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D07" w:rsidRDefault="00C95D07" w:rsidP="000B7104">
      <w:pPr>
        <w:pStyle w:val="TitleHeading"/>
        <w:tabs>
          <w:tab w:val="center" w:pos="4156"/>
          <w:tab w:val="left" w:pos="7560"/>
        </w:tabs>
        <w:spacing w:before="120"/>
        <w:jc w:val="left"/>
        <w:outlineLvl w:val="0"/>
      </w:pPr>
    </w:p>
    <w:p w:rsidR="00C95D07" w:rsidRPr="000B7104" w:rsidRDefault="00C95D07" w:rsidP="000B7104">
      <w:pPr>
        <w:pStyle w:val="TitleHeading"/>
        <w:tabs>
          <w:tab w:val="center" w:pos="4156"/>
          <w:tab w:val="left" w:pos="7560"/>
        </w:tabs>
        <w:spacing w:before="120"/>
        <w:outlineLvl w:val="0"/>
      </w:pPr>
      <w:r>
        <w:t xml:space="preserve">Template </w:t>
      </w:r>
      <w:r w:rsidRPr="000B7104">
        <w:t>Case Note Labels</w:t>
      </w:r>
      <w:r>
        <w:t xml:space="preserve"> 1 – ‘safety reporting required’</w:t>
      </w:r>
    </w:p>
    <w:p w:rsidR="00C95D07" w:rsidRPr="009B32B9" w:rsidRDefault="00C95D07" w:rsidP="009B32B9">
      <w:pPr>
        <w:tabs>
          <w:tab w:val="center" w:pos="4156"/>
          <w:tab w:val="left" w:pos="7560"/>
        </w:tabs>
        <w:spacing w:before="120"/>
        <w:jc w:val="center"/>
        <w:outlineLvl w:val="0"/>
        <w:rPr>
          <w:rFonts w:ascii="Arial" w:hAnsi="Arial"/>
          <w:sz w:val="22"/>
          <w:szCs w:val="22"/>
          <w:lang w:eastAsia="en-US"/>
        </w:rPr>
      </w:pPr>
      <w:r w:rsidRPr="000B7104">
        <w:rPr>
          <w:rFonts w:ascii="Arial" w:hAnsi="Arial"/>
          <w:sz w:val="22"/>
          <w:szCs w:val="22"/>
          <w:lang w:eastAsia="en-US"/>
        </w:rPr>
        <w:t>This Template should be used in conjunction with R&amp;D/S24</w:t>
      </w:r>
    </w:p>
    <w:p w:rsidR="00C95D07" w:rsidRPr="000B7104" w:rsidRDefault="00C95D07" w:rsidP="000B7104">
      <w:pPr>
        <w:jc w:val="center"/>
        <w:rPr>
          <w:rFonts w:ascii="Arial" w:hAnsi="Arial"/>
          <w:b/>
          <w:sz w:val="44"/>
          <w:lang w:eastAsia="en-US"/>
        </w:rPr>
      </w:pPr>
    </w:p>
    <w:p w:rsidR="00C95D07" w:rsidRPr="000B7104" w:rsidRDefault="00C95D07" w:rsidP="000B7104">
      <w:pPr>
        <w:jc w:val="center"/>
        <w:rPr>
          <w:rFonts w:ascii="Arial" w:hAnsi="Arial"/>
          <w:sz w:val="22"/>
          <w:lang w:eastAsia="en-US"/>
        </w:rPr>
      </w:pPr>
      <w:r w:rsidRPr="000B7104">
        <w:rPr>
          <w:rFonts w:ascii="Arial" w:hAnsi="Arial"/>
          <w:b/>
          <w:sz w:val="22"/>
          <w:lang w:eastAsia="en-US"/>
        </w:rPr>
        <w:t xml:space="preserve">IT IS THE RESPONSIBILITY OF </w:t>
      </w:r>
      <w:r w:rsidRPr="000B7104">
        <w:rPr>
          <w:rFonts w:ascii="Arial" w:hAnsi="Arial"/>
          <w:b/>
          <w:sz w:val="22"/>
          <w:u w:val="single"/>
          <w:lang w:eastAsia="en-US"/>
        </w:rPr>
        <w:t>ALL</w:t>
      </w:r>
      <w:r w:rsidRPr="000B7104">
        <w:rPr>
          <w:rFonts w:ascii="Arial" w:hAnsi="Arial"/>
          <w:b/>
          <w:sz w:val="22"/>
          <w:lang w:eastAsia="en-US"/>
        </w:rPr>
        <w:t xml:space="preserve"> USERS OF THIS TEMPLATE TO ENSURE THAT THE CORRECT VERSION IS BEING USED</w:t>
      </w:r>
    </w:p>
    <w:p w:rsidR="00C95D07" w:rsidRPr="000B7104" w:rsidRDefault="00C95D07" w:rsidP="000B7104">
      <w:pPr>
        <w:jc w:val="center"/>
        <w:rPr>
          <w:rFonts w:ascii="Arial" w:hAnsi="Arial"/>
          <w:sz w:val="22"/>
          <w:lang w:eastAsia="en-US"/>
        </w:rPr>
      </w:pPr>
    </w:p>
    <w:p w:rsidR="00C95D07" w:rsidRPr="000B7104" w:rsidRDefault="00C95D07" w:rsidP="000B7104">
      <w:pPr>
        <w:jc w:val="center"/>
        <w:rPr>
          <w:rFonts w:ascii="Arial" w:hAnsi="Arial"/>
          <w:sz w:val="22"/>
          <w:lang w:eastAsia="en-US"/>
        </w:rPr>
      </w:pPr>
      <w:r w:rsidRPr="000B7104">
        <w:rPr>
          <w:rFonts w:ascii="Arial" w:hAnsi="Arial"/>
          <w:sz w:val="22"/>
          <w:lang w:eastAsia="en-US"/>
        </w:rPr>
        <w:t>All staff should regularly check the R&amp;D Unit’s website</w:t>
      </w:r>
      <w:r>
        <w:rPr>
          <w:rFonts w:ascii="Arial" w:hAnsi="Arial"/>
          <w:sz w:val="22"/>
          <w:lang w:eastAsia="en-US"/>
        </w:rPr>
        <w:t xml:space="preserve"> and/or Q-Pulse</w:t>
      </w:r>
      <w:r w:rsidRPr="000B7104">
        <w:rPr>
          <w:rFonts w:ascii="Arial" w:hAnsi="Arial"/>
          <w:sz w:val="22"/>
          <w:lang w:eastAsia="en-US"/>
        </w:rPr>
        <w:t xml:space="preserve"> for information relating to the implementation of new or revised versions.  Staff must ensure that they are adequately trained in the new procedure and must make sure that all copies of superseded versions are promptly withdrawn from use unless notified otherwise by the SOP Controller.</w:t>
      </w:r>
    </w:p>
    <w:p w:rsidR="00C95D07" w:rsidRPr="000B7104" w:rsidRDefault="00C95D07" w:rsidP="000B7104">
      <w:pPr>
        <w:jc w:val="center"/>
        <w:rPr>
          <w:rFonts w:ascii="Arial" w:hAnsi="Arial"/>
          <w:sz w:val="22"/>
          <w:lang w:eastAsia="en-US"/>
        </w:rPr>
      </w:pPr>
    </w:p>
    <w:p w:rsidR="00C95D07" w:rsidRPr="000B7104" w:rsidRDefault="00C95D07" w:rsidP="000B7104">
      <w:pPr>
        <w:jc w:val="center"/>
        <w:rPr>
          <w:rFonts w:ascii="Arial" w:hAnsi="Arial"/>
          <w:sz w:val="22"/>
          <w:lang w:eastAsia="en-US"/>
        </w:rPr>
      </w:pPr>
      <w:r w:rsidRPr="000B7104">
        <w:rPr>
          <w:rFonts w:ascii="Arial" w:hAnsi="Arial"/>
          <w:sz w:val="22"/>
          <w:lang w:eastAsia="en-US"/>
        </w:rPr>
        <w:t xml:space="preserve">The definitive versions of all R&amp;D Unit SOPs appear online. If you are reading this in printed form check that the version number and date below is the most recent one as shown on the R&amp;D Unit website: </w:t>
      </w:r>
      <w:r w:rsidR="00282C08" w:rsidRPr="00282C08">
        <w:rPr>
          <w:rFonts w:ascii="Arial" w:hAnsi="Arial"/>
          <w:sz w:val="22"/>
          <w:lang w:eastAsia="en-US"/>
        </w:rPr>
        <w:t>https://www.research.yorkhospitals.nhs.uk/sops-and-guidance-/</w:t>
      </w:r>
      <w:r w:rsidR="00282C08">
        <w:rPr>
          <w:rFonts w:ascii="Arial" w:hAnsi="Arial"/>
          <w:sz w:val="22"/>
          <w:lang w:eastAsia="en-US"/>
        </w:rPr>
        <w:t xml:space="preserve"> </w:t>
      </w:r>
      <w:r>
        <w:rPr>
          <w:rFonts w:ascii="Arial" w:hAnsi="Arial"/>
          <w:sz w:val="22"/>
          <w:lang w:eastAsia="en-US"/>
        </w:rPr>
        <w:t>and/or Q-Pulse</w:t>
      </w:r>
    </w:p>
    <w:p w:rsidR="00C95D07" w:rsidRPr="000B7104" w:rsidRDefault="00C95D07" w:rsidP="0021758D">
      <w:pPr>
        <w:rPr>
          <w:rFonts w:ascii="Arial" w:hAnsi="Arial"/>
          <w:sz w:val="22"/>
          <w:lang w:eastAsia="en-US"/>
        </w:rPr>
      </w:pPr>
    </w:p>
    <w:p w:rsidR="00C95D07" w:rsidRPr="000B7104" w:rsidRDefault="00C95D07" w:rsidP="000B7104">
      <w:pPr>
        <w:jc w:val="center"/>
        <w:rPr>
          <w:rFonts w:ascii="Arial" w:hAnsi="Arial"/>
          <w:sz w:val="22"/>
          <w:lang w:eastAsia="en-US"/>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68"/>
        <w:gridCol w:w="4454"/>
      </w:tblGrid>
      <w:tr w:rsidR="00C95D07" w:rsidRPr="000B7104" w:rsidTr="000B7104">
        <w:trPr>
          <w:jc w:val="center"/>
        </w:trPr>
        <w:tc>
          <w:tcPr>
            <w:tcW w:w="4068" w:type="dxa"/>
            <w:tcBorders>
              <w:top w:val="single" w:sz="4" w:space="0" w:color="auto"/>
              <w:bottom w:val="nil"/>
            </w:tcBorders>
          </w:tcPr>
          <w:p w:rsidR="00C95D07" w:rsidRPr="000B7104" w:rsidRDefault="00C95D07" w:rsidP="007C0F18">
            <w:pPr>
              <w:autoSpaceDE w:val="0"/>
              <w:autoSpaceDN w:val="0"/>
              <w:adjustRightInd w:val="0"/>
              <w:rPr>
                <w:rFonts w:ascii="Arial" w:hAnsi="Arial" w:cs="Arial"/>
                <w:bCs/>
                <w:lang w:val="en-US" w:eastAsia="en-US"/>
              </w:rPr>
            </w:pPr>
            <w:r w:rsidRPr="000B7104">
              <w:rPr>
                <w:rFonts w:ascii="Arial" w:hAnsi="Arial" w:cs="Arial"/>
                <w:bCs/>
                <w:sz w:val="22"/>
                <w:lang w:val="en-US" w:eastAsia="en-US"/>
              </w:rPr>
              <w:t>Template Reference:</w:t>
            </w:r>
          </w:p>
        </w:tc>
        <w:tc>
          <w:tcPr>
            <w:tcW w:w="4454" w:type="dxa"/>
            <w:tcBorders>
              <w:top w:val="single" w:sz="4" w:space="0" w:color="auto"/>
              <w:bottom w:val="nil"/>
            </w:tcBorders>
            <w:shd w:val="clear" w:color="auto" w:fill="F3F3F3"/>
          </w:tcPr>
          <w:p w:rsidR="00C95D07" w:rsidRPr="000B7104" w:rsidRDefault="00C95D07" w:rsidP="007C0F18">
            <w:pPr>
              <w:autoSpaceDE w:val="0"/>
              <w:autoSpaceDN w:val="0"/>
              <w:adjustRightInd w:val="0"/>
              <w:rPr>
                <w:rFonts w:ascii="Arial" w:hAnsi="Arial" w:cs="Arial"/>
                <w:bCs/>
                <w:lang w:val="en-US" w:eastAsia="en-US"/>
              </w:rPr>
            </w:pPr>
            <w:r w:rsidRPr="000B7104">
              <w:rPr>
                <w:rFonts w:ascii="Arial" w:hAnsi="Arial" w:cs="Arial"/>
                <w:bCs/>
                <w:sz w:val="22"/>
                <w:lang w:val="en-US" w:eastAsia="en-US"/>
              </w:rPr>
              <w:t>R&amp;D/T26</w:t>
            </w:r>
          </w:p>
        </w:tc>
      </w:tr>
      <w:tr w:rsidR="00C95D07" w:rsidRPr="000B7104" w:rsidTr="000B7104">
        <w:trPr>
          <w:jc w:val="center"/>
        </w:trPr>
        <w:tc>
          <w:tcPr>
            <w:tcW w:w="4068" w:type="dxa"/>
            <w:tcBorders>
              <w:top w:val="nil"/>
              <w:bottom w:val="nil"/>
            </w:tcBorders>
          </w:tcPr>
          <w:p w:rsidR="00C95D07" w:rsidRPr="000B7104" w:rsidRDefault="00C95D07" w:rsidP="007C0F18">
            <w:pPr>
              <w:autoSpaceDE w:val="0"/>
              <w:autoSpaceDN w:val="0"/>
              <w:adjustRightInd w:val="0"/>
              <w:rPr>
                <w:rFonts w:ascii="Arial" w:hAnsi="Arial" w:cs="Arial"/>
                <w:bCs/>
                <w:lang w:val="en-US" w:eastAsia="en-US"/>
              </w:rPr>
            </w:pPr>
            <w:r w:rsidRPr="000B7104">
              <w:rPr>
                <w:rFonts w:ascii="Arial" w:hAnsi="Arial" w:cs="Arial"/>
                <w:bCs/>
                <w:sz w:val="22"/>
                <w:lang w:val="en-US" w:eastAsia="en-US"/>
              </w:rPr>
              <w:t>Version Number:</w:t>
            </w:r>
          </w:p>
        </w:tc>
        <w:tc>
          <w:tcPr>
            <w:tcW w:w="4454" w:type="dxa"/>
            <w:tcBorders>
              <w:top w:val="nil"/>
              <w:bottom w:val="nil"/>
            </w:tcBorders>
            <w:shd w:val="clear" w:color="auto" w:fill="F3F3F3"/>
          </w:tcPr>
          <w:p w:rsidR="00C95D07" w:rsidRPr="000B7104" w:rsidRDefault="00352096" w:rsidP="007C0F18">
            <w:pPr>
              <w:autoSpaceDE w:val="0"/>
              <w:autoSpaceDN w:val="0"/>
              <w:adjustRightInd w:val="0"/>
              <w:rPr>
                <w:rFonts w:ascii="Arial" w:hAnsi="Arial" w:cs="Arial"/>
                <w:bCs/>
                <w:lang w:val="en-US" w:eastAsia="en-US"/>
              </w:rPr>
            </w:pPr>
            <w:r>
              <w:rPr>
                <w:rFonts w:ascii="Arial" w:hAnsi="Arial" w:cs="Arial"/>
                <w:bCs/>
                <w:sz w:val="22"/>
                <w:lang w:val="en-US" w:eastAsia="en-US"/>
              </w:rPr>
              <w:t>5.0</w:t>
            </w:r>
          </w:p>
        </w:tc>
      </w:tr>
      <w:tr w:rsidR="00C95D07" w:rsidRPr="000B7104" w:rsidTr="000B7104">
        <w:trPr>
          <w:jc w:val="center"/>
        </w:trPr>
        <w:tc>
          <w:tcPr>
            <w:tcW w:w="4068" w:type="dxa"/>
            <w:tcBorders>
              <w:top w:val="nil"/>
              <w:bottom w:val="nil"/>
            </w:tcBorders>
          </w:tcPr>
          <w:p w:rsidR="00C95D07" w:rsidRPr="000B7104" w:rsidRDefault="00C95D07" w:rsidP="007C0F18">
            <w:pPr>
              <w:autoSpaceDE w:val="0"/>
              <w:autoSpaceDN w:val="0"/>
              <w:adjustRightInd w:val="0"/>
              <w:rPr>
                <w:rFonts w:ascii="Arial" w:hAnsi="Arial" w:cs="Arial"/>
                <w:bCs/>
                <w:lang w:val="en-US" w:eastAsia="en-US"/>
              </w:rPr>
            </w:pPr>
            <w:r w:rsidRPr="000B7104">
              <w:rPr>
                <w:rFonts w:ascii="Arial" w:hAnsi="Arial" w:cs="Arial"/>
                <w:bCs/>
                <w:sz w:val="22"/>
                <w:lang w:val="en-US" w:eastAsia="en-US"/>
              </w:rPr>
              <w:t>Author:</w:t>
            </w:r>
          </w:p>
        </w:tc>
        <w:tc>
          <w:tcPr>
            <w:tcW w:w="4454" w:type="dxa"/>
            <w:tcBorders>
              <w:top w:val="nil"/>
              <w:bottom w:val="nil"/>
            </w:tcBorders>
            <w:shd w:val="clear" w:color="auto" w:fill="F3F3F3"/>
          </w:tcPr>
          <w:p w:rsidR="00C95D07" w:rsidRPr="000B7104" w:rsidRDefault="00DD50E0" w:rsidP="007C0F18">
            <w:pPr>
              <w:autoSpaceDE w:val="0"/>
              <w:autoSpaceDN w:val="0"/>
              <w:adjustRightInd w:val="0"/>
              <w:rPr>
                <w:rFonts w:ascii="Arial" w:hAnsi="Arial" w:cs="Arial"/>
                <w:bCs/>
                <w:lang w:val="en-US" w:eastAsia="en-US"/>
              </w:rPr>
            </w:pPr>
            <w:r>
              <w:rPr>
                <w:rFonts w:ascii="Arial" w:hAnsi="Arial" w:cs="Arial"/>
                <w:bCs/>
                <w:lang w:val="en-US" w:eastAsia="en-US"/>
              </w:rPr>
              <w:t>Mags Szewczyk</w:t>
            </w:r>
          </w:p>
        </w:tc>
      </w:tr>
      <w:tr w:rsidR="00C95D07" w:rsidRPr="000B7104" w:rsidTr="000B7104">
        <w:trPr>
          <w:jc w:val="center"/>
        </w:trPr>
        <w:tc>
          <w:tcPr>
            <w:tcW w:w="4068" w:type="dxa"/>
            <w:tcBorders>
              <w:top w:val="nil"/>
              <w:bottom w:val="single" w:sz="4" w:space="0" w:color="auto"/>
            </w:tcBorders>
          </w:tcPr>
          <w:p w:rsidR="00C95D07" w:rsidRPr="000B7104" w:rsidRDefault="00C95D07" w:rsidP="007C0F18">
            <w:pPr>
              <w:autoSpaceDE w:val="0"/>
              <w:autoSpaceDN w:val="0"/>
              <w:adjustRightInd w:val="0"/>
              <w:rPr>
                <w:rFonts w:ascii="Arial" w:hAnsi="Arial" w:cs="Arial"/>
                <w:bCs/>
                <w:lang w:val="en-US" w:eastAsia="en-US"/>
              </w:rPr>
            </w:pPr>
            <w:r w:rsidRPr="000B7104">
              <w:rPr>
                <w:rFonts w:ascii="Arial" w:hAnsi="Arial" w:cs="Arial"/>
                <w:bCs/>
                <w:sz w:val="22"/>
                <w:lang w:val="en-US" w:eastAsia="en-US"/>
              </w:rPr>
              <w:t>Implementation date of current version:</w:t>
            </w:r>
          </w:p>
        </w:tc>
        <w:tc>
          <w:tcPr>
            <w:tcW w:w="4454" w:type="dxa"/>
            <w:tcBorders>
              <w:top w:val="nil"/>
              <w:bottom w:val="single" w:sz="4" w:space="0" w:color="auto"/>
            </w:tcBorders>
            <w:shd w:val="clear" w:color="auto" w:fill="F3F3F3"/>
          </w:tcPr>
          <w:p w:rsidR="00C95D07" w:rsidRPr="000B7104" w:rsidRDefault="00352096" w:rsidP="007C0F18">
            <w:pPr>
              <w:autoSpaceDE w:val="0"/>
              <w:autoSpaceDN w:val="0"/>
              <w:adjustRightInd w:val="0"/>
              <w:rPr>
                <w:rFonts w:ascii="Arial" w:hAnsi="Arial" w:cs="Arial"/>
                <w:bCs/>
                <w:lang w:val="en-US" w:eastAsia="en-US"/>
              </w:rPr>
            </w:pPr>
            <w:r>
              <w:rPr>
                <w:rFonts w:ascii="Arial" w:hAnsi="Arial" w:cs="Arial"/>
                <w:bCs/>
                <w:lang w:val="en-US" w:eastAsia="en-US"/>
              </w:rPr>
              <w:t>18</w:t>
            </w:r>
            <w:r w:rsidRPr="00352096">
              <w:rPr>
                <w:rFonts w:ascii="Arial" w:hAnsi="Arial" w:cs="Arial"/>
                <w:bCs/>
                <w:vertAlign w:val="superscript"/>
                <w:lang w:val="en-US" w:eastAsia="en-US"/>
              </w:rPr>
              <w:t>th</w:t>
            </w:r>
            <w:r>
              <w:rPr>
                <w:rFonts w:ascii="Arial" w:hAnsi="Arial" w:cs="Arial"/>
                <w:bCs/>
                <w:lang w:val="en-US" w:eastAsia="en-US"/>
              </w:rPr>
              <w:t xml:space="preserve"> January 2022</w:t>
            </w:r>
          </w:p>
        </w:tc>
      </w:tr>
    </w:tbl>
    <w:p w:rsidR="00C95D07" w:rsidRPr="000B7104" w:rsidRDefault="00C95D07" w:rsidP="000B7104">
      <w:pPr>
        <w:jc w:val="center"/>
        <w:rPr>
          <w:rFonts w:ascii="Arial" w:hAnsi="Arial"/>
          <w:sz w:val="22"/>
          <w:szCs w:val="22"/>
          <w:lang w:eastAsia="en-US"/>
        </w:rPr>
      </w:pPr>
    </w:p>
    <w:tbl>
      <w:tblPr>
        <w:tblW w:w="0" w:type="auto"/>
        <w:jc w:val="center"/>
        <w:tblBorders>
          <w:top w:val="single" w:sz="2" w:space="0" w:color="auto"/>
          <w:left w:val="single" w:sz="2" w:space="0" w:color="auto"/>
          <w:bottom w:val="single" w:sz="2" w:space="0" w:color="auto"/>
          <w:right w:val="single" w:sz="2" w:space="0" w:color="auto"/>
        </w:tblBorders>
        <w:tblLook w:val="00A0" w:firstRow="1" w:lastRow="0" w:firstColumn="1" w:lastColumn="0" w:noHBand="0" w:noVBand="0"/>
      </w:tblPr>
      <w:tblGrid>
        <w:gridCol w:w="1727"/>
        <w:gridCol w:w="1980"/>
        <w:gridCol w:w="4820"/>
      </w:tblGrid>
      <w:tr w:rsidR="00C95D07" w:rsidRPr="000B7104" w:rsidTr="000B7104">
        <w:trPr>
          <w:jc w:val="center"/>
        </w:trPr>
        <w:tc>
          <w:tcPr>
            <w:tcW w:w="1728" w:type="dxa"/>
            <w:vMerge w:val="restart"/>
            <w:tcBorders>
              <w:top w:val="single" w:sz="2" w:space="0" w:color="auto"/>
              <w:bottom w:val="single" w:sz="2" w:space="0" w:color="auto"/>
            </w:tcBorders>
          </w:tcPr>
          <w:p w:rsidR="00C95D07" w:rsidRPr="000B7104" w:rsidRDefault="00C95D07" w:rsidP="000B7104">
            <w:pPr>
              <w:jc w:val="center"/>
              <w:rPr>
                <w:rFonts w:ascii="Arial" w:hAnsi="Arial"/>
                <w:lang w:eastAsia="en-US"/>
              </w:rPr>
            </w:pPr>
            <w:r w:rsidRPr="000B7104">
              <w:rPr>
                <w:rFonts w:ascii="Arial" w:hAnsi="Arial"/>
                <w:sz w:val="22"/>
                <w:szCs w:val="22"/>
                <w:lang w:eastAsia="en-US"/>
              </w:rPr>
              <w:t>Approved by:</w:t>
            </w:r>
          </w:p>
        </w:tc>
        <w:tc>
          <w:tcPr>
            <w:tcW w:w="1980" w:type="dxa"/>
            <w:tcBorders>
              <w:top w:val="single" w:sz="2" w:space="0" w:color="auto"/>
            </w:tcBorders>
          </w:tcPr>
          <w:p w:rsidR="00C95D07" w:rsidRPr="000B7104" w:rsidRDefault="00C95D07" w:rsidP="007C0F18">
            <w:pPr>
              <w:rPr>
                <w:rFonts w:ascii="Arial" w:hAnsi="Arial"/>
                <w:lang w:eastAsia="en-US"/>
              </w:rPr>
            </w:pPr>
            <w:r w:rsidRPr="000B7104">
              <w:rPr>
                <w:rFonts w:ascii="Arial" w:hAnsi="Arial"/>
                <w:sz w:val="22"/>
                <w:szCs w:val="22"/>
                <w:lang w:eastAsia="en-US"/>
              </w:rPr>
              <w:t>Name/Position:</w:t>
            </w:r>
          </w:p>
        </w:tc>
        <w:tc>
          <w:tcPr>
            <w:tcW w:w="4821" w:type="dxa"/>
            <w:tcBorders>
              <w:top w:val="single" w:sz="2" w:space="0" w:color="auto"/>
            </w:tcBorders>
            <w:shd w:val="clear" w:color="auto" w:fill="F3F3F3"/>
          </w:tcPr>
          <w:p w:rsidR="00C95D07" w:rsidRPr="000B7104" w:rsidRDefault="00C95D07" w:rsidP="007C0F18">
            <w:pPr>
              <w:rPr>
                <w:rFonts w:ascii="Arial" w:hAnsi="Arial"/>
                <w:lang w:eastAsia="en-US"/>
              </w:rPr>
            </w:pPr>
            <w:smartTag w:uri="urn:schemas-microsoft-com:office:smarttags" w:element="place">
              <w:smartTag w:uri="urn:schemas-microsoft-com:office:smarttags" w:element="country-region">
                <w:r>
                  <w:rPr>
                    <w:rFonts w:ascii="Arial" w:hAnsi="Arial"/>
                    <w:sz w:val="22"/>
                    <w:szCs w:val="22"/>
                    <w:lang w:eastAsia="en-US"/>
                  </w:rPr>
                  <w:t>Lydia</w:t>
                </w:r>
              </w:smartTag>
            </w:smartTag>
            <w:r>
              <w:rPr>
                <w:rFonts w:ascii="Arial" w:hAnsi="Arial"/>
                <w:sz w:val="22"/>
                <w:szCs w:val="22"/>
                <w:lang w:eastAsia="en-US"/>
              </w:rPr>
              <w:t xml:space="preserve"> Harris</w:t>
            </w:r>
            <w:r w:rsidRPr="000B7104">
              <w:rPr>
                <w:rFonts w:ascii="Arial" w:hAnsi="Arial"/>
                <w:sz w:val="22"/>
                <w:szCs w:val="22"/>
                <w:lang w:eastAsia="en-US"/>
              </w:rPr>
              <w:t>, Head of R&amp;D</w:t>
            </w:r>
          </w:p>
        </w:tc>
      </w:tr>
      <w:tr w:rsidR="00C95D07" w:rsidRPr="000B7104" w:rsidTr="000B7104">
        <w:trPr>
          <w:jc w:val="center"/>
        </w:trPr>
        <w:tc>
          <w:tcPr>
            <w:tcW w:w="1728" w:type="dxa"/>
            <w:vMerge/>
            <w:tcBorders>
              <w:top w:val="nil"/>
              <w:bottom w:val="single" w:sz="2" w:space="0" w:color="auto"/>
            </w:tcBorders>
          </w:tcPr>
          <w:p w:rsidR="00C95D07" w:rsidRPr="000B7104" w:rsidRDefault="00C95D07" w:rsidP="000B7104">
            <w:pPr>
              <w:jc w:val="center"/>
              <w:rPr>
                <w:rFonts w:ascii="Arial" w:hAnsi="Arial"/>
                <w:lang w:eastAsia="en-US"/>
              </w:rPr>
            </w:pPr>
          </w:p>
        </w:tc>
        <w:tc>
          <w:tcPr>
            <w:tcW w:w="1980" w:type="dxa"/>
          </w:tcPr>
          <w:p w:rsidR="00C95D07" w:rsidRPr="000B7104" w:rsidRDefault="00C95D07" w:rsidP="007C0F18">
            <w:pPr>
              <w:spacing w:before="240" w:after="240"/>
              <w:rPr>
                <w:rFonts w:ascii="Arial" w:hAnsi="Arial"/>
                <w:lang w:eastAsia="en-US"/>
              </w:rPr>
            </w:pPr>
            <w:r w:rsidRPr="000B7104">
              <w:rPr>
                <w:rFonts w:ascii="Arial" w:hAnsi="Arial"/>
                <w:sz w:val="22"/>
                <w:szCs w:val="22"/>
                <w:lang w:eastAsia="en-US"/>
              </w:rPr>
              <w:t>Signature:</w:t>
            </w:r>
          </w:p>
        </w:tc>
        <w:tc>
          <w:tcPr>
            <w:tcW w:w="4821" w:type="dxa"/>
            <w:shd w:val="clear" w:color="auto" w:fill="F3F3F3"/>
          </w:tcPr>
          <w:p w:rsidR="00C95D07" w:rsidRPr="000B7104" w:rsidRDefault="00407AE1" w:rsidP="007C0F18">
            <w:pPr>
              <w:spacing w:before="240" w:after="240"/>
              <w:rPr>
                <w:rFonts w:ascii="Arial" w:hAnsi="Arial"/>
                <w:lang w:eastAsia="en-US"/>
              </w:rPr>
            </w:pPr>
            <w:r>
              <w:rPr>
                <w:noProof/>
              </w:rPr>
              <w:drawing>
                <wp:inline distT="0" distB="0" distL="0" distR="0" wp14:anchorId="5CF24511" wp14:editId="55508254">
                  <wp:extent cx="1828800" cy="46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28800" cy="464400"/>
                          </a:xfrm>
                          <a:prstGeom prst="rect">
                            <a:avLst/>
                          </a:prstGeom>
                        </pic:spPr>
                      </pic:pic>
                    </a:graphicData>
                  </a:graphic>
                </wp:inline>
              </w:drawing>
            </w:r>
          </w:p>
        </w:tc>
      </w:tr>
      <w:tr w:rsidR="00C95D07" w:rsidRPr="000B7104" w:rsidTr="000B7104">
        <w:trPr>
          <w:jc w:val="center"/>
        </w:trPr>
        <w:tc>
          <w:tcPr>
            <w:tcW w:w="1728" w:type="dxa"/>
            <w:vMerge/>
            <w:tcBorders>
              <w:top w:val="nil"/>
              <w:bottom w:val="single" w:sz="2" w:space="0" w:color="auto"/>
            </w:tcBorders>
          </w:tcPr>
          <w:p w:rsidR="00C95D07" w:rsidRPr="000B7104" w:rsidRDefault="00C95D07" w:rsidP="000B7104">
            <w:pPr>
              <w:jc w:val="center"/>
              <w:rPr>
                <w:rFonts w:ascii="Arial" w:hAnsi="Arial"/>
                <w:lang w:eastAsia="en-US"/>
              </w:rPr>
            </w:pPr>
          </w:p>
        </w:tc>
        <w:tc>
          <w:tcPr>
            <w:tcW w:w="1980" w:type="dxa"/>
            <w:tcBorders>
              <w:bottom w:val="single" w:sz="2" w:space="0" w:color="auto"/>
            </w:tcBorders>
          </w:tcPr>
          <w:p w:rsidR="00C95D07" w:rsidRPr="000B7104" w:rsidRDefault="00C95D07" w:rsidP="007C0F18">
            <w:pPr>
              <w:rPr>
                <w:rFonts w:ascii="Arial" w:hAnsi="Arial"/>
                <w:lang w:eastAsia="en-US"/>
              </w:rPr>
            </w:pPr>
            <w:r w:rsidRPr="000B7104">
              <w:rPr>
                <w:rFonts w:ascii="Arial" w:hAnsi="Arial"/>
                <w:sz w:val="22"/>
                <w:szCs w:val="22"/>
                <w:lang w:eastAsia="en-US"/>
              </w:rPr>
              <w:t>Date:</w:t>
            </w:r>
          </w:p>
        </w:tc>
        <w:tc>
          <w:tcPr>
            <w:tcW w:w="4821" w:type="dxa"/>
            <w:tcBorders>
              <w:bottom w:val="single" w:sz="2" w:space="0" w:color="auto"/>
            </w:tcBorders>
            <w:shd w:val="clear" w:color="auto" w:fill="F3F3F3"/>
          </w:tcPr>
          <w:p w:rsidR="00C95D07" w:rsidRPr="000B7104" w:rsidRDefault="00352096" w:rsidP="007C0F18">
            <w:pPr>
              <w:rPr>
                <w:rFonts w:ascii="Arial" w:hAnsi="Arial"/>
                <w:lang w:eastAsia="en-US"/>
              </w:rPr>
            </w:pPr>
            <w:r>
              <w:rPr>
                <w:rFonts w:ascii="Arial" w:hAnsi="Arial"/>
                <w:lang w:eastAsia="en-US"/>
              </w:rPr>
              <w:t>21</w:t>
            </w:r>
            <w:r w:rsidRPr="00352096">
              <w:rPr>
                <w:rFonts w:ascii="Arial" w:hAnsi="Arial"/>
                <w:vertAlign w:val="superscript"/>
                <w:lang w:eastAsia="en-US"/>
              </w:rPr>
              <w:t>st</w:t>
            </w:r>
            <w:r>
              <w:rPr>
                <w:rFonts w:ascii="Arial" w:hAnsi="Arial"/>
                <w:lang w:eastAsia="en-US"/>
              </w:rPr>
              <w:t xml:space="preserve"> December 2021</w:t>
            </w:r>
          </w:p>
        </w:tc>
      </w:tr>
      <w:tr w:rsidR="00C95D07" w:rsidRPr="000B7104" w:rsidTr="000B7104">
        <w:trPr>
          <w:jc w:val="center"/>
        </w:trPr>
        <w:tc>
          <w:tcPr>
            <w:tcW w:w="1728" w:type="dxa"/>
            <w:tcBorders>
              <w:top w:val="single" w:sz="2" w:space="0" w:color="auto"/>
              <w:bottom w:val="nil"/>
            </w:tcBorders>
          </w:tcPr>
          <w:p w:rsidR="00C95D07" w:rsidRPr="000B7104" w:rsidRDefault="00C95D07" w:rsidP="000B7104">
            <w:pPr>
              <w:jc w:val="center"/>
              <w:rPr>
                <w:rFonts w:ascii="Arial" w:hAnsi="Arial"/>
                <w:lang w:eastAsia="en-US"/>
              </w:rPr>
            </w:pPr>
          </w:p>
        </w:tc>
        <w:tc>
          <w:tcPr>
            <w:tcW w:w="1980" w:type="dxa"/>
            <w:tcBorders>
              <w:top w:val="single" w:sz="2" w:space="0" w:color="auto"/>
              <w:bottom w:val="nil"/>
            </w:tcBorders>
          </w:tcPr>
          <w:p w:rsidR="00C95D07" w:rsidRPr="000B7104" w:rsidRDefault="00C95D07" w:rsidP="007C0F18">
            <w:pPr>
              <w:rPr>
                <w:rFonts w:ascii="Arial" w:hAnsi="Arial"/>
                <w:lang w:eastAsia="en-US"/>
              </w:rPr>
            </w:pPr>
            <w:r w:rsidRPr="000B7104">
              <w:rPr>
                <w:rFonts w:ascii="Arial" w:hAnsi="Arial"/>
                <w:sz w:val="22"/>
                <w:szCs w:val="22"/>
                <w:lang w:eastAsia="en-US"/>
              </w:rPr>
              <w:t>Name/Position:</w:t>
            </w:r>
          </w:p>
        </w:tc>
        <w:tc>
          <w:tcPr>
            <w:tcW w:w="4821" w:type="dxa"/>
            <w:tcBorders>
              <w:top w:val="single" w:sz="2" w:space="0" w:color="auto"/>
              <w:bottom w:val="nil"/>
            </w:tcBorders>
            <w:shd w:val="clear" w:color="auto" w:fill="F3F3F3"/>
          </w:tcPr>
          <w:p w:rsidR="00C95D07" w:rsidRPr="000B7104" w:rsidRDefault="00C95D07" w:rsidP="007C0F18">
            <w:pPr>
              <w:rPr>
                <w:rFonts w:ascii="Arial" w:hAnsi="Arial"/>
                <w:lang w:eastAsia="en-US"/>
              </w:rPr>
            </w:pPr>
            <w:r w:rsidRPr="000B7104">
              <w:rPr>
                <w:rFonts w:ascii="Arial" w:hAnsi="Arial"/>
                <w:sz w:val="22"/>
                <w:szCs w:val="22"/>
                <w:lang w:eastAsia="en-US"/>
              </w:rPr>
              <w:t>Sarah Sheath, SOP Controller</w:t>
            </w:r>
          </w:p>
        </w:tc>
      </w:tr>
      <w:tr w:rsidR="00C95D07" w:rsidRPr="000B7104" w:rsidTr="000B7104">
        <w:trPr>
          <w:jc w:val="center"/>
        </w:trPr>
        <w:tc>
          <w:tcPr>
            <w:tcW w:w="1728" w:type="dxa"/>
            <w:tcBorders>
              <w:top w:val="nil"/>
            </w:tcBorders>
          </w:tcPr>
          <w:p w:rsidR="00C95D07" w:rsidRPr="000B7104" w:rsidRDefault="00C95D07" w:rsidP="000B7104">
            <w:pPr>
              <w:jc w:val="center"/>
              <w:rPr>
                <w:rFonts w:ascii="Arial" w:hAnsi="Arial"/>
                <w:lang w:eastAsia="en-US"/>
              </w:rPr>
            </w:pPr>
          </w:p>
        </w:tc>
        <w:tc>
          <w:tcPr>
            <w:tcW w:w="1980" w:type="dxa"/>
            <w:tcBorders>
              <w:top w:val="nil"/>
            </w:tcBorders>
          </w:tcPr>
          <w:p w:rsidR="00C95D07" w:rsidRPr="000B7104" w:rsidRDefault="00C95D07" w:rsidP="007C0F18">
            <w:pPr>
              <w:spacing w:before="240" w:after="240"/>
              <w:rPr>
                <w:rFonts w:ascii="Arial" w:hAnsi="Arial"/>
                <w:lang w:eastAsia="en-US"/>
              </w:rPr>
            </w:pPr>
            <w:r w:rsidRPr="000B7104">
              <w:rPr>
                <w:rFonts w:ascii="Arial" w:hAnsi="Arial"/>
                <w:sz w:val="22"/>
                <w:szCs w:val="22"/>
                <w:lang w:eastAsia="en-US"/>
              </w:rPr>
              <w:t>Signature:</w:t>
            </w:r>
          </w:p>
        </w:tc>
        <w:tc>
          <w:tcPr>
            <w:tcW w:w="4821" w:type="dxa"/>
            <w:tcBorders>
              <w:top w:val="nil"/>
            </w:tcBorders>
            <w:shd w:val="clear" w:color="auto" w:fill="F3F3F3"/>
          </w:tcPr>
          <w:p w:rsidR="00C95D07" w:rsidRPr="000B7104" w:rsidRDefault="00C93391" w:rsidP="007C0F18">
            <w:pPr>
              <w:spacing w:before="240"/>
              <w:rPr>
                <w:rFonts w:ascii="Arial" w:hAnsi="Arial"/>
                <w:lang w:eastAsia="en-US"/>
              </w:rPr>
            </w:pPr>
            <w:r>
              <w:rPr>
                <w:noProof/>
              </w:rPr>
              <w:drawing>
                <wp:inline distT="0" distB="0" distL="0" distR="0" wp14:anchorId="31F4A1BF" wp14:editId="10EDE8AB">
                  <wp:extent cx="1362075" cy="56681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7715" cy="569157"/>
                          </a:xfrm>
                          <a:prstGeom prst="rect">
                            <a:avLst/>
                          </a:prstGeom>
                          <a:noFill/>
                          <a:ln>
                            <a:noFill/>
                          </a:ln>
                        </pic:spPr>
                      </pic:pic>
                    </a:graphicData>
                  </a:graphic>
                </wp:inline>
              </w:drawing>
            </w:r>
          </w:p>
        </w:tc>
      </w:tr>
      <w:tr w:rsidR="00C95D07" w:rsidRPr="000B7104" w:rsidTr="000B7104">
        <w:trPr>
          <w:jc w:val="center"/>
        </w:trPr>
        <w:tc>
          <w:tcPr>
            <w:tcW w:w="1728" w:type="dxa"/>
            <w:tcBorders>
              <w:bottom w:val="single" w:sz="2" w:space="0" w:color="auto"/>
            </w:tcBorders>
          </w:tcPr>
          <w:p w:rsidR="00C95D07" w:rsidRPr="000B7104" w:rsidRDefault="00C95D07" w:rsidP="000B7104">
            <w:pPr>
              <w:jc w:val="center"/>
              <w:rPr>
                <w:rFonts w:ascii="Arial" w:hAnsi="Arial"/>
                <w:lang w:eastAsia="en-US"/>
              </w:rPr>
            </w:pPr>
          </w:p>
        </w:tc>
        <w:tc>
          <w:tcPr>
            <w:tcW w:w="1980" w:type="dxa"/>
            <w:tcBorders>
              <w:bottom w:val="single" w:sz="2" w:space="0" w:color="auto"/>
            </w:tcBorders>
          </w:tcPr>
          <w:p w:rsidR="00C95D07" w:rsidRPr="000B7104" w:rsidRDefault="00C95D07" w:rsidP="007C0F18">
            <w:pPr>
              <w:rPr>
                <w:rFonts w:ascii="Arial" w:hAnsi="Arial"/>
                <w:lang w:eastAsia="en-US"/>
              </w:rPr>
            </w:pPr>
            <w:r w:rsidRPr="000B7104">
              <w:rPr>
                <w:rFonts w:ascii="Arial" w:hAnsi="Arial"/>
                <w:sz w:val="22"/>
                <w:szCs w:val="22"/>
                <w:lang w:eastAsia="en-US"/>
              </w:rPr>
              <w:t>Date:</w:t>
            </w:r>
          </w:p>
        </w:tc>
        <w:tc>
          <w:tcPr>
            <w:tcW w:w="4821" w:type="dxa"/>
            <w:tcBorders>
              <w:bottom w:val="single" w:sz="2" w:space="0" w:color="auto"/>
            </w:tcBorders>
            <w:shd w:val="clear" w:color="auto" w:fill="F3F3F3"/>
          </w:tcPr>
          <w:p w:rsidR="00C95D07" w:rsidRPr="000B7104" w:rsidRDefault="00352096" w:rsidP="007C0F18">
            <w:pPr>
              <w:rPr>
                <w:rFonts w:ascii="Arial" w:hAnsi="Arial"/>
                <w:lang w:eastAsia="en-US"/>
              </w:rPr>
            </w:pPr>
            <w:r>
              <w:rPr>
                <w:rFonts w:ascii="Arial" w:hAnsi="Arial"/>
                <w:lang w:eastAsia="en-US"/>
              </w:rPr>
              <w:t>21</w:t>
            </w:r>
            <w:r w:rsidRPr="00352096">
              <w:rPr>
                <w:rFonts w:ascii="Arial" w:hAnsi="Arial"/>
                <w:vertAlign w:val="superscript"/>
                <w:lang w:eastAsia="en-US"/>
              </w:rPr>
              <w:t>st</w:t>
            </w:r>
            <w:r>
              <w:rPr>
                <w:rFonts w:ascii="Arial" w:hAnsi="Arial"/>
                <w:lang w:eastAsia="en-US"/>
              </w:rPr>
              <w:t xml:space="preserve"> December 2021</w:t>
            </w:r>
          </w:p>
        </w:tc>
      </w:tr>
    </w:tbl>
    <w:p w:rsidR="00C95D07" w:rsidRPr="000B7104" w:rsidRDefault="00C95D07" w:rsidP="000B7104">
      <w:pPr>
        <w:jc w:val="center"/>
        <w:rPr>
          <w:rFonts w:ascii="Arial" w:hAnsi="Arial"/>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7"/>
      </w:tblGrid>
      <w:tr w:rsidR="00C95D07" w:rsidRPr="000B7104" w:rsidTr="000B7104">
        <w:trPr>
          <w:jc w:val="center"/>
        </w:trPr>
        <w:tc>
          <w:tcPr>
            <w:tcW w:w="8529" w:type="dxa"/>
            <w:tcBorders>
              <w:top w:val="single" w:sz="2" w:space="0" w:color="auto"/>
              <w:left w:val="single" w:sz="2" w:space="0" w:color="auto"/>
              <w:bottom w:val="single" w:sz="2" w:space="0" w:color="auto"/>
              <w:right w:val="single" w:sz="2" w:space="0" w:color="auto"/>
            </w:tcBorders>
          </w:tcPr>
          <w:p w:rsidR="00C95D07" w:rsidRPr="000B7104" w:rsidRDefault="00C95D07" w:rsidP="000B7104">
            <w:pPr>
              <w:spacing w:before="120" w:after="120"/>
              <w:jc w:val="center"/>
              <w:rPr>
                <w:rFonts w:ascii="Arial" w:hAnsi="Arial"/>
                <w:lang w:eastAsia="en-US"/>
              </w:rPr>
            </w:pPr>
            <w:r w:rsidRPr="000B7104">
              <w:rPr>
                <w:rFonts w:ascii="Arial" w:hAnsi="Arial" w:cs="Arial"/>
                <w:sz w:val="22"/>
                <w:szCs w:val="22"/>
                <w:lang w:val="en-US" w:eastAsia="en-US"/>
              </w:rPr>
              <w:t xml:space="preserve">This Template will normally be reviewed every </w:t>
            </w:r>
            <w:r>
              <w:rPr>
                <w:rFonts w:ascii="Arial" w:hAnsi="Arial" w:cs="Arial"/>
                <w:sz w:val="22"/>
                <w:szCs w:val="22"/>
                <w:lang w:val="en-US" w:eastAsia="en-US"/>
              </w:rPr>
              <w:t>3</w:t>
            </w:r>
            <w:r w:rsidRPr="000B7104">
              <w:rPr>
                <w:rFonts w:ascii="Arial" w:hAnsi="Arial" w:cs="Arial"/>
                <w:sz w:val="22"/>
                <w:szCs w:val="22"/>
                <w:lang w:val="en-US" w:eastAsia="en-US"/>
              </w:rPr>
              <w:t xml:space="preserve"> years unless changes to the legislation require otherwise</w:t>
            </w:r>
          </w:p>
        </w:tc>
      </w:tr>
    </w:tbl>
    <w:p w:rsidR="00C95D07" w:rsidRDefault="00C95D07" w:rsidP="000B7104">
      <w:pPr>
        <w:jc w:val="center"/>
        <w:rPr>
          <w:rFonts w:ascii="Arial" w:hAnsi="Arial"/>
          <w:b/>
          <w:bCs/>
          <w:lang w:eastAsia="en-US"/>
        </w:rPr>
        <w:sectPr w:rsidR="00C95D07" w:rsidSect="003F43C7">
          <w:headerReference w:type="default" r:id="rId10"/>
          <w:footerReference w:type="default" r:id="rId11"/>
          <w:type w:val="continuous"/>
          <w:pgSz w:w="11905" w:h="16837"/>
          <w:pgMar w:top="255" w:right="1797" w:bottom="0" w:left="1797" w:header="720" w:footer="720" w:gutter="0"/>
          <w:paperSrc w:first="15" w:other="15"/>
          <w:cols w:space="720"/>
        </w:sectPr>
      </w:pPr>
    </w:p>
    <w:p w:rsidR="00C95D07" w:rsidRDefault="00C95D07" w:rsidP="000B7104">
      <w:pPr>
        <w:autoSpaceDE w:val="0"/>
        <w:autoSpaceDN w:val="0"/>
        <w:adjustRightInd w:val="0"/>
        <w:spacing w:before="100" w:after="100"/>
        <w:jc w:val="center"/>
        <w:rPr>
          <w:rFonts w:ascii="Arial" w:hAnsi="Arial" w:cs="Arial"/>
          <w:color w:val="000000"/>
          <w:sz w:val="18"/>
          <w:szCs w:val="18"/>
        </w:rPr>
        <w:sectPr w:rsidR="00C95D07" w:rsidSect="00DA398F">
          <w:type w:val="continuous"/>
          <w:pgSz w:w="11905" w:h="16837"/>
          <w:pgMar w:top="258" w:right="408" w:bottom="0" w:left="408" w:header="720" w:footer="720" w:gutter="0"/>
          <w:paperSrc w:first="4" w:other="4"/>
          <w:cols w:space="720"/>
        </w:sectPr>
      </w:pPr>
    </w:p>
    <w:p w:rsidR="00C95D07" w:rsidRDefault="00C95D07" w:rsidP="000B7104">
      <w:pPr>
        <w:outlineLvl w:val="0"/>
        <w:rPr>
          <w:rFonts w:ascii="Arial" w:hAnsi="Arial"/>
          <w:b/>
          <w:bCs/>
          <w:lang w:eastAsia="en-US"/>
        </w:rPr>
      </w:pPr>
    </w:p>
    <w:p w:rsidR="00282C08" w:rsidRDefault="00282C08" w:rsidP="000B7104">
      <w:pPr>
        <w:outlineLvl w:val="0"/>
        <w:rPr>
          <w:rFonts w:ascii="Arial" w:hAnsi="Arial"/>
          <w:b/>
          <w:bCs/>
          <w:lang w:eastAsia="en-US"/>
        </w:rPr>
      </w:pPr>
    </w:p>
    <w:p w:rsidR="00C95D07" w:rsidRPr="000B7104" w:rsidRDefault="00C95D07" w:rsidP="000B7104">
      <w:pPr>
        <w:jc w:val="center"/>
        <w:outlineLvl w:val="0"/>
        <w:rPr>
          <w:rFonts w:ascii="Arial" w:hAnsi="Arial"/>
          <w:b/>
          <w:bCs/>
          <w:lang w:eastAsia="en-US"/>
        </w:rPr>
      </w:pPr>
      <w:r w:rsidRPr="000B7104">
        <w:rPr>
          <w:rFonts w:ascii="Arial" w:hAnsi="Arial"/>
          <w:b/>
          <w:bCs/>
          <w:lang w:eastAsia="en-US"/>
        </w:rPr>
        <w:t>Version History Log</w:t>
      </w:r>
    </w:p>
    <w:p w:rsidR="00C95D07" w:rsidRPr="000B7104" w:rsidRDefault="00C95D07" w:rsidP="0021758D">
      <w:pPr>
        <w:rPr>
          <w:rFonts w:ascii="Arial" w:hAnsi="Arial"/>
          <w:b/>
          <w:bCs/>
          <w:sz w:val="22"/>
          <w:lang w:eastAsia="en-US"/>
        </w:rPr>
      </w:pPr>
    </w:p>
    <w:p w:rsidR="00C95D07" w:rsidRPr="000B7104" w:rsidRDefault="00C95D07" w:rsidP="0021758D">
      <w:pPr>
        <w:ind w:right="1189"/>
        <w:rPr>
          <w:rFonts w:ascii="Arial" w:hAnsi="Arial"/>
          <w:sz w:val="22"/>
          <w:lang w:eastAsia="en-US"/>
        </w:rPr>
      </w:pPr>
      <w:r w:rsidRPr="000B7104">
        <w:rPr>
          <w:rFonts w:ascii="Arial" w:hAnsi="Arial"/>
          <w:sz w:val="22"/>
          <w:lang w:eastAsia="en-US"/>
        </w:rPr>
        <w:t>This area should detail the version history for this document.  It should detail the key elements of the changes to the versions.</w:t>
      </w:r>
    </w:p>
    <w:p w:rsidR="00C95D07" w:rsidRPr="000B7104" w:rsidRDefault="00C95D07" w:rsidP="000B7104">
      <w:pPr>
        <w:jc w:val="center"/>
        <w:rPr>
          <w:rFonts w:ascii="Arial" w:hAnsi="Arial"/>
          <w:sz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8"/>
        <w:gridCol w:w="2280"/>
        <w:gridCol w:w="4939"/>
      </w:tblGrid>
      <w:tr w:rsidR="00C95D07" w:rsidRPr="000B7104" w:rsidTr="003C646F">
        <w:trPr>
          <w:jc w:val="center"/>
        </w:trPr>
        <w:tc>
          <w:tcPr>
            <w:tcW w:w="1308" w:type="dxa"/>
          </w:tcPr>
          <w:p w:rsidR="00C95D07" w:rsidRPr="000B7104" w:rsidRDefault="00C95D07" w:rsidP="000B7104">
            <w:pPr>
              <w:keepNext/>
              <w:outlineLvl w:val="0"/>
              <w:rPr>
                <w:rFonts w:ascii="Arial" w:hAnsi="Arial"/>
                <w:b/>
                <w:bCs/>
                <w:lang w:eastAsia="en-US"/>
              </w:rPr>
            </w:pPr>
            <w:bookmarkStart w:id="0" w:name="_Toc227745036"/>
            <w:r w:rsidRPr="000B7104">
              <w:rPr>
                <w:rFonts w:ascii="Arial" w:hAnsi="Arial"/>
                <w:b/>
                <w:bCs/>
                <w:sz w:val="22"/>
                <w:lang w:eastAsia="en-US"/>
              </w:rPr>
              <w:t>Version</w:t>
            </w:r>
            <w:bookmarkEnd w:id="0"/>
          </w:p>
        </w:tc>
        <w:tc>
          <w:tcPr>
            <w:tcW w:w="2280" w:type="dxa"/>
          </w:tcPr>
          <w:p w:rsidR="00C95D07" w:rsidRPr="000B7104" w:rsidRDefault="00C95D07" w:rsidP="000B7104">
            <w:pPr>
              <w:jc w:val="center"/>
              <w:rPr>
                <w:rFonts w:ascii="Arial" w:hAnsi="Arial"/>
                <w:b/>
                <w:bCs/>
                <w:lang w:eastAsia="en-US"/>
              </w:rPr>
            </w:pPr>
            <w:r w:rsidRPr="000B7104">
              <w:rPr>
                <w:rFonts w:ascii="Arial" w:hAnsi="Arial"/>
                <w:b/>
                <w:bCs/>
                <w:sz w:val="22"/>
                <w:lang w:eastAsia="en-US"/>
              </w:rPr>
              <w:t>Date Implemented</w:t>
            </w:r>
          </w:p>
        </w:tc>
        <w:tc>
          <w:tcPr>
            <w:tcW w:w="4939" w:type="dxa"/>
          </w:tcPr>
          <w:p w:rsidR="00C95D07" w:rsidRPr="000B7104" w:rsidRDefault="00C95D07" w:rsidP="000B7104">
            <w:pPr>
              <w:jc w:val="center"/>
              <w:rPr>
                <w:rFonts w:ascii="Arial" w:hAnsi="Arial"/>
                <w:b/>
                <w:bCs/>
                <w:lang w:eastAsia="en-US"/>
              </w:rPr>
            </w:pPr>
            <w:r w:rsidRPr="000B7104">
              <w:rPr>
                <w:rFonts w:ascii="Arial" w:hAnsi="Arial"/>
                <w:b/>
                <w:bCs/>
                <w:sz w:val="22"/>
                <w:lang w:eastAsia="en-US"/>
              </w:rPr>
              <w:t>Details of significant changes</w:t>
            </w:r>
          </w:p>
        </w:tc>
      </w:tr>
      <w:tr w:rsidR="00C95D07" w:rsidRPr="000B7104" w:rsidTr="003C646F">
        <w:trPr>
          <w:jc w:val="center"/>
        </w:trPr>
        <w:tc>
          <w:tcPr>
            <w:tcW w:w="1308" w:type="dxa"/>
          </w:tcPr>
          <w:p w:rsidR="00C95D07" w:rsidRPr="000B7104" w:rsidRDefault="00C95D07" w:rsidP="000B7104">
            <w:pPr>
              <w:jc w:val="center"/>
              <w:rPr>
                <w:rFonts w:ascii="Arial" w:hAnsi="Arial"/>
                <w:lang w:eastAsia="en-US"/>
              </w:rPr>
            </w:pPr>
            <w:r w:rsidRPr="000B7104">
              <w:rPr>
                <w:rFonts w:ascii="Arial" w:hAnsi="Arial"/>
                <w:sz w:val="22"/>
                <w:lang w:eastAsia="en-US"/>
              </w:rPr>
              <w:t>1.0</w:t>
            </w:r>
          </w:p>
        </w:tc>
        <w:tc>
          <w:tcPr>
            <w:tcW w:w="2280" w:type="dxa"/>
          </w:tcPr>
          <w:p w:rsidR="00C95D07" w:rsidRPr="000B7104" w:rsidRDefault="00C95D07" w:rsidP="000B7104">
            <w:pPr>
              <w:jc w:val="center"/>
              <w:rPr>
                <w:rFonts w:ascii="Arial" w:hAnsi="Arial"/>
                <w:lang w:eastAsia="en-US"/>
              </w:rPr>
            </w:pPr>
            <w:r w:rsidRPr="000B7104">
              <w:rPr>
                <w:rFonts w:ascii="Arial" w:hAnsi="Arial"/>
                <w:sz w:val="22"/>
                <w:lang w:eastAsia="en-US"/>
              </w:rPr>
              <w:t>17</w:t>
            </w:r>
            <w:r w:rsidRPr="000B7104">
              <w:rPr>
                <w:rFonts w:ascii="Arial" w:hAnsi="Arial"/>
                <w:sz w:val="22"/>
                <w:vertAlign w:val="superscript"/>
                <w:lang w:eastAsia="en-US"/>
              </w:rPr>
              <w:t>th</w:t>
            </w:r>
            <w:r w:rsidRPr="000B7104">
              <w:rPr>
                <w:rFonts w:ascii="Arial" w:hAnsi="Arial"/>
                <w:sz w:val="22"/>
                <w:lang w:eastAsia="en-US"/>
              </w:rPr>
              <w:t xml:space="preserve"> December 2012</w:t>
            </w:r>
          </w:p>
        </w:tc>
        <w:tc>
          <w:tcPr>
            <w:tcW w:w="4939" w:type="dxa"/>
          </w:tcPr>
          <w:p w:rsidR="00C95D07" w:rsidRPr="000B7104" w:rsidRDefault="00C95D07" w:rsidP="000B7104">
            <w:pPr>
              <w:rPr>
                <w:rFonts w:ascii="Arial" w:hAnsi="Arial"/>
                <w:lang w:eastAsia="en-US"/>
              </w:rPr>
            </w:pPr>
          </w:p>
        </w:tc>
      </w:tr>
      <w:tr w:rsidR="00C95D07" w:rsidRPr="000B7104" w:rsidTr="003C646F">
        <w:trPr>
          <w:jc w:val="center"/>
        </w:trPr>
        <w:tc>
          <w:tcPr>
            <w:tcW w:w="1308" w:type="dxa"/>
          </w:tcPr>
          <w:p w:rsidR="00C95D07" w:rsidRPr="000B7104" w:rsidRDefault="00C95D07" w:rsidP="000B7104">
            <w:pPr>
              <w:jc w:val="center"/>
              <w:rPr>
                <w:rFonts w:ascii="Arial" w:hAnsi="Arial"/>
                <w:lang w:eastAsia="en-US"/>
              </w:rPr>
            </w:pPr>
            <w:r>
              <w:rPr>
                <w:rFonts w:ascii="Arial" w:hAnsi="Arial"/>
                <w:sz w:val="22"/>
                <w:lang w:eastAsia="en-US"/>
              </w:rPr>
              <w:t>2.0</w:t>
            </w:r>
          </w:p>
        </w:tc>
        <w:tc>
          <w:tcPr>
            <w:tcW w:w="2280" w:type="dxa"/>
          </w:tcPr>
          <w:p w:rsidR="00C95D07" w:rsidRPr="000B7104" w:rsidRDefault="00C95D07" w:rsidP="000B7104">
            <w:pPr>
              <w:jc w:val="center"/>
              <w:rPr>
                <w:rFonts w:ascii="Arial" w:hAnsi="Arial"/>
                <w:lang w:eastAsia="en-US"/>
              </w:rPr>
            </w:pPr>
            <w:r>
              <w:rPr>
                <w:rFonts w:ascii="Arial" w:hAnsi="Arial"/>
                <w:sz w:val="22"/>
                <w:lang w:eastAsia="en-US"/>
              </w:rPr>
              <w:t>4</w:t>
            </w:r>
            <w:r w:rsidRPr="00832544">
              <w:rPr>
                <w:rFonts w:ascii="Arial" w:hAnsi="Arial"/>
                <w:sz w:val="22"/>
                <w:vertAlign w:val="superscript"/>
                <w:lang w:eastAsia="en-US"/>
              </w:rPr>
              <w:t>th</w:t>
            </w:r>
            <w:r>
              <w:rPr>
                <w:rFonts w:ascii="Arial" w:hAnsi="Arial"/>
                <w:sz w:val="22"/>
                <w:lang w:eastAsia="en-US"/>
              </w:rPr>
              <w:t xml:space="preserve"> January 2016</w:t>
            </w:r>
          </w:p>
        </w:tc>
        <w:tc>
          <w:tcPr>
            <w:tcW w:w="4939" w:type="dxa"/>
          </w:tcPr>
          <w:p w:rsidR="00C95D07" w:rsidRPr="000B7104" w:rsidRDefault="00C95D07" w:rsidP="000B7104">
            <w:pPr>
              <w:rPr>
                <w:rFonts w:ascii="Arial" w:hAnsi="Arial"/>
                <w:lang w:eastAsia="en-US"/>
              </w:rPr>
            </w:pPr>
          </w:p>
        </w:tc>
      </w:tr>
      <w:tr w:rsidR="00C95D07" w:rsidRPr="000B7104" w:rsidTr="003C646F">
        <w:trPr>
          <w:jc w:val="center"/>
        </w:trPr>
        <w:tc>
          <w:tcPr>
            <w:tcW w:w="1308" w:type="dxa"/>
          </w:tcPr>
          <w:p w:rsidR="00C95D07" w:rsidRPr="000B7104" w:rsidRDefault="00C95D07" w:rsidP="000B7104">
            <w:pPr>
              <w:jc w:val="center"/>
              <w:rPr>
                <w:rFonts w:ascii="Arial" w:hAnsi="Arial"/>
                <w:lang w:eastAsia="en-US"/>
              </w:rPr>
            </w:pPr>
            <w:r>
              <w:rPr>
                <w:rFonts w:ascii="Arial" w:hAnsi="Arial"/>
                <w:sz w:val="22"/>
                <w:lang w:eastAsia="en-US"/>
              </w:rPr>
              <w:t>3.0</w:t>
            </w:r>
          </w:p>
        </w:tc>
        <w:tc>
          <w:tcPr>
            <w:tcW w:w="2280" w:type="dxa"/>
          </w:tcPr>
          <w:p w:rsidR="00C95D07" w:rsidRPr="000B7104" w:rsidRDefault="00AE0D98" w:rsidP="000B7104">
            <w:pPr>
              <w:jc w:val="center"/>
              <w:rPr>
                <w:rFonts w:ascii="Arial" w:hAnsi="Arial"/>
                <w:lang w:eastAsia="en-US"/>
              </w:rPr>
            </w:pPr>
            <w:r>
              <w:rPr>
                <w:rFonts w:ascii="Arial" w:hAnsi="Arial"/>
                <w:sz w:val="22"/>
                <w:lang w:eastAsia="en-US"/>
              </w:rPr>
              <w:t>21</w:t>
            </w:r>
            <w:r w:rsidRPr="00AE0D98">
              <w:rPr>
                <w:rFonts w:ascii="Arial" w:hAnsi="Arial"/>
                <w:sz w:val="22"/>
                <w:vertAlign w:val="superscript"/>
                <w:lang w:eastAsia="en-US"/>
              </w:rPr>
              <w:t>st</w:t>
            </w:r>
            <w:r>
              <w:rPr>
                <w:rFonts w:ascii="Arial" w:hAnsi="Arial"/>
                <w:sz w:val="22"/>
                <w:lang w:eastAsia="en-US"/>
              </w:rPr>
              <w:t xml:space="preserve"> August</w:t>
            </w:r>
            <w:r w:rsidR="00C95D07">
              <w:rPr>
                <w:rFonts w:ascii="Arial" w:hAnsi="Arial"/>
                <w:sz w:val="22"/>
                <w:lang w:eastAsia="en-US"/>
              </w:rPr>
              <w:t xml:space="preserve"> 2017</w:t>
            </w:r>
          </w:p>
        </w:tc>
        <w:tc>
          <w:tcPr>
            <w:tcW w:w="4939" w:type="dxa"/>
          </w:tcPr>
          <w:p w:rsidR="00C95D07" w:rsidRPr="000B7104" w:rsidRDefault="00C95D07" w:rsidP="000B7104">
            <w:pPr>
              <w:rPr>
                <w:rFonts w:ascii="Arial" w:hAnsi="Arial"/>
                <w:lang w:eastAsia="en-US"/>
              </w:rPr>
            </w:pPr>
            <w:r>
              <w:rPr>
                <w:rFonts w:ascii="Arial" w:hAnsi="Arial"/>
                <w:sz w:val="22"/>
                <w:lang w:eastAsia="en-US"/>
              </w:rPr>
              <w:t>Removal of reference to R&amp;D newsletter</w:t>
            </w:r>
          </w:p>
        </w:tc>
      </w:tr>
      <w:tr w:rsidR="00C95D07" w:rsidRPr="000B7104" w:rsidTr="003C646F">
        <w:trPr>
          <w:jc w:val="center"/>
        </w:trPr>
        <w:tc>
          <w:tcPr>
            <w:tcW w:w="1308" w:type="dxa"/>
          </w:tcPr>
          <w:p w:rsidR="00C95D07" w:rsidRPr="000B7104" w:rsidRDefault="00282C08" w:rsidP="000B7104">
            <w:pPr>
              <w:jc w:val="center"/>
              <w:rPr>
                <w:rFonts w:ascii="Arial" w:hAnsi="Arial"/>
                <w:lang w:eastAsia="en-US"/>
              </w:rPr>
            </w:pPr>
            <w:r>
              <w:rPr>
                <w:rFonts w:ascii="Arial" w:hAnsi="Arial"/>
                <w:lang w:eastAsia="en-US"/>
              </w:rPr>
              <w:t>4.0</w:t>
            </w:r>
          </w:p>
        </w:tc>
        <w:tc>
          <w:tcPr>
            <w:tcW w:w="2280" w:type="dxa"/>
          </w:tcPr>
          <w:p w:rsidR="00C95D07" w:rsidRPr="000B7104" w:rsidRDefault="008D48CD" w:rsidP="000B7104">
            <w:pPr>
              <w:jc w:val="center"/>
              <w:rPr>
                <w:rFonts w:ascii="Arial" w:hAnsi="Arial"/>
                <w:lang w:eastAsia="en-US"/>
              </w:rPr>
            </w:pPr>
            <w:r>
              <w:rPr>
                <w:rFonts w:ascii="Arial" w:hAnsi="Arial"/>
                <w:lang w:eastAsia="en-US"/>
              </w:rPr>
              <w:t>2</w:t>
            </w:r>
            <w:r w:rsidRPr="008D48CD">
              <w:rPr>
                <w:rFonts w:ascii="Arial" w:hAnsi="Arial"/>
                <w:vertAlign w:val="superscript"/>
                <w:lang w:eastAsia="en-US"/>
              </w:rPr>
              <w:t>nd</w:t>
            </w:r>
            <w:r>
              <w:rPr>
                <w:rFonts w:ascii="Arial" w:hAnsi="Arial"/>
                <w:lang w:eastAsia="en-US"/>
              </w:rPr>
              <w:t xml:space="preserve"> October 2019</w:t>
            </w:r>
          </w:p>
        </w:tc>
        <w:tc>
          <w:tcPr>
            <w:tcW w:w="4939" w:type="dxa"/>
          </w:tcPr>
          <w:p w:rsidR="00F41BD8" w:rsidRDefault="00282C08" w:rsidP="000B7104">
            <w:pPr>
              <w:rPr>
                <w:rFonts w:ascii="Arial" w:hAnsi="Arial" w:cs="Arial"/>
                <w:sz w:val="22"/>
                <w:szCs w:val="22"/>
                <w:lang w:eastAsia="en-US"/>
              </w:rPr>
            </w:pPr>
            <w:r w:rsidRPr="003C646F">
              <w:rPr>
                <w:rFonts w:ascii="Arial" w:hAnsi="Arial" w:cs="Arial"/>
                <w:sz w:val="22"/>
                <w:szCs w:val="22"/>
                <w:lang w:eastAsia="en-US"/>
              </w:rPr>
              <w:t>Change of link to R&amp;D website.</w:t>
            </w:r>
            <w:r w:rsidR="004254AE" w:rsidRPr="003C646F">
              <w:rPr>
                <w:rFonts w:ascii="Arial" w:hAnsi="Arial" w:cs="Arial"/>
                <w:sz w:val="22"/>
                <w:szCs w:val="22"/>
                <w:lang w:eastAsia="en-US"/>
              </w:rPr>
              <w:t xml:space="preserve"> </w:t>
            </w:r>
          </w:p>
          <w:p w:rsidR="00C95D07" w:rsidRPr="003C646F" w:rsidRDefault="00F41BD8" w:rsidP="000B7104">
            <w:pPr>
              <w:rPr>
                <w:rFonts w:ascii="Arial" w:hAnsi="Arial" w:cs="Arial"/>
                <w:sz w:val="22"/>
                <w:szCs w:val="22"/>
              </w:rPr>
            </w:pPr>
            <w:r w:rsidRPr="00F41BD8">
              <w:rPr>
                <w:rFonts w:ascii="Arial" w:hAnsi="Arial" w:cs="Arial"/>
                <w:sz w:val="22"/>
                <w:szCs w:val="22"/>
                <w:lang w:eastAsia="en-US"/>
              </w:rPr>
              <w:t>Reference</w:t>
            </w:r>
            <w:r>
              <w:rPr>
                <w:rFonts w:ascii="Arial" w:hAnsi="Arial" w:cs="Arial"/>
                <w:sz w:val="22"/>
                <w:szCs w:val="22"/>
                <w:lang w:eastAsia="en-US"/>
              </w:rPr>
              <w:t>s</w:t>
            </w:r>
            <w:r w:rsidRPr="00F41BD8">
              <w:rPr>
                <w:rFonts w:ascii="Arial" w:hAnsi="Arial" w:cs="Arial"/>
                <w:sz w:val="22"/>
                <w:szCs w:val="22"/>
                <w:lang w:eastAsia="en-US"/>
              </w:rPr>
              <w:t xml:space="preserve"> to CPD (</w:t>
            </w:r>
            <w:r>
              <w:rPr>
                <w:rFonts w:ascii="Arial" w:hAnsi="Arial" w:cs="Arial"/>
                <w:sz w:val="22"/>
                <w:szCs w:val="22"/>
                <w:lang w:eastAsia="en-US"/>
              </w:rPr>
              <w:t>E</w:t>
            </w:r>
            <w:r w:rsidRPr="00F41BD8">
              <w:rPr>
                <w:rFonts w:ascii="Arial" w:hAnsi="Arial" w:cs="Arial"/>
                <w:sz w:val="22"/>
                <w:szCs w:val="22"/>
                <w:lang w:eastAsia="en-US"/>
              </w:rPr>
              <w:t xml:space="preserve">lectronic </w:t>
            </w:r>
            <w:r>
              <w:rPr>
                <w:rFonts w:ascii="Arial" w:hAnsi="Arial" w:cs="Arial"/>
                <w:sz w:val="22"/>
                <w:szCs w:val="22"/>
                <w:lang w:eastAsia="en-US"/>
              </w:rPr>
              <w:t>H</w:t>
            </w:r>
            <w:r w:rsidRPr="00F41BD8">
              <w:rPr>
                <w:rFonts w:ascii="Arial" w:hAnsi="Arial" w:cs="Arial"/>
                <w:sz w:val="22"/>
                <w:szCs w:val="22"/>
                <w:lang w:eastAsia="en-US"/>
              </w:rPr>
              <w:t xml:space="preserve">ealth </w:t>
            </w:r>
            <w:r>
              <w:rPr>
                <w:rFonts w:ascii="Arial" w:hAnsi="Arial" w:cs="Arial"/>
                <w:sz w:val="22"/>
                <w:szCs w:val="22"/>
                <w:lang w:eastAsia="en-US"/>
              </w:rPr>
              <w:t>R</w:t>
            </w:r>
            <w:r w:rsidR="004254AE" w:rsidRPr="003C646F">
              <w:rPr>
                <w:rFonts w:ascii="Arial" w:hAnsi="Arial" w:cs="Arial"/>
                <w:sz w:val="22"/>
                <w:szCs w:val="22"/>
                <w:lang w:eastAsia="en-US"/>
              </w:rPr>
              <w:t xml:space="preserve">ecords) added to reflect </w:t>
            </w:r>
            <w:r>
              <w:rPr>
                <w:rFonts w:ascii="Arial" w:hAnsi="Arial" w:cs="Arial"/>
                <w:sz w:val="22"/>
                <w:szCs w:val="22"/>
                <w:lang w:eastAsia="en-US"/>
              </w:rPr>
              <w:t xml:space="preserve">the </w:t>
            </w:r>
            <w:r w:rsidR="004254AE" w:rsidRPr="003C646F">
              <w:rPr>
                <w:rFonts w:ascii="Arial" w:hAnsi="Arial" w:cs="Arial"/>
                <w:sz w:val="22"/>
                <w:szCs w:val="22"/>
                <w:lang w:eastAsia="en-US"/>
              </w:rPr>
              <w:t xml:space="preserve">use of </w:t>
            </w:r>
            <w:r>
              <w:rPr>
                <w:rFonts w:ascii="Arial" w:hAnsi="Arial" w:cs="Arial"/>
                <w:sz w:val="22"/>
                <w:szCs w:val="22"/>
                <w:lang w:eastAsia="en-US"/>
              </w:rPr>
              <w:t xml:space="preserve">CPD </w:t>
            </w:r>
            <w:r w:rsidR="004254AE" w:rsidRPr="003C646F">
              <w:rPr>
                <w:rFonts w:ascii="Arial" w:hAnsi="Arial" w:cs="Arial"/>
                <w:i/>
                <w:sz w:val="22"/>
                <w:szCs w:val="22"/>
                <w:lang w:eastAsia="en-US"/>
              </w:rPr>
              <w:t>Research Referrals &amp; Contacts</w:t>
            </w:r>
            <w:r w:rsidR="004254AE" w:rsidRPr="003C646F">
              <w:rPr>
                <w:rFonts w:ascii="Arial" w:hAnsi="Arial" w:cs="Arial"/>
                <w:sz w:val="22"/>
                <w:szCs w:val="22"/>
                <w:lang w:eastAsia="en-US"/>
              </w:rPr>
              <w:t xml:space="preserve"> for </w:t>
            </w:r>
            <w:r>
              <w:rPr>
                <w:rFonts w:ascii="Arial" w:hAnsi="Arial" w:cs="Arial"/>
                <w:sz w:val="22"/>
                <w:szCs w:val="22"/>
                <w:lang w:eastAsia="en-US"/>
              </w:rPr>
              <w:t xml:space="preserve">clinical </w:t>
            </w:r>
            <w:r w:rsidR="004254AE" w:rsidRPr="003C646F">
              <w:rPr>
                <w:rFonts w:ascii="Arial" w:hAnsi="Arial" w:cs="Arial"/>
                <w:sz w:val="22"/>
                <w:szCs w:val="22"/>
                <w:lang w:eastAsia="en-US"/>
              </w:rPr>
              <w:t>research purposes</w:t>
            </w:r>
            <w:r w:rsidR="004254AE" w:rsidRPr="00F41BD8">
              <w:rPr>
                <w:rFonts w:ascii="Arial" w:hAnsi="Arial" w:cs="Arial"/>
                <w:sz w:val="22"/>
                <w:szCs w:val="22"/>
                <w:lang w:eastAsia="en-US"/>
              </w:rPr>
              <w:t xml:space="preserve"> - t</w:t>
            </w:r>
            <w:r w:rsidR="004254AE" w:rsidRPr="003C646F">
              <w:rPr>
                <w:rFonts w:ascii="Arial" w:hAnsi="Arial" w:cs="Arial"/>
                <w:sz w:val="22"/>
                <w:szCs w:val="22"/>
                <w:lang w:val="en"/>
              </w:rPr>
              <w:t xml:space="preserve">his is a part of the </w:t>
            </w:r>
            <w:hyperlink r:id="rId12" w:history="1">
              <w:r w:rsidR="004254AE" w:rsidRPr="003C646F">
                <w:rPr>
                  <w:rStyle w:val="Hyperlink"/>
                  <w:rFonts w:ascii="Arial" w:hAnsi="Arial" w:cs="Arial"/>
                  <w:color w:val="auto"/>
                  <w:sz w:val="22"/>
                  <w:szCs w:val="22"/>
                  <w:u w:val="none"/>
                  <w:lang w:val="en"/>
                </w:rPr>
                <w:t>NHS initiative to replace patients’ paper medical records with electronic health records</w:t>
              </w:r>
            </w:hyperlink>
            <w:r w:rsidR="004254AE" w:rsidRPr="003C646F">
              <w:rPr>
                <w:rFonts w:ascii="Arial" w:hAnsi="Arial" w:cs="Arial"/>
                <w:sz w:val="22"/>
                <w:szCs w:val="22"/>
              </w:rPr>
              <w:t>.</w:t>
            </w:r>
          </w:p>
          <w:p w:rsidR="004254AE" w:rsidRPr="000B7104" w:rsidRDefault="004254AE" w:rsidP="002159C8">
            <w:pPr>
              <w:rPr>
                <w:rFonts w:ascii="Arial" w:hAnsi="Arial"/>
                <w:lang w:eastAsia="en-US"/>
              </w:rPr>
            </w:pPr>
            <w:r w:rsidRPr="003C646F">
              <w:rPr>
                <w:rFonts w:ascii="Arial" w:hAnsi="Arial" w:cs="Arial"/>
                <w:sz w:val="22"/>
                <w:szCs w:val="22"/>
                <w:u w:val="single"/>
              </w:rPr>
              <w:t>Please note:</w:t>
            </w:r>
            <w:r w:rsidRPr="003C646F">
              <w:rPr>
                <w:rFonts w:ascii="Arial" w:hAnsi="Arial" w:cs="Arial"/>
                <w:sz w:val="22"/>
                <w:szCs w:val="22"/>
              </w:rPr>
              <w:t xml:space="preserve"> </w:t>
            </w:r>
            <w:r w:rsidR="00F41BD8" w:rsidRPr="003C646F">
              <w:rPr>
                <w:rFonts w:ascii="Arial" w:hAnsi="Arial" w:cs="Arial"/>
                <w:sz w:val="22"/>
                <w:szCs w:val="22"/>
              </w:rPr>
              <w:t>during the transition time (</w:t>
            </w:r>
            <w:r w:rsidRPr="003C646F">
              <w:rPr>
                <w:rFonts w:ascii="Arial" w:hAnsi="Arial" w:cs="Arial"/>
                <w:sz w:val="22"/>
                <w:szCs w:val="22"/>
              </w:rPr>
              <w:t xml:space="preserve">until the paper medical records get fully transferred </w:t>
            </w:r>
            <w:r w:rsidR="00F41BD8" w:rsidRPr="003C646F">
              <w:rPr>
                <w:rFonts w:ascii="Arial" w:hAnsi="Arial" w:cs="Arial"/>
                <w:sz w:val="22"/>
                <w:szCs w:val="22"/>
              </w:rPr>
              <w:t>onto CPD)</w:t>
            </w:r>
            <w:r w:rsidRPr="003C646F">
              <w:rPr>
                <w:rFonts w:ascii="Arial" w:hAnsi="Arial" w:cs="Arial"/>
                <w:sz w:val="22"/>
                <w:szCs w:val="22"/>
              </w:rPr>
              <w:t xml:space="preserve"> the complete medical re</w:t>
            </w:r>
            <w:r w:rsidR="00F41BD8" w:rsidRPr="003C646F">
              <w:rPr>
                <w:rFonts w:ascii="Arial" w:hAnsi="Arial" w:cs="Arial"/>
                <w:sz w:val="22"/>
                <w:szCs w:val="22"/>
              </w:rPr>
              <w:t xml:space="preserve">cord for a patient </w:t>
            </w:r>
            <w:r w:rsidR="0049232F" w:rsidRPr="002159C8">
              <w:rPr>
                <w:rFonts w:ascii="Arial" w:hAnsi="Arial" w:cs="Arial"/>
                <w:sz w:val="22"/>
                <w:szCs w:val="22"/>
              </w:rPr>
              <w:t>consist</w:t>
            </w:r>
            <w:r w:rsidR="002159C8">
              <w:rPr>
                <w:rFonts w:ascii="Arial" w:hAnsi="Arial" w:cs="Arial"/>
                <w:sz w:val="22"/>
                <w:szCs w:val="22"/>
              </w:rPr>
              <w:t>s</w:t>
            </w:r>
            <w:r w:rsidR="00F41BD8" w:rsidRPr="003C646F">
              <w:rPr>
                <w:rFonts w:ascii="Arial" w:hAnsi="Arial" w:cs="Arial"/>
                <w:sz w:val="22"/>
                <w:szCs w:val="22"/>
              </w:rPr>
              <w:t xml:space="preserve"> of both: paper notes &amp; CPD records</w:t>
            </w:r>
            <w:r w:rsidR="00F41BD8">
              <w:t>.</w:t>
            </w:r>
          </w:p>
        </w:tc>
      </w:tr>
      <w:tr w:rsidR="00C95D07" w:rsidRPr="000B7104" w:rsidTr="003C646F">
        <w:trPr>
          <w:jc w:val="center"/>
        </w:trPr>
        <w:tc>
          <w:tcPr>
            <w:tcW w:w="1308" w:type="dxa"/>
          </w:tcPr>
          <w:p w:rsidR="00C95D07" w:rsidRPr="000B7104" w:rsidRDefault="00D55704" w:rsidP="000B7104">
            <w:pPr>
              <w:jc w:val="center"/>
              <w:rPr>
                <w:rFonts w:ascii="Arial" w:hAnsi="Arial"/>
                <w:lang w:eastAsia="en-US"/>
              </w:rPr>
            </w:pPr>
            <w:r>
              <w:rPr>
                <w:rFonts w:ascii="Arial" w:hAnsi="Arial"/>
                <w:lang w:eastAsia="en-US"/>
              </w:rPr>
              <w:t>5.0</w:t>
            </w:r>
          </w:p>
        </w:tc>
        <w:tc>
          <w:tcPr>
            <w:tcW w:w="2280" w:type="dxa"/>
          </w:tcPr>
          <w:p w:rsidR="00C95D07" w:rsidRPr="000B7104" w:rsidRDefault="00352096" w:rsidP="000B7104">
            <w:pPr>
              <w:jc w:val="center"/>
              <w:rPr>
                <w:rFonts w:ascii="Arial" w:hAnsi="Arial"/>
                <w:lang w:eastAsia="en-US"/>
              </w:rPr>
            </w:pPr>
            <w:r>
              <w:rPr>
                <w:rFonts w:ascii="Arial" w:hAnsi="Arial"/>
                <w:lang w:eastAsia="en-US"/>
              </w:rPr>
              <w:t>18</w:t>
            </w:r>
            <w:r w:rsidRPr="00352096">
              <w:rPr>
                <w:rFonts w:ascii="Arial" w:hAnsi="Arial"/>
                <w:vertAlign w:val="superscript"/>
                <w:lang w:eastAsia="en-US"/>
              </w:rPr>
              <w:t>th</w:t>
            </w:r>
            <w:r>
              <w:rPr>
                <w:rFonts w:ascii="Arial" w:hAnsi="Arial"/>
                <w:lang w:eastAsia="en-US"/>
              </w:rPr>
              <w:t xml:space="preserve"> January 2022</w:t>
            </w:r>
          </w:p>
        </w:tc>
        <w:tc>
          <w:tcPr>
            <w:tcW w:w="4939" w:type="dxa"/>
          </w:tcPr>
          <w:p w:rsidR="00C95D07" w:rsidRPr="000B7104" w:rsidRDefault="00352096" w:rsidP="000B7104">
            <w:pPr>
              <w:rPr>
                <w:rFonts w:ascii="Arial" w:hAnsi="Arial"/>
                <w:lang w:eastAsia="en-US"/>
              </w:rPr>
            </w:pPr>
            <w:r>
              <w:rPr>
                <w:rFonts w:ascii="Arial" w:hAnsi="Arial"/>
                <w:lang w:eastAsia="en-US"/>
              </w:rPr>
              <w:t>Change of label size.  Change of Trust name</w:t>
            </w:r>
          </w:p>
        </w:tc>
      </w:tr>
    </w:tbl>
    <w:p w:rsidR="00C95D07" w:rsidRDefault="00C95D07" w:rsidP="000B7104">
      <w:pPr>
        <w:rPr>
          <w:rFonts w:ascii="Arial" w:hAnsi="Arial"/>
          <w:b/>
          <w:bCs/>
          <w:sz w:val="22"/>
          <w:lang w:eastAsia="en-US"/>
        </w:rPr>
      </w:pPr>
    </w:p>
    <w:p w:rsidR="00C95D07" w:rsidRDefault="00C95D07" w:rsidP="000B7104">
      <w:pPr>
        <w:rPr>
          <w:rFonts w:ascii="Arial" w:hAnsi="Arial"/>
          <w:b/>
          <w:bCs/>
          <w:sz w:val="22"/>
          <w:lang w:eastAsia="en-US"/>
        </w:rPr>
      </w:pPr>
    </w:p>
    <w:p w:rsidR="00C95D07" w:rsidRDefault="00C95D07" w:rsidP="000B7104">
      <w:pPr>
        <w:rPr>
          <w:rFonts w:ascii="Arial" w:hAnsi="Arial"/>
          <w:b/>
          <w:bCs/>
          <w:sz w:val="22"/>
          <w:lang w:eastAsia="en-US"/>
        </w:rPr>
      </w:pPr>
    </w:p>
    <w:p w:rsidR="00C95D07" w:rsidRDefault="00C95D07" w:rsidP="000B7104">
      <w:pPr>
        <w:rPr>
          <w:rFonts w:ascii="Arial" w:hAnsi="Arial"/>
          <w:b/>
          <w:bCs/>
          <w:sz w:val="22"/>
          <w:lang w:eastAsia="en-US"/>
        </w:rPr>
      </w:pPr>
    </w:p>
    <w:p w:rsidR="00C95D07" w:rsidRDefault="00C95D07" w:rsidP="000B7104">
      <w:pPr>
        <w:rPr>
          <w:rFonts w:ascii="Arial" w:hAnsi="Arial"/>
          <w:b/>
          <w:bCs/>
          <w:sz w:val="22"/>
          <w:lang w:eastAsia="en-US"/>
        </w:rPr>
      </w:pPr>
    </w:p>
    <w:p w:rsidR="00C95D07" w:rsidRDefault="00C95D07" w:rsidP="000B7104">
      <w:pPr>
        <w:rPr>
          <w:rFonts w:ascii="Arial" w:hAnsi="Arial"/>
          <w:b/>
          <w:bCs/>
          <w:sz w:val="22"/>
          <w:lang w:eastAsia="en-US"/>
        </w:rPr>
      </w:pPr>
    </w:p>
    <w:p w:rsidR="00C95D07" w:rsidRDefault="00C95D07" w:rsidP="000B7104">
      <w:pPr>
        <w:rPr>
          <w:rFonts w:ascii="Arial" w:hAnsi="Arial"/>
          <w:b/>
          <w:bCs/>
          <w:sz w:val="22"/>
          <w:lang w:eastAsia="en-US"/>
        </w:rPr>
      </w:pPr>
    </w:p>
    <w:p w:rsidR="00C95D07" w:rsidRDefault="00C95D07" w:rsidP="000B7104">
      <w:pPr>
        <w:rPr>
          <w:rFonts w:ascii="Arial" w:hAnsi="Arial"/>
          <w:b/>
          <w:bCs/>
          <w:sz w:val="22"/>
          <w:lang w:eastAsia="en-US"/>
        </w:rPr>
      </w:pPr>
    </w:p>
    <w:p w:rsidR="00C95D07" w:rsidRDefault="00C95D07" w:rsidP="000B7104">
      <w:pPr>
        <w:rPr>
          <w:rFonts w:ascii="Arial" w:hAnsi="Arial"/>
          <w:b/>
          <w:bCs/>
          <w:sz w:val="22"/>
          <w:lang w:eastAsia="en-US"/>
        </w:rPr>
      </w:pPr>
    </w:p>
    <w:p w:rsidR="00C95D07" w:rsidRDefault="00C95D07" w:rsidP="000B7104">
      <w:pPr>
        <w:rPr>
          <w:rFonts w:ascii="Arial" w:hAnsi="Arial"/>
          <w:b/>
          <w:bCs/>
          <w:sz w:val="22"/>
          <w:lang w:eastAsia="en-US"/>
        </w:rPr>
      </w:pPr>
    </w:p>
    <w:p w:rsidR="00C95D07" w:rsidRDefault="00C95D07" w:rsidP="000B7104">
      <w:pPr>
        <w:rPr>
          <w:rFonts w:ascii="Arial" w:hAnsi="Arial"/>
          <w:b/>
          <w:bCs/>
          <w:sz w:val="22"/>
          <w:lang w:eastAsia="en-US"/>
        </w:rPr>
      </w:pPr>
    </w:p>
    <w:p w:rsidR="00C95D07" w:rsidRDefault="00C95D07" w:rsidP="000B7104">
      <w:pPr>
        <w:rPr>
          <w:rFonts w:ascii="Arial" w:hAnsi="Arial"/>
          <w:b/>
          <w:bCs/>
          <w:sz w:val="22"/>
          <w:lang w:eastAsia="en-US"/>
        </w:rPr>
      </w:pPr>
    </w:p>
    <w:p w:rsidR="00C95D07" w:rsidRDefault="00C95D07" w:rsidP="000B7104">
      <w:pPr>
        <w:rPr>
          <w:rFonts w:ascii="Arial" w:hAnsi="Arial"/>
          <w:b/>
          <w:bCs/>
          <w:sz w:val="22"/>
          <w:lang w:eastAsia="en-US"/>
        </w:rPr>
      </w:pPr>
    </w:p>
    <w:p w:rsidR="00C95D07" w:rsidRDefault="00C95D07" w:rsidP="000B7104">
      <w:pPr>
        <w:rPr>
          <w:rFonts w:ascii="Arial" w:hAnsi="Arial"/>
          <w:b/>
          <w:bCs/>
          <w:sz w:val="22"/>
          <w:lang w:eastAsia="en-US"/>
        </w:rPr>
      </w:pPr>
    </w:p>
    <w:p w:rsidR="00C95D07" w:rsidRDefault="00C95D07" w:rsidP="000B7104">
      <w:pPr>
        <w:rPr>
          <w:rFonts w:ascii="Arial" w:hAnsi="Arial"/>
          <w:b/>
          <w:bCs/>
          <w:sz w:val="22"/>
          <w:lang w:eastAsia="en-US"/>
        </w:rPr>
      </w:pPr>
    </w:p>
    <w:p w:rsidR="00C95D07" w:rsidRDefault="00C95D07" w:rsidP="000B7104">
      <w:pPr>
        <w:rPr>
          <w:rFonts w:ascii="Arial" w:hAnsi="Arial"/>
          <w:b/>
          <w:bCs/>
          <w:sz w:val="22"/>
          <w:lang w:eastAsia="en-US"/>
        </w:rPr>
      </w:pPr>
    </w:p>
    <w:p w:rsidR="00C95D07" w:rsidRDefault="00C95D07" w:rsidP="000B7104">
      <w:pPr>
        <w:rPr>
          <w:rFonts w:ascii="Arial" w:hAnsi="Arial"/>
          <w:b/>
          <w:bCs/>
          <w:sz w:val="22"/>
          <w:lang w:eastAsia="en-US"/>
        </w:rPr>
      </w:pPr>
    </w:p>
    <w:p w:rsidR="00C95D07" w:rsidRDefault="00C95D07" w:rsidP="000B7104">
      <w:pPr>
        <w:rPr>
          <w:rFonts w:ascii="Arial" w:hAnsi="Arial"/>
          <w:b/>
          <w:bCs/>
          <w:sz w:val="22"/>
          <w:lang w:eastAsia="en-US"/>
        </w:rPr>
      </w:pPr>
    </w:p>
    <w:p w:rsidR="00C95D07" w:rsidRDefault="00C95D07" w:rsidP="000B7104">
      <w:pPr>
        <w:rPr>
          <w:rFonts w:ascii="Arial" w:hAnsi="Arial"/>
          <w:b/>
          <w:bCs/>
          <w:sz w:val="22"/>
          <w:lang w:eastAsia="en-US"/>
        </w:rPr>
      </w:pPr>
    </w:p>
    <w:p w:rsidR="00C95D07" w:rsidRDefault="00C95D07" w:rsidP="000B7104">
      <w:pPr>
        <w:rPr>
          <w:rFonts w:ascii="Arial" w:hAnsi="Arial"/>
          <w:b/>
          <w:bCs/>
          <w:sz w:val="22"/>
          <w:lang w:eastAsia="en-US"/>
        </w:rPr>
      </w:pPr>
    </w:p>
    <w:p w:rsidR="00C95D07" w:rsidRDefault="00C95D07" w:rsidP="000B7104">
      <w:pPr>
        <w:rPr>
          <w:rFonts w:ascii="Arial" w:hAnsi="Arial"/>
          <w:b/>
          <w:bCs/>
          <w:sz w:val="22"/>
          <w:lang w:eastAsia="en-US"/>
        </w:rPr>
      </w:pPr>
    </w:p>
    <w:p w:rsidR="00C95D07" w:rsidRDefault="00C95D07" w:rsidP="000B7104">
      <w:pPr>
        <w:rPr>
          <w:rFonts w:ascii="Arial" w:hAnsi="Arial"/>
          <w:b/>
          <w:bCs/>
          <w:sz w:val="22"/>
          <w:lang w:eastAsia="en-US"/>
        </w:rPr>
      </w:pPr>
    </w:p>
    <w:p w:rsidR="00C95D07" w:rsidRDefault="00C95D07" w:rsidP="000B7104">
      <w:pPr>
        <w:jc w:val="center"/>
      </w:pPr>
    </w:p>
    <w:p w:rsidR="00C95D07" w:rsidRDefault="00C95D07" w:rsidP="003C646F"/>
    <w:p w:rsidR="00C95D07" w:rsidRDefault="00C95D07" w:rsidP="000B7104">
      <w:pPr>
        <w:jc w:val="center"/>
      </w:pPr>
    </w:p>
    <w:p w:rsidR="00C95D07" w:rsidRDefault="00C95D07" w:rsidP="00960599">
      <w:pPr>
        <w:sectPr w:rsidR="00C95D07" w:rsidSect="0021758D">
          <w:headerReference w:type="default" r:id="rId13"/>
          <w:footerReference w:type="default" r:id="rId14"/>
          <w:pgSz w:w="11905" w:h="16837"/>
          <w:pgMar w:top="255" w:right="1797" w:bottom="0" w:left="1797" w:header="720" w:footer="720" w:gutter="0"/>
          <w:paperSrc w:first="15" w:other="15"/>
          <w:cols w:space="720"/>
        </w:sectPr>
      </w:pPr>
    </w:p>
    <w:p w:rsidR="00C95D07" w:rsidRDefault="00C95D07" w:rsidP="00960599"/>
    <w:p w:rsidR="00485102" w:rsidRDefault="00485102">
      <w:r>
        <w:br w:type="page"/>
      </w:r>
    </w:p>
    <w:tbl>
      <w:tblPr>
        <w:tblW w:w="0" w:type="auto"/>
        <w:tblLayout w:type="fixed"/>
        <w:tblCellMar>
          <w:left w:w="71" w:type="dxa"/>
          <w:right w:w="71" w:type="dxa"/>
        </w:tblCellMar>
        <w:tblLook w:val="0000" w:firstRow="0" w:lastRow="0" w:firstColumn="0" w:lastColumn="0" w:noHBand="0" w:noVBand="0"/>
      </w:tblPr>
      <w:tblGrid>
        <w:gridCol w:w="4320"/>
        <w:gridCol w:w="143"/>
        <w:gridCol w:w="4320"/>
      </w:tblGrid>
      <w:tr w:rsidR="00485102" w:rsidRPr="007A6D1D" w:rsidTr="00126D4F">
        <w:trPr>
          <w:trHeight w:hRule="exact" w:val="2630"/>
        </w:trPr>
        <w:tc>
          <w:tcPr>
            <w:tcW w:w="4320" w:type="dxa"/>
            <w:tcMar>
              <w:top w:w="0" w:type="dxa"/>
              <w:bottom w:w="0" w:type="dxa"/>
            </w:tcMar>
          </w:tcPr>
          <w:p w:rsidR="00485102" w:rsidRPr="00CD6041" w:rsidRDefault="00DA0594" w:rsidP="00126D4F">
            <w:pPr>
              <w:spacing w:before="111"/>
              <w:ind w:right="90"/>
              <w:rPr>
                <w:rFonts w:ascii="Arial" w:hAnsi="Arial" w:cs="Arial"/>
                <w:b/>
                <w:bCs/>
                <w:color w:val="FF0000"/>
                <w:sz w:val="14"/>
                <w:szCs w:val="14"/>
              </w:rPr>
            </w:pPr>
            <w:permStart w:id="755967773" w:edGrp="everyone"/>
            <w:r>
              <w:rPr>
                <w:noProof/>
              </w:rPr>
              <w:lastRenderedPageBreak/>
              <mc:AlternateContent>
                <mc:Choice Requires="wps">
                  <w:drawing>
                    <wp:anchor distT="0" distB="0" distL="114300" distR="114300" simplePos="0" relativeHeight="251660288" behindDoc="0" locked="0" layoutInCell="1" allowOverlap="1" wp14:anchorId="06BD48CB" wp14:editId="269E468D">
                      <wp:simplePos x="0" y="0"/>
                      <wp:positionH relativeFrom="column">
                        <wp:posOffset>1906089</wp:posOffset>
                      </wp:positionH>
                      <wp:positionV relativeFrom="paragraph">
                        <wp:posOffset>-9888</wp:posOffset>
                      </wp:positionV>
                      <wp:extent cx="715645" cy="413657"/>
                      <wp:effectExtent l="0" t="0" r="27305" b="2476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645" cy="413657"/>
                              </a:xfrm>
                              <a:prstGeom prst="rect">
                                <a:avLst/>
                              </a:prstGeom>
                              <a:solidFill>
                                <a:srgbClr val="FF0000"/>
                              </a:solidFill>
                              <a:ln w="9525">
                                <a:solidFill>
                                  <a:srgbClr val="000000"/>
                                </a:solidFill>
                                <a:miter lim="800000"/>
                                <a:headEnd/>
                                <a:tailEnd/>
                              </a:ln>
                            </wps:spPr>
                            <wps:txbx>
                              <w:txbxContent>
                                <w:p w:rsidR="00485102" w:rsidRPr="000E64F6" w:rsidRDefault="00485102" w:rsidP="00485102">
                                  <w:pPr>
                                    <w:jc w:val="center"/>
                                    <w:rPr>
                                      <w:b/>
                                      <w:color w:val="F2F2F2"/>
                                      <w:sz w:val="20"/>
                                    </w:rPr>
                                  </w:pPr>
                                  <w:permStart w:id="1429366792" w:edGrp="everyone"/>
                                  <w:r w:rsidRPr="000E64F6">
                                    <w:rPr>
                                      <w:b/>
                                      <w:color w:val="F2F2F2"/>
                                      <w:sz w:val="20"/>
                                    </w:rPr>
                                    <w:t>R&amp;D ALERT</w:t>
                                  </w:r>
                                </w:p>
                                <w:p w:rsidR="00485102" w:rsidRDefault="00485102" w:rsidP="00485102">
                                  <w:pPr>
                                    <w:jc w:val="center"/>
                                    <w:rPr>
                                      <w:b/>
                                      <w:color w:val="F2F2F2"/>
                                    </w:rPr>
                                  </w:pPr>
                                </w:p>
                                <w:p w:rsidR="00485102" w:rsidRDefault="00485102" w:rsidP="00485102">
                                  <w:pPr>
                                    <w:jc w:val="center"/>
                                    <w:rPr>
                                      <w:b/>
                                      <w:color w:val="F2F2F2"/>
                                    </w:rPr>
                                  </w:pPr>
                                  <w:r w:rsidRPr="00D250F2">
                                    <w:rPr>
                                      <w:b/>
                                      <w:color w:val="F2F2F2"/>
                                    </w:rPr>
                                    <w:t>R&amp;D ALERT</w:t>
                                  </w:r>
                                </w:p>
                                <w:p w:rsidR="00485102" w:rsidRDefault="00485102" w:rsidP="00485102">
                                  <w:pPr>
                                    <w:jc w:val="center"/>
                                    <w:rPr>
                                      <w:b/>
                                      <w:color w:val="F2F2F2"/>
                                    </w:rPr>
                                  </w:pPr>
                                </w:p>
                                <w:p w:rsidR="00485102" w:rsidRDefault="00485102" w:rsidP="00485102">
                                  <w:pPr>
                                    <w:jc w:val="center"/>
                                    <w:rPr>
                                      <w:b/>
                                      <w:color w:val="F2F2F2"/>
                                    </w:rPr>
                                  </w:pPr>
                                  <w:r w:rsidRPr="00D250F2">
                                    <w:rPr>
                                      <w:b/>
                                      <w:color w:val="F2F2F2"/>
                                    </w:rPr>
                                    <w:t>R&amp;D ALERT</w:t>
                                  </w:r>
                                </w:p>
                                <w:p w:rsidR="00485102" w:rsidRDefault="00485102" w:rsidP="00485102">
                                  <w:pPr>
                                    <w:jc w:val="center"/>
                                    <w:rPr>
                                      <w:b/>
                                      <w:color w:val="F2F2F2"/>
                                    </w:rPr>
                                  </w:pPr>
                                </w:p>
                                <w:p w:rsidR="00485102" w:rsidRDefault="00485102" w:rsidP="00485102">
                                  <w:pPr>
                                    <w:jc w:val="center"/>
                                    <w:rPr>
                                      <w:b/>
                                      <w:color w:val="F2F2F2"/>
                                    </w:rPr>
                                  </w:pPr>
                                  <w:r w:rsidRPr="00D250F2">
                                    <w:rPr>
                                      <w:b/>
                                      <w:color w:val="F2F2F2"/>
                                    </w:rPr>
                                    <w:t>R&amp;D ALERT</w:t>
                                  </w:r>
                                </w:p>
                                <w:p w:rsidR="00485102" w:rsidRDefault="00485102" w:rsidP="00485102">
                                  <w:pPr>
                                    <w:jc w:val="center"/>
                                    <w:rPr>
                                      <w:b/>
                                      <w:color w:val="F2F2F2"/>
                                    </w:rPr>
                                  </w:pPr>
                                </w:p>
                                <w:permEnd w:id="1429366792"/>
                                <w:p w:rsidR="00485102" w:rsidRDefault="00485102" w:rsidP="0048510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150.1pt;margin-top:-.8pt;width:56.3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" fillcolor="red">
                      <v:textbox>
                        <w:txbxContent>
                          <w:p w:rsidR="00485102" w:rsidRPr="000E64F6" w:rsidRDefault="00485102" w:rsidP="00485102">
                            <w:pPr>
                              <w:jc w:val="center"/>
                              <w:rPr>
                                <w:b/>
                                <w:color w:val="F2F2F2"/>
                                <w:sz w:val="20"/>
                              </w:rPr>
                            </w:pPr>
                            <w:permStart w:id="1429366792" w:edGrp="everyone"/>
                            <w:r w:rsidRPr="000E64F6">
                              <w:rPr>
                                <w:b/>
                                <w:color w:val="F2F2F2"/>
                                <w:sz w:val="20"/>
                              </w:rPr>
                              <w:t>R&amp;D ALERT</w:t>
                            </w:r>
                          </w:p>
                          <w:p w:rsidR="00485102" w:rsidRDefault="00485102" w:rsidP="00485102">
                            <w:pPr>
                              <w:jc w:val="center"/>
                              <w:rPr>
                                <w:b/>
                                <w:color w:val="F2F2F2"/>
                              </w:rPr>
                            </w:pPr>
                          </w:p>
                          <w:p w:rsidR="00485102" w:rsidRDefault="00485102" w:rsidP="00485102">
                            <w:pPr>
                              <w:jc w:val="center"/>
                              <w:rPr>
                                <w:b/>
                                <w:color w:val="F2F2F2"/>
                              </w:rPr>
                            </w:pPr>
                            <w:r w:rsidRPr="00D250F2">
                              <w:rPr>
                                <w:b/>
                                <w:color w:val="F2F2F2"/>
                              </w:rPr>
                              <w:t>R&amp;D ALERT</w:t>
                            </w:r>
                          </w:p>
                          <w:p w:rsidR="00485102" w:rsidRDefault="00485102" w:rsidP="00485102">
                            <w:pPr>
                              <w:jc w:val="center"/>
                              <w:rPr>
                                <w:b/>
                                <w:color w:val="F2F2F2"/>
                              </w:rPr>
                            </w:pPr>
                          </w:p>
                          <w:p w:rsidR="00485102" w:rsidRDefault="00485102" w:rsidP="00485102">
                            <w:pPr>
                              <w:jc w:val="center"/>
                              <w:rPr>
                                <w:b/>
                                <w:color w:val="F2F2F2"/>
                              </w:rPr>
                            </w:pPr>
                            <w:r w:rsidRPr="00D250F2">
                              <w:rPr>
                                <w:b/>
                                <w:color w:val="F2F2F2"/>
                              </w:rPr>
                              <w:t>R&amp;D ALERT</w:t>
                            </w:r>
                          </w:p>
                          <w:p w:rsidR="00485102" w:rsidRDefault="00485102" w:rsidP="00485102">
                            <w:pPr>
                              <w:jc w:val="center"/>
                              <w:rPr>
                                <w:b/>
                                <w:color w:val="F2F2F2"/>
                              </w:rPr>
                            </w:pPr>
                          </w:p>
                          <w:p w:rsidR="00485102" w:rsidRDefault="00485102" w:rsidP="00485102">
                            <w:pPr>
                              <w:jc w:val="center"/>
                              <w:rPr>
                                <w:b/>
                                <w:color w:val="F2F2F2"/>
                              </w:rPr>
                            </w:pPr>
                            <w:r w:rsidRPr="00D250F2">
                              <w:rPr>
                                <w:b/>
                                <w:color w:val="F2F2F2"/>
                              </w:rPr>
                              <w:t>R&amp;D ALERT</w:t>
                            </w:r>
                          </w:p>
                          <w:p w:rsidR="00485102" w:rsidRDefault="00485102" w:rsidP="00485102">
                            <w:pPr>
                              <w:jc w:val="center"/>
                              <w:rPr>
                                <w:b/>
                                <w:color w:val="F2F2F2"/>
                              </w:rPr>
                            </w:pPr>
                          </w:p>
                          <w:permEnd w:id="1429366792"/>
                          <w:p w:rsidR="00485102" w:rsidRDefault="00485102" w:rsidP="00485102">
                            <w:pPr>
                              <w:jc w:val="center"/>
                            </w:pPr>
                          </w:p>
                        </w:txbxContent>
                      </v:textbox>
                    </v:rect>
                  </w:pict>
                </mc:Fallback>
              </mc:AlternateContent>
            </w:r>
            <w:r w:rsidR="00485102">
              <w:rPr>
                <w:noProof/>
              </w:rPr>
              <mc:AlternateContent>
                <mc:Choice Requires="wps">
                  <w:drawing>
                    <wp:anchor distT="0" distB="0" distL="114300" distR="114300" simplePos="0" relativeHeight="251659264" behindDoc="1" locked="0" layoutInCell="1" allowOverlap="1" wp14:anchorId="2105488C" wp14:editId="62BCD49C">
                      <wp:simplePos x="0" y="0"/>
                      <wp:positionH relativeFrom="column">
                        <wp:posOffset>-90170</wp:posOffset>
                      </wp:positionH>
                      <wp:positionV relativeFrom="paragraph">
                        <wp:posOffset>-14605</wp:posOffset>
                      </wp:positionV>
                      <wp:extent cx="2787015" cy="1670685"/>
                      <wp:effectExtent l="0" t="0" r="381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15" cy="1670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102" w:rsidRPr="000C52DA" w:rsidRDefault="00485102" w:rsidP="00485102">
                                  <w:pPr>
                                    <w:pStyle w:val="NoSpacing"/>
                                    <w:rPr>
                                      <w:b/>
                                      <w:color w:val="FF0000"/>
                                      <w:sz w:val="18"/>
                                      <w:u w:val="single"/>
                                    </w:rPr>
                                  </w:pPr>
                                  <w:permStart w:id="1624704302" w:edGrp="everyone"/>
                                  <w:r w:rsidRPr="000C52DA">
                                    <w:rPr>
                                      <w:b/>
                                      <w:color w:val="FF0000"/>
                                      <w:sz w:val="18"/>
                                      <w:u w:val="single"/>
                                    </w:rPr>
                                    <w:t>RESEARCH PARTICIPANT</w:t>
                                  </w:r>
                                </w:p>
                                <w:p w:rsidR="00485102" w:rsidRPr="000C52DA" w:rsidRDefault="00485102" w:rsidP="00485102">
                                  <w:pPr>
                                    <w:pStyle w:val="NoSpacing"/>
                                    <w:rPr>
                                      <w:color w:val="FF0000"/>
                                      <w:sz w:val="18"/>
                                    </w:rPr>
                                  </w:pPr>
                                  <w:r w:rsidRPr="000C52DA">
                                    <w:rPr>
                                      <w:color w:val="FF0000"/>
                                      <w:sz w:val="18"/>
                                    </w:rPr>
                                    <w:t>Abbreviated Study Name:</w:t>
                                  </w:r>
                                </w:p>
                                <w:p w:rsidR="00485102" w:rsidRPr="000C52DA" w:rsidRDefault="00485102" w:rsidP="00485102">
                                  <w:pPr>
                                    <w:pStyle w:val="NoSpacing"/>
                                    <w:rPr>
                                      <w:color w:val="FF0000"/>
                                    </w:rPr>
                                  </w:pPr>
                                </w:p>
                                <w:p w:rsidR="00485102" w:rsidRPr="000C52DA" w:rsidRDefault="00485102" w:rsidP="00485102">
                                  <w:pPr>
                                    <w:pStyle w:val="NoSpacing"/>
                                    <w:rPr>
                                      <w:color w:val="FF0000"/>
                                      <w:sz w:val="18"/>
                                    </w:rPr>
                                  </w:pPr>
                                  <w:r w:rsidRPr="000C52DA">
                                    <w:rPr>
                                      <w:color w:val="FF0000"/>
                                      <w:sz w:val="18"/>
                                    </w:rPr>
                                    <w:t>CHECK MEDICAL RECORDS FOR DETAILS (CPD &amp; PAPER)</w:t>
                                  </w:r>
                                </w:p>
                                <w:p w:rsidR="00485102" w:rsidRPr="000C52DA" w:rsidRDefault="00485102" w:rsidP="00485102">
                                  <w:pPr>
                                    <w:pStyle w:val="NoSpacing"/>
                                    <w:rPr>
                                      <w:color w:val="FF0000"/>
                                      <w:sz w:val="18"/>
                                    </w:rPr>
                                  </w:pPr>
                                </w:p>
                                <w:p w:rsidR="00485102" w:rsidRPr="000C52DA" w:rsidRDefault="00485102" w:rsidP="00485102">
                                  <w:pPr>
                                    <w:pStyle w:val="NoSpacing"/>
                                    <w:rPr>
                                      <w:color w:val="FF0000"/>
                                      <w:sz w:val="18"/>
                                    </w:rPr>
                                  </w:pPr>
                                  <w:r w:rsidRPr="000C52DA">
                                    <w:rPr>
                                      <w:color w:val="FF0000"/>
                                      <w:sz w:val="18"/>
                                    </w:rPr>
                                    <w:t>IF PATIENT ADMITTED ADVISE RESEARCH TEAM:</w:t>
                                  </w:r>
                                </w:p>
                                <w:p w:rsidR="00485102" w:rsidRPr="000C52DA" w:rsidRDefault="00485102" w:rsidP="00485102">
                                  <w:pPr>
                                    <w:pStyle w:val="NoSpacing"/>
                                    <w:rPr>
                                      <w:color w:val="FF0000"/>
                                      <w:sz w:val="18"/>
                                    </w:rPr>
                                  </w:pPr>
                                </w:p>
                                <w:p w:rsidR="00485102" w:rsidRPr="000C52DA" w:rsidRDefault="00485102" w:rsidP="00485102">
                                  <w:pPr>
                                    <w:pStyle w:val="NoSpacing"/>
                                    <w:jc w:val="center"/>
                                    <w:rPr>
                                      <w:color w:val="FF0000"/>
                                      <w:sz w:val="18"/>
                                    </w:rPr>
                                  </w:pPr>
                                  <w:r w:rsidRPr="000C52DA">
                                    <w:rPr>
                                      <w:color w:val="FF0000"/>
                                      <w:sz w:val="18"/>
                                    </w:rPr>
                                    <w:t>If study/drug info required out of normal working hours contact the on-call Pharmacist via the switchboard</w:t>
                                  </w:r>
                                </w:p>
                                <w:p w:rsidR="00485102" w:rsidRPr="000C52DA" w:rsidRDefault="00485102" w:rsidP="00485102">
                                  <w:pPr>
                                    <w:pStyle w:val="NoSpacing"/>
                                    <w:rPr>
                                      <w:color w:val="FF0000"/>
                                      <w:sz w:val="18"/>
                                    </w:rPr>
                                  </w:pPr>
                                  <w:r w:rsidRPr="000C52DA">
                                    <w:rPr>
                                      <w:color w:val="FF0000"/>
                                      <w:sz w:val="18"/>
                                    </w:rPr>
                                    <w:t>KEEP IN ORIGINAL FORM DO NOT DESTRO</w:t>
                                  </w:r>
                                  <w:r>
                                    <w:rPr>
                                      <w:color w:val="FF0000"/>
                                      <w:sz w:val="18"/>
                                    </w:rPr>
                                    <w:t>Y</w:t>
                                  </w:r>
                                  <w:r w:rsidRPr="000C52DA">
                                    <w:rPr>
                                      <w:color w:val="FF0000"/>
                                      <w:sz w:val="18"/>
                                    </w:rPr>
                                    <w:t xml:space="preserve"> RECORDS BEFORE:</w:t>
                                  </w:r>
                                  <w:permEnd w:id="1624704302"/>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9" o:spid="_x0000_s1027" type="#_x0000_t202" style="position:absolute;margin-left:-7.1pt;margin-top:-1.15pt;width:219.45pt;height:13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YEXhgIAABk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" stroked="f">
                      <v:textbox>
                        <w:txbxContent>
                          <w:p w:rsidR="00485102" w:rsidRPr="000C52DA" w:rsidRDefault="00485102" w:rsidP="00485102">
                            <w:pPr>
                              <w:pStyle w:val="NoSpacing"/>
                              <w:rPr>
                                <w:b/>
                                <w:color w:val="FF0000"/>
                                <w:sz w:val="18"/>
                                <w:u w:val="single"/>
                              </w:rPr>
                            </w:pPr>
                            <w:permStart w:id="1624704302" w:edGrp="everyone"/>
                            <w:r w:rsidRPr="000C52DA">
                              <w:rPr>
                                <w:b/>
                                <w:color w:val="FF0000"/>
                                <w:sz w:val="18"/>
                                <w:u w:val="single"/>
                              </w:rPr>
                              <w:t>RESEARCH PARTICIPANT</w:t>
                            </w:r>
                          </w:p>
                          <w:p w:rsidR="00485102" w:rsidRPr="000C52DA" w:rsidRDefault="00485102" w:rsidP="00485102">
                            <w:pPr>
                              <w:pStyle w:val="NoSpacing"/>
                              <w:rPr>
                                <w:color w:val="FF0000"/>
                                <w:sz w:val="18"/>
                              </w:rPr>
                            </w:pPr>
                            <w:r w:rsidRPr="000C52DA">
                              <w:rPr>
                                <w:color w:val="FF0000"/>
                                <w:sz w:val="18"/>
                              </w:rPr>
                              <w:t>Abbreviated Study Name:</w:t>
                            </w:r>
                          </w:p>
                          <w:p w:rsidR="00485102" w:rsidRPr="000C52DA" w:rsidRDefault="00485102" w:rsidP="00485102">
                            <w:pPr>
                              <w:pStyle w:val="NoSpacing"/>
                              <w:rPr>
                                <w:color w:val="FF0000"/>
                              </w:rPr>
                            </w:pPr>
                          </w:p>
                          <w:p w:rsidR="00485102" w:rsidRPr="000C52DA" w:rsidRDefault="00485102" w:rsidP="00485102">
                            <w:pPr>
                              <w:pStyle w:val="NoSpacing"/>
                              <w:rPr>
                                <w:color w:val="FF0000"/>
                                <w:sz w:val="18"/>
                              </w:rPr>
                            </w:pPr>
                            <w:r w:rsidRPr="000C52DA">
                              <w:rPr>
                                <w:color w:val="FF0000"/>
                                <w:sz w:val="18"/>
                              </w:rPr>
                              <w:t>CHECK MEDICAL RECORDS FOR DETAILS (CPD &amp; PAPER)</w:t>
                            </w:r>
                          </w:p>
                          <w:p w:rsidR="00485102" w:rsidRPr="000C52DA" w:rsidRDefault="00485102" w:rsidP="00485102">
                            <w:pPr>
                              <w:pStyle w:val="NoSpacing"/>
                              <w:rPr>
                                <w:color w:val="FF0000"/>
                                <w:sz w:val="18"/>
                              </w:rPr>
                            </w:pPr>
                          </w:p>
                          <w:p w:rsidR="00485102" w:rsidRPr="000C52DA" w:rsidRDefault="00485102" w:rsidP="00485102">
                            <w:pPr>
                              <w:pStyle w:val="NoSpacing"/>
                              <w:rPr>
                                <w:color w:val="FF0000"/>
                                <w:sz w:val="18"/>
                              </w:rPr>
                            </w:pPr>
                            <w:r w:rsidRPr="000C52DA">
                              <w:rPr>
                                <w:color w:val="FF0000"/>
                                <w:sz w:val="18"/>
                              </w:rPr>
                              <w:t>IF PATIENT ADMITTED ADVISE RESEARCH TEAM:</w:t>
                            </w:r>
                          </w:p>
                          <w:p w:rsidR="00485102" w:rsidRPr="000C52DA" w:rsidRDefault="00485102" w:rsidP="00485102">
                            <w:pPr>
                              <w:pStyle w:val="NoSpacing"/>
                              <w:rPr>
                                <w:color w:val="FF0000"/>
                                <w:sz w:val="18"/>
                              </w:rPr>
                            </w:pPr>
                          </w:p>
                          <w:p w:rsidR="00485102" w:rsidRPr="000C52DA" w:rsidRDefault="00485102" w:rsidP="00485102">
                            <w:pPr>
                              <w:pStyle w:val="NoSpacing"/>
                              <w:jc w:val="center"/>
                              <w:rPr>
                                <w:color w:val="FF0000"/>
                                <w:sz w:val="18"/>
                              </w:rPr>
                            </w:pPr>
                            <w:r w:rsidRPr="000C52DA">
                              <w:rPr>
                                <w:color w:val="FF0000"/>
                                <w:sz w:val="18"/>
                              </w:rPr>
                              <w:t>If study/drug info required out of normal working hours contact the on-call Pharmacist via the switchboard</w:t>
                            </w:r>
                          </w:p>
                          <w:p w:rsidR="00485102" w:rsidRPr="000C52DA" w:rsidRDefault="00485102" w:rsidP="00485102">
                            <w:pPr>
                              <w:pStyle w:val="NoSpacing"/>
                              <w:rPr>
                                <w:color w:val="FF0000"/>
                                <w:sz w:val="18"/>
                              </w:rPr>
                            </w:pPr>
                            <w:r w:rsidRPr="000C52DA">
                              <w:rPr>
                                <w:color w:val="FF0000"/>
                                <w:sz w:val="18"/>
                              </w:rPr>
                              <w:t>KEEP IN ORIGINAL FORM DO NOT DESTRO</w:t>
                            </w:r>
                            <w:r>
                              <w:rPr>
                                <w:color w:val="FF0000"/>
                                <w:sz w:val="18"/>
                              </w:rPr>
                              <w:t>Y</w:t>
                            </w:r>
                            <w:r w:rsidRPr="000C52DA">
                              <w:rPr>
                                <w:color w:val="FF0000"/>
                                <w:sz w:val="18"/>
                              </w:rPr>
                              <w:t xml:space="preserve"> RECORDS BEFORE:</w:t>
                            </w:r>
                            <w:permEnd w:id="1624704302"/>
                          </w:p>
                        </w:txbxContent>
                      </v:textbox>
                    </v:shape>
                  </w:pict>
                </mc:Fallback>
              </mc:AlternateContent>
            </w:r>
          </w:p>
        </w:tc>
        <w:tc>
          <w:tcPr>
            <w:tcW w:w="143" w:type="dxa"/>
            <w:vMerge w:val="restart"/>
            <w:tcBorders>
              <w:top w:val="single" w:sz="8" w:space="0" w:color="FFFFFF"/>
              <w:bottom w:val="single" w:sz="8" w:space="0" w:color="FFFFFF"/>
            </w:tcBorders>
            <w:tcMar>
              <w:top w:w="0" w:type="dxa"/>
              <w:left w:w="0" w:type="dxa"/>
              <w:bottom w:w="0" w:type="dxa"/>
              <w:right w:w="0" w:type="dxa"/>
            </w:tcMar>
          </w:tcPr>
          <w:p w:rsidR="00485102" w:rsidRPr="00CB1AE5" w:rsidRDefault="00485102" w:rsidP="00126D4F">
            <w:pPr>
              <w:ind w:left="90" w:right="90"/>
              <w:rPr>
                <w:sz w:val="18"/>
              </w:rPr>
            </w:pPr>
            <w:r>
              <w:rPr>
                <w:noProof/>
              </w:rPr>
              <mc:AlternateContent>
                <mc:Choice Requires="wps">
                  <w:drawing>
                    <wp:anchor distT="0" distB="0" distL="114300" distR="114300" simplePos="0" relativeHeight="251678720" behindDoc="1" locked="0" layoutInCell="1" allowOverlap="1" wp14:anchorId="013555E5" wp14:editId="762CD0E9">
                      <wp:simplePos x="0" y="0"/>
                      <wp:positionH relativeFrom="column">
                        <wp:posOffset>-6350</wp:posOffset>
                      </wp:positionH>
                      <wp:positionV relativeFrom="paragraph">
                        <wp:posOffset>5001260</wp:posOffset>
                      </wp:positionV>
                      <wp:extent cx="2787015" cy="1670685"/>
                      <wp:effectExtent l="635" t="0" r="3175" b="63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15" cy="1670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102" w:rsidRPr="000C52DA" w:rsidRDefault="00485102" w:rsidP="00485102">
                                  <w:pPr>
                                    <w:pStyle w:val="NoSpacing"/>
                                    <w:rPr>
                                      <w:b/>
                                      <w:color w:val="FF0000"/>
                                      <w:sz w:val="18"/>
                                      <w:u w:val="single"/>
                                    </w:rPr>
                                  </w:pPr>
                                  <w:permStart w:id="83242914" w:edGrp="everyone"/>
                                  <w:r w:rsidRPr="000C52DA">
                                    <w:rPr>
                                      <w:b/>
                                      <w:color w:val="FF0000"/>
                                      <w:sz w:val="18"/>
                                      <w:u w:val="single"/>
                                    </w:rPr>
                                    <w:t xml:space="preserve">RESEARCH </w:t>
                                  </w:r>
                                  <w:r w:rsidRPr="000C52DA">
                                    <w:rPr>
                                      <w:b/>
                                      <w:color w:val="FF0000"/>
                                      <w:sz w:val="18"/>
                                      <w:u w:val="single"/>
                                    </w:rPr>
                                    <w:t>PARTICIPANT</w:t>
                                  </w:r>
                                </w:p>
                                <w:p w:rsidR="00485102" w:rsidRPr="000C52DA" w:rsidRDefault="00485102" w:rsidP="00485102">
                                  <w:pPr>
                                    <w:pStyle w:val="NoSpacing"/>
                                    <w:rPr>
                                      <w:color w:val="FF0000"/>
                                      <w:sz w:val="18"/>
                                    </w:rPr>
                                  </w:pPr>
                                  <w:r w:rsidRPr="000C52DA">
                                    <w:rPr>
                                      <w:color w:val="FF0000"/>
                                      <w:sz w:val="18"/>
                                    </w:rPr>
                                    <w:t xml:space="preserve">Abbreviated Study Name: </w:t>
                                  </w:r>
                                </w:p>
                                <w:p w:rsidR="00485102" w:rsidRPr="000C52DA" w:rsidRDefault="00485102" w:rsidP="00485102">
                                  <w:pPr>
                                    <w:pStyle w:val="NoSpacing"/>
                                    <w:rPr>
                                      <w:color w:val="FF0000"/>
                                    </w:rPr>
                                  </w:pPr>
                                </w:p>
                                <w:p w:rsidR="00485102" w:rsidRPr="000C52DA" w:rsidRDefault="00485102" w:rsidP="00485102">
                                  <w:pPr>
                                    <w:pStyle w:val="NoSpacing"/>
                                    <w:rPr>
                                      <w:color w:val="FF0000"/>
                                      <w:sz w:val="18"/>
                                    </w:rPr>
                                  </w:pPr>
                                  <w:r w:rsidRPr="000C52DA">
                                    <w:rPr>
                                      <w:color w:val="FF0000"/>
                                      <w:sz w:val="18"/>
                                    </w:rPr>
                                    <w:t>CHECK MEDICAL RECORDS FOR DETAILS (CPD &amp; PAPER)</w:t>
                                  </w:r>
                                </w:p>
                                <w:p w:rsidR="00485102" w:rsidRPr="000C52DA" w:rsidRDefault="00485102" w:rsidP="00485102">
                                  <w:pPr>
                                    <w:pStyle w:val="NoSpacing"/>
                                    <w:rPr>
                                      <w:color w:val="FF0000"/>
                                      <w:sz w:val="18"/>
                                    </w:rPr>
                                  </w:pPr>
                                </w:p>
                                <w:p w:rsidR="00485102" w:rsidRPr="000C52DA" w:rsidRDefault="00485102" w:rsidP="00485102">
                                  <w:pPr>
                                    <w:pStyle w:val="NoSpacing"/>
                                    <w:rPr>
                                      <w:color w:val="FF0000"/>
                                      <w:sz w:val="18"/>
                                    </w:rPr>
                                  </w:pPr>
                                  <w:r w:rsidRPr="000C52DA">
                                    <w:rPr>
                                      <w:color w:val="FF0000"/>
                                      <w:sz w:val="18"/>
                                    </w:rPr>
                                    <w:t>IF PATIENT ADMITTED ADVISE RESEARCH TEAM:</w:t>
                                  </w:r>
                                </w:p>
                                <w:p w:rsidR="00485102" w:rsidRPr="000C52DA" w:rsidRDefault="00485102" w:rsidP="00485102">
                                  <w:pPr>
                                    <w:pStyle w:val="NoSpacing"/>
                                    <w:rPr>
                                      <w:color w:val="FF0000"/>
                                      <w:sz w:val="18"/>
                                    </w:rPr>
                                  </w:pPr>
                                </w:p>
                                <w:p w:rsidR="00485102" w:rsidRPr="000C52DA" w:rsidRDefault="00485102" w:rsidP="00485102">
                                  <w:pPr>
                                    <w:pStyle w:val="NoSpacing"/>
                                    <w:jc w:val="center"/>
                                    <w:rPr>
                                      <w:color w:val="FF0000"/>
                                      <w:sz w:val="18"/>
                                    </w:rPr>
                                  </w:pPr>
                                  <w:r w:rsidRPr="000C52DA">
                                    <w:rPr>
                                      <w:color w:val="FF0000"/>
                                      <w:sz w:val="18"/>
                                    </w:rPr>
                                    <w:t>If study/drug info required out of normal working hours contact the on-call Pharmacist via the switchboard</w:t>
                                  </w:r>
                                </w:p>
                                <w:p w:rsidR="00485102" w:rsidRPr="000C52DA" w:rsidRDefault="00485102" w:rsidP="00485102">
                                  <w:pPr>
                                    <w:pStyle w:val="NoSpacing"/>
                                    <w:rPr>
                                      <w:color w:val="FF0000"/>
                                      <w:sz w:val="18"/>
                                    </w:rPr>
                                  </w:pPr>
                                  <w:r w:rsidRPr="000C52DA">
                                    <w:rPr>
                                      <w:color w:val="FF0000"/>
                                      <w:sz w:val="18"/>
                                    </w:rPr>
                                    <w:t>KEEP IN ORIGINAL FORM DO NOT DESTRO</w:t>
                                  </w:r>
                                  <w:r>
                                    <w:rPr>
                                      <w:color w:val="FF0000"/>
                                      <w:sz w:val="18"/>
                                    </w:rPr>
                                    <w:t>Y</w:t>
                                  </w:r>
                                  <w:r w:rsidRPr="000C52DA">
                                    <w:rPr>
                                      <w:color w:val="FF0000"/>
                                      <w:sz w:val="18"/>
                                    </w:rPr>
                                    <w:t xml:space="preserve"> RECORDS BEFORE:</w:t>
                                  </w:r>
                                  <w:permEnd w:id="83242914"/>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28" type="#_x0000_t202" style="position:absolute;left:0;text-align:left;margin-left:-.5pt;margin-top:393.8pt;width:219.45pt;height:131.5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" stroked="f">
                      <v:textbox>
                        <w:txbxContent>
                          <w:p w:rsidR="00485102" w:rsidRPr="000C52DA" w:rsidRDefault="00485102" w:rsidP="00485102">
                            <w:pPr>
                              <w:pStyle w:val="NoSpacing"/>
                              <w:rPr>
                                <w:b/>
                                <w:color w:val="FF0000"/>
                                <w:sz w:val="18"/>
                                <w:u w:val="single"/>
                              </w:rPr>
                            </w:pPr>
                            <w:permStart w:id="83242914" w:edGrp="everyone"/>
                            <w:r w:rsidRPr="000C52DA">
                              <w:rPr>
                                <w:b/>
                                <w:color w:val="FF0000"/>
                                <w:sz w:val="18"/>
                                <w:u w:val="single"/>
                              </w:rPr>
                              <w:t xml:space="preserve">RESEARCH </w:t>
                            </w:r>
                            <w:r w:rsidRPr="000C52DA">
                              <w:rPr>
                                <w:b/>
                                <w:color w:val="FF0000"/>
                                <w:sz w:val="18"/>
                                <w:u w:val="single"/>
                              </w:rPr>
                              <w:t>PARTICIPANT</w:t>
                            </w:r>
                          </w:p>
                          <w:p w:rsidR="00485102" w:rsidRPr="000C52DA" w:rsidRDefault="00485102" w:rsidP="00485102">
                            <w:pPr>
                              <w:pStyle w:val="NoSpacing"/>
                              <w:rPr>
                                <w:color w:val="FF0000"/>
                                <w:sz w:val="18"/>
                              </w:rPr>
                            </w:pPr>
                            <w:r w:rsidRPr="000C52DA">
                              <w:rPr>
                                <w:color w:val="FF0000"/>
                                <w:sz w:val="18"/>
                              </w:rPr>
                              <w:t xml:space="preserve">Abbreviated Study Name: </w:t>
                            </w:r>
                          </w:p>
                          <w:p w:rsidR="00485102" w:rsidRPr="000C52DA" w:rsidRDefault="00485102" w:rsidP="00485102">
                            <w:pPr>
                              <w:pStyle w:val="NoSpacing"/>
                              <w:rPr>
                                <w:color w:val="FF0000"/>
                              </w:rPr>
                            </w:pPr>
                          </w:p>
                          <w:p w:rsidR="00485102" w:rsidRPr="000C52DA" w:rsidRDefault="00485102" w:rsidP="00485102">
                            <w:pPr>
                              <w:pStyle w:val="NoSpacing"/>
                              <w:rPr>
                                <w:color w:val="FF0000"/>
                                <w:sz w:val="18"/>
                              </w:rPr>
                            </w:pPr>
                            <w:r w:rsidRPr="000C52DA">
                              <w:rPr>
                                <w:color w:val="FF0000"/>
                                <w:sz w:val="18"/>
                              </w:rPr>
                              <w:t>CHECK MEDICAL RECORDS FOR DETAILS (CPD &amp; PAPER)</w:t>
                            </w:r>
                          </w:p>
                          <w:p w:rsidR="00485102" w:rsidRPr="000C52DA" w:rsidRDefault="00485102" w:rsidP="00485102">
                            <w:pPr>
                              <w:pStyle w:val="NoSpacing"/>
                              <w:rPr>
                                <w:color w:val="FF0000"/>
                                <w:sz w:val="18"/>
                              </w:rPr>
                            </w:pPr>
                          </w:p>
                          <w:p w:rsidR="00485102" w:rsidRPr="000C52DA" w:rsidRDefault="00485102" w:rsidP="00485102">
                            <w:pPr>
                              <w:pStyle w:val="NoSpacing"/>
                              <w:rPr>
                                <w:color w:val="FF0000"/>
                                <w:sz w:val="18"/>
                              </w:rPr>
                            </w:pPr>
                            <w:r w:rsidRPr="000C52DA">
                              <w:rPr>
                                <w:color w:val="FF0000"/>
                                <w:sz w:val="18"/>
                              </w:rPr>
                              <w:t>IF PATIENT ADMITTED ADVISE RESEARCH TEAM:</w:t>
                            </w:r>
                          </w:p>
                          <w:p w:rsidR="00485102" w:rsidRPr="000C52DA" w:rsidRDefault="00485102" w:rsidP="00485102">
                            <w:pPr>
                              <w:pStyle w:val="NoSpacing"/>
                              <w:rPr>
                                <w:color w:val="FF0000"/>
                                <w:sz w:val="18"/>
                              </w:rPr>
                            </w:pPr>
                          </w:p>
                          <w:p w:rsidR="00485102" w:rsidRPr="000C52DA" w:rsidRDefault="00485102" w:rsidP="00485102">
                            <w:pPr>
                              <w:pStyle w:val="NoSpacing"/>
                              <w:jc w:val="center"/>
                              <w:rPr>
                                <w:color w:val="FF0000"/>
                                <w:sz w:val="18"/>
                              </w:rPr>
                            </w:pPr>
                            <w:r w:rsidRPr="000C52DA">
                              <w:rPr>
                                <w:color w:val="FF0000"/>
                                <w:sz w:val="18"/>
                              </w:rPr>
                              <w:t>If study/drug info required out of normal working hours contact the on-call Pharmacist via the switchboard</w:t>
                            </w:r>
                          </w:p>
                          <w:p w:rsidR="00485102" w:rsidRPr="000C52DA" w:rsidRDefault="00485102" w:rsidP="00485102">
                            <w:pPr>
                              <w:pStyle w:val="NoSpacing"/>
                              <w:rPr>
                                <w:color w:val="FF0000"/>
                                <w:sz w:val="18"/>
                              </w:rPr>
                            </w:pPr>
                            <w:r w:rsidRPr="000C52DA">
                              <w:rPr>
                                <w:color w:val="FF0000"/>
                                <w:sz w:val="18"/>
                              </w:rPr>
                              <w:t>KEEP IN ORIGINAL FORM DO NOT DESTRO</w:t>
                            </w:r>
                            <w:r>
                              <w:rPr>
                                <w:color w:val="FF0000"/>
                                <w:sz w:val="18"/>
                              </w:rPr>
                              <w:t>Y</w:t>
                            </w:r>
                            <w:r w:rsidRPr="000C52DA">
                              <w:rPr>
                                <w:color w:val="FF0000"/>
                                <w:sz w:val="18"/>
                              </w:rPr>
                              <w:t xml:space="preserve"> RECORDS BEFORE:</w:t>
                            </w:r>
                            <w:permEnd w:id="83242914"/>
                          </w:p>
                        </w:txbxContent>
                      </v:textbox>
                    </v:shape>
                  </w:pict>
                </mc:Fallback>
              </mc:AlternateContent>
            </w:r>
            <w:r>
              <w:rPr>
                <w:noProof/>
              </w:rPr>
              <mc:AlternateContent>
                <mc:Choice Requires="wps">
                  <w:drawing>
                    <wp:anchor distT="0" distB="0" distL="114300" distR="114300" simplePos="0" relativeHeight="251682816" behindDoc="1" locked="0" layoutInCell="1" allowOverlap="1" wp14:anchorId="3057669E" wp14:editId="2408970A">
                      <wp:simplePos x="0" y="0"/>
                      <wp:positionH relativeFrom="column">
                        <wp:posOffset>39370</wp:posOffset>
                      </wp:positionH>
                      <wp:positionV relativeFrom="paragraph">
                        <wp:posOffset>8340725</wp:posOffset>
                      </wp:positionV>
                      <wp:extent cx="2787015" cy="1670685"/>
                      <wp:effectExtent l="0" t="1270" r="0" b="444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15" cy="1670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102" w:rsidRPr="000C52DA" w:rsidRDefault="00485102" w:rsidP="00485102">
                                  <w:pPr>
                                    <w:pStyle w:val="NoSpacing"/>
                                    <w:rPr>
                                      <w:b/>
                                      <w:color w:val="FF0000"/>
                                      <w:sz w:val="18"/>
                                      <w:u w:val="single"/>
                                    </w:rPr>
                                  </w:pPr>
                                  <w:permStart w:id="2062289482" w:edGrp="everyone"/>
                                  <w:r w:rsidRPr="000C52DA">
                                    <w:rPr>
                                      <w:b/>
                                      <w:color w:val="FF0000"/>
                                      <w:sz w:val="18"/>
                                      <w:u w:val="single"/>
                                    </w:rPr>
                                    <w:t xml:space="preserve">RESEARCH </w:t>
                                  </w:r>
                                  <w:r w:rsidRPr="000C52DA">
                                    <w:rPr>
                                      <w:b/>
                                      <w:color w:val="FF0000"/>
                                      <w:sz w:val="18"/>
                                      <w:u w:val="single"/>
                                    </w:rPr>
                                    <w:t>PARTICIPANT</w:t>
                                  </w:r>
                                </w:p>
                                <w:p w:rsidR="00485102" w:rsidRPr="000C52DA" w:rsidRDefault="00485102" w:rsidP="00485102">
                                  <w:pPr>
                                    <w:pStyle w:val="NoSpacing"/>
                                    <w:rPr>
                                      <w:color w:val="FF0000"/>
                                      <w:sz w:val="18"/>
                                    </w:rPr>
                                  </w:pPr>
                                  <w:r w:rsidRPr="000C52DA">
                                    <w:rPr>
                                      <w:color w:val="FF0000"/>
                                      <w:sz w:val="18"/>
                                    </w:rPr>
                                    <w:t xml:space="preserve">Abbreviated Study Name: </w:t>
                                  </w:r>
                                </w:p>
                                <w:p w:rsidR="00485102" w:rsidRPr="000C52DA" w:rsidRDefault="00485102" w:rsidP="00485102">
                                  <w:pPr>
                                    <w:pStyle w:val="NoSpacing"/>
                                    <w:rPr>
                                      <w:color w:val="FF0000"/>
                                    </w:rPr>
                                  </w:pPr>
                                </w:p>
                                <w:p w:rsidR="00485102" w:rsidRPr="000C52DA" w:rsidRDefault="00485102" w:rsidP="00485102">
                                  <w:pPr>
                                    <w:pStyle w:val="NoSpacing"/>
                                    <w:rPr>
                                      <w:color w:val="FF0000"/>
                                      <w:sz w:val="18"/>
                                    </w:rPr>
                                  </w:pPr>
                                  <w:r w:rsidRPr="000C52DA">
                                    <w:rPr>
                                      <w:color w:val="FF0000"/>
                                      <w:sz w:val="18"/>
                                    </w:rPr>
                                    <w:t>CHECK MEDICAL RECORDS FOR DETAILS (CPD &amp; PAPER)</w:t>
                                  </w:r>
                                </w:p>
                                <w:p w:rsidR="00485102" w:rsidRPr="000C52DA" w:rsidRDefault="00485102" w:rsidP="00485102">
                                  <w:pPr>
                                    <w:pStyle w:val="NoSpacing"/>
                                    <w:rPr>
                                      <w:color w:val="FF0000"/>
                                      <w:sz w:val="18"/>
                                    </w:rPr>
                                  </w:pPr>
                                </w:p>
                                <w:p w:rsidR="00485102" w:rsidRPr="000C52DA" w:rsidRDefault="00485102" w:rsidP="00485102">
                                  <w:pPr>
                                    <w:pStyle w:val="NoSpacing"/>
                                    <w:rPr>
                                      <w:color w:val="FF0000"/>
                                      <w:sz w:val="18"/>
                                    </w:rPr>
                                  </w:pPr>
                                  <w:r w:rsidRPr="000C52DA">
                                    <w:rPr>
                                      <w:color w:val="FF0000"/>
                                      <w:sz w:val="18"/>
                                    </w:rPr>
                                    <w:t>IF PATIENT ADMITTED ADVISE RESEARCH TEAM:</w:t>
                                  </w:r>
                                </w:p>
                                <w:p w:rsidR="00485102" w:rsidRPr="000C52DA" w:rsidRDefault="00485102" w:rsidP="00485102">
                                  <w:pPr>
                                    <w:pStyle w:val="NoSpacing"/>
                                    <w:rPr>
                                      <w:color w:val="FF0000"/>
                                      <w:sz w:val="18"/>
                                    </w:rPr>
                                  </w:pPr>
                                </w:p>
                                <w:p w:rsidR="00485102" w:rsidRPr="000C52DA" w:rsidRDefault="00485102" w:rsidP="00485102">
                                  <w:pPr>
                                    <w:pStyle w:val="NoSpacing"/>
                                    <w:jc w:val="center"/>
                                    <w:rPr>
                                      <w:color w:val="FF0000"/>
                                      <w:sz w:val="18"/>
                                    </w:rPr>
                                  </w:pPr>
                                  <w:r w:rsidRPr="000C52DA">
                                    <w:rPr>
                                      <w:color w:val="FF0000"/>
                                      <w:sz w:val="18"/>
                                    </w:rPr>
                                    <w:t>If study/drug info required out of normal working hours contact the on-call Pharmacist via the switchboard</w:t>
                                  </w:r>
                                </w:p>
                                <w:p w:rsidR="00485102" w:rsidRPr="000C52DA" w:rsidRDefault="00485102" w:rsidP="00485102">
                                  <w:pPr>
                                    <w:pStyle w:val="NoSpacing"/>
                                    <w:rPr>
                                      <w:color w:val="FF0000"/>
                                      <w:sz w:val="18"/>
                                    </w:rPr>
                                  </w:pPr>
                                  <w:r w:rsidRPr="000C52DA">
                                    <w:rPr>
                                      <w:color w:val="FF0000"/>
                                      <w:sz w:val="18"/>
                                    </w:rPr>
                                    <w:t>KEEP IN ORIGINAL FORM DO NOT DESTRO</w:t>
                                  </w:r>
                                  <w:r>
                                    <w:rPr>
                                      <w:color w:val="FF0000"/>
                                      <w:sz w:val="18"/>
                                    </w:rPr>
                                    <w:t>Y</w:t>
                                  </w:r>
                                  <w:r w:rsidRPr="000C52DA">
                                    <w:rPr>
                                      <w:color w:val="FF0000"/>
                                      <w:sz w:val="18"/>
                                    </w:rPr>
                                    <w:t xml:space="preserve"> RECORDS BEFORE:</w:t>
                                  </w:r>
                                  <w:permEnd w:id="2062289482"/>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29" type="#_x0000_t202" style="position:absolute;left:0;text-align:left;margin-left:3.1pt;margin-top:656.75pt;width:219.45pt;height:131.5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GghwIAABk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" stroked="f">
                      <v:textbox>
                        <w:txbxContent>
                          <w:p w:rsidR="00485102" w:rsidRPr="000C52DA" w:rsidRDefault="00485102" w:rsidP="00485102">
                            <w:pPr>
                              <w:pStyle w:val="NoSpacing"/>
                              <w:rPr>
                                <w:b/>
                                <w:color w:val="FF0000"/>
                                <w:sz w:val="18"/>
                                <w:u w:val="single"/>
                              </w:rPr>
                            </w:pPr>
                            <w:permStart w:id="2062289482" w:edGrp="everyone"/>
                            <w:r w:rsidRPr="000C52DA">
                              <w:rPr>
                                <w:b/>
                                <w:color w:val="FF0000"/>
                                <w:sz w:val="18"/>
                                <w:u w:val="single"/>
                              </w:rPr>
                              <w:t xml:space="preserve">RESEARCH </w:t>
                            </w:r>
                            <w:r w:rsidRPr="000C52DA">
                              <w:rPr>
                                <w:b/>
                                <w:color w:val="FF0000"/>
                                <w:sz w:val="18"/>
                                <w:u w:val="single"/>
                              </w:rPr>
                              <w:t>PARTICIPANT</w:t>
                            </w:r>
                          </w:p>
                          <w:p w:rsidR="00485102" w:rsidRPr="000C52DA" w:rsidRDefault="00485102" w:rsidP="00485102">
                            <w:pPr>
                              <w:pStyle w:val="NoSpacing"/>
                              <w:rPr>
                                <w:color w:val="FF0000"/>
                                <w:sz w:val="18"/>
                              </w:rPr>
                            </w:pPr>
                            <w:r w:rsidRPr="000C52DA">
                              <w:rPr>
                                <w:color w:val="FF0000"/>
                                <w:sz w:val="18"/>
                              </w:rPr>
                              <w:t xml:space="preserve">Abbreviated Study Name: </w:t>
                            </w:r>
                          </w:p>
                          <w:p w:rsidR="00485102" w:rsidRPr="000C52DA" w:rsidRDefault="00485102" w:rsidP="00485102">
                            <w:pPr>
                              <w:pStyle w:val="NoSpacing"/>
                              <w:rPr>
                                <w:color w:val="FF0000"/>
                              </w:rPr>
                            </w:pPr>
                          </w:p>
                          <w:p w:rsidR="00485102" w:rsidRPr="000C52DA" w:rsidRDefault="00485102" w:rsidP="00485102">
                            <w:pPr>
                              <w:pStyle w:val="NoSpacing"/>
                              <w:rPr>
                                <w:color w:val="FF0000"/>
                                <w:sz w:val="18"/>
                              </w:rPr>
                            </w:pPr>
                            <w:r w:rsidRPr="000C52DA">
                              <w:rPr>
                                <w:color w:val="FF0000"/>
                                <w:sz w:val="18"/>
                              </w:rPr>
                              <w:t>CHECK MEDICAL RECORDS FOR DETAILS (CPD &amp; PAPER)</w:t>
                            </w:r>
                          </w:p>
                          <w:p w:rsidR="00485102" w:rsidRPr="000C52DA" w:rsidRDefault="00485102" w:rsidP="00485102">
                            <w:pPr>
                              <w:pStyle w:val="NoSpacing"/>
                              <w:rPr>
                                <w:color w:val="FF0000"/>
                                <w:sz w:val="18"/>
                              </w:rPr>
                            </w:pPr>
                          </w:p>
                          <w:p w:rsidR="00485102" w:rsidRPr="000C52DA" w:rsidRDefault="00485102" w:rsidP="00485102">
                            <w:pPr>
                              <w:pStyle w:val="NoSpacing"/>
                              <w:rPr>
                                <w:color w:val="FF0000"/>
                                <w:sz w:val="18"/>
                              </w:rPr>
                            </w:pPr>
                            <w:r w:rsidRPr="000C52DA">
                              <w:rPr>
                                <w:color w:val="FF0000"/>
                                <w:sz w:val="18"/>
                              </w:rPr>
                              <w:t>IF PATIENT ADMITTED ADVISE RESEARCH TEAM:</w:t>
                            </w:r>
                          </w:p>
                          <w:p w:rsidR="00485102" w:rsidRPr="000C52DA" w:rsidRDefault="00485102" w:rsidP="00485102">
                            <w:pPr>
                              <w:pStyle w:val="NoSpacing"/>
                              <w:rPr>
                                <w:color w:val="FF0000"/>
                                <w:sz w:val="18"/>
                              </w:rPr>
                            </w:pPr>
                          </w:p>
                          <w:p w:rsidR="00485102" w:rsidRPr="000C52DA" w:rsidRDefault="00485102" w:rsidP="00485102">
                            <w:pPr>
                              <w:pStyle w:val="NoSpacing"/>
                              <w:jc w:val="center"/>
                              <w:rPr>
                                <w:color w:val="FF0000"/>
                                <w:sz w:val="18"/>
                              </w:rPr>
                            </w:pPr>
                            <w:r w:rsidRPr="000C52DA">
                              <w:rPr>
                                <w:color w:val="FF0000"/>
                                <w:sz w:val="18"/>
                              </w:rPr>
                              <w:t>If study/drug info required out of normal working hours contact the on-call Pharmacist via the switchboard</w:t>
                            </w:r>
                          </w:p>
                          <w:p w:rsidR="00485102" w:rsidRPr="000C52DA" w:rsidRDefault="00485102" w:rsidP="00485102">
                            <w:pPr>
                              <w:pStyle w:val="NoSpacing"/>
                              <w:rPr>
                                <w:color w:val="FF0000"/>
                                <w:sz w:val="18"/>
                              </w:rPr>
                            </w:pPr>
                            <w:r w:rsidRPr="000C52DA">
                              <w:rPr>
                                <w:color w:val="FF0000"/>
                                <w:sz w:val="18"/>
                              </w:rPr>
                              <w:t>KEEP IN ORIGINAL FORM DO NOT DESTRO</w:t>
                            </w:r>
                            <w:r>
                              <w:rPr>
                                <w:color w:val="FF0000"/>
                                <w:sz w:val="18"/>
                              </w:rPr>
                              <w:t>Y</w:t>
                            </w:r>
                            <w:r w:rsidRPr="000C52DA">
                              <w:rPr>
                                <w:color w:val="FF0000"/>
                                <w:sz w:val="18"/>
                              </w:rPr>
                              <w:t xml:space="preserve"> RECORDS BEFORE:</w:t>
                            </w:r>
                            <w:permEnd w:id="2062289482"/>
                          </w:p>
                        </w:txbxContent>
                      </v:textbox>
                    </v:shape>
                  </w:pict>
                </mc:Fallback>
              </mc:AlternateContent>
            </w:r>
            <w:r>
              <w:rPr>
                <w:noProof/>
              </w:rPr>
              <mc:AlternateContent>
                <mc:Choice Requires="wps">
                  <w:drawing>
                    <wp:anchor distT="0" distB="0" distL="114300" distR="114300" simplePos="0" relativeHeight="251680768" behindDoc="1" locked="0" layoutInCell="1" allowOverlap="1" wp14:anchorId="789713BA" wp14:editId="56DCB025">
                      <wp:simplePos x="0" y="0"/>
                      <wp:positionH relativeFrom="column">
                        <wp:posOffset>37465</wp:posOffset>
                      </wp:positionH>
                      <wp:positionV relativeFrom="paragraph">
                        <wp:posOffset>6673850</wp:posOffset>
                      </wp:positionV>
                      <wp:extent cx="2787015" cy="1670685"/>
                      <wp:effectExtent l="0" t="1270" r="0" b="444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15" cy="1670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102" w:rsidRPr="000C52DA" w:rsidRDefault="00485102" w:rsidP="00485102">
                                  <w:pPr>
                                    <w:pStyle w:val="NoSpacing"/>
                                    <w:rPr>
                                      <w:b/>
                                      <w:color w:val="FF0000"/>
                                      <w:sz w:val="18"/>
                                      <w:u w:val="single"/>
                                    </w:rPr>
                                  </w:pPr>
                                  <w:permStart w:id="1552501817" w:edGrp="everyone"/>
                                  <w:r w:rsidRPr="000C52DA">
                                    <w:rPr>
                                      <w:b/>
                                      <w:color w:val="FF0000"/>
                                      <w:sz w:val="18"/>
                                      <w:u w:val="single"/>
                                    </w:rPr>
                                    <w:t xml:space="preserve">RESEARCH </w:t>
                                  </w:r>
                                  <w:r w:rsidRPr="000C52DA">
                                    <w:rPr>
                                      <w:b/>
                                      <w:color w:val="FF0000"/>
                                      <w:sz w:val="18"/>
                                      <w:u w:val="single"/>
                                    </w:rPr>
                                    <w:t>PARTICIPANT</w:t>
                                  </w:r>
                                </w:p>
                                <w:p w:rsidR="00485102" w:rsidRPr="000C52DA" w:rsidRDefault="00485102" w:rsidP="00485102">
                                  <w:pPr>
                                    <w:pStyle w:val="NoSpacing"/>
                                    <w:rPr>
                                      <w:color w:val="FF0000"/>
                                      <w:sz w:val="18"/>
                                    </w:rPr>
                                  </w:pPr>
                                  <w:r w:rsidRPr="000C52DA">
                                    <w:rPr>
                                      <w:color w:val="FF0000"/>
                                      <w:sz w:val="18"/>
                                    </w:rPr>
                                    <w:t xml:space="preserve">Abbreviated Study Name: </w:t>
                                  </w:r>
                                </w:p>
                                <w:p w:rsidR="00485102" w:rsidRPr="000C52DA" w:rsidRDefault="00485102" w:rsidP="00485102">
                                  <w:pPr>
                                    <w:pStyle w:val="NoSpacing"/>
                                    <w:rPr>
                                      <w:color w:val="FF0000"/>
                                    </w:rPr>
                                  </w:pPr>
                                </w:p>
                                <w:p w:rsidR="00485102" w:rsidRPr="000C52DA" w:rsidRDefault="00485102" w:rsidP="00485102">
                                  <w:pPr>
                                    <w:pStyle w:val="NoSpacing"/>
                                    <w:rPr>
                                      <w:color w:val="FF0000"/>
                                      <w:sz w:val="18"/>
                                    </w:rPr>
                                  </w:pPr>
                                  <w:r w:rsidRPr="000C52DA">
                                    <w:rPr>
                                      <w:color w:val="FF0000"/>
                                      <w:sz w:val="18"/>
                                    </w:rPr>
                                    <w:t>CHECK MEDICAL RECORDS FOR DETAILS (CPD &amp; PAPER)</w:t>
                                  </w:r>
                                </w:p>
                                <w:p w:rsidR="00485102" w:rsidRPr="000C52DA" w:rsidRDefault="00485102" w:rsidP="00485102">
                                  <w:pPr>
                                    <w:pStyle w:val="NoSpacing"/>
                                    <w:rPr>
                                      <w:color w:val="FF0000"/>
                                      <w:sz w:val="18"/>
                                    </w:rPr>
                                  </w:pPr>
                                </w:p>
                                <w:p w:rsidR="00485102" w:rsidRPr="000C52DA" w:rsidRDefault="00485102" w:rsidP="00485102">
                                  <w:pPr>
                                    <w:pStyle w:val="NoSpacing"/>
                                    <w:rPr>
                                      <w:color w:val="FF0000"/>
                                      <w:sz w:val="18"/>
                                    </w:rPr>
                                  </w:pPr>
                                  <w:r w:rsidRPr="000C52DA">
                                    <w:rPr>
                                      <w:color w:val="FF0000"/>
                                      <w:sz w:val="18"/>
                                    </w:rPr>
                                    <w:t>IF PATIENT ADMITTED ADVISE RESEARCH TEAM:</w:t>
                                  </w:r>
                                </w:p>
                                <w:p w:rsidR="00485102" w:rsidRPr="000C52DA" w:rsidRDefault="00485102" w:rsidP="00485102">
                                  <w:pPr>
                                    <w:pStyle w:val="NoSpacing"/>
                                    <w:rPr>
                                      <w:color w:val="FF0000"/>
                                      <w:sz w:val="18"/>
                                    </w:rPr>
                                  </w:pPr>
                                </w:p>
                                <w:p w:rsidR="00485102" w:rsidRPr="000C52DA" w:rsidRDefault="00485102" w:rsidP="00485102">
                                  <w:pPr>
                                    <w:pStyle w:val="NoSpacing"/>
                                    <w:jc w:val="center"/>
                                    <w:rPr>
                                      <w:color w:val="FF0000"/>
                                      <w:sz w:val="18"/>
                                    </w:rPr>
                                  </w:pPr>
                                  <w:r w:rsidRPr="000C52DA">
                                    <w:rPr>
                                      <w:color w:val="FF0000"/>
                                      <w:sz w:val="18"/>
                                    </w:rPr>
                                    <w:t>If study/drug info required out of normal working hours contact the on-call Pharmacist via the switchboard</w:t>
                                  </w:r>
                                </w:p>
                                <w:p w:rsidR="00485102" w:rsidRPr="000C52DA" w:rsidRDefault="00485102" w:rsidP="00485102">
                                  <w:pPr>
                                    <w:pStyle w:val="NoSpacing"/>
                                    <w:rPr>
                                      <w:color w:val="FF0000"/>
                                      <w:sz w:val="18"/>
                                    </w:rPr>
                                  </w:pPr>
                                  <w:r w:rsidRPr="000C52DA">
                                    <w:rPr>
                                      <w:color w:val="FF0000"/>
                                      <w:sz w:val="18"/>
                                    </w:rPr>
                                    <w:t>KEEP IN ORIGINAL FORM DO NOT DESTRO</w:t>
                                  </w:r>
                                  <w:r>
                                    <w:rPr>
                                      <w:color w:val="FF0000"/>
                                      <w:sz w:val="18"/>
                                    </w:rPr>
                                    <w:t>Y</w:t>
                                  </w:r>
                                  <w:r w:rsidRPr="000C52DA">
                                    <w:rPr>
                                      <w:color w:val="FF0000"/>
                                      <w:sz w:val="18"/>
                                    </w:rPr>
                                    <w:t xml:space="preserve"> RECORDS BEFORE:</w:t>
                                  </w:r>
                                  <w:permEnd w:id="1552501817"/>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30" type="#_x0000_t202" style="position:absolute;left:0;text-align:left;margin-left:2.95pt;margin-top:525.5pt;width:219.45pt;height:131.5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" stroked="f">
                      <v:textbox>
                        <w:txbxContent>
                          <w:p w:rsidR="00485102" w:rsidRPr="000C52DA" w:rsidRDefault="00485102" w:rsidP="00485102">
                            <w:pPr>
                              <w:pStyle w:val="NoSpacing"/>
                              <w:rPr>
                                <w:b/>
                                <w:color w:val="FF0000"/>
                                <w:sz w:val="18"/>
                                <w:u w:val="single"/>
                              </w:rPr>
                            </w:pPr>
                            <w:permStart w:id="1552501817" w:edGrp="everyone"/>
                            <w:r w:rsidRPr="000C52DA">
                              <w:rPr>
                                <w:b/>
                                <w:color w:val="FF0000"/>
                                <w:sz w:val="18"/>
                                <w:u w:val="single"/>
                              </w:rPr>
                              <w:t xml:space="preserve">RESEARCH </w:t>
                            </w:r>
                            <w:r w:rsidRPr="000C52DA">
                              <w:rPr>
                                <w:b/>
                                <w:color w:val="FF0000"/>
                                <w:sz w:val="18"/>
                                <w:u w:val="single"/>
                              </w:rPr>
                              <w:t>PARTICIPANT</w:t>
                            </w:r>
                          </w:p>
                          <w:p w:rsidR="00485102" w:rsidRPr="000C52DA" w:rsidRDefault="00485102" w:rsidP="00485102">
                            <w:pPr>
                              <w:pStyle w:val="NoSpacing"/>
                              <w:rPr>
                                <w:color w:val="FF0000"/>
                                <w:sz w:val="18"/>
                              </w:rPr>
                            </w:pPr>
                            <w:r w:rsidRPr="000C52DA">
                              <w:rPr>
                                <w:color w:val="FF0000"/>
                                <w:sz w:val="18"/>
                              </w:rPr>
                              <w:t xml:space="preserve">Abbreviated Study Name: </w:t>
                            </w:r>
                          </w:p>
                          <w:p w:rsidR="00485102" w:rsidRPr="000C52DA" w:rsidRDefault="00485102" w:rsidP="00485102">
                            <w:pPr>
                              <w:pStyle w:val="NoSpacing"/>
                              <w:rPr>
                                <w:color w:val="FF0000"/>
                              </w:rPr>
                            </w:pPr>
                          </w:p>
                          <w:p w:rsidR="00485102" w:rsidRPr="000C52DA" w:rsidRDefault="00485102" w:rsidP="00485102">
                            <w:pPr>
                              <w:pStyle w:val="NoSpacing"/>
                              <w:rPr>
                                <w:color w:val="FF0000"/>
                                <w:sz w:val="18"/>
                              </w:rPr>
                            </w:pPr>
                            <w:r w:rsidRPr="000C52DA">
                              <w:rPr>
                                <w:color w:val="FF0000"/>
                                <w:sz w:val="18"/>
                              </w:rPr>
                              <w:t>CHECK MEDICAL RECORDS FOR DETAILS (CPD &amp; PAPER)</w:t>
                            </w:r>
                          </w:p>
                          <w:p w:rsidR="00485102" w:rsidRPr="000C52DA" w:rsidRDefault="00485102" w:rsidP="00485102">
                            <w:pPr>
                              <w:pStyle w:val="NoSpacing"/>
                              <w:rPr>
                                <w:color w:val="FF0000"/>
                                <w:sz w:val="18"/>
                              </w:rPr>
                            </w:pPr>
                          </w:p>
                          <w:p w:rsidR="00485102" w:rsidRPr="000C52DA" w:rsidRDefault="00485102" w:rsidP="00485102">
                            <w:pPr>
                              <w:pStyle w:val="NoSpacing"/>
                              <w:rPr>
                                <w:color w:val="FF0000"/>
                                <w:sz w:val="18"/>
                              </w:rPr>
                            </w:pPr>
                            <w:r w:rsidRPr="000C52DA">
                              <w:rPr>
                                <w:color w:val="FF0000"/>
                                <w:sz w:val="18"/>
                              </w:rPr>
                              <w:t>IF PATIENT ADMITTED ADVISE RESEARCH TEAM:</w:t>
                            </w:r>
                          </w:p>
                          <w:p w:rsidR="00485102" w:rsidRPr="000C52DA" w:rsidRDefault="00485102" w:rsidP="00485102">
                            <w:pPr>
                              <w:pStyle w:val="NoSpacing"/>
                              <w:rPr>
                                <w:color w:val="FF0000"/>
                                <w:sz w:val="18"/>
                              </w:rPr>
                            </w:pPr>
                          </w:p>
                          <w:p w:rsidR="00485102" w:rsidRPr="000C52DA" w:rsidRDefault="00485102" w:rsidP="00485102">
                            <w:pPr>
                              <w:pStyle w:val="NoSpacing"/>
                              <w:jc w:val="center"/>
                              <w:rPr>
                                <w:color w:val="FF0000"/>
                                <w:sz w:val="18"/>
                              </w:rPr>
                            </w:pPr>
                            <w:r w:rsidRPr="000C52DA">
                              <w:rPr>
                                <w:color w:val="FF0000"/>
                                <w:sz w:val="18"/>
                              </w:rPr>
                              <w:t>If study/drug info required out of normal working hours contact the on-call Pharmacist via the switchboard</w:t>
                            </w:r>
                          </w:p>
                          <w:p w:rsidR="00485102" w:rsidRPr="000C52DA" w:rsidRDefault="00485102" w:rsidP="00485102">
                            <w:pPr>
                              <w:pStyle w:val="NoSpacing"/>
                              <w:rPr>
                                <w:color w:val="FF0000"/>
                                <w:sz w:val="18"/>
                              </w:rPr>
                            </w:pPr>
                            <w:r w:rsidRPr="000C52DA">
                              <w:rPr>
                                <w:color w:val="FF0000"/>
                                <w:sz w:val="18"/>
                              </w:rPr>
                              <w:t>KEEP IN ORIGINAL FORM DO NOT DESTRO</w:t>
                            </w:r>
                            <w:r>
                              <w:rPr>
                                <w:color w:val="FF0000"/>
                                <w:sz w:val="18"/>
                              </w:rPr>
                              <w:t>Y</w:t>
                            </w:r>
                            <w:r w:rsidRPr="000C52DA">
                              <w:rPr>
                                <w:color w:val="FF0000"/>
                                <w:sz w:val="18"/>
                              </w:rPr>
                              <w:t xml:space="preserve"> RECORDS BEFORE:</w:t>
                            </w:r>
                            <w:permEnd w:id="1552501817"/>
                          </w:p>
                        </w:txbxContent>
                      </v:textbox>
                    </v:shape>
                  </w:pict>
                </mc:Fallback>
              </mc:AlternateContent>
            </w:r>
            <w:r>
              <w:rPr>
                <w:noProof/>
              </w:rPr>
              <mc:AlternateContent>
                <mc:Choice Requires="wps">
                  <w:drawing>
                    <wp:anchor distT="0" distB="0" distL="114300" distR="114300" simplePos="0" relativeHeight="251676672" behindDoc="1" locked="0" layoutInCell="1" allowOverlap="1" wp14:anchorId="6B5E52BB" wp14:editId="1C98C13A">
                      <wp:simplePos x="0" y="0"/>
                      <wp:positionH relativeFrom="column">
                        <wp:posOffset>37465</wp:posOffset>
                      </wp:positionH>
                      <wp:positionV relativeFrom="paragraph">
                        <wp:posOffset>3333750</wp:posOffset>
                      </wp:positionV>
                      <wp:extent cx="2787015" cy="1670685"/>
                      <wp:effectExtent l="0" t="4445" r="0" b="127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15" cy="1670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102" w:rsidRPr="000C52DA" w:rsidRDefault="00485102" w:rsidP="00485102">
                                  <w:pPr>
                                    <w:pStyle w:val="NoSpacing"/>
                                    <w:rPr>
                                      <w:b/>
                                      <w:color w:val="FF0000"/>
                                      <w:sz w:val="18"/>
                                      <w:u w:val="single"/>
                                    </w:rPr>
                                  </w:pPr>
                                  <w:permStart w:id="369254076" w:edGrp="everyone"/>
                                  <w:r w:rsidRPr="000C52DA">
                                    <w:rPr>
                                      <w:b/>
                                      <w:color w:val="FF0000"/>
                                      <w:sz w:val="18"/>
                                      <w:u w:val="single"/>
                                    </w:rPr>
                                    <w:t xml:space="preserve">RESEARCH </w:t>
                                  </w:r>
                                  <w:r w:rsidRPr="000C52DA">
                                    <w:rPr>
                                      <w:b/>
                                      <w:color w:val="FF0000"/>
                                      <w:sz w:val="18"/>
                                      <w:u w:val="single"/>
                                    </w:rPr>
                                    <w:t>PARTICIPANT</w:t>
                                  </w:r>
                                </w:p>
                                <w:p w:rsidR="00485102" w:rsidRPr="000C52DA" w:rsidRDefault="00485102" w:rsidP="00485102">
                                  <w:pPr>
                                    <w:pStyle w:val="NoSpacing"/>
                                    <w:rPr>
                                      <w:color w:val="FF0000"/>
                                      <w:sz w:val="18"/>
                                    </w:rPr>
                                  </w:pPr>
                                  <w:r w:rsidRPr="000C52DA">
                                    <w:rPr>
                                      <w:color w:val="FF0000"/>
                                      <w:sz w:val="18"/>
                                    </w:rPr>
                                    <w:t xml:space="preserve">Abbreviated Study Name: </w:t>
                                  </w:r>
                                </w:p>
                                <w:p w:rsidR="00485102" w:rsidRPr="000C52DA" w:rsidRDefault="00485102" w:rsidP="00485102">
                                  <w:pPr>
                                    <w:pStyle w:val="NoSpacing"/>
                                    <w:rPr>
                                      <w:color w:val="FF0000"/>
                                    </w:rPr>
                                  </w:pPr>
                                </w:p>
                                <w:p w:rsidR="00485102" w:rsidRPr="000C52DA" w:rsidRDefault="00485102" w:rsidP="00485102">
                                  <w:pPr>
                                    <w:pStyle w:val="NoSpacing"/>
                                    <w:rPr>
                                      <w:color w:val="FF0000"/>
                                      <w:sz w:val="18"/>
                                    </w:rPr>
                                  </w:pPr>
                                  <w:r w:rsidRPr="000C52DA">
                                    <w:rPr>
                                      <w:color w:val="FF0000"/>
                                      <w:sz w:val="18"/>
                                    </w:rPr>
                                    <w:t>CHECK MEDICAL RECORDS FOR DETAILS (CPD &amp; PAPER)</w:t>
                                  </w:r>
                                </w:p>
                                <w:p w:rsidR="00485102" w:rsidRPr="000C52DA" w:rsidRDefault="00485102" w:rsidP="00485102">
                                  <w:pPr>
                                    <w:pStyle w:val="NoSpacing"/>
                                    <w:rPr>
                                      <w:color w:val="FF0000"/>
                                      <w:sz w:val="18"/>
                                    </w:rPr>
                                  </w:pPr>
                                </w:p>
                                <w:p w:rsidR="00485102" w:rsidRPr="000C52DA" w:rsidRDefault="00485102" w:rsidP="00485102">
                                  <w:pPr>
                                    <w:pStyle w:val="NoSpacing"/>
                                    <w:rPr>
                                      <w:color w:val="FF0000"/>
                                      <w:sz w:val="18"/>
                                    </w:rPr>
                                  </w:pPr>
                                  <w:r w:rsidRPr="000C52DA">
                                    <w:rPr>
                                      <w:color w:val="FF0000"/>
                                      <w:sz w:val="18"/>
                                    </w:rPr>
                                    <w:t>IF PATIENT ADMITTED ADVISE RESEARCH TEAM:</w:t>
                                  </w:r>
                                </w:p>
                                <w:p w:rsidR="00485102" w:rsidRPr="000C52DA" w:rsidRDefault="00485102" w:rsidP="00485102">
                                  <w:pPr>
                                    <w:pStyle w:val="NoSpacing"/>
                                    <w:rPr>
                                      <w:color w:val="FF0000"/>
                                      <w:sz w:val="18"/>
                                    </w:rPr>
                                  </w:pPr>
                                </w:p>
                                <w:p w:rsidR="00485102" w:rsidRPr="000C52DA" w:rsidRDefault="00485102" w:rsidP="00485102">
                                  <w:pPr>
                                    <w:pStyle w:val="NoSpacing"/>
                                    <w:jc w:val="center"/>
                                    <w:rPr>
                                      <w:color w:val="FF0000"/>
                                      <w:sz w:val="18"/>
                                    </w:rPr>
                                  </w:pPr>
                                  <w:r w:rsidRPr="000C52DA">
                                    <w:rPr>
                                      <w:color w:val="FF0000"/>
                                      <w:sz w:val="18"/>
                                    </w:rPr>
                                    <w:t>If study/drug info required out of normal working hours contact the on-call Pharmacist via the switchboard</w:t>
                                  </w:r>
                                </w:p>
                                <w:p w:rsidR="00485102" w:rsidRPr="000C52DA" w:rsidRDefault="00485102" w:rsidP="00485102">
                                  <w:pPr>
                                    <w:pStyle w:val="NoSpacing"/>
                                    <w:rPr>
                                      <w:color w:val="FF0000"/>
                                      <w:sz w:val="18"/>
                                    </w:rPr>
                                  </w:pPr>
                                  <w:r w:rsidRPr="000C52DA">
                                    <w:rPr>
                                      <w:color w:val="FF0000"/>
                                      <w:sz w:val="18"/>
                                    </w:rPr>
                                    <w:t>KEEP IN ORIGINAL FORM DO NOT DESTRO</w:t>
                                  </w:r>
                                  <w:r>
                                    <w:rPr>
                                      <w:color w:val="FF0000"/>
                                      <w:sz w:val="18"/>
                                    </w:rPr>
                                    <w:t>Y</w:t>
                                  </w:r>
                                  <w:r w:rsidRPr="000C52DA">
                                    <w:rPr>
                                      <w:color w:val="FF0000"/>
                                      <w:sz w:val="18"/>
                                    </w:rPr>
                                    <w:t xml:space="preserve"> RECORDS BEFORE:</w:t>
                                  </w:r>
                                  <w:permEnd w:id="369254076"/>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31" type="#_x0000_t202" style="position:absolute;left:0;text-align:left;margin-left:2.95pt;margin-top:262.5pt;width:219.45pt;height:131.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ifhgIAABk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" stroked="f">
                      <v:textbox>
                        <w:txbxContent>
                          <w:p w:rsidR="00485102" w:rsidRPr="000C52DA" w:rsidRDefault="00485102" w:rsidP="00485102">
                            <w:pPr>
                              <w:pStyle w:val="NoSpacing"/>
                              <w:rPr>
                                <w:b/>
                                <w:color w:val="FF0000"/>
                                <w:sz w:val="18"/>
                                <w:u w:val="single"/>
                              </w:rPr>
                            </w:pPr>
                            <w:permStart w:id="369254076" w:edGrp="everyone"/>
                            <w:r w:rsidRPr="000C52DA">
                              <w:rPr>
                                <w:b/>
                                <w:color w:val="FF0000"/>
                                <w:sz w:val="18"/>
                                <w:u w:val="single"/>
                              </w:rPr>
                              <w:t xml:space="preserve">RESEARCH </w:t>
                            </w:r>
                            <w:r w:rsidRPr="000C52DA">
                              <w:rPr>
                                <w:b/>
                                <w:color w:val="FF0000"/>
                                <w:sz w:val="18"/>
                                <w:u w:val="single"/>
                              </w:rPr>
                              <w:t>PARTICIPANT</w:t>
                            </w:r>
                          </w:p>
                          <w:p w:rsidR="00485102" w:rsidRPr="000C52DA" w:rsidRDefault="00485102" w:rsidP="00485102">
                            <w:pPr>
                              <w:pStyle w:val="NoSpacing"/>
                              <w:rPr>
                                <w:color w:val="FF0000"/>
                                <w:sz w:val="18"/>
                              </w:rPr>
                            </w:pPr>
                            <w:r w:rsidRPr="000C52DA">
                              <w:rPr>
                                <w:color w:val="FF0000"/>
                                <w:sz w:val="18"/>
                              </w:rPr>
                              <w:t xml:space="preserve">Abbreviated Study Name: </w:t>
                            </w:r>
                          </w:p>
                          <w:p w:rsidR="00485102" w:rsidRPr="000C52DA" w:rsidRDefault="00485102" w:rsidP="00485102">
                            <w:pPr>
                              <w:pStyle w:val="NoSpacing"/>
                              <w:rPr>
                                <w:color w:val="FF0000"/>
                              </w:rPr>
                            </w:pPr>
                          </w:p>
                          <w:p w:rsidR="00485102" w:rsidRPr="000C52DA" w:rsidRDefault="00485102" w:rsidP="00485102">
                            <w:pPr>
                              <w:pStyle w:val="NoSpacing"/>
                              <w:rPr>
                                <w:color w:val="FF0000"/>
                                <w:sz w:val="18"/>
                              </w:rPr>
                            </w:pPr>
                            <w:r w:rsidRPr="000C52DA">
                              <w:rPr>
                                <w:color w:val="FF0000"/>
                                <w:sz w:val="18"/>
                              </w:rPr>
                              <w:t>CHECK MEDICAL RECORDS FOR DETAILS (CPD &amp; PAPER)</w:t>
                            </w:r>
                          </w:p>
                          <w:p w:rsidR="00485102" w:rsidRPr="000C52DA" w:rsidRDefault="00485102" w:rsidP="00485102">
                            <w:pPr>
                              <w:pStyle w:val="NoSpacing"/>
                              <w:rPr>
                                <w:color w:val="FF0000"/>
                                <w:sz w:val="18"/>
                              </w:rPr>
                            </w:pPr>
                          </w:p>
                          <w:p w:rsidR="00485102" w:rsidRPr="000C52DA" w:rsidRDefault="00485102" w:rsidP="00485102">
                            <w:pPr>
                              <w:pStyle w:val="NoSpacing"/>
                              <w:rPr>
                                <w:color w:val="FF0000"/>
                                <w:sz w:val="18"/>
                              </w:rPr>
                            </w:pPr>
                            <w:r w:rsidRPr="000C52DA">
                              <w:rPr>
                                <w:color w:val="FF0000"/>
                                <w:sz w:val="18"/>
                              </w:rPr>
                              <w:t>IF PATIENT ADMITTED ADVISE RESEARCH TEAM:</w:t>
                            </w:r>
                          </w:p>
                          <w:p w:rsidR="00485102" w:rsidRPr="000C52DA" w:rsidRDefault="00485102" w:rsidP="00485102">
                            <w:pPr>
                              <w:pStyle w:val="NoSpacing"/>
                              <w:rPr>
                                <w:color w:val="FF0000"/>
                                <w:sz w:val="18"/>
                              </w:rPr>
                            </w:pPr>
                          </w:p>
                          <w:p w:rsidR="00485102" w:rsidRPr="000C52DA" w:rsidRDefault="00485102" w:rsidP="00485102">
                            <w:pPr>
                              <w:pStyle w:val="NoSpacing"/>
                              <w:jc w:val="center"/>
                              <w:rPr>
                                <w:color w:val="FF0000"/>
                                <w:sz w:val="18"/>
                              </w:rPr>
                            </w:pPr>
                            <w:r w:rsidRPr="000C52DA">
                              <w:rPr>
                                <w:color w:val="FF0000"/>
                                <w:sz w:val="18"/>
                              </w:rPr>
                              <w:t>If study/drug info required out of normal working hours contact the on-call Pharmacist via the switchboard</w:t>
                            </w:r>
                          </w:p>
                          <w:p w:rsidR="00485102" w:rsidRPr="000C52DA" w:rsidRDefault="00485102" w:rsidP="00485102">
                            <w:pPr>
                              <w:pStyle w:val="NoSpacing"/>
                              <w:rPr>
                                <w:color w:val="FF0000"/>
                                <w:sz w:val="18"/>
                              </w:rPr>
                            </w:pPr>
                            <w:r w:rsidRPr="000C52DA">
                              <w:rPr>
                                <w:color w:val="FF0000"/>
                                <w:sz w:val="18"/>
                              </w:rPr>
                              <w:t>KEEP IN ORIGINAL FORM DO NOT DESTRO</w:t>
                            </w:r>
                            <w:r>
                              <w:rPr>
                                <w:color w:val="FF0000"/>
                                <w:sz w:val="18"/>
                              </w:rPr>
                              <w:t>Y</w:t>
                            </w:r>
                            <w:r w:rsidRPr="000C52DA">
                              <w:rPr>
                                <w:color w:val="FF0000"/>
                                <w:sz w:val="18"/>
                              </w:rPr>
                              <w:t xml:space="preserve"> RECORDS BEFORE:</w:t>
                            </w:r>
                            <w:permEnd w:id="369254076"/>
                          </w:p>
                        </w:txbxContent>
                      </v:textbox>
                    </v:shape>
                  </w:pict>
                </mc:Fallback>
              </mc:AlternateContent>
            </w:r>
            <w:r>
              <w:rPr>
                <w:noProof/>
              </w:rPr>
              <mc:AlternateContent>
                <mc:Choice Requires="wps">
                  <w:drawing>
                    <wp:anchor distT="0" distB="0" distL="114300" distR="114300" simplePos="0" relativeHeight="251674624" behindDoc="1" locked="0" layoutInCell="1" allowOverlap="1" wp14:anchorId="2B399A20" wp14:editId="5BDA7F1C">
                      <wp:simplePos x="0" y="0"/>
                      <wp:positionH relativeFrom="column">
                        <wp:posOffset>39370</wp:posOffset>
                      </wp:positionH>
                      <wp:positionV relativeFrom="paragraph">
                        <wp:posOffset>1664970</wp:posOffset>
                      </wp:positionV>
                      <wp:extent cx="2787015" cy="1670685"/>
                      <wp:effectExtent l="0" t="2540" r="0" b="317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15" cy="1670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102" w:rsidRPr="000C52DA" w:rsidRDefault="00485102" w:rsidP="00485102">
                                  <w:pPr>
                                    <w:pStyle w:val="NoSpacing"/>
                                    <w:rPr>
                                      <w:b/>
                                      <w:color w:val="FF0000"/>
                                      <w:sz w:val="18"/>
                                      <w:u w:val="single"/>
                                    </w:rPr>
                                  </w:pPr>
                                  <w:permStart w:id="1602559286" w:edGrp="everyone"/>
                                  <w:r w:rsidRPr="000C52DA">
                                    <w:rPr>
                                      <w:b/>
                                      <w:color w:val="FF0000"/>
                                      <w:sz w:val="18"/>
                                      <w:u w:val="single"/>
                                    </w:rPr>
                                    <w:t xml:space="preserve">RESEARCH </w:t>
                                  </w:r>
                                  <w:r w:rsidRPr="000C52DA">
                                    <w:rPr>
                                      <w:b/>
                                      <w:color w:val="FF0000"/>
                                      <w:sz w:val="18"/>
                                      <w:u w:val="single"/>
                                    </w:rPr>
                                    <w:t>PARTICIPANT</w:t>
                                  </w:r>
                                </w:p>
                                <w:p w:rsidR="00485102" w:rsidRPr="000C52DA" w:rsidRDefault="00485102" w:rsidP="00485102">
                                  <w:pPr>
                                    <w:pStyle w:val="NoSpacing"/>
                                    <w:rPr>
                                      <w:color w:val="FF0000"/>
                                      <w:sz w:val="18"/>
                                    </w:rPr>
                                  </w:pPr>
                                  <w:r w:rsidRPr="000C52DA">
                                    <w:rPr>
                                      <w:color w:val="FF0000"/>
                                      <w:sz w:val="18"/>
                                    </w:rPr>
                                    <w:t xml:space="preserve">Abbreviated Study Name: </w:t>
                                  </w:r>
                                </w:p>
                                <w:p w:rsidR="00485102" w:rsidRPr="000C52DA" w:rsidRDefault="00485102" w:rsidP="00485102">
                                  <w:pPr>
                                    <w:pStyle w:val="NoSpacing"/>
                                    <w:rPr>
                                      <w:color w:val="FF0000"/>
                                    </w:rPr>
                                  </w:pPr>
                                </w:p>
                                <w:p w:rsidR="00485102" w:rsidRPr="000C52DA" w:rsidRDefault="00485102" w:rsidP="00485102">
                                  <w:pPr>
                                    <w:pStyle w:val="NoSpacing"/>
                                    <w:rPr>
                                      <w:color w:val="FF0000"/>
                                      <w:sz w:val="18"/>
                                    </w:rPr>
                                  </w:pPr>
                                  <w:r w:rsidRPr="000C52DA">
                                    <w:rPr>
                                      <w:color w:val="FF0000"/>
                                      <w:sz w:val="18"/>
                                    </w:rPr>
                                    <w:t>CHECK MEDICAL RECORDS FOR DETAILS (CPD &amp; PAPER)</w:t>
                                  </w:r>
                                </w:p>
                                <w:p w:rsidR="00485102" w:rsidRPr="000C52DA" w:rsidRDefault="00485102" w:rsidP="00485102">
                                  <w:pPr>
                                    <w:pStyle w:val="NoSpacing"/>
                                    <w:rPr>
                                      <w:color w:val="FF0000"/>
                                      <w:sz w:val="18"/>
                                    </w:rPr>
                                  </w:pPr>
                                </w:p>
                                <w:p w:rsidR="00485102" w:rsidRPr="000C52DA" w:rsidRDefault="00485102" w:rsidP="00485102">
                                  <w:pPr>
                                    <w:pStyle w:val="NoSpacing"/>
                                    <w:rPr>
                                      <w:color w:val="FF0000"/>
                                      <w:sz w:val="18"/>
                                    </w:rPr>
                                  </w:pPr>
                                  <w:r w:rsidRPr="000C52DA">
                                    <w:rPr>
                                      <w:color w:val="FF0000"/>
                                      <w:sz w:val="18"/>
                                    </w:rPr>
                                    <w:t>IF PATIENT ADMITTED ADVISE RESEARCH TEAM:</w:t>
                                  </w:r>
                                </w:p>
                                <w:p w:rsidR="00485102" w:rsidRPr="000C52DA" w:rsidRDefault="00485102" w:rsidP="00485102">
                                  <w:pPr>
                                    <w:pStyle w:val="NoSpacing"/>
                                    <w:rPr>
                                      <w:color w:val="FF0000"/>
                                      <w:sz w:val="18"/>
                                    </w:rPr>
                                  </w:pPr>
                                </w:p>
                                <w:p w:rsidR="00485102" w:rsidRPr="000C52DA" w:rsidRDefault="00485102" w:rsidP="00485102">
                                  <w:pPr>
                                    <w:pStyle w:val="NoSpacing"/>
                                    <w:jc w:val="center"/>
                                    <w:rPr>
                                      <w:color w:val="FF0000"/>
                                      <w:sz w:val="18"/>
                                    </w:rPr>
                                  </w:pPr>
                                  <w:r w:rsidRPr="000C52DA">
                                    <w:rPr>
                                      <w:color w:val="FF0000"/>
                                      <w:sz w:val="18"/>
                                    </w:rPr>
                                    <w:t>If study/drug info required out of normal working hours contact the on-call Pharmacist via the switchboard</w:t>
                                  </w:r>
                                </w:p>
                                <w:p w:rsidR="00485102" w:rsidRPr="000C52DA" w:rsidRDefault="00485102" w:rsidP="00485102">
                                  <w:pPr>
                                    <w:pStyle w:val="NoSpacing"/>
                                    <w:rPr>
                                      <w:color w:val="FF0000"/>
                                      <w:sz w:val="18"/>
                                    </w:rPr>
                                  </w:pPr>
                                  <w:r w:rsidRPr="000C52DA">
                                    <w:rPr>
                                      <w:color w:val="FF0000"/>
                                      <w:sz w:val="18"/>
                                    </w:rPr>
                                    <w:t>KEEP IN ORIGINAL FORM DO NOT DESTRO</w:t>
                                  </w:r>
                                  <w:r>
                                    <w:rPr>
                                      <w:color w:val="FF0000"/>
                                      <w:sz w:val="18"/>
                                    </w:rPr>
                                    <w:t>Y</w:t>
                                  </w:r>
                                  <w:r w:rsidRPr="000C52DA">
                                    <w:rPr>
                                      <w:color w:val="FF0000"/>
                                      <w:sz w:val="18"/>
                                    </w:rPr>
                                    <w:t xml:space="preserve"> RECORDS BEFORE:</w:t>
                                  </w:r>
                                  <w:permEnd w:id="1602559286"/>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32" type="#_x0000_t202" style="position:absolute;left:0;text-align:left;margin-left:3.1pt;margin-top:131.1pt;width:219.45pt;height:131.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iolhwIAABk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" stroked="f">
                      <v:textbox>
                        <w:txbxContent>
                          <w:p w:rsidR="00485102" w:rsidRPr="000C52DA" w:rsidRDefault="00485102" w:rsidP="00485102">
                            <w:pPr>
                              <w:pStyle w:val="NoSpacing"/>
                              <w:rPr>
                                <w:b/>
                                <w:color w:val="FF0000"/>
                                <w:sz w:val="18"/>
                                <w:u w:val="single"/>
                              </w:rPr>
                            </w:pPr>
                            <w:permStart w:id="1602559286" w:edGrp="everyone"/>
                            <w:r w:rsidRPr="000C52DA">
                              <w:rPr>
                                <w:b/>
                                <w:color w:val="FF0000"/>
                                <w:sz w:val="18"/>
                                <w:u w:val="single"/>
                              </w:rPr>
                              <w:t xml:space="preserve">RESEARCH </w:t>
                            </w:r>
                            <w:r w:rsidRPr="000C52DA">
                              <w:rPr>
                                <w:b/>
                                <w:color w:val="FF0000"/>
                                <w:sz w:val="18"/>
                                <w:u w:val="single"/>
                              </w:rPr>
                              <w:t>PARTICIPANT</w:t>
                            </w:r>
                          </w:p>
                          <w:p w:rsidR="00485102" w:rsidRPr="000C52DA" w:rsidRDefault="00485102" w:rsidP="00485102">
                            <w:pPr>
                              <w:pStyle w:val="NoSpacing"/>
                              <w:rPr>
                                <w:color w:val="FF0000"/>
                                <w:sz w:val="18"/>
                              </w:rPr>
                            </w:pPr>
                            <w:r w:rsidRPr="000C52DA">
                              <w:rPr>
                                <w:color w:val="FF0000"/>
                                <w:sz w:val="18"/>
                              </w:rPr>
                              <w:t xml:space="preserve">Abbreviated Study Name: </w:t>
                            </w:r>
                          </w:p>
                          <w:p w:rsidR="00485102" w:rsidRPr="000C52DA" w:rsidRDefault="00485102" w:rsidP="00485102">
                            <w:pPr>
                              <w:pStyle w:val="NoSpacing"/>
                              <w:rPr>
                                <w:color w:val="FF0000"/>
                              </w:rPr>
                            </w:pPr>
                          </w:p>
                          <w:p w:rsidR="00485102" w:rsidRPr="000C52DA" w:rsidRDefault="00485102" w:rsidP="00485102">
                            <w:pPr>
                              <w:pStyle w:val="NoSpacing"/>
                              <w:rPr>
                                <w:color w:val="FF0000"/>
                                <w:sz w:val="18"/>
                              </w:rPr>
                            </w:pPr>
                            <w:r w:rsidRPr="000C52DA">
                              <w:rPr>
                                <w:color w:val="FF0000"/>
                                <w:sz w:val="18"/>
                              </w:rPr>
                              <w:t>CHECK MEDICAL RECORDS FOR DETAILS (CPD &amp; PAPER)</w:t>
                            </w:r>
                          </w:p>
                          <w:p w:rsidR="00485102" w:rsidRPr="000C52DA" w:rsidRDefault="00485102" w:rsidP="00485102">
                            <w:pPr>
                              <w:pStyle w:val="NoSpacing"/>
                              <w:rPr>
                                <w:color w:val="FF0000"/>
                                <w:sz w:val="18"/>
                              </w:rPr>
                            </w:pPr>
                          </w:p>
                          <w:p w:rsidR="00485102" w:rsidRPr="000C52DA" w:rsidRDefault="00485102" w:rsidP="00485102">
                            <w:pPr>
                              <w:pStyle w:val="NoSpacing"/>
                              <w:rPr>
                                <w:color w:val="FF0000"/>
                                <w:sz w:val="18"/>
                              </w:rPr>
                            </w:pPr>
                            <w:r w:rsidRPr="000C52DA">
                              <w:rPr>
                                <w:color w:val="FF0000"/>
                                <w:sz w:val="18"/>
                              </w:rPr>
                              <w:t>IF PATIENT ADMITTED ADVISE RESEARCH TEAM:</w:t>
                            </w:r>
                          </w:p>
                          <w:p w:rsidR="00485102" w:rsidRPr="000C52DA" w:rsidRDefault="00485102" w:rsidP="00485102">
                            <w:pPr>
                              <w:pStyle w:val="NoSpacing"/>
                              <w:rPr>
                                <w:color w:val="FF0000"/>
                                <w:sz w:val="18"/>
                              </w:rPr>
                            </w:pPr>
                          </w:p>
                          <w:p w:rsidR="00485102" w:rsidRPr="000C52DA" w:rsidRDefault="00485102" w:rsidP="00485102">
                            <w:pPr>
                              <w:pStyle w:val="NoSpacing"/>
                              <w:jc w:val="center"/>
                              <w:rPr>
                                <w:color w:val="FF0000"/>
                                <w:sz w:val="18"/>
                              </w:rPr>
                            </w:pPr>
                            <w:r w:rsidRPr="000C52DA">
                              <w:rPr>
                                <w:color w:val="FF0000"/>
                                <w:sz w:val="18"/>
                              </w:rPr>
                              <w:t>If study/drug info required out of normal working hours contact the on-call Pharmacist via the switchboard</w:t>
                            </w:r>
                          </w:p>
                          <w:p w:rsidR="00485102" w:rsidRPr="000C52DA" w:rsidRDefault="00485102" w:rsidP="00485102">
                            <w:pPr>
                              <w:pStyle w:val="NoSpacing"/>
                              <w:rPr>
                                <w:color w:val="FF0000"/>
                                <w:sz w:val="18"/>
                              </w:rPr>
                            </w:pPr>
                            <w:r w:rsidRPr="000C52DA">
                              <w:rPr>
                                <w:color w:val="FF0000"/>
                                <w:sz w:val="18"/>
                              </w:rPr>
                              <w:t>KEEP IN ORIGINAL FORM DO NOT DESTRO</w:t>
                            </w:r>
                            <w:r>
                              <w:rPr>
                                <w:color w:val="FF0000"/>
                                <w:sz w:val="18"/>
                              </w:rPr>
                              <w:t>Y</w:t>
                            </w:r>
                            <w:r w:rsidRPr="000C52DA">
                              <w:rPr>
                                <w:color w:val="FF0000"/>
                                <w:sz w:val="18"/>
                              </w:rPr>
                              <w:t xml:space="preserve"> RECORDS BEFORE:</w:t>
                            </w:r>
                            <w:permEnd w:id="1602559286"/>
                          </w:p>
                        </w:txbxContent>
                      </v:textbox>
                    </v:shape>
                  </w:pict>
                </mc:Fallback>
              </mc:AlternateContent>
            </w:r>
            <w:r>
              <w:rPr>
                <w:noProof/>
              </w:rPr>
              <mc:AlternateContent>
                <mc:Choice Requires="wps">
                  <w:drawing>
                    <wp:anchor distT="0" distB="0" distL="114300" distR="114300" simplePos="0" relativeHeight="251661312" behindDoc="1" locked="0" layoutInCell="1" allowOverlap="1" wp14:anchorId="684B4BEE" wp14:editId="2BACE5D8">
                      <wp:simplePos x="0" y="0"/>
                      <wp:positionH relativeFrom="column">
                        <wp:posOffset>39370</wp:posOffset>
                      </wp:positionH>
                      <wp:positionV relativeFrom="paragraph">
                        <wp:posOffset>-11430</wp:posOffset>
                      </wp:positionV>
                      <wp:extent cx="2787015" cy="1670685"/>
                      <wp:effectExtent l="0" t="2540" r="0" b="31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15" cy="1670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102" w:rsidRPr="000C52DA" w:rsidRDefault="00485102" w:rsidP="00485102">
                                  <w:pPr>
                                    <w:pStyle w:val="NoSpacing"/>
                                    <w:rPr>
                                      <w:b/>
                                      <w:color w:val="FF0000"/>
                                      <w:sz w:val="18"/>
                                      <w:u w:val="single"/>
                                    </w:rPr>
                                  </w:pPr>
                                  <w:permStart w:id="186134817" w:edGrp="everyone"/>
                                  <w:r w:rsidRPr="000C52DA">
                                    <w:rPr>
                                      <w:b/>
                                      <w:color w:val="FF0000"/>
                                      <w:sz w:val="18"/>
                                      <w:u w:val="single"/>
                                    </w:rPr>
                                    <w:t xml:space="preserve">RESEARCH </w:t>
                                  </w:r>
                                  <w:r w:rsidRPr="000C52DA">
                                    <w:rPr>
                                      <w:b/>
                                      <w:color w:val="FF0000"/>
                                      <w:sz w:val="18"/>
                                      <w:u w:val="single"/>
                                    </w:rPr>
                                    <w:t>PARTICIPANT</w:t>
                                  </w:r>
                                </w:p>
                                <w:p w:rsidR="00485102" w:rsidRPr="000C52DA" w:rsidRDefault="00485102" w:rsidP="00485102">
                                  <w:pPr>
                                    <w:pStyle w:val="NoSpacing"/>
                                    <w:rPr>
                                      <w:color w:val="FF0000"/>
                                      <w:sz w:val="18"/>
                                    </w:rPr>
                                  </w:pPr>
                                  <w:r w:rsidRPr="000C52DA">
                                    <w:rPr>
                                      <w:color w:val="FF0000"/>
                                      <w:sz w:val="18"/>
                                    </w:rPr>
                                    <w:t xml:space="preserve">Abbreviated Study Name: </w:t>
                                  </w:r>
                                </w:p>
                                <w:p w:rsidR="00485102" w:rsidRPr="000C52DA" w:rsidRDefault="00485102" w:rsidP="00485102">
                                  <w:pPr>
                                    <w:pStyle w:val="NoSpacing"/>
                                    <w:rPr>
                                      <w:color w:val="FF0000"/>
                                    </w:rPr>
                                  </w:pPr>
                                </w:p>
                                <w:p w:rsidR="00485102" w:rsidRPr="000C52DA" w:rsidRDefault="00485102" w:rsidP="00485102">
                                  <w:pPr>
                                    <w:pStyle w:val="NoSpacing"/>
                                    <w:rPr>
                                      <w:color w:val="FF0000"/>
                                      <w:sz w:val="18"/>
                                    </w:rPr>
                                  </w:pPr>
                                  <w:r w:rsidRPr="000C52DA">
                                    <w:rPr>
                                      <w:color w:val="FF0000"/>
                                      <w:sz w:val="18"/>
                                    </w:rPr>
                                    <w:t>CHECK MEDICAL RECORDS FOR DETAILS (CPD &amp; PAPER)</w:t>
                                  </w:r>
                                </w:p>
                                <w:p w:rsidR="00485102" w:rsidRPr="000C52DA" w:rsidRDefault="00485102" w:rsidP="00485102">
                                  <w:pPr>
                                    <w:pStyle w:val="NoSpacing"/>
                                    <w:rPr>
                                      <w:color w:val="FF0000"/>
                                      <w:sz w:val="18"/>
                                    </w:rPr>
                                  </w:pPr>
                                </w:p>
                                <w:p w:rsidR="00485102" w:rsidRPr="000C52DA" w:rsidRDefault="00485102" w:rsidP="00485102">
                                  <w:pPr>
                                    <w:pStyle w:val="NoSpacing"/>
                                    <w:rPr>
                                      <w:color w:val="FF0000"/>
                                      <w:sz w:val="18"/>
                                    </w:rPr>
                                  </w:pPr>
                                  <w:r w:rsidRPr="000C52DA">
                                    <w:rPr>
                                      <w:color w:val="FF0000"/>
                                      <w:sz w:val="18"/>
                                    </w:rPr>
                                    <w:t>IF PATIENT ADMITTED ADVISE RESEARCH TEAM:</w:t>
                                  </w:r>
                                </w:p>
                                <w:p w:rsidR="00485102" w:rsidRPr="000C52DA" w:rsidRDefault="00485102" w:rsidP="00485102">
                                  <w:pPr>
                                    <w:pStyle w:val="NoSpacing"/>
                                    <w:rPr>
                                      <w:color w:val="FF0000"/>
                                      <w:sz w:val="18"/>
                                    </w:rPr>
                                  </w:pPr>
                                </w:p>
                                <w:p w:rsidR="00485102" w:rsidRPr="000C52DA" w:rsidRDefault="00485102" w:rsidP="00485102">
                                  <w:pPr>
                                    <w:pStyle w:val="NoSpacing"/>
                                    <w:jc w:val="center"/>
                                    <w:rPr>
                                      <w:color w:val="FF0000"/>
                                      <w:sz w:val="18"/>
                                    </w:rPr>
                                  </w:pPr>
                                  <w:r w:rsidRPr="000C52DA">
                                    <w:rPr>
                                      <w:color w:val="FF0000"/>
                                      <w:sz w:val="18"/>
                                    </w:rPr>
                                    <w:t>If study/drug info required out of normal working hours contact the on-call Pharmacist via the switchboard</w:t>
                                  </w:r>
                                </w:p>
                                <w:p w:rsidR="00485102" w:rsidRPr="000C52DA" w:rsidRDefault="00485102" w:rsidP="00485102">
                                  <w:pPr>
                                    <w:pStyle w:val="NoSpacing"/>
                                    <w:rPr>
                                      <w:color w:val="FF0000"/>
                                      <w:sz w:val="18"/>
                                    </w:rPr>
                                  </w:pPr>
                                  <w:r w:rsidRPr="000C52DA">
                                    <w:rPr>
                                      <w:color w:val="FF0000"/>
                                      <w:sz w:val="18"/>
                                    </w:rPr>
                                    <w:t>KEEP IN ORIGINAL FORM DO NOT DESTRO</w:t>
                                  </w:r>
                                  <w:r>
                                    <w:rPr>
                                      <w:color w:val="FF0000"/>
                                      <w:sz w:val="18"/>
                                    </w:rPr>
                                    <w:t>Y</w:t>
                                  </w:r>
                                  <w:r w:rsidRPr="000C52DA">
                                    <w:rPr>
                                      <w:color w:val="FF0000"/>
                                      <w:sz w:val="18"/>
                                    </w:rPr>
                                    <w:t xml:space="preserve"> RECORDS BEFORE:</w:t>
                                  </w:r>
                                  <w:permEnd w:id="186134817"/>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33" type="#_x0000_t202" style="position:absolute;left:0;text-align:left;margin-left:3.1pt;margin-top:-.9pt;width:219.45pt;height:131.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" stroked="f">
                      <v:textbox>
                        <w:txbxContent>
                          <w:p w:rsidR="00485102" w:rsidRPr="000C52DA" w:rsidRDefault="00485102" w:rsidP="00485102">
                            <w:pPr>
                              <w:pStyle w:val="NoSpacing"/>
                              <w:rPr>
                                <w:b/>
                                <w:color w:val="FF0000"/>
                                <w:sz w:val="18"/>
                                <w:u w:val="single"/>
                              </w:rPr>
                            </w:pPr>
                            <w:permStart w:id="186134817" w:edGrp="everyone"/>
                            <w:r w:rsidRPr="000C52DA">
                              <w:rPr>
                                <w:b/>
                                <w:color w:val="FF0000"/>
                                <w:sz w:val="18"/>
                                <w:u w:val="single"/>
                              </w:rPr>
                              <w:t xml:space="preserve">RESEARCH </w:t>
                            </w:r>
                            <w:r w:rsidRPr="000C52DA">
                              <w:rPr>
                                <w:b/>
                                <w:color w:val="FF0000"/>
                                <w:sz w:val="18"/>
                                <w:u w:val="single"/>
                              </w:rPr>
                              <w:t>PARTICIPANT</w:t>
                            </w:r>
                          </w:p>
                          <w:p w:rsidR="00485102" w:rsidRPr="000C52DA" w:rsidRDefault="00485102" w:rsidP="00485102">
                            <w:pPr>
                              <w:pStyle w:val="NoSpacing"/>
                              <w:rPr>
                                <w:color w:val="FF0000"/>
                                <w:sz w:val="18"/>
                              </w:rPr>
                            </w:pPr>
                            <w:r w:rsidRPr="000C52DA">
                              <w:rPr>
                                <w:color w:val="FF0000"/>
                                <w:sz w:val="18"/>
                              </w:rPr>
                              <w:t xml:space="preserve">Abbreviated Study Name: </w:t>
                            </w:r>
                          </w:p>
                          <w:p w:rsidR="00485102" w:rsidRPr="000C52DA" w:rsidRDefault="00485102" w:rsidP="00485102">
                            <w:pPr>
                              <w:pStyle w:val="NoSpacing"/>
                              <w:rPr>
                                <w:color w:val="FF0000"/>
                              </w:rPr>
                            </w:pPr>
                          </w:p>
                          <w:p w:rsidR="00485102" w:rsidRPr="000C52DA" w:rsidRDefault="00485102" w:rsidP="00485102">
                            <w:pPr>
                              <w:pStyle w:val="NoSpacing"/>
                              <w:rPr>
                                <w:color w:val="FF0000"/>
                                <w:sz w:val="18"/>
                              </w:rPr>
                            </w:pPr>
                            <w:r w:rsidRPr="000C52DA">
                              <w:rPr>
                                <w:color w:val="FF0000"/>
                                <w:sz w:val="18"/>
                              </w:rPr>
                              <w:t>CHECK MEDICAL RECORDS FOR DETAILS (CPD &amp; PAPER)</w:t>
                            </w:r>
                          </w:p>
                          <w:p w:rsidR="00485102" w:rsidRPr="000C52DA" w:rsidRDefault="00485102" w:rsidP="00485102">
                            <w:pPr>
                              <w:pStyle w:val="NoSpacing"/>
                              <w:rPr>
                                <w:color w:val="FF0000"/>
                                <w:sz w:val="18"/>
                              </w:rPr>
                            </w:pPr>
                          </w:p>
                          <w:p w:rsidR="00485102" w:rsidRPr="000C52DA" w:rsidRDefault="00485102" w:rsidP="00485102">
                            <w:pPr>
                              <w:pStyle w:val="NoSpacing"/>
                              <w:rPr>
                                <w:color w:val="FF0000"/>
                                <w:sz w:val="18"/>
                              </w:rPr>
                            </w:pPr>
                            <w:r w:rsidRPr="000C52DA">
                              <w:rPr>
                                <w:color w:val="FF0000"/>
                                <w:sz w:val="18"/>
                              </w:rPr>
                              <w:t>IF PATIENT ADMITTED ADVISE RESEARCH TEAM:</w:t>
                            </w:r>
                          </w:p>
                          <w:p w:rsidR="00485102" w:rsidRPr="000C52DA" w:rsidRDefault="00485102" w:rsidP="00485102">
                            <w:pPr>
                              <w:pStyle w:val="NoSpacing"/>
                              <w:rPr>
                                <w:color w:val="FF0000"/>
                                <w:sz w:val="18"/>
                              </w:rPr>
                            </w:pPr>
                          </w:p>
                          <w:p w:rsidR="00485102" w:rsidRPr="000C52DA" w:rsidRDefault="00485102" w:rsidP="00485102">
                            <w:pPr>
                              <w:pStyle w:val="NoSpacing"/>
                              <w:jc w:val="center"/>
                              <w:rPr>
                                <w:color w:val="FF0000"/>
                                <w:sz w:val="18"/>
                              </w:rPr>
                            </w:pPr>
                            <w:r w:rsidRPr="000C52DA">
                              <w:rPr>
                                <w:color w:val="FF0000"/>
                                <w:sz w:val="18"/>
                              </w:rPr>
                              <w:t>If study/drug info required out of normal working hours contact the on-call Pharmacist via the switchboard</w:t>
                            </w:r>
                          </w:p>
                          <w:p w:rsidR="00485102" w:rsidRPr="000C52DA" w:rsidRDefault="00485102" w:rsidP="00485102">
                            <w:pPr>
                              <w:pStyle w:val="NoSpacing"/>
                              <w:rPr>
                                <w:color w:val="FF0000"/>
                                <w:sz w:val="18"/>
                              </w:rPr>
                            </w:pPr>
                            <w:r w:rsidRPr="000C52DA">
                              <w:rPr>
                                <w:color w:val="FF0000"/>
                                <w:sz w:val="18"/>
                              </w:rPr>
                              <w:t>KEEP IN ORIGINAL FORM DO NOT DESTRO</w:t>
                            </w:r>
                            <w:r>
                              <w:rPr>
                                <w:color w:val="FF0000"/>
                                <w:sz w:val="18"/>
                              </w:rPr>
                              <w:t>Y</w:t>
                            </w:r>
                            <w:r w:rsidRPr="000C52DA">
                              <w:rPr>
                                <w:color w:val="FF0000"/>
                                <w:sz w:val="18"/>
                              </w:rPr>
                              <w:t xml:space="preserve"> RECORDS BEFORE:</w:t>
                            </w:r>
                            <w:permEnd w:id="186134817"/>
                          </w:p>
                        </w:txbxContent>
                      </v:textbox>
                    </v:shape>
                  </w:pict>
                </mc:Fallback>
              </mc:AlternateContent>
            </w:r>
          </w:p>
        </w:tc>
        <w:tc>
          <w:tcPr>
            <w:tcW w:w="4320" w:type="dxa"/>
            <w:tcMar>
              <w:top w:w="0" w:type="dxa"/>
              <w:bottom w:w="0" w:type="dxa"/>
            </w:tcMar>
            <w:vAlign w:val="center"/>
          </w:tcPr>
          <w:p w:rsidR="00485102" w:rsidRPr="007A6D1D" w:rsidRDefault="00BB783B" w:rsidP="00126D4F">
            <w:pPr>
              <w:pStyle w:val="AveryStyle1"/>
            </w:pPr>
            <w:bookmarkStart w:id="1" w:name="Blank_MP1_panel2"/>
            <w:bookmarkEnd w:id="1"/>
            <w:r>
              <w:rPr>
                <w:noProof/>
                <w:lang w:val="en-GB" w:eastAsia="en-GB"/>
              </w:rPr>
              <mc:AlternateContent>
                <mc:Choice Requires="wps">
                  <w:drawing>
                    <wp:anchor distT="0" distB="0" distL="114300" distR="114300" simplePos="0" relativeHeight="251662336" behindDoc="0" locked="0" layoutInCell="1" allowOverlap="1" wp14:anchorId="22FA5707" wp14:editId="78E96CEC">
                      <wp:simplePos x="0" y="0"/>
                      <wp:positionH relativeFrom="column">
                        <wp:posOffset>1802765</wp:posOffset>
                      </wp:positionH>
                      <wp:positionV relativeFrom="paragraph">
                        <wp:posOffset>-711200</wp:posOffset>
                      </wp:positionV>
                      <wp:extent cx="653415" cy="409575"/>
                      <wp:effectExtent l="0" t="0" r="13335" b="2857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 cy="409575"/>
                              </a:xfrm>
                              <a:prstGeom prst="rect">
                                <a:avLst/>
                              </a:prstGeom>
                              <a:solidFill>
                                <a:srgbClr val="FF0000"/>
                              </a:solidFill>
                              <a:ln w="9525">
                                <a:solidFill>
                                  <a:srgbClr val="000000"/>
                                </a:solidFill>
                                <a:miter lim="800000"/>
                                <a:headEnd/>
                                <a:tailEnd/>
                              </a:ln>
                            </wps:spPr>
                            <wps:txbx>
                              <w:txbxContent>
                                <w:p w:rsidR="00485102" w:rsidRPr="00BB783B" w:rsidRDefault="00485102" w:rsidP="00BB783B">
                                  <w:pPr>
                                    <w:jc w:val="center"/>
                                    <w:rPr>
                                      <w:b/>
                                      <w:color w:val="F2F2F2"/>
                                      <w:sz w:val="16"/>
                                    </w:rPr>
                                  </w:pPr>
                                  <w:permStart w:id="1354908598" w:edGrp="everyone"/>
                                  <w:r w:rsidRPr="00BB783B">
                                    <w:rPr>
                                      <w:b/>
                                      <w:color w:val="F2F2F2"/>
                                      <w:sz w:val="20"/>
                                    </w:rPr>
                                    <w:t>R&amp;D ALERT</w:t>
                                  </w:r>
                                </w:p>
                                <w:p w:rsidR="00485102" w:rsidRDefault="00485102" w:rsidP="00485102">
                                  <w:pPr>
                                    <w:jc w:val="center"/>
                                    <w:rPr>
                                      <w:b/>
                                      <w:color w:val="F2F2F2"/>
                                    </w:rPr>
                                  </w:pPr>
                                </w:p>
                                <w:p w:rsidR="00485102" w:rsidRDefault="00485102" w:rsidP="00485102">
                                  <w:pPr>
                                    <w:jc w:val="center"/>
                                    <w:rPr>
                                      <w:b/>
                                      <w:color w:val="F2F2F2"/>
                                    </w:rPr>
                                  </w:pPr>
                                  <w:r w:rsidRPr="00D250F2">
                                    <w:rPr>
                                      <w:b/>
                                      <w:color w:val="F2F2F2"/>
                                    </w:rPr>
                                    <w:t>R&amp;D ALERT</w:t>
                                  </w:r>
                                </w:p>
                                <w:p w:rsidR="00485102" w:rsidRDefault="00485102" w:rsidP="00485102">
                                  <w:pPr>
                                    <w:jc w:val="center"/>
                                    <w:rPr>
                                      <w:b/>
                                      <w:color w:val="F2F2F2"/>
                                    </w:rPr>
                                  </w:pPr>
                                </w:p>
                                <w:p w:rsidR="00485102" w:rsidRDefault="00485102" w:rsidP="00485102">
                                  <w:pPr>
                                    <w:jc w:val="center"/>
                                    <w:rPr>
                                      <w:b/>
                                      <w:color w:val="F2F2F2"/>
                                    </w:rPr>
                                  </w:pPr>
                                  <w:r w:rsidRPr="00D250F2">
                                    <w:rPr>
                                      <w:b/>
                                      <w:color w:val="F2F2F2"/>
                                    </w:rPr>
                                    <w:t>R&amp;D ALERT</w:t>
                                  </w:r>
                                </w:p>
                                <w:p w:rsidR="00485102" w:rsidRDefault="00485102" w:rsidP="00485102">
                                  <w:pPr>
                                    <w:jc w:val="center"/>
                                    <w:rPr>
                                      <w:b/>
                                      <w:color w:val="F2F2F2"/>
                                    </w:rPr>
                                  </w:pPr>
                                </w:p>
                                <w:permEnd w:id="1354908598"/>
                                <w:p w:rsidR="00485102" w:rsidRDefault="00485102" w:rsidP="0048510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4" style="position:absolute;left:0;text-align:left;margin-left:141.95pt;margin-top:-56pt;width:51.45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" fillcolor="red">
                      <v:textbox>
                        <w:txbxContent>
                          <w:p w:rsidR="00485102" w:rsidRPr="00BB783B" w:rsidRDefault="00485102" w:rsidP="00BB783B">
                            <w:pPr>
                              <w:jc w:val="center"/>
                              <w:rPr>
                                <w:b/>
                                <w:color w:val="F2F2F2"/>
                                <w:sz w:val="16"/>
                              </w:rPr>
                            </w:pPr>
                            <w:permStart w:id="1354908598" w:edGrp="everyone"/>
                            <w:r w:rsidRPr="00BB783B">
                              <w:rPr>
                                <w:b/>
                                <w:color w:val="F2F2F2"/>
                                <w:sz w:val="20"/>
                              </w:rPr>
                              <w:t>R&amp;D ALERT</w:t>
                            </w:r>
                          </w:p>
                          <w:p w:rsidR="00485102" w:rsidRDefault="00485102" w:rsidP="00485102">
                            <w:pPr>
                              <w:jc w:val="center"/>
                              <w:rPr>
                                <w:b/>
                                <w:color w:val="F2F2F2"/>
                              </w:rPr>
                            </w:pPr>
                          </w:p>
                          <w:p w:rsidR="00485102" w:rsidRDefault="00485102" w:rsidP="00485102">
                            <w:pPr>
                              <w:jc w:val="center"/>
                              <w:rPr>
                                <w:b/>
                                <w:color w:val="F2F2F2"/>
                              </w:rPr>
                            </w:pPr>
                            <w:r w:rsidRPr="00D250F2">
                              <w:rPr>
                                <w:b/>
                                <w:color w:val="F2F2F2"/>
                              </w:rPr>
                              <w:t>R&amp;D ALERT</w:t>
                            </w:r>
                          </w:p>
                          <w:p w:rsidR="00485102" w:rsidRDefault="00485102" w:rsidP="00485102">
                            <w:pPr>
                              <w:jc w:val="center"/>
                              <w:rPr>
                                <w:b/>
                                <w:color w:val="F2F2F2"/>
                              </w:rPr>
                            </w:pPr>
                          </w:p>
                          <w:p w:rsidR="00485102" w:rsidRDefault="00485102" w:rsidP="00485102">
                            <w:pPr>
                              <w:jc w:val="center"/>
                              <w:rPr>
                                <w:b/>
                                <w:color w:val="F2F2F2"/>
                              </w:rPr>
                            </w:pPr>
                            <w:r w:rsidRPr="00D250F2">
                              <w:rPr>
                                <w:b/>
                                <w:color w:val="F2F2F2"/>
                              </w:rPr>
                              <w:t>R&amp;D ALERT</w:t>
                            </w:r>
                          </w:p>
                          <w:p w:rsidR="00485102" w:rsidRDefault="00485102" w:rsidP="00485102">
                            <w:pPr>
                              <w:jc w:val="center"/>
                              <w:rPr>
                                <w:b/>
                                <w:color w:val="F2F2F2"/>
                              </w:rPr>
                            </w:pPr>
                          </w:p>
                          <w:permEnd w:id="1354908598"/>
                          <w:p w:rsidR="00485102" w:rsidRDefault="00485102" w:rsidP="00485102">
                            <w:pPr>
                              <w:jc w:val="center"/>
                            </w:pPr>
                          </w:p>
                        </w:txbxContent>
                      </v:textbox>
                    </v:rect>
                  </w:pict>
                </mc:Fallback>
              </mc:AlternateContent>
            </w:r>
            <w:r w:rsidR="00DA0594" w:rsidRPr="000E64F6">
              <w:rPr>
                <w:b/>
                <w:color w:val="F2F2F2"/>
                <w:sz w:val="20"/>
              </w:rPr>
              <w:t>&amp;D ALERT</w:t>
            </w:r>
            <w:r w:rsidR="00DA0594">
              <w:rPr>
                <w:noProof/>
                <w:lang w:val="en-GB" w:eastAsia="en-GB"/>
              </w:rPr>
              <w:t xml:space="preserve"> </w:t>
            </w:r>
          </w:p>
        </w:tc>
        <w:bookmarkStart w:id="2" w:name="_GoBack"/>
        <w:bookmarkEnd w:id="2"/>
      </w:tr>
      <w:tr w:rsidR="00485102" w:rsidRPr="007A6D1D" w:rsidTr="00126D4F">
        <w:trPr>
          <w:trHeight w:hRule="exact" w:val="2630"/>
        </w:trPr>
        <w:tc>
          <w:tcPr>
            <w:tcW w:w="4320" w:type="dxa"/>
            <w:tcMar>
              <w:top w:w="0" w:type="dxa"/>
              <w:bottom w:w="0" w:type="dxa"/>
            </w:tcMar>
            <w:vAlign w:val="center"/>
          </w:tcPr>
          <w:p w:rsidR="00485102" w:rsidRPr="007A6D1D" w:rsidRDefault="00BB783B" w:rsidP="00126D4F">
            <w:pPr>
              <w:pStyle w:val="AveryStyle1"/>
            </w:pPr>
            <w:bookmarkStart w:id="3" w:name="Blank_MP1_panel3"/>
            <w:bookmarkEnd w:id="3"/>
            <w:r>
              <w:rPr>
                <w:noProof/>
                <w:lang w:val="en-GB" w:eastAsia="en-GB"/>
              </w:rPr>
              <mc:AlternateContent>
                <mc:Choice Requires="wps">
                  <w:drawing>
                    <wp:anchor distT="0" distB="0" distL="114300" distR="114300" simplePos="0" relativeHeight="251663360" behindDoc="0" locked="0" layoutInCell="1" allowOverlap="1" wp14:anchorId="2E04A195" wp14:editId="02B790BF">
                      <wp:simplePos x="0" y="0"/>
                      <wp:positionH relativeFrom="column">
                        <wp:posOffset>1961515</wp:posOffset>
                      </wp:positionH>
                      <wp:positionV relativeFrom="paragraph">
                        <wp:posOffset>53340</wp:posOffset>
                      </wp:positionV>
                      <wp:extent cx="657225" cy="390525"/>
                      <wp:effectExtent l="0" t="0" r="28575" b="2857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390525"/>
                              </a:xfrm>
                              <a:prstGeom prst="rect">
                                <a:avLst/>
                              </a:prstGeom>
                              <a:solidFill>
                                <a:srgbClr val="FF0000"/>
                              </a:solidFill>
                              <a:ln w="9525">
                                <a:solidFill>
                                  <a:srgbClr val="000000"/>
                                </a:solidFill>
                                <a:miter lim="800000"/>
                                <a:headEnd/>
                                <a:tailEnd/>
                              </a:ln>
                            </wps:spPr>
                            <wps:txbx>
                              <w:txbxContent>
                                <w:p w:rsidR="00485102" w:rsidRPr="000E64F6" w:rsidRDefault="00485102" w:rsidP="00485102">
                                  <w:pPr>
                                    <w:jc w:val="center"/>
                                    <w:rPr>
                                      <w:b/>
                                      <w:color w:val="F2F2F2"/>
                                      <w:sz w:val="20"/>
                                    </w:rPr>
                                  </w:pPr>
                                  <w:permStart w:id="33827031" w:edGrp="everyone"/>
                                  <w:r w:rsidRPr="000E64F6">
                                    <w:rPr>
                                      <w:b/>
                                      <w:color w:val="F2F2F2"/>
                                      <w:sz w:val="20"/>
                                    </w:rPr>
                                    <w:t>R&amp;D ALERT</w:t>
                                  </w:r>
                                </w:p>
                                <w:p w:rsidR="00485102" w:rsidRDefault="00485102" w:rsidP="00485102">
                                  <w:pPr>
                                    <w:jc w:val="center"/>
                                    <w:rPr>
                                      <w:b/>
                                      <w:color w:val="F2F2F2"/>
                                    </w:rPr>
                                  </w:pPr>
                                </w:p>
                                <w:p w:rsidR="00485102" w:rsidRDefault="00485102" w:rsidP="00485102">
                                  <w:pPr>
                                    <w:jc w:val="center"/>
                                    <w:rPr>
                                      <w:b/>
                                      <w:color w:val="F2F2F2"/>
                                    </w:rPr>
                                  </w:pPr>
                                  <w:r w:rsidRPr="00D250F2">
                                    <w:rPr>
                                      <w:b/>
                                      <w:color w:val="F2F2F2"/>
                                    </w:rPr>
                                    <w:t>R&amp;D ALERT</w:t>
                                  </w:r>
                                </w:p>
                                <w:p w:rsidR="00485102" w:rsidRDefault="00485102" w:rsidP="00485102">
                                  <w:pPr>
                                    <w:jc w:val="center"/>
                                    <w:rPr>
                                      <w:b/>
                                      <w:color w:val="F2F2F2"/>
                                    </w:rPr>
                                  </w:pPr>
                                </w:p>
                                <w:p w:rsidR="00485102" w:rsidRDefault="00485102" w:rsidP="00485102">
                                  <w:pPr>
                                    <w:jc w:val="center"/>
                                    <w:rPr>
                                      <w:b/>
                                      <w:color w:val="F2F2F2"/>
                                    </w:rPr>
                                  </w:pPr>
                                  <w:r w:rsidRPr="00D250F2">
                                    <w:rPr>
                                      <w:b/>
                                      <w:color w:val="F2F2F2"/>
                                    </w:rPr>
                                    <w:t>R&amp;D ALERT</w:t>
                                  </w:r>
                                </w:p>
                                <w:p w:rsidR="00485102" w:rsidRDefault="00485102" w:rsidP="00485102">
                                  <w:pPr>
                                    <w:jc w:val="center"/>
                                    <w:rPr>
                                      <w:b/>
                                      <w:color w:val="F2F2F2"/>
                                    </w:rPr>
                                  </w:pPr>
                                </w:p>
                                <w:p w:rsidR="00485102" w:rsidRDefault="00485102" w:rsidP="00485102">
                                  <w:pPr>
                                    <w:jc w:val="center"/>
                                    <w:rPr>
                                      <w:b/>
                                      <w:color w:val="F2F2F2"/>
                                    </w:rPr>
                                  </w:pPr>
                                  <w:r w:rsidRPr="00D250F2">
                                    <w:rPr>
                                      <w:b/>
                                      <w:color w:val="F2F2F2"/>
                                    </w:rPr>
                                    <w:t>R&amp;D ALERT</w:t>
                                  </w:r>
                                </w:p>
                                <w:p w:rsidR="00485102" w:rsidRDefault="00485102" w:rsidP="00485102">
                                  <w:pPr>
                                    <w:jc w:val="center"/>
                                    <w:rPr>
                                      <w:b/>
                                      <w:color w:val="F2F2F2"/>
                                    </w:rPr>
                                  </w:pPr>
                                </w:p>
                                <w:permEnd w:id="33827031"/>
                                <w:p w:rsidR="00485102" w:rsidRDefault="00485102" w:rsidP="0048510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5" style="position:absolute;left:0;text-align:left;margin-left:154.45pt;margin-top:4.2pt;width:51.7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" fillcolor="red">
                      <v:textbox>
                        <w:txbxContent>
                          <w:p w:rsidR="00485102" w:rsidRPr="000E64F6" w:rsidRDefault="00485102" w:rsidP="00485102">
                            <w:pPr>
                              <w:jc w:val="center"/>
                              <w:rPr>
                                <w:b/>
                                <w:color w:val="F2F2F2"/>
                                <w:sz w:val="20"/>
                              </w:rPr>
                            </w:pPr>
                            <w:permStart w:id="33827031" w:edGrp="everyone"/>
                            <w:r w:rsidRPr="000E64F6">
                              <w:rPr>
                                <w:b/>
                                <w:color w:val="F2F2F2"/>
                                <w:sz w:val="20"/>
                              </w:rPr>
                              <w:t>R&amp;D ALERT</w:t>
                            </w:r>
                          </w:p>
                          <w:p w:rsidR="00485102" w:rsidRDefault="00485102" w:rsidP="00485102">
                            <w:pPr>
                              <w:jc w:val="center"/>
                              <w:rPr>
                                <w:b/>
                                <w:color w:val="F2F2F2"/>
                              </w:rPr>
                            </w:pPr>
                          </w:p>
                          <w:p w:rsidR="00485102" w:rsidRDefault="00485102" w:rsidP="00485102">
                            <w:pPr>
                              <w:jc w:val="center"/>
                              <w:rPr>
                                <w:b/>
                                <w:color w:val="F2F2F2"/>
                              </w:rPr>
                            </w:pPr>
                            <w:r w:rsidRPr="00D250F2">
                              <w:rPr>
                                <w:b/>
                                <w:color w:val="F2F2F2"/>
                              </w:rPr>
                              <w:t>R&amp;D ALERT</w:t>
                            </w:r>
                          </w:p>
                          <w:p w:rsidR="00485102" w:rsidRDefault="00485102" w:rsidP="00485102">
                            <w:pPr>
                              <w:jc w:val="center"/>
                              <w:rPr>
                                <w:b/>
                                <w:color w:val="F2F2F2"/>
                              </w:rPr>
                            </w:pPr>
                          </w:p>
                          <w:p w:rsidR="00485102" w:rsidRDefault="00485102" w:rsidP="00485102">
                            <w:pPr>
                              <w:jc w:val="center"/>
                              <w:rPr>
                                <w:b/>
                                <w:color w:val="F2F2F2"/>
                              </w:rPr>
                            </w:pPr>
                            <w:r w:rsidRPr="00D250F2">
                              <w:rPr>
                                <w:b/>
                                <w:color w:val="F2F2F2"/>
                              </w:rPr>
                              <w:t>R&amp;D ALERT</w:t>
                            </w:r>
                          </w:p>
                          <w:p w:rsidR="00485102" w:rsidRDefault="00485102" w:rsidP="00485102">
                            <w:pPr>
                              <w:jc w:val="center"/>
                              <w:rPr>
                                <w:b/>
                                <w:color w:val="F2F2F2"/>
                              </w:rPr>
                            </w:pPr>
                          </w:p>
                          <w:p w:rsidR="00485102" w:rsidRDefault="00485102" w:rsidP="00485102">
                            <w:pPr>
                              <w:jc w:val="center"/>
                              <w:rPr>
                                <w:b/>
                                <w:color w:val="F2F2F2"/>
                              </w:rPr>
                            </w:pPr>
                            <w:r w:rsidRPr="00D250F2">
                              <w:rPr>
                                <w:b/>
                                <w:color w:val="F2F2F2"/>
                              </w:rPr>
                              <w:t>R&amp;D ALERT</w:t>
                            </w:r>
                          </w:p>
                          <w:p w:rsidR="00485102" w:rsidRDefault="00485102" w:rsidP="00485102">
                            <w:pPr>
                              <w:jc w:val="center"/>
                              <w:rPr>
                                <w:b/>
                                <w:color w:val="F2F2F2"/>
                              </w:rPr>
                            </w:pPr>
                          </w:p>
                          <w:permEnd w:id="33827031"/>
                          <w:p w:rsidR="00485102" w:rsidRDefault="00485102" w:rsidP="00485102">
                            <w:pPr>
                              <w:jc w:val="center"/>
                            </w:pPr>
                          </w:p>
                        </w:txbxContent>
                      </v:textbox>
                    </v:rect>
                  </w:pict>
                </mc:Fallback>
              </mc:AlternateContent>
            </w:r>
            <w:r w:rsidR="00485102">
              <w:rPr>
                <w:noProof/>
                <w:lang w:val="en-GB" w:eastAsia="en-GB"/>
              </w:rPr>
              <mc:AlternateContent>
                <mc:Choice Requires="wps">
                  <w:drawing>
                    <wp:anchor distT="0" distB="0" distL="114300" distR="114300" simplePos="0" relativeHeight="251664384" behindDoc="1" locked="0" layoutInCell="1" allowOverlap="1" wp14:anchorId="5738AB07" wp14:editId="34061BDD">
                      <wp:simplePos x="0" y="0"/>
                      <wp:positionH relativeFrom="column">
                        <wp:posOffset>-90170</wp:posOffset>
                      </wp:positionH>
                      <wp:positionV relativeFrom="paragraph">
                        <wp:posOffset>-12065</wp:posOffset>
                      </wp:positionV>
                      <wp:extent cx="2787015" cy="1670685"/>
                      <wp:effectExtent l="0" t="0" r="3810" b="63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15" cy="1670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102" w:rsidRPr="000C52DA" w:rsidRDefault="00485102" w:rsidP="00485102">
                                  <w:pPr>
                                    <w:pStyle w:val="NoSpacing"/>
                                    <w:rPr>
                                      <w:b/>
                                      <w:color w:val="FF0000"/>
                                      <w:sz w:val="18"/>
                                      <w:u w:val="single"/>
                                    </w:rPr>
                                  </w:pPr>
                                  <w:permStart w:id="275646287" w:edGrp="everyone"/>
                                  <w:r w:rsidRPr="000C52DA">
                                    <w:rPr>
                                      <w:b/>
                                      <w:color w:val="FF0000"/>
                                      <w:sz w:val="18"/>
                                      <w:u w:val="single"/>
                                    </w:rPr>
                                    <w:t>RESEARCH PARTICIPANT</w:t>
                                  </w:r>
                                </w:p>
                                <w:p w:rsidR="00485102" w:rsidRPr="000C52DA" w:rsidRDefault="00485102" w:rsidP="00485102">
                                  <w:pPr>
                                    <w:pStyle w:val="NoSpacing"/>
                                    <w:rPr>
                                      <w:color w:val="FF0000"/>
                                      <w:sz w:val="18"/>
                                    </w:rPr>
                                  </w:pPr>
                                  <w:r w:rsidRPr="000C52DA">
                                    <w:rPr>
                                      <w:color w:val="FF0000"/>
                                      <w:sz w:val="18"/>
                                    </w:rPr>
                                    <w:t>Abbreviated Study Name:</w:t>
                                  </w:r>
                                </w:p>
                                <w:p w:rsidR="00485102" w:rsidRPr="000C52DA" w:rsidRDefault="00485102" w:rsidP="00485102">
                                  <w:pPr>
                                    <w:pStyle w:val="NoSpacing"/>
                                    <w:rPr>
                                      <w:color w:val="FF0000"/>
                                    </w:rPr>
                                  </w:pPr>
                                </w:p>
                                <w:p w:rsidR="00485102" w:rsidRPr="000C52DA" w:rsidRDefault="00485102" w:rsidP="00485102">
                                  <w:pPr>
                                    <w:pStyle w:val="NoSpacing"/>
                                    <w:rPr>
                                      <w:color w:val="FF0000"/>
                                      <w:sz w:val="18"/>
                                    </w:rPr>
                                  </w:pPr>
                                  <w:r w:rsidRPr="000C52DA">
                                    <w:rPr>
                                      <w:color w:val="FF0000"/>
                                      <w:sz w:val="18"/>
                                    </w:rPr>
                                    <w:t>CHECK MEDICAL RECORDS FOR DETAILS (CPD &amp; PAPER)</w:t>
                                  </w:r>
                                </w:p>
                                <w:p w:rsidR="00485102" w:rsidRPr="000C52DA" w:rsidRDefault="00485102" w:rsidP="00485102">
                                  <w:pPr>
                                    <w:pStyle w:val="NoSpacing"/>
                                    <w:rPr>
                                      <w:color w:val="FF0000"/>
                                      <w:sz w:val="18"/>
                                    </w:rPr>
                                  </w:pPr>
                                </w:p>
                                <w:p w:rsidR="00485102" w:rsidRPr="000C52DA" w:rsidRDefault="00485102" w:rsidP="00485102">
                                  <w:pPr>
                                    <w:pStyle w:val="NoSpacing"/>
                                    <w:rPr>
                                      <w:color w:val="FF0000"/>
                                      <w:sz w:val="18"/>
                                    </w:rPr>
                                  </w:pPr>
                                  <w:r w:rsidRPr="000C52DA">
                                    <w:rPr>
                                      <w:color w:val="FF0000"/>
                                      <w:sz w:val="18"/>
                                    </w:rPr>
                                    <w:t>IF PATIENT ADMITTED ADVISE RESEARCH TEAM:</w:t>
                                  </w:r>
                                </w:p>
                                <w:p w:rsidR="00485102" w:rsidRPr="000C52DA" w:rsidRDefault="00485102" w:rsidP="00485102">
                                  <w:pPr>
                                    <w:pStyle w:val="NoSpacing"/>
                                    <w:rPr>
                                      <w:color w:val="FF0000"/>
                                      <w:sz w:val="18"/>
                                    </w:rPr>
                                  </w:pPr>
                                </w:p>
                                <w:p w:rsidR="00485102" w:rsidRPr="000C52DA" w:rsidRDefault="00485102" w:rsidP="00485102">
                                  <w:pPr>
                                    <w:pStyle w:val="NoSpacing"/>
                                    <w:jc w:val="center"/>
                                    <w:rPr>
                                      <w:color w:val="FF0000"/>
                                      <w:sz w:val="18"/>
                                    </w:rPr>
                                  </w:pPr>
                                  <w:r w:rsidRPr="000C52DA">
                                    <w:rPr>
                                      <w:color w:val="FF0000"/>
                                      <w:sz w:val="18"/>
                                    </w:rPr>
                                    <w:t>If study/drug info required out of normal working hours contact the on-call Pharmacist via the switchboard</w:t>
                                  </w:r>
                                </w:p>
                                <w:p w:rsidR="00485102" w:rsidRPr="000C52DA" w:rsidRDefault="00485102" w:rsidP="00485102">
                                  <w:pPr>
                                    <w:pStyle w:val="NoSpacing"/>
                                    <w:rPr>
                                      <w:color w:val="FF0000"/>
                                      <w:sz w:val="18"/>
                                    </w:rPr>
                                  </w:pPr>
                                  <w:r w:rsidRPr="000C52DA">
                                    <w:rPr>
                                      <w:color w:val="FF0000"/>
                                      <w:sz w:val="18"/>
                                    </w:rPr>
                                    <w:t>KEEP IN ORIGINAL FORM DO NOT DESTRO</w:t>
                                  </w:r>
                                  <w:r>
                                    <w:rPr>
                                      <w:color w:val="FF0000"/>
                                      <w:sz w:val="18"/>
                                    </w:rPr>
                                    <w:t>Y</w:t>
                                  </w:r>
                                  <w:r w:rsidRPr="000C52DA">
                                    <w:rPr>
                                      <w:color w:val="FF0000"/>
                                      <w:sz w:val="18"/>
                                    </w:rPr>
                                    <w:t xml:space="preserve"> RECORDS BEFORE:</w:t>
                                  </w:r>
                                  <w:permEnd w:id="275646287"/>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36" type="#_x0000_t202" style="position:absolute;left:0;text-align:left;margin-left:-7.1pt;margin-top:-.95pt;width:219.45pt;height:131.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" stroked="f">
                      <v:textbox>
                        <w:txbxContent>
                          <w:p w:rsidR="00485102" w:rsidRPr="000C52DA" w:rsidRDefault="00485102" w:rsidP="00485102">
                            <w:pPr>
                              <w:pStyle w:val="NoSpacing"/>
                              <w:rPr>
                                <w:b/>
                                <w:color w:val="FF0000"/>
                                <w:sz w:val="18"/>
                                <w:u w:val="single"/>
                              </w:rPr>
                            </w:pPr>
                            <w:permStart w:id="275646287" w:edGrp="everyone"/>
                            <w:r w:rsidRPr="000C52DA">
                              <w:rPr>
                                <w:b/>
                                <w:color w:val="FF0000"/>
                                <w:sz w:val="18"/>
                                <w:u w:val="single"/>
                              </w:rPr>
                              <w:t>RESEARCH PARTICIPANT</w:t>
                            </w:r>
                          </w:p>
                          <w:p w:rsidR="00485102" w:rsidRPr="000C52DA" w:rsidRDefault="00485102" w:rsidP="00485102">
                            <w:pPr>
                              <w:pStyle w:val="NoSpacing"/>
                              <w:rPr>
                                <w:color w:val="FF0000"/>
                                <w:sz w:val="18"/>
                              </w:rPr>
                            </w:pPr>
                            <w:r w:rsidRPr="000C52DA">
                              <w:rPr>
                                <w:color w:val="FF0000"/>
                                <w:sz w:val="18"/>
                              </w:rPr>
                              <w:t>Abbreviated Study Name:</w:t>
                            </w:r>
                          </w:p>
                          <w:p w:rsidR="00485102" w:rsidRPr="000C52DA" w:rsidRDefault="00485102" w:rsidP="00485102">
                            <w:pPr>
                              <w:pStyle w:val="NoSpacing"/>
                              <w:rPr>
                                <w:color w:val="FF0000"/>
                              </w:rPr>
                            </w:pPr>
                          </w:p>
                          <w:p w:rsidR="00485102" w:rsidRPr="000C52DA" w:rsidRDefault="00485102" w:rsidP="00485102">
                            <w:pPr>
                              <w:pStyle w:val="NoSpacing"/>
                              <w:rPr>
                                <w:color w:val="FF0000"/>
                                <w:sz w:val="18"/>
                              </w:rPr>
                            </w:pPr>
                            <w:r w:rsidRPr="000C52DA">
                              <w:rPr>
                                <w:color w:val="FF0000"/>
                                <w:sz w:val="18"/>
                              </w:rPr>
                              <w:t>CHECK MEDICAL RECORDS FOR DETAILS (CPD &amp; PAPER)</w:t>
                            </w:r>
                          </w:p>
                          <w:p w:rsidR="00485102" w:rsidRPr="000C52DA" w:rsidRDefault="00485102" w:rsidP="00485102">
                            <w:pPr>
                              <w:pStyle w:val="NoSpacing"/>
                              <w:rPr>
                                <w:color w:val="FF0000"/>
                                <w:sz w:val="18"/>
                              </w:rPr>
                            </w:pPr>
                          </w:p>
                          <w:p w:rsidR="00485102" w:rsidRPr="000C52DA" w:rsidRDefault="00485102" w:rsidP="00485102">
                            <w:pPr>
                              <w:pStyle w:val="NoSpacing"/>
                              <w:rPr>
                                <w:color w:val="FF0000"/>
                                <w:sz w:val="18"/>
                              </w:rPr>
                            </w:pPr>
                            <w:r w:rsidRPr="000C52DA">
                              <w:rPr>
                                <w:color w:val="FF0000"/>
                                <w:sz w:val="18"/>
                              </w:rPr>
                              <w:t>IF PATIENT ADMITTED ADVISE RESEARCH TEAM:</w:t>
                            </w:r>
                          </w:p>
                          <w:p w:rsidR="00485102" w:rsidRPr="000C52DA" w:rsidRDefault="00485102" w:rsidP="00485102">
                            <w:pPr>
                              <w:pStyle w:val="NoSpacing"/>
                              <w:rPr>
                                <w:color w:val="FF0000"/>
                                <w:sz w:val="18"/>
                              </w:rPr>
                            </w:pPr>
                          </w:p>
                          <w:p w:rsidR="00485102" w:rsidRPr="000C52DA" w:rsidRDefault="00485102" w:rsidP="00485102">
                            <w:pPr>
                              <w:pStyle w:val="NoSpacing"/>
                              <w:jc w:val="center"/>
                              <w:rPr>
                                <w:color w:val="FF0000"/>
                                <w:sz w:val="18"/>
                              </w:rPr>
                            </w:pPr>
                            <w:r w:rsidRPr="000C52DA">
                              <w:rPr>
                                <w:color w:val="FF0000"/>
                                <w:sz w:val="18"/>
                              </w:rPr>
                              <w:t>If study/drug info required out of normal working hours contact the on-call Pharmacist via the switchboard</w:t>
                            </w:r>
                          </w:p>
                          <w:p w:rsidR="00485102" w:rsidRPr="000C52DA" w:rsidRDefault="00485102" w:rsidP="00485102">
                            <w:pPr>
                              <w:pStyle w:val="NoSpacing"/>
                              <w:rPr>
                                <w:color w:val="FF0000"/>
                                <w:sz w:val="18"/>
                              </w:rPr>
                            </w:pPr>
                            <w:r w:rsidRPr="000C52DA">
                              <w:rPr>
                                <w:color w:val="FF0000"/>
                                <w:sz w:val="18"/>
                              </w:rPr>
                              <w:t>KEEP IN ORIGINAL FORM DO NOT DESTRO</w:t>
                            </w:r>
                            <w:r>
                              <w:rPr>
                                <w:color w:val="FF0000"/>
                                <w:sz w:val="18"/>
                              </w:rPr>
                              <w:t>Y</w:t>
                            </w:r>
                            <w:r w:rsidRPr="000C52DA">
                              <w:rPr>
                                <w:color w:val="FF0000"/>
                                <w:sz w:val="18"/>
                              </w:rPr>
                              <w:t xml:space="preserve"> RECORDS BEFORE:</w:t>
                            </w:r>
                            <w:permEnd w:id="275646287"/>
                          </w:p>
                        </w:txbxContent>
                      </v:textbox>
                    </v:shape>
                  </w:pict>
                </mc:Fallback>
              </mc:AlternateContent>
            </w:r>
          </w:p>
        </w:tc>
        <w:tc>
          <w:tcPr>
            <w:tcW w:w="143" w:type="dxa"/>
            <w:vMerge/>
            <w:tcBorders>
              <w:top w:val="single" w:sz="8" w:space="0" w:color="FFFFFF"/>
              <w:bottom w:val="single" w:sz="8" w:space="0" w:color="FFFFFF"/>
            </w:tcBorders>
            <w:tcMar>
              <w:top w:w="0" w:type="dxa"/>
              <w:left w:w="0" w:type="dxa"/>
              <w:bottom w:w="0" w:type="dxa"/>
              <w:right w:w="0" w:type="dxa"/>
            </w:tcMar>
          </w:tcPr>
          <w:p w:rsidR="00485102" w:rsidRPr="007A6D1D" w:rsidRDefault="00485102" w:rsidP="00126D4F"/>
        </w:tc>
        <w:tc>
          <w:tcPr>
            <w:tcW w:w="4320" w:type="dxa"/>
            <w:tcMar>
              <w:top w:w="0" w:type="dxa"/>
              <w:bottom w:w="0" w:type="dxa"/>
            </w:tcMar>
            <w:vAlign w:val="center"/>
          </w:tcPr>
          <w:p w:rsidR="00485102" w:rsidRPr="007A6D1D" w:rsidRDefault="00485102" w:rsidP="00126D4F">
            <w:pPr>
              <w:pStyle w:val="AveryStyle1"/>
            </w:pPr>
            <w:bookmarkStart w:id="4" w:name="Blank_MP1_panel4"/>
            <w:bookmarkEnd w:id="4"/>
            <w:r>
              <w:rPr>
                <w:noProof/>
                <w:lang w:val="en-GB" w:eastAsia="en-GB"/>
              </w:rPr>
              <mc:AlternateContent>
                <mc:Choice Requires="wps">
                  <w:drawing>
                    <wp:anchor distT="0" distB="0" distL="114300" distR="114300" simplePos="0" relativeHeight="251665408" behindDoc="0" locked="0" layoutInCell="1" allowOverlap="1" wp14:anchorId="6967C27A" wp14:editId="4C9CB051">
                      <wp:simplePos x="0" y="0"/>
                      <wp:positionH relativeFrom="column">
                        <wp:posOffset>1835150</wp:posOffset>
                      </wp:positionH>
                      <wp:positionV relativeFrom="paragraph">
                        <wp:posOffset>-652780</wp:posOffset>
                      </wp:positionV>
                      <wp:extent cx="704850" cy="400050"/>
                      <wp:effectExtent l="0" t="0" r="19050" b="190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400050"/>
                              </a:xfrm>
                              <a:prstGeom prst="rect">
                                <a:avLst/>
                              </a:prstGeom>
                              <a:solidFill>
                                <a:srgbClr val="FF0000"/>
                              </a:solidFill>
                              <a:ln w="9525">
                                <a:solidFill>
                                  <a:srgbClr val="000000"/>
                                </a:solidFill>
                                <a:miter lim="800000"/>
                                <a:headEnd/>
                                <a:tailEnd/>
                              </a:ln>
                            </wps:spPr>
                            <wps:txbx>
                              <w:txbxContent>
                                <w:p w:rsidR="00485102" w:rsidRPr="000E64F6" w:rsidRDefault="00485102" w:rsidP="00485102">
                                  <w:pPr>
                                    <w:jc w:val="center"/>
                                    <w:rPr>
                                      <w:b/>
                                      <w:color w:val="F2F2F2"/>
                                      <w:sz w:val="20"/>
                                    </w:rPr>
                                  </w:pPr>
                                  <w:permStart w:id="1193753622" w:edGrp="everyone"/>
                                  <w:r w:rsidRPr="000E64F6">
                                    <w:rPr>
                                      <w:b/>
                                      <w:color w:val="F2F2F2"/>
                                      <w:sz w:val="20"/>
                                    </w:rPr>
                                    <w:t>R&amp;D ALERT</w:t>
                                  </w:r>
                                </w:p>
                                <w:p w:rsidR="00485102" w:rsidRDefault="00485102" w:rsidP="00485102">
                                  <w:pPr>
                                    <w:jc w:val="center"/>
                                    <w:rPr>
                                      <w:b/>
                                      <w:color w:val="F2F2F2"/>
                                    </w:rPr>
                                  </w:pPr>
                                </w:p>
                                <w:p w:rsidR="00485102" w:rsidRDefault="00485102" w:rsidP="00485102">
                                  <w:pPr>
                                    <w:jc w:val="center"/>
                                    <w:rPr>
                                      <w:b/>
                                      <w:color w:val="F2F2F2"/>
                                    </w:rPr>
                                  </w:pPr>
                                  <w:r w:rsidRPr="00D250F2">
                                    <w:rPr>
                                      <w:b/>
                                      <w:color w:val="F2F2F2"/>
                                    </w:rPr>
                                    <w:t>R&amp;D ALERT</w:t>
                                  </w:r>
                                </w:p>
                                <w:p w:rsidR="00485102" w:rsidRDefault="00485102" w:rsidP="00485102">
                                  <w:pPr>
                                    <w:jc w:val="center"/>
                                    <w:rPr>
                                      <w:b/>
                                      <w:color w:val="F2F2F2"/>
                                    </w:rPr>
                                  </w:pPr>
                                </w:p>
                                <w:p w:rsidR="00485102" w:rsidRDefault="00485102" w:rsidP="00485102">
                                  <w:pPr>
                                    <w:jc w:val="center"/>
                                    <w:rPr>
                                      <w:b/>
                                      <w:color w:val="F2F2F2"/>
                                    </w:rPr>
                                  </w:pPr>
                                  <w:r w:rsidRPr="00D250F2">
                                    <w:rPr>
                                      <w:b/>
                                      <w:color w:val="F2F2F2"/>
                                    </w:rPr>
                                    <w:t>R&amp;D ALERT</w:t>
                                  </w:r>
                                </w:p>
                                <w:p w:rsidR="00485102" w:rsidRDefault="00485102" w:rsidP="00485102">
                                  <w:pPr>
                                    <w:jc w:val="center"/>
                                    <w:rPr>
                                      <w:b/>
                                      <w:color w:val="F2F2F2"/>
                                    </w:rPr>
                                  </w:pPr>
                                </w:p>
                                <w:p w:rsidR="00485102" w:rsidRDefault="00485102" w:rsidP="00485102">
                                  <w:pPr>
                                    <w:jc w:val="center"/>
                                    <w:rPr>
                                      <w:b/>
                                      <w:color w:val="F2F2F2"/>
                                    </w:rPr>
                                  </w:pPr>
                                  <w:r w:rsidRPr="00D250F2">
                                    <w:rPr>
                                      <w:b/>
                                      <w:color w:val="F2F2F2"/>
                                    </w:rPr>
                                    <w:t>R&amp;D ALERT</w:t>
                                  </w:r>
                                </w:p>
                                <w:p w:rsidR="00485102" w:rsidRDefault="00485102" w:rsidP="00485102">
                                  <w:pPr>
                                    <w:jc w:val="center"/>
                                    <w:rPr>
                                      <w:b/>
                                      <w:color w:val="F2F2F2"/>
                                    </w:rPr>
                                  </w:pPr>
                                </w:p>
                                <w:permEnd w:id="1193753622"/>
                                <w:p w:rsidR="00485102" w:rsidRDefault="00485102" w:rsidP="0048510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7" style="position:absolute;left:0;text-align:left;margin-left:144.5pt;margin-top:-51.4pt;width:55.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" fillcolor="red">
                      <v:textbox>
                        <w:txbxContent>
                          <w:p w:rsidR="00485102" w:rsidRPr="000E64F6" w:rsidRDefault="00485102" w:rsidP="00485102">
                            <w:pPr>
                              <w:jc w:val="center"/>
                              <w:rPr>
                                <w:b/>
                                <w:color w:val="F2F2F2"/>
                                <w:sz w:val="20"/>
                              </w:rPr>
                            </w:pPr>
                            <w:permStart w:id="1193753622" w:edGrp="everyone"/>
                            <w:r w:rsidRPr="000E64F6">
                              <w:rPr>
                                <w:b/>
                                <w:color w:val="F2F2F2"/>
                                <w:sz w:val="20"/>
                              </w:rPr>
                              <w:t>R&amp;D ALERT</w:t>
                            </w:r>
                          </w:p>
                          <w:p w:rsidR="00485102" w:rsidRDefault="00485102" w:rsidP="00485102">
                            <w:pPr>
                              <w:jc w:val="center"/>
                              <w:rPr>
                                <w:b/>
                                <w:color w:val="F2F2F2"/>
                              </w:rPr>
                            </w:pPr>
                          </w:p>
                          <w:p w:rsidR="00485102" w:rsidRDefault="00485102" w:rsidP="00485102">
                            <w:pPr>
                              <w:jc w:val="center"/>
                              <w:rPr>
                                <w:b/>
                                <w:color w:val="F2F2F2"/>
                              </w:rPr>
                            </w:pPr>
                            <w:r w:rsidRPr="00D250F2">
                              <w:rPr>
                                <w:b/>
                                <w:color w:val="F2F2F2"/>
                              </w:rPr>
                              <w:t>R&amp;D ALERT</w:t>
                            </w:r>
                          </w:p>
                          <w:p w:rsidR="00485102" w:rsidRDefault="00485102" w:rsidP="00485102">
                            <w:pPr>
                              <w:jc w:val="center"/>
                              <w:rPr>
                                <w:b/>
                                <w:color w:val="F2F2F2"/>
                              </w:rPr>
                            </w:pPr>
                          </w:p>
                          <w:p w:rsidR="00485102" w:rsidRDefault="00485102" w:rsidP="00485102">
                            <w:pPr>
                              <w:jc w:val="center"/>
                              <w:rPr>
                                <w:b/>
                                <w:color w:val="F2F2F2"/>
                              </w:rPr>
                            </w:pPr>
                            <w:r w:rsidRPr="00D250F2">
                              <w:rPr>
                                <w:b/>
                                <w:color w:val="F2F2F2"/>
                              </w:rPr>
                              <w:t>R&amp;D ALERT</w:t>
                            </w:r>
                          </w:p>
                          <w:p w:rsidR="00485102" w:rsidRDefault="00485102" w:rsidP="00485102">
                            <w:pPr>
                              <w:jc w:val="center"/>
                              <w:rPr>
                                <w:b/>
                                <w:color w:val="F2F2F2"/>
                              </w:rPr>
                            </w:pPr>
                          </w:p>
                          <w:p w:rsidR="00485102" w:rsidRDefault="00485102" w:rsidP="00485102">
                            <w:pPr>
                              <w:jc w:val="center"/>
                              <w:rPr>
                                <w:b/>
                                <w:color w:val="F2F2F2"/>
                              </w:rPr>
                            </w:pPr>
                            <w:r w:rsidRPr="00D250F2">
                              <w:rPr>
                                <w:b/>
                                <w:color w:val="F2F2F2"/>
                              </w:rPr>
                              <w:t>R&amp;D ALERT</w:t>
                            </w:r>
                          </w:p>
                          <w:p w:rsidR="00485102" w:rsidRDefault="00485102" w:rsidP="00485102">
                            <w:pPr>
                              <w:jc w:val="center"/>
                              <w:rPr>
                                <w:b/>
                                <w:color w:val="F2F2F2"/>
                              </w:rPr>
                            </w:pPr>
                          </w:p>
                          <w:permEnd w:id="1193753622"/>
                          <w:p w:rsidR="00485102" w:rsidRDefault="00485102" w:rsidP="00485102">
                            <w:pPr>
                              <w:jc w:val="center"/>
                            </w:pPr>
                          </w:p>
                        </w:txbxContent>
                      </v:textbox>
                    </v:rect>
                  </w:pict>
                </mc:Fallback>
              </mc:AlternateContent>
            </w:r>
            <w:r w:rsidR="00BB783B">
              <w:t xml:space="preserve">  </w:t>
            </w:r>
          </w:p>
        </w:tc>
      </w:tr>
      <w:tr w:rsidR="00485102" w:rsidRPr="007A6D1D" w:rsidTr="00126D4F">
        <w:trPr>
          <w:trHeight w:hRule="exact" w:val="2630"/>
        </w:trPr>
        <w:tc>
          <w:tcPr>
            <w:tcW w:w="4320" w:type="dxa"/>
            <w:tcMar>
              <w:top w:w="0" w:type="dxa"/>
              <w:bottom w:w="0" w:type="dxa"/>
            </w:tcMar>
            <w:vAlign w:val="center"/>
          </w:tcPr>
          <w:p w:rsidR="00485102" w:rsidRPr="007A6D1D" w:rsidRDefault="00485102" w:rsidP="00126D4F">
            <w:pPr>
              <w:pStyle w:val="AveryStyle1"/>
            </w:pPr>
            <w:bookmarkStart w:id="5" w:name="Blank_MP1_panel5"/>
            <w:bookmarkEnd w:id="5"/>
            <w:r>
              <w:rPr>
                <w:noProof/>
                <w:lang w:val="en-GB" w:eastAsia="en-GB"/>
              </w:rPr>
              <mc:AlternateContent>
                <mc:Choice Requires="wps">
                  <w:drawing>
                    <wp:anchor distT="0" distB="0" distL="114300" distR="114300" simplePos="0" relativeHeight="251667456" behindDoc="0" locked="0" layoutInCell="1" allowOverlap="1" wp14:anchorId="3224DFC7" wp14:editId="4BA9B2A7">
                      <wp:simplePos x="0" y="0"/>
                      <wp:positionH relativeFrom="column">
                        <wp:posOffset>1911350</wp:posOffset>
                      </wp:positionH>
                      <wp:positionV relativeFrom="paragraph">
                        <wp:posOffset>-15240</wp:posOffset>
                      </wp:positionV>
                      <wp:extent cx="714375" cy="409575"/>
                      <wp:effectExtent l="0" t="0" r="28575" b="2857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409575"/>
                              </a:xfrm>
                              <a:prstGeom prst="rect">
                                <a:avLst/>
                              </a:prstGeom>
                              <a:solidFill>
                                <a:srgbClr val="FF0000"/>
                              </a:solidFill>
                              <a:ln w="9525">
                                <a:solidFill>
                                  <a:srgbClr val="000000"/>
                                </a:solidFill>
                                <a:miter lim="800000"/>
                                <a:headEnd/>
                                <a:tailEnd/>
                              </a:ln>
                            </wps:spPr>
                            <wps:txbx>
                              <w:txbxContent>
                                <w:p w:rsidR="00485102" w:rsidRPr="000E64F6" w:rsidRDefault="00485102" w:rsidP="00485102">
                                  <w:pPr>
                                    <w:jc w:val="center"/>
                                    <w:rPr>
                                      <w:b/>
                                      <w:color w:val="F2F2F2"/>
                                      <w:sz w:val="20"/>
                                    </w:rPr>
                                  </w:pPr>
                                  <w:permStart w:id="31027634" w:edGrp="everyone"/>
                                  <w:r w:rsidRPr="000E64F6">
                                    <w:rPr>
                                      <w:b/>
                                      <w:color w:val="F2F2F2"/>
                                      <w:sz w:val="20"/>
                                    </w:rPr>
                                    <w:t>R&amp;D ALERT</w:t>
                                  </w:r>
                                </w:p>
                                <w:p w:rsidR="00485102" w:rsidRDefault="00485102" w:rsidP="00485102">
                                  <w:pPr>
                                    <w:jc w:val="center"/>
                                    <w:rPr>
                                      <w:b/>
                                      <w:color w:val="F2F2F2"/>
                                    </w:rPr>
                                  </w:pPr>
                                </w:p>
                                <w:p w:rsidR="00485102" w:rsidRDefault="00485102" w:rsidP="00485102">
                                  <w:pPr>
                                    <w:jc w:val="center"/>
                                    <w:rPr>
                                      <w:b/>
                                      <w:color w:val="F2F2F2"/>
                                    </w:rPr>
                                  </w:pPr>
                                  <w:r w:rsidRPr="00D250F2">
                                    <w:rPr>
                                      <w:b/>
                                      <w:color w:val="F2F2F2"/>
                                    </w:rPr>
                                    <w:t>R&amp;D ALERT</w:t>
                                  </w:r>
                                </w:p>
                                <w:p w:rsidR="00485102" w:rsidRDefault="00485102" w:rsidP="00485102">
                                  <w:pPr>
                                    <w:jc w:val="center"/>
                                    <w:rPr>
                                      <w:b/>
                                      <w:color w:val="F2F2F2"/>
                                    </w:rPr>
                                  </w:pPr>
                                </w:p>
                                <w:p w:rsidR="00485102" w:rsidRDefault="00485102" w:rsidP="00485102">
                                  <w:pPr>
                                    <w:jc w:val="center"/>
                                    <w:rPr>
                                      <w:b/>
                                      <w:color w:val="F2F2F2"/>
                                    </w:rPr>
                                  </w:pPr>
                                  <w:r w:rsidRPr="00D250F2">
                                    <w:rPr>
                                      <w:b/>
                                      <w:color w:val="F2F2F2"/>
                                    </w:rPr>
                                    <w:t>R&amp;D ALERT</w:t>
                                  </w:r>
                                </w:p>
                                <w:p w:rsidR="00485102" w:rsidRDefault="00485102" w:rsidP="00485102">
                                  <w:pPr>
                                    <w:jc w:val="center"/>
                                    <w:rPr>
                                      <w:b/>
                                      <w:color w:val="F2F2F2"/>
                                    </w:rPr>
                                  </w:pPr>
                                </w:p>
                                <w:p w:rsidR="00485102" w:rsidRDefault="00485102" w:rsidP="00485102">
                                  <w:pPr>
                                    <w:jc w:val="center"/>
                                    <w:rPr>
                                      <w:b/>
                                      <w:color w:val="F2F2F2"/>
                                    </w:rPr>
                                  </w:pPr>
                                  <w:r w:rsidRPr="00D250F2">
                                    <w:rPr>
                                      <w:b/>
                                      <w:color w:val="F2F2F2"/>
                                    </w:rPr>
                                    <w:t>R&amp;D ALERT</w:t>
                                  </w:r>
                                </w:p>
                                <w:p w:rsidR="00485102" w:rsidRDefault="00485102" w:rsidP="00485102">
                                  <w:pPr>
                                    <w:jc w:val="center"/>
                                    <w:rPr>
                                      <w:b/>
                                      <w:color w:val="F2F2F2"/>
                                    </w:rPr>
                                  </w:pPr>
                                </w:p>
                                <w:permEnd w:id="31027634"/>
                                <w:p w:rsidR="00485102" w:rsidRDefault="00485102" w:rsidP="0048510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8" style="position:absolute;left:0;text-align:left;margin-left:150.5pt;margin-top:-1.2pt;width:56.25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" fillcolor="red">
                      <v:textbox>
                        <w:txbxContent>
                          <w:p w:rsidR="00485102" w:rsidRPr="000E64F6" w:rsidRDefault="00485102" w:rsidP="00485102">
                            <w:pPr>
                              <w:jc w:val="center"/>
                              <w:rPr>
                                <w:b/>
                                <w:color w:val="F2F2F2"/>
                                <w:sz w:val="20"/>
                              </w:rPr>
                            </w:pPr>
                            <w:permStart w:id="31027634" w:edGrp="everyone"/>
                            <w:r w:rsidRPr="000E64F6">
                              <w:rPr>
                                <w:b/>
                                <w:color w:val="F2F2F2"/>
                                <w:sz w:val="20"/>
                              </w:rPr>
                              <w:t>R&amp;D ALERT</w:t>
                            </w:r>
                          </w:p>
                          <w:p w:rsidR="00485102" w:rsidRDefault="00485102" w:rsidP="00485102">
                            <w:pPr>
                              <w:jc w:val="center"/>
                              <w:rPr>
                                <w:b/>
                                <w:color w:val="F2F2F2"/>
                              </w:rPr>
                            </w:pPr>
                          </w:p>
                          <w:p w:rsidR="00485102" w:rsidRDefault="00485102" w:rsidP="00485102">
                            <w:pPr>
                              <w:jc w:val="center"/>
                              <w:rPr>
                                <w:b/>
                                <w:color w:val="F2F2F2"/>
                              </w:rPr>
                            </w:pPr>
                            <w:r w:rsidRPr="00D250F2">
                              <w:rPr>
                                <w:b/>
                                <w:color w:val="F2F2F2"/>
                              </w:rPr>
                              <w:t>R&amp;D ALERT</w:t>
                            </w:r>
                          </w:p>
                          <w:p w:rsidR="00485102" w:rsidRDefault="00485102" w:rsidP="00485102">
                            <w:pPr>
                              <w:jc w:val="center"/>
                              <w:rPr>
                                <w:b/>
                                <w:color w:val="F2F2F2"/>
                              </w:rPr>
                            </w:pPr>
                          </w:p>
                          <w:p w:rsidR="00485102" w:rsidRDefault="00485102" w:rsidP="00485102">
                            <w:pPr>
                              <w:jc w:val="center"/>
                              <w:rPr>
                                <w:b/>
                                <w:color w:val="F2F2F2"/>
                              </w:rPr>
                            </w:pPr>
                            <w:r w:rsidRPr="00D250F2">
                              <w:rPr>
                                <w:b/>
                                <w:color w:val="F2F2F2"/>
                              </w:rPr>
                              <w:t>R&amp;D ALERT</w:t>
                            </w:r>
                          </w:p>
                          <w:p w:rsidR="00485102" w:rsidRDefault="00485102" w:rsidP="00485102">
                            <w:pPr>
                              <w:jc w:val="center"/>
                              <w:rPr>
                                <w:b/>
                                <w:color w:val="F2F2F2"/>
                              </w:rPr>
                            </w:pPr>
                          </w:p>
                          <w:p w:rsidR="00485102" w:rsidRDefault="00485102" w:rsidP="00485102">
                            <w:pPr>
                              <w:jc w:val="center"/>
                              <w:rPr>
                                <w:b/>
                                <w:color w:val="F2F2F2"/>
                              </w:rPr>
                            </w:pPr>
                            <w:r w:rsidRPr="00D250F2">
                              <w:rPr>
                                <w:b/>
                                <w:color w:val="F2F2F2"/>
                              </w:rPr>
                              <w:t>R&amp;D ALERT</w:t>
                            </w:r>
                          </w:p>
                          <w:p w:rsidR="00485102" w:rsidRDefault="00485102" w:rsidP="00485102">
                            <w:pPr>
                              <w:jc w:val="center"/>
                              <w:rPr>
                                <w:b/>
                                <w:color w:val="F2F2F2"/>
                              </w:rPr>
                            </w:pPr>
                          </w:p>
                          <w:permEnd w:id="31027634"/>
                          <w:p w:rsidR="00485102" w:rsidRDefault="00485102" w:rsidP="00485102">
                            <w:pPr>
                              <w:jc w:val="center"/>
                            </w:pPr>
                          </w:p>
                        </w:txbxContent>
                      </v:textbox>
                    </v:rect>
                  </w:pict>
                </mc:Fallback>
              </mc:AlternateContent>
            </w:r>
            <w:r>
              <w:rPr>
                <w:noProof/>
                <w:lang w:val="en-GB" w:eastAsia="en-GB"/>
              </w:rPr>
              <mc:AlternateContent>
                <mc:Choice Requires="wps">
                  <w:drawing>
                    <wp:anchor distT="0" distB="0" distL="114300" distR="114300" simplePos="0" relativeHeight="251675648" behindDoc="1" locked="0" layoutInCell="1" allowOverlap="1" wp14:anchorId="483796F2" wp14:editId="17A6996F">
                      <wp:simplePos x="0" y="0"/>
                      <wp:positionH relativeFrom="column">
                        <wp:posOffset>-92710</wp:posOffset>
                      </wp:positionH>
                      <wp:positionV relativeFrom="paragraph">
                        <wp:posOffset>-6985</wp:posOffset>
                      </wp:positionV>
                      <wp:extent cx="2787015" cy="1670685"/>
                      <wp:effectExtent l="0" t="3810" r="0" b="190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15" cy="1670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102" w:rsidRPr="000C52DA" w:rsidRDefault="00485102" w:rsidP="00485102">
                                  <w:pPr>
                                    <w:pStyle w:val="NoSpacing"/>
                                    <w:rPr>
                                      <w:b/>
                                      <w:color w:val="FF0000"/>
                                      <w:sz w:val="18"/>
                                      <w:u w:val="single"/>
                                    </w:rPr>
                                  </w:pPr>
                                  <w:permStart w:id="1392315207" w:edGrp="everyone"/>
                                  <w:r w:rsidRPr="000C52DA">
                                    <w:rPr>
                                      <w:b/>
                                      <w:color w:val="FF0000"/>
                                      <w:sz w:val="18"/>
                                      <w:u w:val="single"/>
                                    </w:rPr>
                                    <w:t>RESEARCH PARTICIPANT</w:t>
                                  </w:r>
                                </w:p>
                                <w:p w:rsidR="00485102" w:rsidRPr="000C52DA" w:rsidRDefault="00485102" w:rsidP="00485102">
                                  <w:pPr>
                                    <w:pStyle w:val="NoSpacing"/>
                                    <w:rPr>
                                      <w:color w:val="FF0000"/>
                                      <w:sz w:val="18"/>
                                    </w:rPr>
                                  </w:pPr>
                                  <w:r w:rsidRPr="000C52DA">
                                    <w:rPr>
                                      <w:color w:val="FF0000"/>
                                      <w:sz w:val="18"/>
                                    </w:rPr>
                                    <w:t xml:space="preserve">Abbreviated Study Name: </w:t>
                                  </w:r>
                                </w:p>
                                <w:p w:rsidR="00485102" w:rsidRPr="000C52DA" w:rsidRDefault="00485102" w:rsidP="00485102">
                                  <w:pPr>
                                    <w:pStyle w:val="NoSpacing"/>
                                    <w:rPr>
                                      <w:color w:val="FF0000"/>
                                    </w:rPr>
                                  </w:pPr>
                                </w:p>
                                <w:p w:rsidR="00485102" w:rsidRPr="000C52DA" w:rsidRDefault="00485102" w:rsidP="00485102">
                                  <w:pPr>
                                    <w:pStyle w:val="NoSpacing"/>
                                    <w:rPr>
                                      <w:color w:val="FF0000"/>
                                      <w:sz w:val="18"/>
                                    </w:rPr>
                                  </w:pPr>
                                  <w:r w:rsidRPr="000C52DA">
                                    <w:rPr>
                                      <w:color w:val="FF0000"/>
                                      <w:sz w:val="18"/>
                                    </w:rPr>
                                    <w:t>CHECK MEDICAL RECORDS FOR DETAILS (CPD &amp; PAPER)</w:t>
                                  </w:r>
                                </w:p>
                                <w:p w:rsidR="00485102" w:rsidRPr="000C52DA" w:rsidRDefault="00485102" w:rsidP="00485102">
                                  <w:pPr>
                                    <w:pStyle w:val="NoSpacing"/>
                                    <w:rPr>
                                      <w:color w:val="FF0000"/>
                                      <w:sz w:val="18"/>
                                    </w:rPr>
                                  </w:pPr>
                                </w:p>
                                <w:p w:rsidR="00485102" w:rsidRPr="000C52DA" w:rsidRDefault="00485102" w:rsidP="00485102">
                                  <w:pPr>
                                    <w:pStyle w:val="NoSpacing"/>
                                    <w:rPr>
                                      <w:color w:val="FF0000"/>
                                      <w:sz w:val="18"/>
                                    </w:rPr>
                                  </w:pPr>
                                  <w:r w:rsidRPr="000C52DA">
                                    <w:rPr>
                                      <w:color w:val="FF0000"/>
                                      <w:sz w:val="18"/>
                                    </w:rPr>
                                    <w:t>IF PATIENT ADMITTED ADVISE RESEARCH TEAM:</w:t>
                                  </w:r>
                                </w:p>
                                <w:p w:rsidR="00485102" w:rsidRPr="000C52DA" w:rsidRDefault="00485102" w:rsidP="00485102">
                                  <w:pPr>
                                    <w:pStyle w:val="NoSpacing"/>
                                    <w:rPr>
                                      <w:color w:val="FF0000"/>
                                      <w:sz w:val="18"/>
                                    </w:rPr>
                                  </w:pPr>
                                </w:p>
                                <w:p w:rsidR="00485102" w:rsidRPr="000C52DA" w:rsidRDefault="00485102" w:rsidP="00485102">
                                  <w:pPr>
                                    <w:pStyle w:val="NoSpacing"/>
                                    <w:jc w:val="center"/>
                                    <w:rPr>
                                      <w:color w:val="FF0000"/>
                                      <w:sz w:val="18"/>
                                    </w:rPr>
                                  </w:pPr>
                                  <w:r w:rsidRPr="000C52DA">
                                    <w:rPr>
                                      <w:color w:val="FF0000"/>
                                      <w:sz w:val="18"/>
                                    </w:rPr>
                                    <w:t>If study/drug info required out of normal working hours contact the on-call Pharmacist via the switchboard</w:t>
                                  </w:r>
                                </w:p>
                                <w:p w:rsidR="00485102" w:rsidRPr="000C52DA" w:rsidRDefault="00485102" w:rsidP="00485102">
                                  <w:pPr>
                                    <w:pStyle w:val="NoSpacing"/>
                                    <w:rPr>
                                      <w:color w:val="FF0000"/>
                                      <w:sz w:val="18"/>
                                    </w:rPr>
                                  </w:pPr>
                                  <w:r w:rsidRPr="000C52DA">
                                    <w:rPr>
                                      <w:color w:val="FF0000"/>
                                      <w:sz w:val="18"/>
                                    </w:rPr>
                                    <w:t>KEEP IN ORIGINAL FORM DO NOT DESTRO</w:t>
                                  </w:r>
                                  <w:r>
                                    <w:rPr>
                                      <w:color w:val="FF0000"/>
                                      <w:sz w:val="18"/>
                                    </w:rPr>
                                    <w:t>Y</w:t>
                                  </w:r>
                                  <w:r w:rsidRPr="000C52DA">
                                    <w:rPr>
                                      <w:color w:val="FF0000"/>
                                      <w:sz w:val="18"/>
                                    </w:rPr>
                                    <w:t xml:space="preserve"> RECORDS BEFORE:</w:t>
                                  </w:r>
                                  <w:permEnd w:id="1392315207"/>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9" type="#_x0000_t202" style="position:absolute;left:0;text-align:left;margin-left:-7.3pt;margin-top:-.55pt;width:219.45pt;height:131.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fVIiQIAABo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" stroked="f">
                      <v:textbox>
                        <w:txbxContent>
                          <w:p w:rsidR="00485102" w:rsidRPr="000C52DA" w:rsidRDefault="00485102" w:rsidP="00485102">
                            <w:pPr>
                              <w:pStyle w:val="NoSpacing"/>
                              <w:rPr>
                                <w:b/>
                                <w:color w:val="FF0000"/>
                                <w:sz w:val="18"/>
                                <w:u w:val="single"/>
                              </w:rPr>
                            </w:pPr>
                            <w:permStart w:id="1392315207" w:edGrp="everyone"/>
                            <w:r w:rsidRPr="000C52DA">
                              <w:rPr>
                                <w:b/>
                                <w:color w:val="FF0000"/>
                                <w:sz w:val="18"/>
                                <w:u w:val="single"/>
                              </w:rPr>
                              <w:t>RESEARCH PARTICIPANT</w:t>
                            </w:r>
                          </w:p>
                          <w:p w:rsidR="00485102" w:rsidRPr="000C52DA" w:rsidRDefault="00485102" w:rsidP="00485102">
                            <w:pPr>
                              <w:pStyle w:val="NoSpacing"/>
                              <w:rPr>
                                <w:color w:val="FF0000"/>
                                <w:sz w:val="18"/>
                              </w:rPr>
                            </w:pPr>
                            <w:r w:rsidRPr="000C52DA">
                              <w:rPr>
                                <w:color w:val="FF0000"/>
                                <w:sz w:val="18"/>
                              </w:rPr>
                              <w:t xml:space="preserve">Abbreviated Study Name: </w:t>
                            </w:r>
                          </w:p>
                          <w:p w:rsidR="00485102" w:rsidRPr="000C52DA" w:rsidRDefault="00485102" w:rsidP="00485102">
                            <w:pPr>
                              <w:pStyle w:val="NoSpacing"/>
                              <w:rPr>
                                <w:color w:val="FF0000"/>
                              </w:rPr>
                            </w:pPr>
                          </w:p>
                          <w:p w:rsidR="00485102" w:rsidRPr="000C52DA" w:rsidRDefault="00485102" w:rsidP="00485102">
                            <w:pPr>
                              <w:pStyle w:val="NoSpacing"/>
                              <w:rPr>
                                <w:color w:val="FF0000"/>
                                <w:sz w:val="18"/>
                              </w:rPr>
                            </w:pPr>
                            <w:r w:rsidRPr="000C52DA">
                              <w:rPr>
                                <w:color w:val="FF0000"/>
                                <w:sz w:val="18"/>
                              </w:rPr>
                              <w:t>CHECK MEDICAL RECORDS FOR DETAILS (CPD &amp; PAPER)</w:t>
                            </w:r>
                          </w:p>
                          <w:p w:rsidR="00485102" w:rsidRPr="000C52DA" w:rsidRDefault="00485102" w:rsidP="00485102">
                            <w:pPr>
                              <w:pStyle w:val="NoSpacing"/>
                              <w:rPr>
                                <w:color w:val="FF0000"/>
                                <w:sz w:val="18"/>
                              </w:rPr>
                            </w:pPr>
                          </w:p>
                          <w:p w:rsidR="00485102" w:rsidRPr="000C52DA" w:rsidRDefault="00485102" w:rsidP="00485102">
                            <w:pPr>
                              <w:pStyle w:val="NoSpacing"/>
                              <w:rPr>
                                <w:color w:val="FF0000"/>
                                <w:sz w:val="18"/>
                              </w:rPr>
                            </w:pPr>
                            <w:r w:rsidRPr="000C52DA">
                              <w:rPr>
                                <w:color w:val="FF0000"/>
                                <w:sz w:val="18"/>
                              </w:rPr>
                              <w:t>IF PATIENT ADMITTED ADVISE RESEARCH TEAM:</w:t>
                            </w:r>
                          </w:p>
                          <w:p w:rsidR="00485102" w:rsidRPr="000C52DA" w:rsidRDefault="00485102" w:rsidP="00485102">
                            <w:pPr>
                              <w:pStyle w:val="NoSpacing"/>
                              <w:rPr>
                                <w:color w:val="FF0000"/>
                                <w:sz w:val="18"/>
                              </w:rPr>
                            </w:pPr>
                          </w:p>
                          <w:p w:rsidR="00485102" w:rsidRPr="000C52DA" w:rsidRDefault="00485102" w:rsidP="00485102">
                            <w:pPr>
                              <w:pStyle w:val="NoSpacing"/>
                              <w:jc w:val="center"/>
                              <w:rPr>
                                <w:color w:val="FF0000"/>
                                <w:sz w:val="18"/>
                              </w:rPr>
                            </w:pPr>
                            <w:r w:rsidRPr="000C52DA">
                              <w:rPr>
                                <w:color w:val="FF0000"/>
                                <w:sz w:val="18"/>
                              </w:rPr>
                              <w:t>If study/drug info required out of normal working hours contact the on-call Pharmacist via the switchboard</w:t>
                            </w:r>
                          </w:p>
                          <w:p w:rsidR="00485102" w:rsidRPr="000C52DA" w:rsidRDefault="00485102" w:rsidP="00485102">
                            <w:pPr>
                              <w:pStyle w:val="NoSpacing"/>
                              <w:rPr>
                                <w:color w:val="FF0000"/>
                                <w:sz w:val="18"/>
                              </w:rPr>
                            </w:pPr>
                            <w:r w:rsidRPr="000C52DA">
                              <w:rPr>
                                <w:color w:val="FF0000"/>
                                <w:sz w:val="18"/>
                              </w:rPr>
                              <w:t>KEEP IN ORIGINAL FORM DO NOT DESTRO</w:t>
                            </w:r>
                            <w:r>
                              <w:rPr>
                                <w:color w:val="FF0000"/>
                                <w:sz w:val="18"/>
                              </w:rPr>
                              <w:t>Y</w:t>
                            </w:r>
                            <w:r w:rsidRPr="000C52DA">
                              <w:rPr>
                                <w:color w:val="FF0000"/>
                                <w:sz w:val="18"/>
                              </w:rPr>
                              <w:t xml:space="preserve"> RECORDS BEFORE:</w:t>
                            </w:r>
                            <w:permEnd w:id="1392315207"/>
                          </w:p>
                        </w:txbxContent>
                      </v:textbox>
                    </v:shape>
                  </w:pict>
                </mc:Fallback>
              </mc:AlternateContent>
            </w:r>
          </w:p>
        </w:tc>
        <w:tc>
          <w:tcPr>
            <w:tcW w:w="143" w:type="dxa"/>
            <w:vMerge/>
            <w:tcBorders>
              <w:top w:val="single" w:sz="8" w:space="0" w:color="FFFFFF"/>
              <w:bottom w:val="single" w:sz="8" w:space="0" w:color="FFFFFF"/>
            </w:tcBorders>
            <w:tcMar>
              <w:top w:w="0" w:type="dxa"/>
              <w:left w:w="0" w:type="dxa"/>
              <w:bottom w:w="0" w:type="dxa"/>
              <w:right w:w="0" w:type="dxa"/>
            </w:tcMar>
          </w:tcPr>
          <w:p w:rsidR="00485102" w:rsidRPr="007A6D1D" w:rsidRDefault="00485102" w:rsidP="00126D4F"/>
        </w:tc>
        <w:tc>
          <w:tcPr>
            <w:tcW w:w="4320" w:type="dxa"/>
            <w:tcMar>
              <w:top w:w="0" w:type="dxa"/>
              <w:bottom w:w="0" w:type="dxa"/>
            </w:tcMar>
            <w:vAlign w:val="center"/>
          </w:tcPr>
          <w:p w:rsidR="00485102" w:rsidRPr="007A6D1D" w:rsidRDefault="00BB783B" w:rsidP="00126D4F">
            <w:pPr>
              <w:pStyle w:val="AveryStyle1"/>
            </w:pPr>
            <w:bookmarkStart w:id="6" w:name="Blank_MP1_panel6"/>
            <w:bookmarkEnd w:id="6"/>
            <w:r>
              <w:rPr>
                <w:noProof/>
                <w:lang w:val="en-GB" w:eastAsia="en-GB"/>
              </w:rPr>
              <mc:AlternateContent>
                <mc:Choice Requires="wps">
                  <w:drawing>
                    <wp:anchor distT="0" distB="0" distL="114300" distR="114300" simplePos="0" relativeHeight="251666432" behindDoc="0" locked="0" layoutInCell="1" allowOverlap="1" wp14:anchorId="6D58F0CB" wp14:editId="081A81CD">
                      <wp:simplePos x="0" y="0"/>
                      <wp:positionH relativeFrom="column">
                        <wp:posOffset>1709420</wp:posOffset>
                      </wp:positionH>
                      <wp:positionV relativeFrom="paragraph">
                        <wp:posOffset>-670560</wp:posOffset>
                      </wp:positionV>
                      <wp:extent cx="733425" cy="361950"/>
                      <wp:effectExtent l="0" t="0" r="28575"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61950"/>
                              </a:xfrm>
                              <a:prstGeom prst="rect">
                                <a:avLst/>
                              </a:prstGeom>
                              <a:solidFill>
                                <a:srgbClr val="FF0000"/>
                              </a:solidFill>
                              <a:ln w="9525">
                                <a:solidFill>
                                  <a:srgbClr val="000000"/>
                                </a:solidFill>
                                <a:miter lim="800000"/>
                                <a:headEnd/>
                                <a:tailEnd/>
                              </a:ln>
                            </wps:spPr>
                            <wps:txbx>
                              <w:txbxContent>
                                <w:p w:rsidR="00485102" w:rsidRPr="000E64F6" w:rsidRDefault="00485102" w:rsidP="00485102">
                                  <w:pPr>
                                    <w:jc w:val="center"/>
                                    <w:rPr>
                                      <w:b/>
                                      <w:color w:val="F2F2F2"/>
                                      <w:sz w:val="20"/>
                                    </w:rPr>
                                  </w:pPr>
                                  <w:permStart w:id="1361388684" w:edGrp="everyone"/>
                                  <w:r w:rsidRPr="000E64F6">
                                    <w:rPr>
                                      <w:b/>
                                      <w:color w:val="F2F2F2"/>
                                      <w:sz w:val="20"/>
                                    </w:rPr>
                                    <w:t>R&amp;D ALERT</w:t>
                                  </w:r>
                                </w:p>
                                <w:p w:rsidR="00485102" w:rsidRDefault="00485102" w:rsidP="00485102">
                                  <w:pPr>
                                    <w:jc w:val="center"/>
                                    <w:rPr>
                                      <w:b/>
                                      <w:color w:val="F2F2F2"/>
                                    </w:rPr>
                                  </w:pPr>
                                </w:p>
                                <w:p w:rsidR="00485102" w:rsidRDefault="00485102" w:rsidP="00485102">
                                  <w:pPr>
                                    <w:jc w:val="center"/>
                                    <w:rPr>
                                      <w:b/>
                                      <w:color w:val="F2F2F2"/>
                                    </w:rPr>
                                  </w:pPr>
                                  <w:r w:rsidRPr="00D250F2">
                                    <w:rPr>
                                      <w:b/>
                                      <w:color w:val="F2F2F2"/>
                                    </w:rPr>
                                    <w:t>R&amp;D ALERT</w:t>
                                  </w:r>
                                </w:p>
                                <w:p w:rsidR="00485102" w:rsidRDefault="00485102" w:rsidP="00485102">
                                  <w:pPr>
                                    <w:jc w:val="center"/>
                                    <w:rPr>
                                      <w:b/>
                                      <w:color w:val="F2F2F2"/>
                                    </w:rPr>
                                  </w:pPr>
                                </w:p>
                                <w:p w:rsidR="00485102" w:rsidRDefault="00485102" w:rsidP="00485102">
                                  <w:pPr>
                                    <w:jc w:val="center"/>
                                    <w:rPr>
                                      <w:b/>
                                      <w:color w:val="F2F2F2"/>
                                    </w:rPr>
                                  </w:pPr>
                                  <w:r w:rsidRPr="00D250F2">
                                    <w:rPr>
                                      <w:b/>
                                      <w:color w:val="F2F2F2"/>
                                    </w:rPr>
                                    <w:t>R&amp;D ALERT</w:t>
                                  </w:r>
                                </w:p>
                                <w:p w:rsidR="00485102" w:rsidRDefault="00485102" w:rsidP="00485102">
                                  <w:pPr>
                                    <w:jc w:val="center"/>
                                    <w:rPr>
                                      <w:b/>
                                      <w:color w:val="F2F2F2"/>
                                    </w:rPr>
                                  </w:pPr>
                                </w:p>
                                <w:p w:rsidR="00485102" w:rsidRDefault="00485102" w:rsidP="00485102">
                                  <w:pPr>
                                    <w:jc w:val="center"/>
                                    <w:rPr>
                                      <w:b/>
                                      <w:color w:val="F2F2F2"/>
                                    </w:rPr>
                                  </w:pPr>
                                  <w:r w:rsidRPr="00D250F2">
                                    <w:rPr>
                                      <w:b/>
                                      <w:color w:val="F2F2F2"/>
                                    </w:rPr>
                                    <w:t>R&amp;D ALERT</w:t>
                                  </w:r>
                                </w:p>
                                <w:p w:rsidR="00485102" w:rsidRDefault="00485102" w:rsidP="00485102">
                                  <w:pPr>
                                    <w:jc w:val="center"/>
                                    <w:rPr>
                                      <w:b/>
                                      <w:color w:val="F2F2F2"/>
                                    </w:rPr>
                                  </w:pPr>
                                </w:p>
                                <w:permEnd w:id="1361388684"/>
                                <w:p w:rsidR="00485102" w:rsidRDefault="00485102" w:rsidP="0048510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40" style="position:absolute;left:0;text-align:left;margin-left:134.6pt;margin-top:-52.8pt;width:57.7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" fillcolor="red">
                      <v:textbox>
                        <w:txbxContent>
                          <w:p w:rsidR="00485102" w:rsidRPr="000E64F6" w:rsidRDefault="00485102" w:rsidP="00485102">
                            <w:pPr>
                              <w:jc w:val="center"/>
                              <w:rPr>
                                <w:b/>
                                <w:color w:val="F2F2F2"/>
                                <w:sz w:val="20"/>
                              </w:rPr>
                            </w:pPr>
                            <w:permStart w:id="1361388684" w:edGrp="everyone"/>
                            <w:r w:rsidRPr="000E64F6">
                              <w:rPr>
                                <w:b/>
                                <w:color w:val="F2F2F2"/>
                                <w:sz w:val="20"/>
                              </w:rPr>
                              <w:t>R&amp;D ALERT</w:t>
                            </w:r>
                          </w:p>
                          <w:p w:rsidR="00485102" w:rsidRDefault="00485102" w:rsidP="00485102">
                            <w:pPr>
                              <w:jc w:val="center"/>
                              <w:rPr>
                                <w:b/>
                                <w:color w:val="F2F2F2"/>
                              </w:rPr>
                            </w:pPr>
                          </w:p>
                          <w:p w:rsidR="00485102" w:rsidRDefault="00485102" w:rsidP="00485102">
                            <w:pPr>
                              <w:jc w:val="center"/>
                              <w:rPr>
                                <w:b/>
                                <w:color w:val="F2F2F2"/>
                              </w:rPr>
                            </w:pPr>
                            <w:r w:rsidRPr="00D250F2">
                              <w:rPr>
                                <w:b/>
                                <w:color w:val="F2F2F2"/>
                              </w:rPr>
                              <w:t>R&amp;D ALERT</w:t>
                            </w:r>
                          </w:p>
                          <w:p w:rsidR="00485102" w:rsidRDefault="00485102" w:rsidP="00485102">
                            <w:pPr>
                              <w:jc w:val="center"/>
                              <w:rPr>
                                <w:b/>
                                <w:color w:val="F2F2F2"/>
                              </w:rPr>
                            </w:pPr>
                          </w:p>
                          <w:p w:rsidR="00485102" w:rsidRDefault="00485102" w:rsidP="00485102">
                            <w:pPr>
                              <w:jc w:val="center"/>
                              <w:rPr>
                                <w:b/>
                                <w:color w:val="F2F2F2"/>
                              </w:rPr>
                            </w:pPr>
                            <w:r w:rsidRPr="00D250F2">
                              <w:rPr>
                                <w:b/>
                                <w:color w:val="F2F2F2"/>
                              </w:rPr>
                              <w:t>R&amp;D ALERT</w:t>
                            </w:r>
                          </w:p>
                          <w:p w:rsidR="00485102" w:rsidRDefault="00485102" w:rsidP="00485102">
                            <w:pPr>
                              <w:jc w:val="center"/>
                              <w:rPr>
                                <w:b/>
                                <w:color w:val="F2F2F2"/>
                              </w:rPr>
                            </w:pPr>
                          </w:p>
                          <w:p w:rsidR="00485102" w:rsidRDefault="00485102" w:rsidP="00485102">
                            <w:pPr>
                              <w:jc w:val="center"/>
                              <w:rPr>
                                <w:b/>
                                <w:color w:val="F2F2F2"/>
                              </w:rPr>
                            </w:pPr>
                            <w:r w:rsidRPr="00D250F2">
                              <w:rPr>
                                <w:b/>
                                <w:color w:val="F2F2F2"/>
                              </w:rPr>
                              <w:t>R&amp;D ALERT</w:t>
                            </w:r>
                          </w:p>
                          <w:p w:rsidR="00485102" w:rsidRDefault="00485102" w:rsidP="00485102">
                            <w:pPr>
                              <w:jc w:val="center"/>
                              <w:rPr>
                                <w:b/>
                                <w:color w:val="F2F2F2"/>
                              </w:rPr>
                            </w:pPr>
                          </w:p>
                          <w:permEnd w:id="1361388684"/>
                          <w:p w:rsidR="00485102" w:rsidRDefault="00485102" w:rsidP="00485102">
                            <w:pPr>
                              <w:jc w:val="center"/>
                            </w:pPr>
                          </w:p>
                        </w:txbxContent>
                      </v:textbox>
                    </v:rect>
                  </w:pict>
                </mc:Fallback>
              </mc:AlternateContent>
            </w:r>
          </w:p>
        </w:tc>
      </w:tr>
      <w:tr w:rsidR="00485102" w:rsidRPr="007A6D1D" w:rsidTr="00126D4F">
        <w:trPr>
          <w:trHeight w:hRule="exact" w:val="2630"/>
        </w:trPr>
        <w:tc>
          <w:tcPr>
            <w:tcW w:w="4320" w:type="dxa"/>
            <w:tcMar>
              <w:top w:w="0" w:type="dxa"/>
              <w:bottom w:w="0" w:type="dxa"/>
            </w:tcMar>
            <w:vAlign w:val="center"/>
          </w:tcPr>
          <w:p w:rsidR="00485102" w:rsidRPr="007A6D1D" w:rsidRDefault="00485102" w:rsidP="00126D4F">
            <w:pPr>
              <w:pStyle w:val="AveryStyle1"/>
            </w:pPr>
            <w:bookmarkStart w:id="7" w:name="Blank_MP1_panel7"/>
            <w:bookmarkEnd w:id="7"/>
            <w:r>
              <w:rPr>
                <w:noProof/>
                <w:lang w:val="en-GB" w:eastAsia="en-GB"/>
              </w:rPr>
              <mc:AlternateContent>
                <mc:Choice Requires="wps">
                  <w:drawing>
                    <wp:anchor distT="0" distB="0" distL="114300" distR="114300" simplePos="0" relativeHeight="251669504" behindDoc="0" locked="0" layoutInCell="1" allowOverlap="1" wp14:anchorId="7BF2583B" wp14:editId="1B2FC992">
                      <wp:simplePos x="0" y="0"/>
                      <wp:positionH relativeFrom="column">
                        <wp:posOffset>1809115</wp:posOffset>
                      </wp:positionH>
                      <wp:positionV relativeFrom="paragraph">
                        <wp:posOffset>59690</wp:posOffset>
                      </wp:positionV>
                      <wp:extent cx="666750" cy="371475"/>
                      <wp:effectExtent l="0" t="0" r="19050" b="2857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371475"/>
                              </a:xfrm>
                              <a:prstGeom prst="rect">
                                <a:avLst/>
                              </a:prstGeom>
                              <a:solidFill>
                                <a:srgbClr val="FF0000"/>
                              </a:solidFill>
                              <a:ln w="9525">
                                <a:solidFill>
                                  <a:srgbClr val="000000"/>
                                </a:solidFill>
                                <a:miter lim="800000"/>
                                <a:headEnd/>
                                <a:tailEnd/>
                              </a:ln>
                            </wps:spPr>
                            <wps:txbx>
                              <w:txbxContent>
                                <w:p w:rsidR="00485102" w:rsidRPr="000E64F6" w:rsidRDefault="00485102" w:rsidP="00485102">
                                  <w:pPr>
                                    <w:jc w:val="center"/>
                                    <w:rPr>
                                      <w:b/>
                                      <w:color w:val="F2F2F2"/>
                                      <w:sz w:val="20"/>
                                    </w:rPr>
                                  </w:pPr>
                                  <w:permStart w:id="2091978935" w:edGrp="everyone"/>
                                  <w:r w:rsidRPr="000E64F6">
                                    <w:rPr>
                                      <w:b/>
                                      <w:color w:val="F2F2F2"/>
                                      <w:sz w:val="20"/>
                                    </w:rPr>
                                    <w:t>R&amp;D ALERT</w:t>
                                  </w:r>
                                </w:p>
                                <w:p w:rsidR="00485102" w:rsidRDefault="00485102" w:rsidP="00485102">
                                  <w:pPr>
                                    <w:jc w:val="center"/>
                                    <w:rPr>
                                      <w:b/>
                                      <w:color w:val="F2F2F2"/>
                                    </w:rPr>
                                  </w:pPr>
                                </w:p>
                                <w:p w:rsidR="00485102" w:rsidRDefault="00485102" w:rsidP="00485102">
                                  <w:pPr>
                                    <w:jc w:val="center"/>
                                    <w:rPr>
                                      <w:b/>
                                      <w:color w:val="F2F2F2"/>
                                    </w:rPr>
                                  </w:pPr>
                                  <w:r w:rsidRPr="00D250F2">
                                    <w:rPr>
                                      <w:b/>
                                      <w:color w:val="F2F2F2"/>
                                    </w:rPr>
                                    <w:t>R&amp;D ALERT</w:t>
                                  </w:r>
                                </w:p>
                                <w:p w:rsidR="00485102" w:rsidRDefault="00485102" w:rsidP="00485102">
                                  <w:pPr>
                                    <w:jc w:val="center"/>
                                    <w:rPr>
                                      <w:b/>
                                      <w:color w:val="F2F2F2"/>
                                    </w:rPr>
                                  </w:pPr>
                                </w:p>
                                <w:p w:rsidR="00485102" w:rsidRDefault="00485102" w:rsidP="00485102">
                                  <w:pPr>
                                    <w:jc w:val="center"/>
                                    <w:rPr>
                                      <w:b/>
                                      <w:color w:val="F2F2F2"/>
                                    </w:rPr>
                                  </w:pPr>
                                  <w:r w:rsidRPr="00D250F2">
                                    <w:rPr>
                                      <w:b/>
                                      <w:color w:val="F2F2F2"/>
                                    </w:rPr>
                                    <w:t>R&amp;D ALERT</w:t>
                                  </w:r>
                                </w:p>
                                <w:p w:rsidR="00485102" w:rsidRDefault="00485102" w:rsidP="00485102">
                                  <w:pPr>
                                    <w:jc w:val="center"/>
                                    <w:rPr>
                                      <w:b/>
                                      <w:color w:val="F2F2F2"/>
                                    </w:rPr>
                                  </w:pPr>
                                </w:p>
                                <w:p w:rsidR="00485102" w:rsidRDefault="00485102" w:rsidP="00485102">
                                  <w:pPr>
                                    <w:jc w:val="center"/>
                                    <w:rPr>
                                      <w:b/>
                                      <w:color w:val="F2F2F2"/>
                                    </w:rPr>
                                  </w:pPr>
                                  <w:r w:rsidRPr="00D250F2">
                                    <w:rPr>
                                      <w:b/>
                                      <w:color w:val="F2F2F2"/>
                                    </w:rPr>
                                    <w:t>R&amp;D ALERT</w:t>
                                  </w:r>
                                </w:p>
                                <w:p w:rsidR="00485102" w:rsidRDefault="00485102" w:rsidP="00485102">
                                  <w:pPr>
                                    <w:jc w:val="center"/>
                                    <w:rPr>
                                      <w:b/>
                                      <w:color w:val="F2F2F2"/>
                                    </w:rPr>
                                  </w:pPr>
                                </w:p>
                                <w:permEnd w:id="2091978935"/>
                                <w:p w:rsidR="00485102" w:rsidRDefault="00485102" w:rsidP="0048510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1" style="position:absolute;left:0;text-align:left;margin-left:142.45pt;margin-top:4.7pt;width:52.5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" fillcolor="red">
                      <v:textbox>
                        <w:txbxContent>
                          <w:p w:rsidR="00485102" w:rsidRPr="000E64F6" w:rsidRDefault="00485102" w:rsidP="00485102">
                            <w:pPr>
                              <w:jc w:val="center"/>
                              <w:rPr>
                                <w:b/>
                                <w:color w:val="F2F2F2"/>
                                <w:sz w:val="20"/>
                              </w:rPr>
                            </w:pPr>
                            <w:permStart w:id="2091978935" w:edGrp="everyone"/>
                            <w:r w:rsidRPr="000E64F6">
                              <w:rPr>
                                <w:b/>
                                <w:color w:val="F2F2F2"/>
                                <w:sz w:val="20"/>
                              </w:rPr>
                              <w:t>R&amp;D ALERT</w:t>
                            </w:r>
                          </w:p>
                          <w:p w:rsidR="00485102" w:rsidRDefault="00485102" w:rsidP="00485102">
                            <w:pPr>
                              <w:jc w:val="center"/>
                              <w:rPr>
                                <w:b/>
                                <w:color w:val="F2F2F2"/>
                              </w:rPr>
                            </w:pPr>
                          </w:p>
                          <w:p w:rsidR="00485102" w:rsidRDefault="00485102" w:rsidP="00485102">
                            <w:pPr>
                              <w:jc w:val="center"/>
                              <w:rPr>
                                <w:b/>
                                <w:color w:val="F2F2F2"/>
                              </w:rPr>
                            </w:pPr>
                            <w:r w:rsidRPr="00D250F2">
                              <w:rPr>
                                <w:b/>
                                <w:color w:val="F2F2F2"/>
                              </w:rPr>
                              <w:t>R&amp;D ALERT</w:t>
                            </w:r>
                          </w:p>
                          <w:p w:rsidR="00485102" w:rsidRDefault="00485102" w:rsidP="00485102">
                            <w:pPr>
                              <w:jc w:val="center"/>
                              <w:rPr>
                                <w:b/>
                                <w:color w:val="F2F2F2"/>
                              </w:rPr>
                            </w:pPr>
                          </w:p>
                          <w:p w:rsidR="00485102" w:rsidRDefault="00485102" w:rsidP="00485102">
                            <w:pPr>
                              <w:jc w:val="center"/>
                              <w:rPr>
                                <w:b/>
                                <w:color w:val="F2F2F2"/>
                              </w:rPr>
                            </w:pPr>
                            <w:r w:rsidRPr="00D250F2">
                              <w:rPr>
                                <w:b/>
                                <w:color w:val="F2F2F2"/>
                              </w:rPr>
                              <w:t>R&amp;D ALERT</w:t>
                            </w:r>
                          </w:p>
                          <w:p w:rsidR="00485102" w:rsidRDefault="00485102" w:rsidP="00485102">
                            <w:pPr>
                              <w:jc w:val="center"/>
                              <w:rPr>
                                <w:b/>
                                <w:color w:val="F2F2F2"/>
                              </w:rPr>
                            </w:pPr>
                          </w:p>
                          <w:p w:rsidR="00485102" w:rsidRDefault="00485102" w:rsidP="00485102">
                            <w:pPr>
                              <w:jc w:val="center"/>
                              <w:rPr>
                                <w:b/>
                                <w:color w:val="F2F2F2"/>
                              </w:rPr>
                            </w:pPr>
                            <w:r w:rsidRPr="00D250F2">
                              <w:rPr>
                                <w:b/>
                                <w:color w:val="F2F2F2"/>
                              </w:rPr>
                              <w:t>R&amp;D ALERT</w:t>
                            </w:r>
                          </w:p>
                          <w:p w:rsidR="00485102" w:rsidRDefault="00485102" w:rsidP="00485102">
                            <w:pPr>
                              <w:jc w:val="center"/>
                              <w:rPr>
                                <w:b/>
                                <w:color w:val="F2F2F2"/>
                              </w:rPr>
                            </w:pPr>
                          </w:p>
                          <w:permEnd w:id="2091978935"/>
                          <w:p w:rsidR="00485102" w:rsidRDefault="00485102" w:rsidP="00485102">
                            <w:pPr>
                              <w:jc w:val="center"/>
                            </w:pPr>
                          </w:p>
                        </w:txbxContent>
                      </v:textbox>
                    </v:rect>
                  </w:pict>
                </mc:Fallback>
              </mc:AlternateContent>
            </w:r>
            <w:r>
              <w:rPr>
                <w:noProof/>
                <w:lang w:val="en-GB" w:eastAsia="en-GB"/>
              </w:rPr>
              <mc:AlternateContent>
                <mc:Choice Requires="wps">
                  <w:drawing>
                    <wp:anchor distT="0" distB="0" distL="114300" distR="114300" simplePos="0" relativeHeight="251677696" behindDoc="1" locked="0" layoutInCell="1" allowOverlap="1" wp14:anchorId="13549C84" wp14:editId="30052974">
                      <wp:simplePos x="0" y="0"/>
                      <wp:positionH relativeFrom="column">
                        <wp:posOffset>-92710</wp:posOffset>
                      </wp:positionH>
                      <wp:positionV relativeFrom="paragraph">
                        <wp:posOffset>-6985</wp:posOffset>
                      </wp:positionV>
                      <wp:extent cx="2787015" cy="1670685"/>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15" cy="1670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102" w:rsidRPr="000C52DA" w:rsidRDefault="00485102" w:rsidP="00485102">
                                  <w:pPr>
                                    <w:pStyle w:val="NoSpacing"/>
                                    <w:rPr>
                                      <w:b/>
                                      <w:color w:val="FF0000"/>
                                      <w:sz w:val="18"/>
                                      <w:u w:val="single"/>
                                    </w:rPr>
                                  </w:pPr>
                                  <w:permStart w:id="304968998" w:edGrp="everyone"/>
                                  <w:r w:rsidRPr="000C52DA">
                                    <w:rPr>
                                      <w:b/>
                                      <w:color w:val="FF0000"/>
                                      <w:sz w:val="18"/>
                                      <w:u w:val="single"/>
                                    </w:rPr>
                                    <w:t>RESEARCH PARTICIPANT</w:t>
                                  </w:r>
                                </w:p>
                                <w:p w:rsidR="00485102" w:rsidRPr="000C52DA" w:rsidRDefault="00485102" w:rsidP="00485102">
                                  <w:pPr>
                                    <w:pStyle w:val="NoSpacing"/>
                                    <w:rPr>
                                      <w:color w:val="FF0000"/>
                                      <w:sz w:val="18"/>
                                    </w:rPr>
                                  </w:pPr>
                                  <w:r w:rsidRPr="000C52DA">
                                    <w:rPr>
                                      <w:color w:val="FF0000"/>
                                      <w:sz w:val="18"/>
                                    </w:rPr>
                                    <w:t xml:space="preserve">Abbreviated Study Name: </w:t>
                                  </w:r>
                                </w:p>
                                <w:p w:rsidR="00485102" w:rsidRPr="000C52DA" w:rsidRDefault="00485102" w:rsidP="00485102">
                                  <w:pPr>
                                    <w:pStyle w:val="NoSpacing"/>
                                    <w:rPr>
                                      <w:color w:val="FF0000"/>
                                    </w:rPr>
                                  </w:pPr>
                                </w:p>
                                <w:p w:rsidR="00485102" w:rsidRPr="000C52DA" w:rsidRDefault="00485102" w:rsidP="00485102">
                                  <w:pPr>
                                    <w:pStyle w:val="NoSpacing"/>
                                    <w:rPr>
                                      <w:color w:val="FF0000"/>
                                      <w:sz w:val="18"/>
                                    </w:rPr>
                                  </w:pPr>
                                  <w:r w:rsidRPr="000C52DA">
                                    <w:rPr>
                                      <w:color w:val="FF0000"/>
                                      <w:sz w:val="18"/>
                                    </w:rPr>
                                    <w:t>CHECK MEDICAL RECORDS FOR DETAILS (CPD &amp; PAPER)</w:t>
                                  </w:r>
                                </w:p>
                                <w:p w:rsidR="00485102" w:rsidRPr="000C52DA" w:rsidRDefault="00485102" w:rsidP="00485102">
                                  <w:pPr>
                                    <w:pStyle w:val="NoSpacing"/>
                                    <w:rPr>
                                      <w:color w:val="FF0000"/>
                                      <w:sz w:val="18"/>
                                    </w:rPr>
                                  </w:pPr>
                                </w:p>
                                <w:p w:rsidR="00485102" w:rsidRPr="000C52DA" w:rsidRDefault="00485102" w:rsidP="00485102">
                                  <w:pPr>
                                    <w:pStyle w:val="NoSpacing"/>
                                    <w:rPr>
                                      <w:color w:val="FF0000"/>
                                      <w:sz w:val="18"/>
                                    </w:rPr>
                                  </w:pPr>
                                  <w:r w:rsidRPr="000C52DA">
                                    <w:rPr>
                                      <w:color w:val="FF0000"/>
                                      <w:sz w:val="18"/>
                                    </w:rPr>
                                    <w:t>IF PATIENT ADMITTED ADVISE RESEARCH TEAM:</w:t>
                                  </w:r>
                                </w:p>
                                <w:p w:rsidR="00485102" w:rsidRPr="000C52DA" w:rsidRDefault="00485102" w:rsidP="00485102">
                                  <w:pPr>
                                    <w:pStyle w:val="NoSpacing"/>
                                    <w:rPr>
                                      <w:color w:val="FF0000"/>
                                      <w:sz w:val="18"/>
                                    </w:rPr>
                                  </w:pPr>
                                </w:p>
                                <w:p w:rsidR="00485102" w:rsidRPr="000C52DA" w:rsidRDefault="00485102" w:rsidP="00485102">
                                  <w:pPr>
                                    <w:pStyle w:val="NoSpacing"/>
                                    <w:jc w:val="center"/>
                                    <w:rPr>
                                      <w:color w:val="FF0000"/>
                                      <w:sz w:val="18"/>
                                    </w:rPr>
                                  </w:pPr>
                                  <w:r w:rsidRPr="000C52DA">
                                    <w:rPr>
                                      <w:color w:val="FF0000"/>
                                      <w:sz w:val="18"/>
                                    </w:rPr>
                                    <w:t>If study/drug info required out of normal working hours contact the on-call Pharmacist via the switchboard</w:t>
                                  </w:r>
                                </w:p>
                                <w:p w:rsidR="00485102" w:rsidRPr="000C52DA" w:rsidRDefault="00485102" w:rsidP="00485102">
                                  <w:pPr>
                                    <w:pStyle w:val="NoSpacing"/>
                                    <w:rPr>
                                      <w:color w:val="FF0000"/>
                                      <w:sz w:val="18"/>
                                    </w:rPr>
                                  </w:pPr>
                                  <w:r w:rsidRPr="000C52DA">
                                    <w:rPr>
                                      <w:color w:val="FF0000"/>
                                      <w:sz w:val="18"/>
                                    </w:rPr>
                                    <w:t>KEEP IN ORIGINAL FORM DO NOT DESTRO</w:t>
                                  </w:r>
                                  <w:r>
                                    <w:rPr>
                                      <w:color w:val="FF0000"/>
                                      <w:sz w:val="18"/>
                                    </w:rPr>
                                    <w:t>Y</w:t>
                                  </w:r>
                                  <w:r w:rsidRPr="000C52DA">
                                    <w:rPr>
                                      <w:color w:val="FF0000"/>
                                      <w:sz w:val="18"/>
                                    </w:rPr>
                                    <w:t xml:space="preserve"> RECORDS BEFORE:</w:t>
                                  </w:r>
                                  <w:permEnd w:id="304968998"/>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42" type="#_x0000_t202" style="position:absolute;left:0;text-align:left;margin-left:-7.3pt;margin-top:-.55pt;width:219.45pt;height:131.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VRbiQIAABo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" stroked="f">
                      <v:textbox>
                        <w:txbxContent>
                          <w:p w:rsidR="00485102" w:rsidRPr="000C52DA" w:rsidRDefault="00485102" w:rsidP="00485102">
                            <w:pPr>
                              <w:pStyle w:val="NoSpacing"/>
                              <w:rPr>
                                <w:b/>
                                <w:color w:val="FF0000"/>
                                <w:sz w:val="18"/>
                                <w:u w:val="single"/>
                              </w:rPr>
                            </w:pPr>
                            <w:permStart w:id="304968998" w:edGrp="everyone"/>
                            <w:r w:rsidRPr="000C52DA">
                              <w:rPr>
                                <w:b/>
                                <w:color w:val="FF0000"/>
                                <w:sz w:val="18"/>
                                <w:u w:val="single"/>
                              </w:rPr>
                              <w:t>RESEARCH PARTICIPANT</w:t>
                            </w:r>
                          </w:p>
                          <w:p w:rsidR="00485102" w:rsidRPr="000C52DA" w:rsidRDefault="00485102" w:rsidP="00485102">
                            <w:pPr>
                              <w:pStyle w:val="NoSpacing"/>
                              <w:rPr>
                                <w:color w:val="FF0000"/>
                                <w:sz w:val="18"/>
                              </w:rPr>
                            </w:pPr>
                            <w:r w:rsidRPr="000C52DA">
                              <w:rPr>
                                <w:color w:val="FF0000"/>
                                <w:sz w:val="18"/>
                              </w:rPr>
                              <w:t xml:space="preserve">Abbreviated Study Name: </w:t>
                            </w:r>
                          </w:p>
                          <w:p w:rsidR="00485102" w:rsidRPr="000C52DA" w:rsidRDefault="00485102" w:rsidP="00485102">
                            <w:pPr>
                              <w:pStyle w:val="NoSpacing"/>
                              <w:rPr>
                                <w:color w:val="FF0000"/>
                              </w:rPr>
                            </w:pPr>
                          </w:p>
                          <w:p w:rsidR="00485102" w:rsidRPr="000C52DA" w:rsidRDefault="00485102" w:rsidP="00485102">
                            <w:pPr>
                              <w:pStyle w:val="NoSpacing"/>
                              <w:rPr>
                                <w:color w:val="FF0000"/>
                                <w:sz w:val="18"/>
                              </w:rPr>
                            </w:pPr>
                            <w:r w:rsidRPr="000C52DA">
                              <w:rPr>
                                <w:color w:val="FF0000"/>
                                <w:sz w:val="18"/>
                              </w:rPr>
                              <w:t>CHECK MEDICAL RECORDS FOR DETAILS (CPD &amp; PAPER)</w:t>
                            </w:r>
                          </w:p>
                          <w:p w:rsidR="00485102" w:rsidRPr="000C52DA" w:rsidRDefault="00485102" w:rsidP="00485102">
                            <w:pPr>
                              <w:pStyle w:val="NoSpacing"/>
                              <w:rPr>
                                <w:color w:val="FF0000"/>
                                <w:sz w:val="18"/>
                              </w:rPr>
                            </w:pPr>
                          </w:p>
                          <w:p w:rsidR="00485102" w:rsidRPr="000C52DA" w:rsidRDefault="00485102" w:rsidP="00485102">
                            <w:pPr>
                              <w:pStyle w:val="NoSpacing"/>
                              <w:rPr>
                                <w:color w:val="FF0000"/>
                                <w:sz w:val="18"/>
                              </w:rPr>
                            </w:pPr>
                            <w:r w:rsidRPr="000C52DA">
                              <w:rPr>
                                <w:color w:val="FF0000"/>
                                <w:sz w:val="18"/>
                              </w:rPr>
                              <w:t>IF PATIENT ADMITTED ADVISE RESEARCH TEAM:</w:t>
                            </w:r>
                          </w:p>
                          <w:p w:rsidR="00485102" w:rsidRPr="000C52DA" w:rsidRDefault="00485102" w:rsidP="00485102">
                            <w:pPr>
                              <w:pStyle w:val="NoSpacing"/>
                              <w:rPr>
                                <w:color w:val="FF0000"/>
                                <w:sz w:val="18"/>
                              </w:rPr>
                            </w:pPr>
                          </w:p>
                          <w:p w:rsidR="00485102" w:rsidRPr="000C52DA" w:rsidRDefault="00485102" w:rsidP="00485102">
                            <w:pPr>
                              <w:pStyle w:val="NoSpacing"/>
                              <w:jc w:val="center"/>
                              <w:rPr>
                                <w:color w:val="FF0000"/>
                                <w:sz w:val="18"/>
                              </w:rPr>
                            </w:pPr>
                            <w:r w:rsidRPr="000C52DA">
                              <w:rPr>
                                <w:color w:val="FF0000"/>
                                <w:sz w:val="18"/>
                              </w:rPr>
                              <w:t>If study/drug info required out of normal working hours contact the on-call Pharmacist via the switchboard</w:t>
                            </w:r>
                          </w:p>
                          <w:p w:rsidR="00485102" w:rsidRPr="000C52DA" w:rsidRDefault="00485102" w:rsidP="00485102">
                            <w:pPr>
                              <w:pStyle w:val="NoSpacing"/>
                              <w:rPr>
                                <w:color w:val="FF0000"/>
                                <w:sz w:val="18"/>
                              </w:rPr>
                            </w:pPr>
                            <w:r w:rsidRPr="000C52DA">
                              <w:rPr>
                                <w:color w:val="FF0000"/>
                                <w:sz w:val="18"/>
                              </w:rPr>
                              <w:t>KEEP IN ORIGINAL FORM DO NOT DESTRO</w:t>
                            </w:r>
                            <w:r>
                              <w:rPr>
                                <w:color w:val="FF0000"/>
                                <w:sz w:val="18"/>
                              </w:rPr>
                              <w:t>Y</w:t>
                            </w:r>
                            <w:r w:rsidRPr="000C52DA">
                              <w:rPr>
                                <w:color w:val="FF0000"/>
                                <w:sz w:val="18"/>
                              </w:rPr>
                              <w:t xml:space="preserve"> RECORDS BEFORE:</w:t>
                            </w:r>
                            <w:permEnd w:id="304968998"/>
                          </w:p>
                        </w:txbxContent>
                      </v:textbox>
                    </v:shape>
                  </w:pict>
                </mc:Fallback>
              </mc:AlternateContent>
            </w:r>
          </w:p>
        </w:tc>
        <w:tc>
          <w:tcPr>
            <w:tcW w:w="143" w:type="dxa"/>
            <w:vMerge/>
            <w:tcBorders>
              <w:top w:val="single" w:sz="8" w:space="0" w:color="FFFFFF"/>
              <w:bottom w:val="single" w:sz="8" w:space="0" w:color="FFFFFF"/>
            </w:tcBorders>
            <w:tcMar>
              <w:top w:w="0" w:type="dxa"/>
              <w:left w:w="0" w:type="dxa"/>
              <w:bottom w:w="0" w:type="dxa"/>
              <w:right w:w="0" w:type="dxa"/>
            </w:tcMar>
          </w:tcPr>
          <w:p w:rsidR="00485102" w:rsidRPr="007A6D1D" w:rsidRDefault="00485102" w:rsidP="00126D4F"/>
        </w:tc>
        <w:tc>
          <w:tcPr>
            <w:tcW w:w="4320" w:type="dxa"/>
            <w:tcMar>
              <w:top w:w="0" w:type="dxa"/>
              <w:bottom w:w="0" w:type="dxa"/>
            </w:tcMar>
            <w:vAlign w:val="center"/>
          </w:tcPr>
          <w:p w:rsidR="00485102" w:rsidRPr="007A6D1D" w:rsidRDefault="00485102" w:rsidP="00126D4F">
            <w:pPr>
              <w:pStyle w:val="AveryStyle1"/>
            </w:pPr>
            <w:bookmarkStart w:id="8" w:name="Blank_MP1_panel8"/>
            <w:bookmarkEnd w:id="8"/>
            <w:r>
              <w:rPr>
                <w:noProof/>
                <w:lang w:val="en-GB" w:eastAsia="en-GB"/>
              </w:rPr>
              <mc:AlternateContent>
                <mc:Choice Requires="wps">
                  <w:drawing>
                    <wp:anchor distT="0" distB="0" distL="114300" distR="114300" simplePos="0" relativeHeight="251668480" behindDoc="0" locked="0" layoutInCell="1" allowOverlap="1" wp14:anchorId="51141524" wp14:editId="0A7BE34B">
                      <wp:simplePos x="0" y="0"/>
                      <wp:positionH relativeFrom="column">
                        <wp:posOffset>1832610</wp:posOffset>
                      </wp:positionH>
                      <wp:positionV relativeFrom="paragraph">
                        <wp:posOffset>-645160</wp:posOffset>
                      </wp:positionV>
                      <wp:extent cx="676275" cy="361950"/>
                      <wp:effectExtent l="0" t="0" r="28575"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361950"/>
                              </a:xfrm>
                              <a:prstGeom prst="rect">
                                <a:avLst/>
                              </a:prstGeom>
                              <a:solidFill>
                                <a:srgbClr val="FF0000"/>
                              </a:solidFill>
                              <a:ln w="9525">
                                <a:solidFill>
                                  <a:srgbClr val="000000"/>
                                </a:solidFill>
                                <a:miter lim="800000"/>
                                <a:headEnd/>
                                <a:tailEnd/>
                              </a:ln>
                            </wps:spPr>
                            <wps:txbx>
                              <w:txbxContent>
                                <w:p w:rsidR="00485102" w:rsidRPr="000E64F6" w:rsidRDefault="00485102" w:rsidP="00485102">
                                  <w:pPr>
                                    <w:jc w:val="center"/>
                                    <w:rPr>
                                      <w:b/>
                                      <w:color w:val="F2F2F2"/>
                                      <w:sz w:val="20"/>
                                    </w:rPr>
                                  </w:pPr>
                                  <w:permStart w:id="463084919" w:edGrp="everyone"/>
                                  <w:r w:rsidRPr="000E64F6">
                                    <w:rPr>
                                      <w:b/>
                                      <w:color w:val="F2F2F2"/>
                                      <w:sz w:val="20"/>
                                    </w:rPr>
                                    <w:t>R&amp;D ALERT</w:t>
                                  </w:r>
                                </w:p>
                                <w:p w:rsidR="00485102" w:rsidRDefault="00485102" w:rsidP="00485102">
                                  <w:pPr>
                                    <w:jc w:val="center"/>
                                    <w:rPr>
                                      <w:b/>
                                      <w:color w:val="F2F2F2"/>
                                    </w:rPr>
                                  </w:pPr>
                                </w:p>
                                <w:p w:rsidR="00485102" w:rsidRDefault="00485102" w:rsidP="00485102">
                                  <w:pPr>
                                    <w:jc w:val="center"/>
                                    <w:rPr>
                                      <w:b/>
                                      <w:color w:val="F2F2F2"/>
                                    </w:rPr>
                                  </w:pPr>
                                  <w:r w:rsidRPr="00D250F2">
                                    <w:rPr>
                                      <w:b/>
                                      <w:color w:val="F2F2F2"/>
                                    </w:rPr>
                                    <w:t>R&amp;D ALERT</w:t>
                                  </w:r>
                                </w:p>
                                <w:p w:rsidR="00485102" w:rsidRDefault="00485102" w:rsidP="00485102">
                                  <w:pPr>
                                    <w:jc w:val="center"/>
                                    <w:rPr>
                                      <w:b/>
                                      <w:color w:val="F2F2F2"/>
                                    </w:rPr>
                                  </w:pPr>
                                </w:p>
                                <w:p w:rsidR="00485102" w:rsidRDefault="00485102" w:rsidP="00485102">
                                  <w:pPr>
                                    <w:jc w:val="center"/>
                                    <w:rPr>
                                      <w:b/>
                                      <w:color w:val="F2F2F2"/>
                                    </w:rPr>
                                  </w:pPr>
                                  <w:r w:rsidRPr="00D250F2">
                                    <w:rPr>
                                      <w:b/>
                                      <w:color w:val="F2F2F2"/>
                                    </w:rPr>
                                    <w:t>R&amp;D ALERT</w:t>
                                  </w:r>
                                </w:p>
                                <w:p w:rsidR="00485102" w:rsidRDefault="00485102" w:rsidP="00485102">
                                  <w:pPr>
                                    <w:jc w:val="center"/>
                                    <w:rPr>
                                      <w:b/>
                                      <w:color w:val="F2F2F2"/>
                                    </w:rPr>
                                  </w:pPr>
                                </w:p>
                                <w:p w:rsidR="00485102" w:rsidRDefault="00485102" w:rsidP="00485102">
                                  <w:pPr>
                                    <w:jc w:val="center"/>
                                    <w:rPr>
                                      <w:b/>
                                      <w:color w:val="F2F2F2"/>
                                    </w:rPr>
                                  </w:pPr>
                                  <w:r w:rsidRPr="00D250F2">
                                    <w:rPr>
                                      <w:b/>
                                      <w:color w:val="F2F2F2"/>
                                    </w:rPr>
                                    <w:t>R&amp;D ALERT</w:t>
                                  </w:r>
                                </w:p>
                                <w:p w:rsidR="00485102" w:rsidRDefault="00485102" w:rsidP="00485102">
                                  <w:pPr>
                                    <w:jc w:val="center"/>
                                    <w:rPr>
                                      <w:b/>
                                      <w:color w:val="F2F2F2"/>
                                    </w:rPr>
                                  </w:pPr>
                                </w:p>
                                <w:permEnd w:id="463084919"/>
                                <w:p w:rsidR="00485102" w:rsidRDefault="00485102" w:rsidP="0048510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43" style="position:absolute;left:0;text-align:left;margin-left:144.3pt;margin-top:-50.8pt;width:53.2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" fillcolor="red">
                      <v:textbox>
                        <w:txbxContent>
                          <w:p w:rsidR="00485102" w:rsidRPr="000E64F6" w:rsidRDefault="00485102" w:rsidP="00485102">
                            <w:pPr>
                              <w:jc w:val="center"/>
                              <w:rPr>
                                <w:b/>
                                <w:color w:val="F2F2F2"/>
                                <w:sz w:val="20"/>
                              </w:rPr>
                            </w:pPr>
                            <w:permStart w:id="463084919" w:edGrp="everyone"/>
                            <w:r w:rsidRPr="000E64F6">
                              <w:rPr>
                                <w:b/>
                                <w:color w:val="F2F2F2"/>
                                <w:sz w:val="20"/>
                              </w:rPr>
                              <w:t>R&amp;D ALERT</w:t>
                            </w:r>
                          </w:p>
                          <w:p w:rsidR="00485102" w:rsidRDefault="00485102" w:rsidP="00485102">
                            <w:pPr>
                              <w:jc w:val="center"/>
                              <w:rPr>
                                <w:b/>
                                <w:color w:val="F2F2F2"/>
                              </w:rPr>
                            </w:pPr>
                          </w:p>
                          <w:p w:rsidR="00485102" w:rsidRDefault="00485102" w:rsidP="00485102">
                            <w:pPr>
                              <w:jc w:val="center"/>
                              <w:rPr>
                                <w:b/>
                                <w:color w:val="F2F2F2"/>
                              </w:rPr>
                            </w:pPr>
                            <w:r w:rsidRPr="00D250F2">
                              <w:rPr>
                                <w:b/>
                                <w:color w:val="F2F2F2"/>
                              </w:rPr>
                              <w:t>R&amp;D ALERT</w:t>
                            </w:r>
                          </w:p>
                          <w:p w:rsidR="00485102" w:rsidRDefault="00485102" w:rsidP="00485102">
                            <w:pPr>
                              <w:jc w:val="center"/>
                              <w:rPr>
                                <w:b/>
                                <w:color w:val="F2F2F2"/>
                              </w:rPr>
                            </w:pPr>
                          </w:p>
                          <w:p w:rsidR="00485102" w:rsidRDefault="00485102" w:rsidP="00485102">
                            <w:pPr>
                              <w:jc w:val="center"/>
                              <w:rPr>
                                <w:b/>
                                <w:color w:val="F2F2F2"/>
                              </w:rPr>
                            </w:pPr>
                            <w:r w:rsidRPr="00D250F2">
                              <w:rPr>
                                <w:b/>
                                <w:color w:val="F2F2F2"/>
                              </w:rPr>
                              <w:t>R&amp;D ALERT</w:t>
                            </w:r>
                          </w:p>
                          <w:p w:rsidR="00485102" w:rsidRDefault="00485102" w:rsidP="00485102">
                            <w:pPr>
                              <w:jc w:val="center"/>
                              <w:rPr>
                                <w:b/>
                                <w:color w:val="F2F2F2"/>
                              </w:rPr>
                            </w:pPr>
                          </w:p>
                          <w:p w:rsidR="00485102" w:rsidRDefault="00485102" w:rsidP="00485102">
                            <w:pPr>
                              <w:jc w:val="center"/>
                              <w:rPr>
                                <w:b/>
                                <w:color w:val="F2F2F2"/>
                              </w:rPr>
                            </w:pPr>
                            <w:r w:rsidRPr="00D250F2">
                              <w:rPr>
                                <w:b/>
                                <w:color w:val="F2F2F2"/>
                              </w:rPr>
                              <w:t>R&amp;D ALERT</w:t>
                            </w:r>
                          </w:p>
                          <w:p w:rsidR="00485102" w:rsidRDefault="00485102" w:rsidP="00485102">
                            <w:pPr>
                              <w:jc w:val="center"/>
                              <w:rPr>
                                <w:b/>
                                <w:color w:val="F2F2F2"/>
                              </w:rPr>
                            </w:pPr>
                          </w:p>
                          <w:permEnd w:id="463084919"/>
                          <w:p w:rsidR="00485102" w:rsidRDefault="00485102" w:rsidP="00485102">
                            <w:pPr>
                              <w:jc w:val="center"/>
                            </w:pPr>
                          </w:p>
                        </w:txbxContent>
                      </v:textbox>
                    </v:rect>
                  </w:pict>
                </mc:Fallback>
              </mc:AlternateContent>
            </w:r>
          </w:p>
        </w:tc>
      </w:tr>
      <w:tr w:rsidR="00485102" w:rsidRPr="007A6D1D" w:rsidTr="00126D4F">
        <w:trPr>
          <w:trHeight w:hRule="exact" w:val="2630"/>
        </w:trPr>
        <w:tc>
          <w:tcPr>
            <w:tcW w:w="4320" w:type="dxa"/>
            <w:tcMar>
              <w:top w:w="0" w:type="dxa"/>
              <w:bottom w:w="0" w:type="dxa"/>
            </w:tcMar>
            <w:vAlign w:val="center"/>
          </w:tcPr>
          <w:p w:rsidR="00485102" w:rsidRPr="007A6D1D" w:rsidRDefault="00485102" w:rsidP="00126D4F">
            <w:pPr>
              <w:pStyle w:val="AveryStyle1"/>
            </w:pPr>
            <w:bookmarkStart w:id="9" w:name="Blank_MP1_panel9"/>
            <w:bookmarkEnd w:id="9"/>
            <w:r>
              <w:rPr>
                <w:noProof/>
                <w:lang w:val="en-GB" w:eastAsia="en-GB"/>
              </w:rPr>
              <mc:AlternateContent>
                <mc:Choice Requires="wps">
                  <w:drawing>
                    <wp:anchor distT="0" distB="0" distL="114300" distR="114300" simplePos="0" relativeHeight="251670528" behindDoc="0" locked="0" layoutInCell="1" allowOverlap="1" wp14:anchorId="4DCB6639" wp14:editId="0F1D7878">
                      <wp:simplePos x="0" y="0"/>
                      <wp:positionH relativeFrom="column">
                        <wp:posOffset>1811655</wp:posOffset>
                      </wp:positionH>
                      <wp:positionV relativeFrom="paragraph">
                        <wp:posOffset>55245</wp:posOffset>
                      </wp:positionV>
                      <wp:extent cx="657225" cy="390525"/>
                      <wp:effectExtent l="0" t="0" r="28575" b="2857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390525"/>
                              </a:xfrm>
                              <a:prstGeom prst="rect">
                                <a:avLst/>
                              </a:prstGeom>
                              <a:solidFill>
                                <a:srgbClr val="FF0000"/>
                              </a:solidFill>
                              <a:ln w="9525">
                                <a:solidFill>
                                  <a:srgbClr val="000000"/>
                                </a:solidFill>
                                <a:miter lim="800000"/>
                                <a:headEnd/>
                                <a:tailEnd/>
                              </a:ln>
                            </wps:spPr>
                            <wps:txbx>
                              <w:txbxContent>
                                <w:p w:rsidR="00485102" w:rsidRPr="000E64F6" w:rsidRDefault="00485102" w:rsidP="00485102">
                                  <w:pPr>
                                    <w:jc w:val="center"/>
                                    <w:rPr>
                                      <w:b/>
                                      <w:color w:val="F2F2F2"/>
                                      <w:sz w:val="20"/>
                                    </w:rPr>
                                  </w:pPr>
                                  <w:permStart w:id="1779633972" w:edGrp="everyone"/>
                                  <w:r w:rsidRPr="000E64F6">
                                    <w:rPr>
                                      <w:b/>
                                      <w:color w:val="F2F2F2"/>
                                      <w:sz w:val="20"/>
                                    </w:rPr>
                                    <w:t>R&amp;D ALERT</w:t>
                                  </w:r>
                                </w:p>
                                <w:p w:rsidR="00485102" w:rsidRDefault="00485102" w:rsidP="00485102">
                                  <w:pPr>
                                    <w:jc w:val="center"/>
                                    <w:rPr>
                                      <w:b/>
                                      <w:color w:val="F2F2F2"/>
                                    </w:rPr>
                                  </w:pPr>
                                </w:p>
                                <w:p w:rsidR="00485102" w:rsidRDefault="00485102" w:rsidP="00485102">
                                  <w:pPr>
                                    <w:jc w:val="center"/>
                                    <w:rPr>
                                      <w:b/>
                                      <w:color w:val="F2F2F2"/>
                                    </w:rPr>
                                  </w:pPr>
                                  <w:r w:rsidRPr="00D250F2">
                                    <w:rPr>
                                      <w:b/>
                                      <w:color w:val="F2F2F2"/>
                                    </w:rPr>
                                    <w:t>R&amp;D ALERT</w:t>
                                  </w:r>
                                </w:p>
                                <w:p w:rsidR="00485102" w:rsidRDefault="00485102" w:rsidP="00485102">
                                  <w:pPr>
                                    <w:jc w:val="center"/>
                                    <w:rPr>
                                      <w:b/>
                                      <w:color w:val="F2F2F2"/>
                                    </w:rPr>
                                  </w:pPr>
                                </w:p>
                                <w:p w:rsidR="00485102" w:rsidRDefault="00485102" w:rsidP="00485102">
                                  <w:pPr>
                                    <w:jc w:val="center"/>
                                    <w:rPr>
                                      <w:b/>
                                      <w:color w:val="F2F2F2"/>
                                    </w:rPr>
                                  </w:pPr>
                                  <w:r w:rsidRPr="00D250F2">
                                    <w:rPr>
                                      <w:b/>
                                      <w:color w:val="F2F2F2"/>
                                    </w:rPr>
                                    <w:t>R&amp;D ALERT</w:t>
                                  </w:r>
                                </w:p>
                                <w:p w:rsidR="00485102" w:rsidRDefault="00485102" w:rsidP="00485102">
                                  <w:pPr>
                                    <w:jc w:val="center"/>
                                    <w:rPr>
                                      <w:b/>
                                      <w:color w:val="F2F2F2"/>
                                    </w:rPr>
                                  </w:pPr>
                                </w:p>
                                <w:p w:rsidR="00485102" w:rsidRDefault="00485102" w:rsidP="00485102">
                                  <w:pPr>
                                    <w:jc w:val="center"/>
                                    <w:rPr>
                                      <w:b/>
                                      <w:color w:val="F2F2F2"/>
                                    </w:rPr>
                                  </w:pPr>
                                  <w:r w:rsidRPr="00D250F2">
                                    <w:rPr>
                                      <w:b/>
                                      <w:color w:val="F2F2F2"/>
                                    </w:rPr>
                                    <w:t>R&amp;D ALERT</w:t>
                                  </w:r>
                                </w:p>
                                <w:p w:rsidR="00485102" w:rsidRDefault="00485102" w:rsidP="00485102">
                                  <w:pPr>
                                    <w:jc w:val="center"/>
                                    <w:rPr>
                                      <w:b/>
                                      <w:color w:val="F2F2F2"/>
                                    </w:rPr>
                                  </w:pPr>
                                </w:p>
                                <w:permEnd w:id="1779633972"/>
                                <w:p w:rsidR="00485102" w:rsidRDefault="00485102" w:rsidP="0048510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4" style="position:absolute;left:0;text-align:left;margin-left:142.65pt;margin-top:4.35pt;width:51.7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" fillcolor="red">
                      <v:textbox>
                        <w:txbxContent>
                          <w:p w:rsidR="00485102" w:rsidRPr="000E64F6" w:rsidRDefault="00485102" w:rsidP="00485102">
                            <w:pPr>
                              <w:jc w:val="center"/>
                              <w:rPr>
                                <w:b/>
                                <w:color w:val="F2F2F2"/>
                                <w:sz w:val="20"/>
                              </w:rPr>
                            </w:pPr>
                            <w:permStart w:id="1779633972" w:edGrp="everyone"/>
                            <w:r w:rsidRPr="000E64F6">
                              <w:rPr>
                                <w:b/>
                                <w:color w:val="F2F2F2"/>
                                <w:sz w:val="20"/>
                              </w:rPr>
                              <w:t>R&amp;D ALERT</w:t>
                            </w:r>
                          </w:p>
                          <w:p w:rsidR="00485102" w:rsidRDefault="00485102" w:rsidP="00485102">
                            <w:pPr>
                              <w:jc w:val="center"/>
                              <w:rPr>
                                <w:b/>
                                <w:color w:val="F2F2F2"/>
                              </w:rPr>
                            </w:pPr>
                          </w:p>
                          <w:p w:rsidR="00485102" w:rsidRDefault="00485102" w:rsidP="00485102">
                            <w:pPr>
                              <w:jc w:val="center"/>
                              <w:rPr>
                                <w:b/>
                                <w:color w:val="F2F2F2"/>
                              </w:rPr>
                            </w:pPr>
                            <w:r w:rsidRPr="00D250F2">
                              <w:rPr>
                                <w:b/>
                                <w:color w:val="F2F2F2"/>
                              </w:rPr>
                              <w:t>R&amp;D ALERT</w:t>
                            </w:r>
                          </w:p>
                          <w:p w:rsidR="00485102" w:rsidRDefault="00485102" w:rsidP="00485102">
                            <w:pPr>
                              <w:jc w:val="center"/>
                              <w:rPr>
                                <w:b/>
                                <w:color w:val="F2F2F2"/>
                              </w:rPr>
                            </w:pPr>
                          </w:p>
                          <w:p w:rsidR="00485102" w:rsidRDefault="00485102" w:rsidP="00485102">
                            <w:pPr>
                              <w:jc w:val="center"/>
                              <w:rPr>
                                <w:b/>
                                <w:color w:val="F2F2F2"/>
                              </w:rPr>
                            </w:pPr>
                            <w:r w:rsidRPr="00D250F2">
                              <w:rPr>
                                <w:b/>
                                <w:color w:val="F2F2F2"/>
                              </w:rPr>
                              <w:t>R&amp;D ALERT</w:t>
                            </w:r>
                          </w:p>
                          <w:p w:rsidR="00485102" w:rsidRDefault="00485102" w:rsidP="00485102">
                            <w:pPr>
                              <w:jc w:val="center"/>
                              <w:rPr>
                                <w:b/>
                                <w:color w:val="F2F2F2"/>
                              </w:rPr>
                            </w:pPr>
                          </w:p>
                          <w:p w:rsidR="00485102" w:rsidRDefault="00485102" w:rsidP="00485102">
                            <w:pPr>
                              <w:jc w:val="center"/>
                              <w:rPr>
                                <w:b/>
                                <w:color w:val="F2F2F2"/>
                              </w:rPr>
                            </w:pPr>
                            <w:r w:rsidRPr="00D250F2">
                              <w:rPr>
                                <w:b/>
                                <w:color w:val="F2F2F2"/>
                              </w:rPr>
                              <w:t>R&amp;D ALERT</w:t>
                            </w:r>
                          </w:p>
                          <w:p w:rsidR="00485102" w:rsidRDefault="00485102" w:rsidP="00485102">
                            <w:pPr>
                              <w:jc w:val="center"/>
                              <w:rPr>
                                <w:b/>
                                <w:color w:val="F2F2F2"/>
                              </w:rPr>
                            </w:pPr>
                          </w:p>
                          <w:permEnd w:id="1779633972"/>
                          <w:p w:rsidR="00485102" w:rsidRDefault="00485102" w:rsidP="00485102">
                            <w:pPr>
                              <w:jc w:val="center"/>
                            </w:pPr>
                          </w:p>
                        </w:txbxContent>
                      </v:textbox>
                    </v:rect>
                  </w:pict>
                </mc:Fallback>
              </mc:AlternateContent>
            </w:r>
            <w:r>
              <w:rPr>
                <w:noProof/>
                <w:lang w:val="en-GB" w:eastAsia="en-GB"/>
              </w:rPr>
              <mc:AlternateContent>
                <mc:Choice Requires="wps">
                  <w:drawing>
                    <wp:anchor distT="0" distB="0" distL="114300" distR="114300" simplePos="0" relativeHeight="251679744" behindDoc="1" locked="0" layoutInCell="1" allowOverlap="1" wp14:anchorId="78A34C50" wp14:editId="2BB38629">
                      <wp:simplePos x="0" y="0"/>
                      <wp:positionH relativeFrom="column">
                        <wp:posOffset>-92710</wp:posOffset>
                      </wp:positionH>
                      <wp:positionV relativeFrom="paragraph">
                        <wp:posOffset>-8255</wp:posOffset>
                      </wp:positionV>
                      <wp:extent cx="2787015" cy="1670685"/>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15" cy="1670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102" w:rsidRPr="000C52DA" w:rsidRDefault="00485102" w:rsidP="00485102">
                                  <w:pPr>
                                    <w:pStyle w:val="NoSpacing"/>
                                    <w:rPr>
                                      <w:b/>
                                      <w:color w:val="FF0000"/>
                                      <w:sz w:val="18"/>
                                      <w:u w:val="single"/>
                                    </w:rPr>
                                  </w:pPr>
                                  <w:permStart w:id="1186406570" w:edGrp="everyone"/>
                                  <w:r w:rsidRPr="000C52DA">
                                    <w:rPr>
                                      <w:b/>
                                      <w:color w:val="FF0000"/>
                                      <w:sz w:val="18"/>
                                      <w:u w:val="single"/>
                                    </w:rPr>
                                    <w:t>RESEARCH PARTICIPANT</w:t>
                                  </w:r>
                                </w:p>
                                <w:p w:rsidR="00485102" w:rsidRPr="000C52DA" w:rsidRDefault="00485102" w:rsidP="00485102">
                                  <w:pPr>
                                    <w:pStyle w:val="NoSpacing"/>
                                    <w:rPr>
                                      <w:color w:val="FF0000"/>
                                      <w:sz w:val="18"/>
                                    </w:rPr>
                                  </w:pPr>
                                  <w:r w:rsidRPr="000C52DA">
                                    <w:rPr>
                                      <w:color w:val="FF0000"/>
                                      <w:sz w:val="18"/>
                                    </w:rPr>
                                    <w:t xml:space="preserve">Abbreviated Study Name: </w:t>
                                  </w:r>
                                </w:p>
                                <w:p w:rsidR="00485102" w:rsidRPr="000C52DA" w:rsidRDefault="00485102" w:rsidP="00485102">
                                  <w:pPr>
                                    <w:pStyle w:val="NoSpacing"/>
                                    <w:rPr>
                                      <w:color w:val="FF0000"/>
                                    </w:rPr>
                                  </w:pPr>
                                </w:p>
                                <w:p w:rsidR="00485102" w:rsidRPr="000C52DA" w:rsidRDefault="00485102" w:rsidP="00485102">
                                  <w:pPr>
                                    <w:pStyle w:val="NoSpacing"/>
                                    <w:rPr>
                                      <w:color w:val="FF0000"/>
                                      <w:sz w:val="18"/>
                                    </w:rPr>
                                  </w:pPr>
                                  <w:r w:rsidRPr="000C52DA">
                                    <w:rPr>
                                      <w:color w:val="FF0000"/>
                                      <w:sz w:val="18"/>
                                    </w:rPr>
                                    <w:t>CHECK MEDICAL RECORDS FOR DETAILS (CPD &amp; PAPER)</w:t>
                                  </w:r>
                                </w:p>
                                <w:p w:rsidR="00485102" w:rsidRPr="000C52DA" w:rsidRDefault="00485102" w:rsidP="00485102">
                                  <w:pPr>
                                    <w:pStyle w:val="NoSpacing"/>
                                    <w:rPr>
                                      <w:color w:val="FF0000"/>
                                      <w:sz w:val="18"/>
                                    </w:rPr>
                                  </w:pPr>
                                </w:p>
                                <w:p w:rsidR="00485102" w:rsidRPr="000C52DA" w:rsidRDefault="00485102" w:rsidP="00485102">
                                  <w:pPr>
                                    <w:pStyle w:val="NoSpacing"/>
                                    <w:rPr>
                                      <w:color w:val="FF0000"/>
                                      <w:sz w:val="18"/>
                                    </w:rPr>
                                  </w:pPr>
                                  <w:r w:rsidRPr="000C52DA">
                                    <w:rPr>
                                      <w:color w:val="FF0000"/>
                                      <w:sz w:val="18"/>
                                    </w:rPr>
                                    <w:t>IF PATIENT ADMITTED ADVISE RESEARCH TEAM:</w:t>
                                  </w:r>
                                </w:p>
                                <w:p w:rsidR="00485102" w:rsidRPr="000C52DA" w:rsidRDefault="00485102" w:rsidP="00485102">
                                  <w:pPr>
                                    <w:pStyle w:val="NoSpacing"/>
                                    <w:rPr>
                                      <w:color w:val="FF0000"/>
                                      <w:sz w:val="18"/>
                                    </w:rPr>
                                  </w:pPr>
                                </w:p>
                                <w:p w:rsidR="00485102" w:rsidRPr="000C52DA" w:rsidRDefault="00485102" w:rsidP="00485102">
                                  <w:pPr>
                                    <w:pStyle w:val="NoSpacing"/>
                                    <w:jc w:val="center"/>
                                    <w:rPr>
                                      <w:color w:val="FF0000"/>
                                      <w:sz w:val="18"/>
                                    </w:rPr>
                                  </w:pPr>
                                  <w:r w:rsidRPr="000C52DA">
                                    <w:rPr>
                                      <w:color w:val="FF0000"/>
                                      <w:sz w:val="18"/>
                                    </w:rPr>
                                    <w:t>If study/drug info required out of normal working hours contact the on-call Pharmacist via the switchboard</w:t>
                                  </w:r>
                                </w:p>
                                <w:p w:rsidR="00485102" w:rsidRPr="000C52DA" w:rsidRDefault="00485102" w:rsidP="00485102">
                                  <w:pPr>
                                    <w:pStyle w:val="NoSpacing"/>
                                    <w:rPr>
                                      <w:color w:val="FF0000"/>
                                      <w:sz w:val="18"/>
                                    </w:rPr>
                                  </w:pPr>
                                  <w:r w:rsidRPr="000C52DA">
                                    <w:rPr>
                                      <w:color w:val="FF0000"/>
                                      <w:sz w:val="18"/>
                                    </w:rPr>
                                    <w:t>KEEP IN ORIGINAL FORM DO NOT DESTRO</w:t>
                                  </w:r>
                                  <w:r>
                                    <w:rPr>
                                      <w:color w:val="FF0000"/>
                                      <w:sz w:val="18"/>
                                    </w:rPr>
                                    <w:t>Y</w:t>
                                  </w:r>
                                  <w:r w:rsidRPr="000C52DA">
                                    <w:rPr>
                                      <w:color w:val="FF0000"/>
                                      <w:sz w:val="18"/>
                                    </w:rPr>
                                    <w:t xml:space="preserve"> RECORDS BEFORE:</w:t>
                                  </w:r>
                                  <w:permEnd w:id="118640657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45" type="#_x0000_t202" style="position:absolute;left:0;text-align:left;margin-left:-7.3pt;margin-top:-.65pt;width:219.45pt;height:131.5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" stroked="f">
                      <v:textbox>
                        <w:txbxContent>
                          <w:p w:rsidR="00485102" w:rsidRPr="000C52DA" w:rsidRDefault="00485102" w:rsidP="00485102">
                            <w:pPr>
                              <w:pStyle w:val="NoSpacing"/>
                              <w:rPr>
                                <w:b/>
                                <w:color w:val="FF0000"/>
                                <w:sz w:val="18"/>
                                <w:u w:val="single"/>
                              </w:rPr>
                            </w:pPr>
                            <w:permStart w:id="1186406570" w:edGrp="everyone"/>
                            <w:r w:rsidRPr="000C52DA">
                              <w:rPr>
                                <w:b/>
                                <w:color w:val="FF0000"/>
                                <w:sz w:val="18"/>
                                <w:u w:val="single"/>
                              </w:rPr>
                              <w:t>RESEARCH PARTICIPANT</w:t>
                            </w:r>
                          </w:p>
                          <w:p w:rsidR="00485102" w:rsidRPr="000C52DA" w:rsidRDefault="00485102" w:rsidP="00485102">
                            <w:pPr>
                              <w:pStyle w:val="NoSpacing"/>
                              <w:rPr>
                                <w:color w:val="FF0000"/>
                                <w:sz w:val="18"/>
                              </w:rPr>
                            </w:pPr>
                            <w:r w:rsidRPr="000C52DA">
                              <w:rPr>
                                <w:color w:val="FF0000"/>
                                <w:sz w:val="18"/>
                              </w:rPr>
                              <w:t xml:space="preserve">Abbreviated Study Name: </w:t>
                            </w:r>
                          </w:p>
                          <w:p w:rsidR="00485102" w:rsidRPr="000C52DA" w:rsidRDefault="00485102" w:rsidP="00485102">
                            <w:pPr>
                              <w:pStyle w:val="NoSpacing"/>
                              <w:rPr>
                                <w:color w:val="FF0000"/>
                              </w:rPr>
                            </w:pPr>
                          </w:p>
                          <w:p w:rsidR="00485102" w:rsidRPr="000C52DA" w:rsidRDefault="00485102" w:rsidP="00485102">
                            <w:pPr>
                              <w:pStyle w:val="NoSpacing"/>
                              <w:rPr>
                                <w:color w:val="FF0000"/>
                                <w:sz w:val="18"/>
                              </w:rPr>
                            </w:pPr>
                            <w:r w:rsidRPr="000C52DA">
                              <w:rPr>
                                <w:color w:val="FF0000"/>
                                <w:sz w:val="18"/>
                              </w:rPr>
                              <w:t>CHECK MEDICAL RECORDS FOR DETAILS (CPD &amp; PAPER)</w:t>
                            </w:r>
                          </w:p>
                          <w:p w:rsidR="00485102" w:rsidRPr="000C52DA" w:rsidRDefault="00485102" w:rsidP="00485102">
                            <w:pPr>
                              <w:pStyle w:val="NoSpacing"/>
                              <w:rPr>
                                <w:color w:val="FF0000"/>
                                <w:sz w:val="18"/>
                              </w:rPr>
                            </w:pPr>
                          </w:p>
                          <w:p w:rsidR="00485102" w:rsidRPr="000C52DA" w:rsidRDefault="00485102" w:rsidP="00485102">
                            <w:pPr>
                              <w:pStyle w:val="NoSpacing"/>
                              <w:rPr>
                                <w:color w:val="FF0000"/>
                                <w:sz w:val="18"/>
                              </w:rPr>
                            </w:pPr>
                            <w:r w:rsidRPr="000C52DA">
                              <w:rPr>
                                <w:color w:val="FF0000"/>
                                <w:sz w:val="18"/>
                              </w:rPr>
                              <w:t>IF PATIENT ADMITTED ADVISE RESEARCH TEAM:</w:t>
                            </w:r>
                          </w:p>
                          <w:p w:rsidR="00485102" w:rsidRPr="000C52DA" w:rsidRDefault="00485102" w:rsidP="00485102">
                            <w:pPr>
                              <w:pStyle w:val="NoSpacing"/>
                              <w:rPr>
                                <w:color w:val="FF0000"/>
                                <w:sz w:val="18"/>
                              </w:rPr>
                            </w:pPr>
                          </w:p>
                          <w:p w:rsidR="00485102" w:rsidRPr="000C52DA" w:rsidRDefault="00485102" w:rsidP="00485102">
                            <w:pPr>
                              <w:pStyle w:val="NoSpacing"/>
                              <w:jc w:val="center"/>
                              <w:rPr>
                                <w:color w:val="FF0000"/>
                                <w:sz w:val="18"/>
                              </w:rPr>
                            </w:pPr>
                            <w:r w:rsidRPr="000C52DA">
                              <w:rPr>
                                <w:color w:val="FF0000"/>
                                <w:sz w:val="18"/>
                              </w:rPr>
                              <w:t>If study/drug info required out of normal working hours contact the on-call Pharmacist via the switchboard</w:t>
                            </w:r>
                          </w:p>
                          <w:p w:rsidR="00485102" w:rsidRPr="000C52DA" w:rsidRDefault="00485102" w:rsidP="00485102">
                            <w:pPr>
                              <w:pStyle w:val="NoSpacing"/>
                              <w:rPr>
                                <w:color w:val="FF0000"/>
                                <w:sz w:val="18"/>
                              </w:rPr>
                            </w:pPr>
                            <w:r w:rsidRPr="000C52DA">
                              <w:rPr>
                                <w:color w:val="FF0000"/>
                                <w:sz w:val="18"/>
                              </w:rPr>
                              <w:t>KEEP IN ORIGINAL FORM DO NOT DESTRO</w:t>
                            </w:r>
                            <w:r>
                              <w:rPr>
                                <w:color w:val="FF0000"/>
                                <w:sz w:val="18"/>
                              </w:rPr>
                              <w:t>Y</w:t>
                            </w:r>
                            <w:r w:rsidRPr="000C52DA">
                              <w:rPr>
                                <w:color w:val="FF0000"/>
                                <w:sz w:val="18"/>
                              </w:rPr>
                              <w:t xml:space="preserve"> RECORDS BEFORE:</w:t>
                            </w:r>
                            <w:permEnd w:id="1186406570"/>
                          </w:p>
                        </w:txbxContent>
                      </v:textbox>
                    </v:shape>
                  </w:pict>
                </mc:Fallback>
              </mc:AlternateContent>
            </w:r>
          </w:p>
        </w:tc>
        <w:tc>
          <w:tcPr>
            <w:tcW w:w="143" w:type="dxa"/>
            <w:vMerge/>
            <w:tcBorders>
              <w:top w:val="single" w:sz="8" w:space="0" w:color="FFFFFF"/>
              <w:bottom w:val="single" w:sz="8" w:space="0" w:color="FFFFFF"/>
            </w:tcBorders>
            <w:tcMar>
              <w:top w:w="0" w:type="dxa"/>
              <w:left w:w="0" w:type="dxa"/>
              <w:bottom w:w="0" w:type="dxa"/>
              <w:right w:w="0" w:type="dxa"/>
            </w:tcMar>
          </w:tcPr>
          <w:p w:rsidR="00485102" w:rsidRPr="007A6D1D" w:rsidRDefault="00485102" w:rsidP="00126D4F"/>
        </w:tc>
        <w:tc>
          <w:tcPr>
            <w:tcW w:w="4320" w:type="dxa"/>
            <w:tcMar>
              <w:top w:w="0" w:type="dxa"/>
              <w:bottom w:w="0" w:type="dxa"/>
            </w:tcMar>
            <w:vAlign w:val="center"/>
          </w:tcPr>
          <w:p w:rsidR="00485102" w:rsidRPr="007A6D1D" w:rsidRDefault="00485102" w:rsidP="00126D4F">
            <w:pPr>
              <w:pStyle w:val="AveryStyle1"/>
            </w:pPr>
            <w:bookmarkStart w:id="10" w:name="Blank_MP1_panel10"/>
            <w:bookmarkEnd w:id="10"/>
            <w:r>
              <w:rPr>
                <w:noProof/>
                <w:lang w:val="en-GB" w:eastAsia="en-GB"/>
              </w:rPr>
              <mc:AlternateContent>
                <mc:Choice Requires="wps">
                  <w:drawing>
                    <wp:anchor distT="0" distB="0" distL="114300" distR="114300" simplePos="0" relativeHeight="251671552" behindDoc="0" locked="0" layoutInCell="1" allowOverlap="1" wp14:anchorId="212E985B" wp14:editId="13979D26">
                      <wp:simplePos x="0" y="0"/>
                      <wp:positionH relativeFrom="column">
                        <wp:posOffset>1833245</wp:posOffset>
                      </wp:positionH>
                      <wp:positionV relativeFrom="paragraph">
                        <wp:posOffset>-651510</wp:posOffset>
                      </wp:positionV>
                      <wp:extent cx="676275" cy="390525"/>
                      <wp:effectExtent l="0" t="0" r="28575" b="2857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390525"/>
                              </a:xfrm>
                              <a:prstGeom prst="rect">
                                <a:avLst/>
                              </a:prstGeom>
                              <a:solidFill>
                                <a:srgbClr val="FF0000"/>
                              </a:solidFill>
                              <a:ln w="9525">
                                <a:solidFill>
                                  <a:srgbClr val="000000"/>
                                </a:solidFill>
                                <a:miter lim="800000"/>
                                <a:headEnd/>
                                <a:tailEnd/>
                              </a:ln>
                            </wps:spPr>
                            <wps:txbx>
                              <w:txbxContent>
                                <w:p w:rsidR="00485102" w:rsidRPr="000E64F6" w:rsidRDefault="00485102" w:rsidP="00485102">
                                  <w:pPr>
                                    <w:jc w:val="center"/>
                                    <w:rPr>
                                      <w:b/>
                                      <w:color w:val="F2F2F2"/>
                                      <w:sz w:val="20"/>
                                    </w:rPr>
                                  </w:pPr>
                                  <w:permStart w:id="932606728" w:edGrp="everyone"/>
                                  <w:r w:rsidRPr="000E64F6">
                                    <w:rPr>
                                      <w:b/>
                                      <w:color w:val="F2F2F2"/>
                                      <w:sz w:val="20"/>
                                    </w:rPr>
                                    <w:t>R&amp;D ALERT</w:t>
                                  </w:r>
                                </w:p>
                                <w:p w:rsidR="00485102" w:rsidRDefault="00485102" w:rsidP="00485102">
                                  <w:pPr>
                                    <w:jc w:val="center"/>
                                    <w:rPr>
                                      <w:b/>
                                      <w:color w:val="F2F2F2"/>
                                    </w:rPr>
                                  </w:pPr>
                                </w:p>
                                <w:p w:rsidR="00485102" w:rsidRDefault="00485102" w:rsidP="00485102">
                                  <w:pPr>
                                    <w:jc w:val="center"/>
                                    <w:rPr>
                                      <w:b/>
                                      <w:color w:val="F2F2F2"/>
                                    </w:rPr>
                                  </w:pPr>
                                  <w:r w:rsidRPr="00D250F2">
                                    <w:rPr>
                                      <w:b/>
                                      <w:color w:val="F2F2F2"/>
                                    </w:rPr>
                                    <w:t>R&amp;D ALERT</w:t>
                                  </w:r>
                                </w:p>
                                <w:p w:rsidR="00485102" w:rsidRDefault="00485102" w:rsidP="00485102">
                                  <w:pPr>
                                    <w:jc w:val="center"/>
                                    <w:rPr>
                                      <w:b/>
                                      <w:color w:val="F2F2F2"/>
                                    </w:rPr>
                                  </w:pPr>
                                </w:p>
                                <w:p w:rsidR="00485102" w:rsidRDefault="00485102" w:rsidP="00485102">
                                  <w:pPr>
                                    <w:jc w:val="center"/>
                                    <w:rPr>
                                      <w:b/>
                                      <w:color w:val="F2F2F2"/>
                                    </w:rPr>
                                  </w:pPr>
                                  <w:r w:rsidRPr="00D250F2">
                                    <w:rPr>
                                      <w:b/>
                                      <w:color w:val="F2F2F2"/>
                                    </w:rPr>
                                    <w:t>R&amp;D ALERT</w:t>
                                  </w:r>
                                </w:p>
                                <w:p w:rsidR="00485102" w:rsidRDefault="00485102" w:rsidP="00485102">
                                  <w:pPr>
                                    <w:jc w:val="center"/>
                                    <w:rPr>
                                      <w:b/>
                                      <w:color w:val="F2F2F2"/>
                                    </w:rPr>
                                  </w:pPr>
                                </w:p>
                                <w:p w:rsidR="00485102" w:rsidRDefault="00485102" w:rsidP="00485102">
                                  <w:pPr>
                                    <w:jc w:val="center"/>
                                    <w:rPr>
                                      <w:b/>
                                      <w:color w:val="F2F2F2"/>
                                    </w:rPr>
                                  </w:pPr>
                                  <w:r w:rsidRPr="00D250F2">
                                    <w:rPr>
                                      <w:b/>
                                      <w:color w:val="F2F2F2"/>
                                    </w:rPr>
                                    <w:t>R&amp;D ALERT</w:t>
                                  </w:r>
                                </w:p>
                                <w:p w:rsidR="00485102" w:rsidRDefault="00485102" w:rsidP="00485102">
                                  <w:pPr>
                                    <w:jc w:val="center"/>
                                    <w:rPr>
                                      <w:b/>
                                      <w:color w:val="F2F2F2"/>
                                    </w:rPr>
                                  </w:pPr>
                                </w:p>
                                <w:permEnd w:id="932606728"/>
                                <w:p w:rsidR="00485102" w:rsidRDefault="00485102" w:rsidP="0048510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6" style="position:absolute;left:0;text-align:left;margin-left:144.35pt;margin-top:-51.3pt;width:53.25pt;height:3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" fillcolor="red">
                      <v:textbox>
                        <w:txbxContent>
                          <w:p w:rsidR="00485102" w:rsidRPr="000E64F6" w:rsidRDefault="00485102" w:rsidP="00485102">
                            <w:pPr>
                              <w:jc w:val="center"/>
                              <w:rPr>
                                <w:b/>
                                <w:color w:val="F2F2F2"/>
                                <w:sz w:val="20"/>
                              </w:rPr>
                            </w:pPr>
                            <w:permStart w:id="932606728" w:edGrp="everyone"/>
                            <w:r w:rsidRPr="000E64F6">
                              <w:rPr>
                                <w:b/>
                                <w:color w:val="F2F2F2"/>
                                <w:sz w:val="20"/>
                              </w:rPr>
                              <w:t>R&amp;D ALERT</w:t>
                            </w:r>
                          </w:p>
                          <w:p w:rsidR="00485102" w:rsidRDefault="00485102" w:rsidP="00485102">
                            <w:pPr>
                              <w:jc w:val="center"/>
                              <w:rPr>
                                <w:b/>
                                <w:color w:val="F2F2F2"/>
                              </w:rPr>
                            </w:pPr>
                          </w:p>
                          <w:p w:rsidR="00485102" w:rsidRDefault="00485102" w:rsidP="00485102">
                            <w:pPr>
                              <w:jc w:val="center"/>
                              <w:rPr>
                                <w:b/>
                                <w:color w:val="F2F2F2"/>
                              </w:rPr>
                            </w:pPr>
                            <w:r w:rsidRPr="00D250F2">
                              <w:rPr>
                                <w:b/>
                                <w:color w:val="F2F2F2"/>
                              </w:rPr>
                              <w:t>R&amp;D ALERT</w:t>
                            </w:r>
                          </w:p>
                          <w:p w:rsidR="00485102" w:rsidRDefault="00485102" w:rsidP="00485102">
                            <w:pPr>
                              <w:jc w:val="center"/>
                              <w:rPr>
                                <w:b/>
                                <w:color w:val="F2F2F2"/>
                              </w:rPr>
                            </w:pPr>
                          </w:p>
                          <w:p w:rsidR="00485102" w:rsidRDefault="00485102" w:rsidP="00485102">
                            <w:pPr>
                              <w:jc w:val="center"/>
                              <w:rPr>
                                <w:b/>
                                <w:color w:val="F2F2F2"/>
                              </w:rPr>
                            </w:pPr>
                            <w:r w:rsidRPr="00D250F2">
                              <w:rPr>
                                <w:b/>
                                <w:color w:val="F2F2F2"/>
                              </w:rPr>
                              <w:t>R&amp;D ALERT</w:t>
                            </w:r>
                          </w:p>
                          <w:p w:rsidR="00485102" w:rsidRDefault="00485102" w:rsidP="00485102">
                            <w:pPr>
                              <w:jc w:val="center"/>
                              <w:rPr>
                                <w:b/>
                                <w:color w:val="F2F2F2"/>
                              </w:rPr>
                            </w:pPr>
                          </w:p>
                          <w:p w:rsidR="00485102" w:rsidRDefault="00485102" w:rsidP="00485102">
                            <w:pPr>
                              <w:jc w:val="center"/>
                              <w:rPr>
                                <w:b/>
                                <w:color w:val="F2F2F2"/>
                              </w:rPr>
                            </w:pPr>
                            <w:r w:rsidRPr="00D250F2">
                              <w:rPr>
                                <w:b/>
                                <w:color w:val="F2F2F2"/>
                              </w:rPr>
                              <w:t>R&amp;D ALERT</w:t>
                            </w:r>
                          </w:p>
                          <w:p w:rsidR="00485102" w:rsidRDefault="00485102" w:rsidP="00485102">
                            <w:pPr>
                              <w:jc w:val="center"/>
                              <w:rPr>
                                <w:b/>
                                <w:color w:val="F2F2F2"/>
                              </w:rPr>
                            </w:pPr>
                          </w:p>
                          <w:permEnd w:id="932606728"/>
                          <w:p w:rsidR="00485102" w:rsidRDefault="00485102" w:rsidP="00485102">
                            <w:pPr>
                              <w:jc w:val="center"/>
                            </w:pPr>
                          </w:p>
                        </w:txbxContent>
                      </v:textbox>
                    </v:rect>
                  </w:pict>
                </mc:Fallback>
              </mc:AlternateContent>
            </w:r>
          </w:p>
        </w:tc>
      </w:tr>
      <w:tr w:rsidR="00485102" w:rsidRPr="007A6D1D" w:rsidTr="00126D4F">
        <w:trPr>
          <w:trHeight w:hRule="exact" w:val="2630"/>
        </w:trPr>
        <w:tc>
          <w:tcPr>
            <w:tcW w:w="4320" w:type="dxa"/>
            <w:tcMar>
              <w:top w:w="0" w:type="dxa"/>
              <w:bottom w:w="0" w:type="dxa"/>
            </w:tcMar>
            <w:vAlign w:val="center"/>
          </w:tcPr>
          <w:p w:rsidR="00485102" w:rsidRPr="007A6D1D" w:rsidRDefault="00485102" w:rsidP="00126D4F">
            <w:pPr>
              <w:pStyle w:val="AveryStyle1"/>
            </w:pPr>
            <w:bookmarkStart w:id="11" w:name="Blank_MP1_panel11"/>
            <w:bookmarkEnd w:id="11"/>
            <w:r>
              <w:rPr>
                <w:noProof/>
                <w:lang w:val="en-GB" w:eastAsia="en-GB"/>
              </w:rPr>
              <mc:AlternateContent>
                <mc:Choice Requires="wps">
                  <w:drawing>
                    <wp:anchor distT="0" distB="0" distL="114300" distR="114300" simplePos="0" relativeHeight="251672576" behindDoc="0" locked="0" layoutInCell="1" allowOverlap="1" wp14:anchorId="3A747639" wp14:editId="20E8441F">
                      <wp:simplePos x="0" y="0"/>
                      <wp:positionH relativeFrom="column">
                        <wp:posOffset>1845945</wp:posOffset>
                      </wp:positionH>
                      <wp:positionV relativeFrom="paragraph">
                        <wp:posOffset>-15240</wp:posOffset>
                      </wp:positionV>
                      <wp:extent cx="658495" cy="381000"/>
                      <wp:effectExtent l="0" t="0" r="27305"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95" cy="381000"/>
                              </a:xfrm>
                              <a:prstGeom prst="rect">
                                <a:avLst/>
                              </a:prstGeom>
                              <a:solidFill>
                                <a:srgbClr val="FF0000"/>
                              </a:solidFill>
                              <a:ln w="9525">
                                <a:solidFill>
                                  <a:srgbClr val="000000"/>
                                </a:solidFill>
                                <a:miter lim="800000"/>
                                <a:headEnd/>
                                <a:tailEnd/>
                              </a:ln>
                            </wps:spPr>
                            <wps:txbx>
                              <w:txbxContent>
                                <w:p w:rsidR="00485102" w:rsidRPr="000E64F6" w:rsidRDefault="00485102" w:rsidP="00485102">
                                  <w:pPr>
                                    <w:jc w:val="center"/>
                                    <w:rPr>
                                      <w:b/>
                                      <w:color w:val="F2F2F2"/>
                                      <w:sz w:val="20"/>
                                    </w:rPr>
                                  </w:pPr>
                                  <w:permStart w:id="1947678199" w:edGrp="everyone"/>
                                  <w:r w:rsidRPr="000E64F6">
                                    <w:rPr>
                                      <w:b/>
                                      <w:color w:val="F2F2F2"/>
                                      <w:sz w:val="20"/>
                                    </w:rPr>
                                    <w:t>R&amp;D ALERT</w:t>
                                  </w:r>
                                </w:p>
                                <w:p w:rsidR="00485102" w:rsidRDefault="00485102" w:rsidP="00485102">
                                  <w:pPr>
                                    <w:jc w:val="center"/>
                                    <w:rPr>
                                      <w:b/>
                                      <w:color w:val="F2F2F2"/>
                                    </w:rPr>
                                  </w:pPr>
                                </w:p>
                                <w:p w:rsidR="00485102" w:rsidRDefault="00485102" w:rsidP="00485102">
                                  <w:pPr>
                                    <w:jc w:val="center"/>
                                    <w:rPr>
                                      <w:b/>
                                      <w:color w:val="F2F2F2"/>
                                    </w:rPr>
                                  </w:pPr>
                                  <w:r w:rsidRPr="00D250F2">
                                    <w:rPr>
                                      <w:b/>
                                      <w:color w:val="F2F2F2"/>
                                    </w:rPr>
                                    <w:t>R&amp;D ALERT</w:t>
                                  </w:r>
                                </w:p>
                                <w:p w:rsidR="00485102" w:rsidRDefault="00485102" w:rsidP="00485102">
                                  <w:pPr>
                                    <w:jc w:val="center"/>
                                    <w:rPr>
                                      <w:b/>
                                      <w:color w:val="F2F2F2"/>
                                    </w:rPr>
                                  </w:pPr>
                                </w:p>
                                <w:p w:rsidR="00485102" w:rsidRDefault="00485102" w:rsidP="00485102">
                                  <w:pPr>
                                    <w:jc w:val="center"/>
                                    <w:rPr>
                                      <w:b/>
                                      <w:color w:val="F2F2F2"/>
                                    </w:rPr>
                                  </w:pPr>
                                  <w:r w:rsidRPr="00D250F2">
                                    <w:rPr>
                                      <w:b/>
                                      <w:color w:val="F2F2F2"/>
                                    </w:rPr>
                                    <w:t>R&amp;D ALERT</w:t>
                                  </w:r>
                                </w:p>
                                <w:p w:rsidR="00485102" w:rsidRDefault="00485102" w:rsidP="00485102">
                                  <w:pPr>
                                    <w:jc w:val="center"/>
                                    <w:rPr>
                                      <w:b/>
                                      <w:color w:val="F2F2F2"/>
                                    </w:rPr>
                                  </w:pPr>
                                </w:p>
                                <w:p w:rsidR="00485102" w:rsidRDefault="00485102" w:rsidP="00485102">
                                  <w:pPr>
                                    <w:jc w:val="center"/>
                                    <w:rPr>
                                      <w:b/>
                                      <w:color w:val="F2F2F2"/>
                                    </w:rPr>
                                  </w:pPr>
                                  <w:r w:rsidRPr="00D250F2">
                                    <w:rPr>
                                      <w:b/>
                                      <w:color w:val="F2F2F2"/>
                                    </w:rPr>
                                    <w:t>R&amp;D ALERT</w:t>
                                  </w:r>
                                </w:p>
                                <w:p w:rsidR="00485102" w:rsidRDefault="00485102" w:rsidP="00485102">
                                  <w:pPr>
                                    <w:jc w:val="center"/>
                                    <w:rPr>
                                      <w:b/>
                                      <w:color w:val="F2F2F2"/>
                                    </w:rPr>
                                  </w:pPr>
                                </w:p>
                                <w:permEnd w:id="1947678199"/>
                                <w:p w:rsidR="00485102" w:rsidRDefault="00485102" w:rsidP="0048510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7" style="position:absolute;left:0;text-align:left;margin-left:145.35pt;margin-top:-1.2pt;width:51.8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" fillcolor="red">
                      <v:textbox>
                        <w:txbxContent>
                          <w:p w:rsidR="00485102" w:rsidRPr="000E64F6" w:rsidRDefault="00485102" w:rsidP="00485102">
                            <w:pPr>
                              <w:jc w:val="center"/>
                              <w:rPr>
                                <w:b/>
                                <w:color w:val="F2F2F2"/>
                                <w:sz w:val="20"/>
                              </w:rPr>
                            </w:pPr>
                            <w:permStart w:id="1947678199" w:edGrp="everyone"/>
                            <w:r w:rsidRPr="000E64F6">
                              <w:rPr>
                                <w:b/>
                                <w:color w:val="F2F2F2"/>
                                <w:sz w:val="20"/>
                              </w:rPr>
                              <w:t>R&amp;D ALERT</w:t>
                            </w:r>
                          </w:p>
                          <w:p w:rsidR="00485102" w:rsidRDefault="00485102" w:rsidP="00485102">
                            <w:pPr>
                              <w:jc w:val="center"/>
                              <w:rPr>
                                <w:b/>
                                <w:color w:val="F2F2F2"/>
                              </w:rPr>
                            </w:pPr>
                          </w:p>
                          <w:p w:rsidR="00485102" w:rsidRDefault="00485102" w:rsidP="00485102">
                            <w:pPr>
                              <w:jc w:val="center"/>
                              <w:rPr>
                                <w:b/>
                                <w:color w:val="F2F2F2"/>
                              </w:rPr>
                            </w:pPr>
                            <w:r w:rsidRPr="00D250F2">
                              <w:rPr>
                                <w:b/>
                                <w:color w:val="F2F2F2"/>
                              </w:rPr>
                              <w:t>R&amp;D ALERT</w:t>
                            </w:r>
                          </w:p>
                          <w:p w:rsidR="00485102" w:rsidRDefault="00485102" w:rsidP="00485102">
                            <w:pPr>
                              <w:jc w:val="center"/>
                              <w:rPr>
                                <w:b/>
                                <w:color w:val="F2F2F2"/>
                              </w:rPr>
                            </w:pPr>
                          </w:p>
                          <w:p w:rsidR="00485102" w:rsidRDefault="00485102" w:rsidP="00485102">
                            <w:pPr>
                              <w:jc w:val="center"/>
                              <w:rPr>
                                <w:b/>
                                <w:color w:val="F2F2F2"/>
                              </w:rPr>
                            </w:pPr>
                            <w:r w:rsidRPr="00D250F2">
                              <w:rPr>
                                <w:b/>
                                <w:color w:val="F2F2F2"/>
                              </w:rPr>
                              <w:t>R&amp;D ALERT</w:t>
                            </w:r>
                          </w:p>
                          <w:p w:rsidR="00485102" w:rsidRDefault="00485102" w:rsidP="00485102">
                            <w:pPr>
                              <w:jc w:val="center"/>
                              <w:rPr>
                                <w:b/>
                                <w:color w:val="F2F2F2"/>
                              </w:rPr>
                            </w:pPr>
                          </w:p>
                          <w:p w:rsidR="00485102" w:rsidRDefault="00485102" w:rsidP="00485102">
                            <w:pPr>
                              <w:jc w:val="center"/>
                              <w:rPr>
                                <w:b/>
                                <w:color w:val="F2F2F2"/>
                              </w:rPr>
                            </w:pPr>
                            <w:r w:rsidRPr="00D250F2">
                              <w:rPr>
                                <w:b/>
                                <w:color w:val="F2F2F2"/>
                              </w:rPr>
                              <w:t>R&amp;D ALERT</w:t>
                            </w:r>
                          </w:p>
                          <w:p w:rsidR="00485102" w:rsidRDefault="00485102" w:rsidP="00485102">
                            <w:pPr>
                              <w:jc w:val="center"/>
                              <w:rPr>
                                <w:b/>
                                <w:color w:val="F2F2F2"/>
                              </w:rPr>
                            </w:pPr>
                          </w:p>
                          <w:permEnd w:id="1947678199"/>
                          <w:p w:rsidR="00485102" w:rsidRDefault="00485102" w:rsidP="00485102">
                            <w:pPr>
                              <w:jc w:val="center"/>
                            </w:pPr>
                          </w:p>
                        </w:txbxContent>
                      </v:textbox>
                    </v:rect>
                  </w:pict>
                </mc:Fallback>
              </mc:AlternateContent>
            </w:r>
            <w:r>
              <w:rPr>
                <w:noProof/>
                <w:lang w:val="en-GB" w:eastAsia="en-GB"/>
              </w:rPr>
              <mc:AlternateContent>
                <mc:Choice Requires="wps">
                  <w:drawing>
                    <wp:anchor distT="0" distB="0" distL="114300" distR="114300" simplePos="0" relativeHeight="251681792" behindDoc="1" locked="0" layoutInCell="1" allowOverlap="1" wp14:anchorId="098A23D2" wp14:editId="138CD881">
                      <wp:simplePos x="0" y="0"/>
                      <wp:positionH relativeFrom="column">
                        <wp:posOffset>-92710</wp:posOffset>
                      </wp:positionH>
                      <wp:positionV relativeFrom="paragraph">
                        <wp:posOffset>-13970</wp:posOffset>
                      </wp:positionV>
                      <wp:extent cx="2787015" cy="167068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15" cy="1670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102" w:rsidRPr="000C52DA" w:rsidRDefault="00485102" w:rsidP="00485102">
                                  <w:pPr>
                                    <w:pStyle w:val="NoSpacing"/>
                                    <w:rPr>
                                      <w:b/>
                                      <w:color w:val="FF0000"/>
                                      <w:sz w:val="18"/>
                                      <w:u w:val="single"/>
                                    </w:rPr>
                                  </w:pPr>
                                  <w:permStart w:id="730551866" w:edGrp="everyone"/>
                                  <w:r w:rsidRPr="000C52DA">
                                    <w:rPr>
                                      <w:b/>
                                      <w:color w:val="FF0000"/>
                                      <w:sz w:val="18"/>
                                      <w:u w:val="single"/>
                                    </w:rPr>
                                    <w:t>RESEARCH PARTICIPANT</w:t>
                                  </w:r>
                                </w:p>
                                <w:p w:rsidR="00485102" w:rsidRPr="000C52DA" w:rsidRDefault="00485102" w:rsidP="00485102">
                                  <w:pPr>
                                    <w:pStyle w:val="NoSpacing"/>
                                    <w:rPr>
                                      <w:color w:val="FF0000"/>
                                      <w:sz w:val="18"/>
                                    </w:rPr>
                                  </w:pPr>
                                  <w:r w:rsidRPr="000C52DA">
                                    <w:rPr>
                                      <w:color w:val="FF0000"/>
                                      <w:sz w:val="18"/>
                                    </w:rPr>
                                    <w:t xml:space="preserve">Abbreviated Study Name: </w:t>
                                  </w:r>
                                </w:p>
                                <w:p w:rsidR="00485102" w:rsidRPr="000C52DA" w:rsidRDefault="00485102" w:rsidP="00485102">
                                  <w:pPr>
                                    <w:pStyle w:val="NoSpacing"/>
                                    <w:rPr>
                                      <w:color w:val="FF0000"/>
                                    </w:rPr>
                                  </w:pPr>
                                </w:p>
                                <w:p w:rsidR="00485102" w:rsidRPr="000C52DA" w:rsidRDefault="00485102" w:rsidP="00485102">
                                  <w:pPr>
                                    <w:pStyle w:val="NoSpacing"/>
                                    <w:rPr>
                                      <w:color w:val="FF0000"/>
                                      <w:sz w:val="18"/>
                                    </w:rPr>
                                  </w:pPr>
                                  <w:r w:rsidRPr="000C52DA">
                                    <w:rPr>
                                      <w:color w:val="FF0000"/>
                                      <w:sz w:val="18"/>
                                    </w:rPr>
                                    <w:t>CHECK MEDICAL RECORDS FOR DETAILS (CPD &amp; PAPER)</w:t>
                                  </w:r>
                                </w:p>
                                <w:p w:rsidR="00485102" w:rsidRPr="000C52DA" w:rsidRDefault="00485102" w:rsidP="00485102">
                                  <w:pPr>
                                    <w:pStyle w:val="NoSpacing"/>
                                    <w:rPr>
                                      <w:color w:val="FF0000"/>
                                      <w:sz w:val="18"/>
                                    </w:rPr>
                                  </w:pPr>
                                </w:p>
                                <w:p w:rsidR="00485102" w:rsidRPr="000C52DA" w:rsidRDefault="00485102" w:rsidP="00485102">
                                  <w:pPr>
                                    <w:pStyle w:val="NoSpacing"/>
                                    <w:rPr>
                                      <w:color w:val="FF0000"/>
                                      <w:sz w:val="18"/>
                                    </w:rPr>
                                  </w:pPr>
                                  <w:r w:rsidRPr="000C52DA">
                                    <w:rPr>
                                      <w:color w:val="FF0000"/>
                                      <w:sz w:val="18"/>
                                    </w:rPr>
                                    <w:t>IF PATIENT ADMITTED ADVISE RESEARCH TEAM:</w:t>
                                  </w:r>
                                </w:p>
                                <w:p w:rsidR="00485102" w:rsidRPr="000C52DA" w:rsidRDefault="00485102" w:rsidP="00485102">
                                  <w:pPr>
                                    <w:pStyle w:val="NoSpacing"/>
                                    <w:rPr>
                                      <w:color w:val="FF0000"/>
                                      <w:sz w:val="18"/>
                                    </w:rPr>
                                  </w:pPr>
                                </w:p>
                                <w:p w:rsidR="00485102" w:rsidRPr="000C52DA" w:rsidRDefault="00485102" w:rsidP="00485102">
                                  <w:pPr>
                                    <w:pStyle w:val="NoSpacing"/>
                                    <w:jc w:val="center"/>
                                    <w:rPr>
                                      <w:color w:val="FF0000"/>
                                      <w:sz w:val="18"/>
                                    </w:rPr>
                                  </w:pPr>
                                  <w:r w:rsidRPr="000C52DA">
                                    <w:rPr>
                                      <w:color w:val="FF0000"/>
                                      <w:sz w:val="18"/>
                                    </w:rPr>
                                    <w:t>If study/drug info required out of normal working hours contact the on-call Pharmacist via the switchboard</w:t>
                                  </w:r>
                                </w:p>
                                <w:p w:rsidR="00485102" w:rsidRPr="000C52DA" w:rsidRDefault="00485102" w:rsidP="00485102">
                                  <w:pPr>
                                    <w:pStyle w:val="NoSpacing"/>
                                    <w:rPr>
                                      <w:color w:val="FF0000"/>
                                      <w:sz w:val="18"/>
                                    </w:rPr>
                                  </w:pPr>
                                  <w:r w:rsidRPr="000C52DA">
                                    <w:rPr>
                                      <w:color w:val="FF0000"/>
                                      <w:sz w:val="18"/>
                                    </w:rPr>
                                    <w:t>KEEP IN ORIGINAL FORM DO NOT DESTRO</w:t>
                                  </w:r>
                                  <w:r>
                                    <w:rPr>
                                      <w:color w:val="FF0000"/>
                                      <w:sz w:val="18"/>
                                    </w:rPr>
                                    <w:t>Y</w:t>
                                  </w:r>
                                  <w:r w:rsidRPr="000C52DA">
                                    <w:rPr>
                                      <w:color w:val="FF0000"/>
                                      <w:sz w:val="18"/>
                                    </w:rPr>
                                    <w:t xml:space="preserve"> RECORDS BEFORE:</w:t>
                                  </w:r>
                                  <w:permEnd w:id="730551866"/>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48" type="#_x0000_t202" style="position:absolute;left:0;text-align:left;margin-left:-7.3pt;margin-top:-1.1pt;width:219.45pt;height:131.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" stroked="f">
                      <v:textbox>
                        <w:txbxContent>
                          <w:p w:rsidR="00485102" w:rsidRPr="000C52DA" w:rsidRDefault="00485102" w:rsidP="00485102">
                            <w:pPr>
                              <w:pStyle w:val="NoSpacing"/>
                              <w:rPr>
                                <w:b/>
                                <w:color w:val="FF0000"/>
                                <w:sz w:val="18"/>
                                <w:u w:val="single"/>
                              </w:rPr>
                            </w:pPr>
                            <w:permStart w:id="730551866" w:edGrp="everyone"/>
                            <w:r w:rsidRPr="000C52DA">
                              <w:rPr>
                                <w:b/>
                                <w:color w:val="FF0000"/>
                                <w:sz w:val="18"/>
                                <w:u w:val="single"/>
                              </w:rPr>
                              <w:t>RESEARCH PARTICIPANT</w:t>
                            </w:r>
                          </w:p>
                          <w:p w:rsidR="00485102" w:rsidRPr="000C52DA" w:rsidRDefault="00485102" w:rsidP="00485102">
                            <w:pPr>
                              <w:pStyle w:val="NoSpacing"/>
                              <w:rPr>
                                <w:color w:val="FF0000"/>
                                <w:sz w:val="18"/>
                              </w:rPr>
                            </w:pPr>
                            <w:r w:rsidRPr="000C52DA">
                              <w:rPr>
                                <w:color w:val="FF0000"/>
                                <w:sz w:val="18"/>
                              </w:rPr>
                              <w:t xml:space="preserve">Abbreviated Study Name: </w:t>
                            </w:r>
                          </w:p>
                          <w:p w:rsidR="00485102" w:rsidRPr="000C52DA" w:rsidRDefault="00485102" w:rsidP="00485102">
                            <w:pPr>
                              <w:pStyle w:val="NoSpacing"/>
                              <w:rPr>
                                <w:color w:val="FF0000"/>
                              </w:rPr>
                            </w:pPr>
                          </w:p>
                          <w:p w:rsidR="00485102" w:rsidRPr="000C52DA" w:rsidRDefault="00485102" w:rsidP="00485102">
                            <w:pPr>
                              <w:pStyle w:val="NoSpacing"/>
                              <w:rPr>
                                <w:color w:val="FF0000"/>
                                <w:sz w:val="18"/>
                              </w:rPr>
                            </w:pPr>
                            <w:r w:rsidRPr="000C52DA">
                              <w:rPr>
                                <w:color w:val="FF0000"/>
                                <w:sz w:val="18"/>
                              </w:rPr>
                              <w:t>CHECK MEDICAL RECORDS FOR DETAILS (CPD &amp; PAPER)</w:t>
                            </w:r>
                          </w:p>
                          <w:p w:rsidR="00485102" w:rsidRPr="000C52DA" w:rsidRDefault="00485102" w:rsidP="00485102">
                            <w:pPr>
                              <w:pStyle w:val="NoSpacing"/>
                              <w:rPr>
                                <w:color w:val="FF0000"/>
                                <w:sz w:val="18"/>
                              </w:rPr>
                            </w:pPr>
                          </w:p>
                          <w:p w:rsidR="00485102" w:rsidRPr="000C52DA" w:rsidRDefault="00485102" w:rsidP="00485102">
                            <w:pPr>
                              <w:pStyle w:val="NoSpacing"/>
                              <w:rPr>
                                <w:color w:val="FF0000"/>
                                <w:sz w:val="18"/>
                              </w:rPr>
                            </w:pPr>
                            <w:r w:rsidRPr="000C52DA">
                              <w:rPr>
                                <w:color w:val="FF0000"/>
                                <w:sz w:val="18"/>
                              </w:rPr>
                              <w:t>IF PATIENT ADMITTED ADVISE RESEARCH TEAM:</w:t>
                            </w:r>
                          </w:p>
                          <w:p w:rsidR="00485102" w:rsidRPr="000C52DA" w:rsidRDefault="00485102" w:rsidP="00485102">
                            <w:pPr>
                              <w:pStyle w:val="NoSpacing"/>
                              <w:rPr>
                                <w:color w:val="FF0000"/>
                                <w:sz w:val="18"/>
                              </w:rPr>
                            </w:pPr>
                          </w:p>
                          <w:p w:rsidR="00485102" w:rsidRPr="000C52DA" w:rsidRDefault="00485102" w:rsidP="00485102">
                            <w:pPr>
                              <w:pStyle w:val="NoSpacing"/>
                              <w:jc w:val="center"/>
                              <w:rPr>
                                <w:color w:val="FF0000"/>
                                <w:sz w:val="18"/>
                              </w:rPr>
                            </w:pPr>
                            <w:r w:rsidRPr="000C52DA">
                              <w:rPr>
                                <w:color w:val="FF0000"/>
                                <w:sz w:val="18"/>
                              </w:rPr>
                              <w:t>If study/drug info required out of normal working hours contact the on-call Pharmacist via the switchboard</w:t>
                            </w:r>
                          </w:p>
                          <w:p w:rsidR="00485102" w:rsidRPr="000C52DA" w:rsidRDefault="00485102" w:rsidP="00485102">
                            <w:pPr>
                              <w:pStyle w:val="NoSpacing"/>
                              <w:rPr>
                                <w:color w:val="FF0000"/>
                                <w:sz w:val="18"/>
                              </w:rPr>
                            </w:pPr>
                            <w:r w:rsidRPr="000C52DA">
                              <w:rPr>
                                <w:color w:val="FF0000"/>
                                <w:sz w:val="18"/>
                              </w:rPr>
                              <w:t>KEEP IN ORIGINAL FORM DO NOT DESTRO</w:t>
                            </w:r>
                            <w:r>
                              <w:rPr>
                                <w:color w:val="FF0000"/>
                                <w:sz w:val="18"/>
                              </w:rPr>
                              <w:t>Y</w:t>
                            </w:r>
                            <w:r w:rsidRPr="000C52DA">
                              <w:rPr>
                                <w:color w:val="FF0000"/>
                                <w:sz w:val="18"/>
                              </w:rPr>
                              <w:t xml:space="preserve"> RECORDS BEFORE:</w:t>
                            </w:r>
                            <w:permEnd w:id="730551866"/>
                          </w:p>
                        </w:txbxContent>
                      </v:textbox>
                    </v:shape>
                  </w:pict>
                </mc:Fallback>
              </mc:AlternateContent>
            </w:r>
          </w:p>
        </w:tc>
        <w:tc>
          <w:tcPr>
            <w:tcW w:w="143" w:type="dxa"/>
            <w:vMerge/>
            <w:tcBorders>
              <w:top w:val="single" w:sz="8" w:space="0" w:color="FFFFFF"/>
              <w:bottom w:val="single" w:sz="8" w:space="0" w:color="FFFFFF"/>
            </w:tcBorders>
            <w:tcMar>
              <w:top w:w="0" w:type="dxa"/>
              <w:left w:w="0" w:type="dxa"/>
              <w:bottom w:w="0" w:type="dxa"/>
              <w:right w:w="0" w:type="dxa"/>
            </w:tcMar>
          </w:tcPr>
          <w:p w:rsidR="00485102" w:rsidRPr="007A6D1D" w:rsidRDefault="00485102" w:rsidP="00126D4F"/>
        </w:tc>
        <w:tc>
          <w:tcPr>
            <w:tcW w:w="4320" w:type="dxa"/>
            <w:tcMar>
              <w:top w:w="0" w:type="dxa"/>
              <w:bottom w:w="0" w:type="dxa"/>
            </w:tcMar>
            <w:vAlign w:val="center"/>
          </w:tcPr>
          <w:p w:rsidR="00485102" w:rsidRPr="007A6D1D" w:rsidRDefault="00485102" w:rsidP="00126D4F">
            <w:pPr>
              <w:pStyle w:val="AveryStyle1"/>
            </w:pPr>
            <w:bookmarkStart w:id="12" w:name="Blank_MP1_panel12"/>
            <w:bookmarkEnd w:id="12"/>
            <w:r>
              <w:rPr>
                <w:noProof/>
                <w:lang w:val="en-GB" w:eastAsia="en-GB"/>
              </w:rPr>
              <mc:AlternateContent>
                <mc:Choice Requires="wps">
                  <w:drawing>
                    <wp:anchor distT="0" distB="0" distL="114300" distR="114300" simplePos="0" relativeHeight="251673600" behindDoc="0" locked="0" layoutInCell="1" allowOverlap="1" wp14:anchorId="1D5A7C98" wp14:editId="336AA1BF">
                      <wp:simplePos x="0" y="0"/>
                      <wp:positionH relativeFrom="column">
                        <wp:posOffset>1795145</wp:posOffset>
                      </wp:positionH>
                      <wp:positionV relativeFrom="paragraph">
                        <wp:posOffset>-676910</wp:posOffset>
                      </wp:positionV>
                      <wp:extent cx="676275" cy="390525"/>
                      <wp:effectExtent l="0" t="0" r="28575" b="285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390525"/>
                              </a:xfrm>
                              <a:prstGeom prst="rect">
                                <a:avLst/>
                              </a:prstGeom>
                              <a:solidFill>
                                <a:srgbClr val="FF0000"/>
                              </a:solidFill>
                              <a:ln w="9525">
                                <a:solidFill>
                                  <a:srgbClr val="000000"/>
                                </a:solidFill>
                                <a:miter lim="800000"/>
                                <a:headEnd/>
                                <a:tailEnd/>
                              </a:ln>
                            </wps:spPr>
                            <wps:txbx>
                              <w:txbxContent>
                                <w:p w:rsidR="00485102" w:rsidRPr="000E64F6" w:rsidRDefault="00485102" w:rsidP="00485102">
                                  <w:pPr>
                                    <w:jc w:val="center"/>
                                    <w:rPr>
                                      <w:b/>
                                      <w:color w:val="F2F2F2"/>
                                      <w:sz w:val="20"/>
                                    </w:rPr>
                                  </w:pPr>
                                  <w:permStart w:id="1753969487" w:edGrp="everyone"/>
                                  <w:r w:rsidRPr="000E64F6">
                                    <w:rPr>
                                      <w:b/>
                                      <w:color w:val="F2F2F2"/>
                                      <w:sz w:val="20"/>
                                    </w:rPr>
                                    <w:t>R&amp;D ALERT</w:t>
                                  </w:r>
                                </w:p>
                                <w:p w:rsidR="00485102" w:rsidRDefault="00485102" w:rsidP="00485102">
                                  <w:pPr>
                                    <w:jc w:val="center"/>
                                    <w:rPr>
                                      <w:b/>
                                      <w:color w:val="F2F2F2"/>
                                    </w:rPr>
                                  </w:pPr>
                                </w:p>
                                <w:p w:rsidR="00485102" w:rsidRDefault="00485102" w:rsidP="00485102">
                                  <w:pPr>
                                    <w:jc w:val="center"/>
                                    <w:rPr>
                                      <w:b/>
                                      <w:color w:val="F2F2F2"/>
                                    </w:rPr>
                                  </w:pPr>
                                  <w:r w:rsidRPr="00D250F2">
                                    <w:rPr>
                                      <w:b/>
                                      <w:color w:val="F2F2F2"/>
                                    </w:rPr>
                                    <w:t>R&amp;D ALERT</w:t>
                                  </w:r>
                                </w:p>
                                <w:p w:rsidR="00485102" w:rsidRDefault="00485102" w:rsidP="00485102">
                                  <w:pPr>
                                    <w:jc w:val="center"/>
                                    <w:rPr>
                                      <w:b/>
                                      <w:color w:val="F2F2F2"/>
                                    </w:rPr>
                                  </w:pPr>
                                </w:p>
                                <w:p w:rsidR="00485102" w:rsidRDefault="00485102" w:rsidP="00485102">
                                  <w:pPr>
                                    <w:jc w:val="center"/>
                                    <w:rPr>
                                      <w:b/>
                                      <w:color w:val="F2F2F2"/>
                                    </w:rPr>
                                  </w:pPr>
                                  <w:r w:rsidRPr="00D250F2">
                                    <w:rPr>
                                      <w:b/>
                                      <w:color w:val="F2F2F2"/>
                                    </w:rPr>
                                    <w:t>R&amp;D ALERT</w:t>
                                  </w:r>
                                </w:p>
                                <w:p w:rsidR="00485102" w:rsidRDefault="00485102" w:rsidP="00485102">
                                  <w:pPr>
                                    <w:jc w:val="center"/>
                                    <w:rPr>
                                      <w:b/>
                                      <w:color w:val="F2F2F2"/>
                                    </w:rPr>
                                  </w:pPr>
                                </w:p>
                                <w:p w:rsidR="00485102" w:rsidRDefault="00485102" w:rsidP="00485102">
                                  <w:pPr>
                                    <w:jc w:val="center"/>
                                    <w:rPr>
                                      <w:b/>
                                      <w:color w:val="F2F2F2"/>
                                    </w:rPr>
                                  </w:pPr>
                                  <w:r w:rsidRPr="00D250F2">
                                    <w:rPr>
                                      <w:b/>
                                      <w:color w:val="F2F2F2"/>
                                    </w:rPr>
                                    <w:t>R&amp;D ALERT</w:t>
                                  </w:r>
                                </w:p>
                                <w:p w:rsidR="00485102" w:rsidRDefault="00485102" w:rsidP="00485102">
                                  <w:pPr>
                                    <w:jc w:val="center"/>
                                    <w:rPr>
                                      <w:b/>
                                      <w:color w:val="F2F2F2"/>
                                    </w:rPr>
                                  </w:pPr>
                                </w:p>
                                <w:permEnd w:id="1753969487"/>
                                <w:p w:rsidR="00485102" w:rsidRDefault="00485102" w:rsidP="0048510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9" style="position:absolute;left:0;text-align:left;margin-left:141.35pt;margin-top:-53.3pt;width:53.25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" fillcolor="red">
                      <v:textbox>
                        <w:txbxContent>
                          <w:p w:rsidR="00485102" w:rsidRPr="000E64F6" w:rsidRDefault="00485102" w:rsidP="00485102">
                            <w:pPr>
                              <w:jc w:val="center"/>
                              <w:rPr>
                                <w:b/>
                                <w:color w:val="F2F2F2"/>
                                <w:sz w:val="20"/>
                              </w:rPr>
                            </w:pPr>
                            <w:permStart w:id="1753969487" w:edGrp="everyone"/>
                            <w:r w:rsidRPr="000E64F6">
                              <w:rPr>
                                <w:b/>
                                <w:color w:val="F2F2F2"/>
                                <w:sz w:val="20"/>
                              </w:rPr>
                              <w:t>R&amp;D ALERT</w:t>
                            </w:r>
                          </w:p>
                          <w:p w:rsidR="00485102" w:rsidRDefault="00485102" w:rsidP="00485102">
                            <w:pPr>
                              <w:jc w:val="center"/>
                              <w:rPr>
                                <w:b/>
                                <w:color w:val="F2F2F2"/>
                              </w:rPr>
                            </w:pPr>
                          </w:p>
                          <w:p w:rsidR="00485102" w:rsidRDefault="00485102" w:rsidP="00485102">
                            <w:pPr>
                              <w:jc w:val="center"/>
                              <w:rPr>
                                <w:b/>
                                <w:color w:val="F2F2F2"/>
                              </w:rPr>
                            </w:pPr>
                            <w:r w:rsidRPr="00D250F2">
                              <w:rPr>
                                <w:b/>
                                <w:color w:val="F2F2F2"/>
                              </w:rPr>
                              <w:t>R&amp;D ALERT</w:t>
                            </w:r>
                          </w:p>
                          <w:p w:rsidR="00485102" w:rsidRDefault="00485102" w:rsidP="00485102">
                            <w:pPr>
                              <w:jc w:val="center"/>
                              <w:rPr>
                                <w:b/>
                                <w:color w:val="F2F2F2"/>
                              </w:rPr>
                            </w:pPr>
                          </w:p>
                          <w:p w:rsidR="00485102" w:rsidRDefault="00485102" w:rsidP="00485102">
                            <w:pPr>
                              <w:jc w:val="center"/>
                              <w:rPr>
                                <w:b/>
                                <w:color w:val="F2F2F2"/>
                              </w:rPr>
                            </w:pPr>
                            <w:r w:rsidRPr="00D250F2">
                              <w:rPr>
                                <w:b/>
                                <w:color w:val="F2F2F2"/>
                              </w:rPr>
                              <w:t>R&amp;D ALERT</w:t>
                            </w:r>
                          </w:p>
                          <w:p w:rsidR="00485102" w:rsidRDefault="00485102" w:rsidP="00485102">
                            <w:pPr>
                              <w:jc w:val="center"/>
                              <w:rPr>
                                <w:b/>
                                <w:color w:val="F2F2F2"/>
                              </w:rPr>
                            </w:pPr>
                          </w:p>
                          <w:p w:rsidR="00485102" w:rsidRDefault="00485102" w:rsidP="00485102">
                            <w:pPr>
                              <w:jc w:val="center"/>
                              <w:rPr>
                                <w:b/>
                                <w:color w:val="F2F2F2"/>
                              </w:rPr>
                            </w:pPr>
                            <w:r w:rsidRPr="00D250F2">
                              <w:rPr>
                                <w:b/>
                                <w:color w:val="F2F2F2"/>
                              </w:rPr>
                              <w:t>R&amp;D ALERT</w:t>
                            </w:r>
                          </w:p>
                          <w:p w:rsidR="00485102" w:rsidRDefault="00485102" w:rsidP="00485102">
                            <w:pPr>
                              <w:jc w:val="center"/>
                              <w:rPr>
                                <w:b/>
                                <w:color w:val="F2F2F2"/>
                              </w:rPr>
                            </w:pPr>
                          </w:p>
                          <w:permEnd w:id="1753969487"/>
                          <w:p w:rsidR="00485102" w:rsidRDefault="00485102" w:rsidP="00485102">
                            <w:pPr>
                              <w:jc w:val="center"/>
                            </w:pPr>
                          </w:p>
                        </w:txbxContent>
                      </v:textbox>
                    </v:rect>
                  </w:pict>
                </mc:Fallback>
              </mc:AlternateContent>
            </w:r>
          </w:p>
        </w:tc>
      </w:tr>
      <w:permEnd w:id="755967773"/>
    </w:tbl>
    <w:p w:rsidR="00C95D07" w:rsidRPr="00DA398F" w:rsidRDefault="00C95D07" w:rsidP="00DA398F">
      <w:pPr>
        <w:ind w:left="90" w:right="90"/>
        <w:rPr>
          <w:vanish/>
        </w:rPr>
      </w:pPr>
    </w:p>
    <w:sectPr w:rsidR="00C95D07" w:rsidRPr="00DA398F" w:rsidSect="00485102">
      <w:headerReference w:type="default" r:id="rId15"/>
      <w:footerReference w:type="default" r:id="rId16"/>
      <w:type w:val="continuous"/>
      <w:pgSz w:w="11905" w:h="16837" w:code="9"/>
      <w:pgMar w:top="527" w:right="448" w:bottom="408" w:left="1644" w:header="0" w:footer="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9B5" w:rsidRDefault="00D749B5" w:rsidP="000B7104">
      <w:r>
        <w:separator/>
      </w:r>
    </w:p>
  </w:endnote>
  <w:endnote w:type="continuationSeparator" w:id="0">
    <w:p w:rsidR="00D749B5" w:rsidRDefault="00D749B5" w:rsidP="000B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D07" w:rsidRPr="0021758D" w:rsidRDefault="00C95D07" w:rsidP="0021758D">
    <w:pPr>
      <w:autoSpaceDE w:val="0"/>
      <w:autoSpaceDN w:val="0"/>
      <w:adjustRightInd w:val="0"/>
      <w:spacing w:before="100" w:after="100"/>
      <w:jc w:val="center"/>
      <w:rPr>
        <w:rFonts w:ascii="Arial" w:hAnsi="Arial" w:cs="Arial"/>
        <w:sz w:val="18"/>
        <w:szCs w:val="18"/>
      </w:rPr>
    </w:pPr>
    <w:r w:rsidRPr="0021758D">
      <w:rPr>
        <w:rFonts w:ascii="Arial" w:hAnsi="Arial" w:cs="Arial"/>
        <w:color w:val="000000"/>
        <w:sz w:val="18"/>
        <w:szCs w:val="18"/>
      </w:rPr>
      <w:t>© York</w:t>
    </w:r>
    <w:r w:rsidR="009B32B9">
      <w:rPr>
        <w:rFonts w:ascii="Arial" w:hAnsi="Arial" w:cs="Arial"/>
        <w:color w:val="000000"/>
        <w:sz w:val="18"/>
        <w:szCs w:val="18"/>
      </w:rPr>
      <w:t xml:space="preserve"> and Scarborough</w:t>
    </w:r>
    <w:r w:rsidRPr="0021758D">
      <w:rPr>
        <w:rFonts w:ascii="Arial" w:hAnsi="Arial" w:cs="Arial"/>
        <w:color w:val="000000"/>
        <w:sz w:val="18"/>
        <w:szCs w:val="18"/>
      </w:rPr>
      <w:t xml:space="preserve"> Teaching Hospital</w:t>
    </w:r>
    <w:r w:rsidR="009B32B9">
      <w:rPr>
        <w:rFonts w:ascii="Arial" w:hAnsi="Arial" w:cs="Arial"/>
        <w:color w:val="000000"/>
        <w:sz w:val="18"/>
        <w:szCs w:val="18"/>
      </w:rPr>
      <w:t>s</w:t>
    </w:r>
    <w:r w:rsidRPr="0021758D">
      <w:rPr>
        <w:rFonts w:ascii="Arial" w:hAnsi="Arial" w:cs="Arial"/>
        <w:color w:val="000000"/>
        <w:sz w:val="18"/>
        <w:szCs w:val="18"/>
      </w:rPr>
      <w:t xml:space="preserve"> NHS Foundation Trust 20</w:t>
    </w:r>
    <w:r w:rsidR="00352096">
      <w:rPr>
        <w:rFonts w:ascii="Arial" w:hAnsi="Arial" w:cs="Arial"/>
        <w:color w:val="000000"/>
        <w:sz w:val="18"/>
        <w:szCs w:val="18"/>
      </w:rPr>
      <w:t>22</w:t>
    </w:r>
    <w:r w:rsidRPr="0021758D">
      <w:rPr>
        <w:rFonts w:ascii="Arial" w:hAnsi="Arial" w:cs="Arial"/>
        <w:color w:val="000000"/>
        <w:sz w:val="18"/>
        <w:szCs w:val="18"/>
      </w:rPr>
      <w:t xml:space="preserve"> All Rights Reserved</w:t>
    </w:r>
  </w:p>
  <w:p w:rsidR="00C95D07" w:rsidRPr="0021758D" w:rsidRDefault="00C95D07" w:rsidP="0021758D">
    <w:pPr>
      <w:tabs>
        <w:tab w:val="center" w:pos="4153"/>
        <w:tab w:val="right" w:pos="8306"/>
      </w:tabs>
      <w:jc w:val="center"/>
      <w:rPr>
        <w:rFonts w:ascii="Arial" w:hAnsi="Arial" w:cs="Arial"/>
        <w:sz w:val="18"/>
        <w:szCs w:val="18"/>
        <w:lang w:eastAsia="en-US"/>
      </w:rPr>
    </w:pPr>
    <w:r w:rsidRPr="0021758D">
      <w:rPr>
        <w:rFonts w:ascii="Arial" w:hAnsi="Arial" w:cs="Arial"/>
        <w:sz w:val="18"/>
        <w:szCs w:val="18"/>
      </w:rPr>
      <w:t xml:space="preserve">No part of this document may be reproduced, stored in a retrieval system or transmitted in any form or by any means without the prior permission of York </w:t>
    </w:r>
    <w:r w:rsidR="009B32B9">
      <w:rPr>
        <w:rFonts w:ascii="Arial" w:hAnsi="Arial" w:cs="Arial"/>
        <w:sz w:val="18"/>
        <w:szCs w:val="18"/>
      </w:rPr>
      <w:t xml:space="preserve">and Scarborough </w:t>
    </w:r>
    <w:r w:rsidRPr="0021758D">
      <w:rPr>
        <w:rFonts w:ascii="Arial" w:hAnsi="Arial" w:cs="Arial"/>
        <w:sz w:val="18"/>
        <w:szCs w:val="18"/>
      </w:rPr>
      <w:t>Teaching Hospital</w:t>
    </w:r>
    <w:r w:rsidR="009B32B9">
      <w:rPr>
        <w:rFonts w:ascii="Arial" w:hAnsi="Arial" w:cs="Arial"/>
        <w:sz w:val="18"/>
        <w:szCs w:val="18"/>
      </w:rPr>
      <w:t>s</w:t>
    </w:r>
    <w:r w:rsidRPr="0021758D">
      <w:rPr>
        <w:rFonts w:ascii="Arial" w:hAnsi="Arial" w:cs="Arial"/>
        <w:sz w:val="18"/>
        <w:szCs w:val="18"/>
      </w:rPr>
      <w:t xml:space="preserve"> NHS Foundation Trust.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D07" w:rsidRPr="0021758D" w:rsidRDefault="00C95D07" w:rsidP="00352096">
    <w:pPr>
      <w:pStyle w:val="Footer"/>
      <w:pBdr>
        <w:top w:val="single" w:sz="4" w:space="1" w:color="auto"/>
      </w:pBdr>
      <w:tabs>
        <w:tab w:val="clear" w:pos="9026"/>
        <w:tab w:val="left" w:pos="1296"/>
        <w:tab w:val="right" w:pos="8460"/>
      </w:tabs>
      <w:rPr>
        <w:rFonts w:ascii="Arial" w:hAnsi="Arial" w:cs="Arial"/>
        <w:sz w:val="20"/>
        <w:szCs w:val="20"/>
      </w:rPr>
    </w:pPr>
    <w:r>
      <w:rPr>
        <w:rFonts w:ascii="Arial" w:hAnsi="Arial" w:cs="Arial"/>
        <w:sz w:val="20"/>
        <w:szCs w:val="20"/>
      </w:rPr>
      <w:t>V</w:t>
    </w:r>
    <w:r w:rsidR="00352096">
      <w:rPr>
        <w:rFonts w:ascii="Arial" w:hAnsi="Arial" w:cs="Arial"/>
        <w:sz w:val="20"/>
        <w:szCs w:val="20"/>
      </w:rPr>
      <w:t>ersion 5</w:t>
    </w:r>
    <w:r w:rsidR="003C646F">
      <w:rPr>
        <w:rFonts w:ascii="Arial" w:hAnsi="Arial" w:cs="Arial"/>
        <w:sz w:val="20"/>
        <w:szCs w:val="20"/>
      </w:rPr>
      <w:t>.0</w:t>
    </w:r>
    <w:r w:rsidR="003C646F">
      <w:rPr>
        <w:rFonts w:ascii="Arial" w:hAnsi="Arial" w:cs="Arial"/>
        <w:sz w:val="20"/>
        <w:szCs w:val="20"/>
      </w:rPr>
      <w:tab/>
    </w:r>
    <w:r>
      <w:rPr>
        <w:rFonts w:ascii="Arial" w:hAnsi="Arial" w:cs="Arial"/>
        <w:sz w:val="20"/>
        <w:szCs w:val="20"/>
      </w:rPr>
      <w:tab/>
    </w:r>
    <w:r w:rsidR="00352096">
      <w:rPr>
        <w:rFonts w:ascii="Arial" w:hAnsi="Arial" w:cs="Arial"/>
        <w:sz w:val="20"/>
        <w:szCs w:val="20"/>
      </w:rPr>
      <w:tab/>
    </w:r>
    <w:r>
      <w:rPr>
        <w:rFonts w:ascii="Arial" w:hAnsi="Arial" w:cs="Arial"/>
        <w:sz w:val="20"/>
        <w:szCs w:val="20"/>
      </w:rPr>
      <w:t>Contents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D07" w:rsidRPr="0021758D" w:rsidRDefault="00352096" w:rsidP="006801A0">
    <w:pPr>
      <w:pStyle w:val="Footer"/>
      <w:tabs>
        <w:tab w:val="clear" w:pos="9026"/>
        <w:tab w:val="right" w:pos="8460"/>
      </w:tabs>
      <w:rPr>
        <w:rFonts w:ascii="Arial" w:hAnsi="Arial" w:cs="Arial"/>
        <w:sz w:val="20"/>
        <w:szCs w:val="20"/>
      </w:rPr>
    </w:pPr>
    <w:r>
      <w:rPr>
        <w:rFonts w:ascii="Arial" w:hAnsi="Arial" w:cs="Arial"/>
        <w:sz w:val="20"/>
        <w:szCs w:val="20"/>
      </w:rPr>
      <w:t>Version 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9B5" w:rsidRDefault="00D749B5" w:rsidP="000B7104">
      <w:r>
        <w:separator/>
      </w:r>
    </w:p>
  </w:footnote>
  <w:footnote w:type="continuationSeparator" w:id="0">
    <w:p w:rsidR="00D749B5" w:rsidRDefault="00D749B5" w:rsidP="000B7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000" w:firstRow="0" w:lastRow="0" w:firstColumn="0" w:lastColumn="0" w:noHBand="0" w:noVBand="0"/>
    </w:tblPr>
    <w:tblGrid>
      <w:gridCol w:w="5686"/>
      <w:gridCol w:w="2841"/>
    </w:tblGrid>
    <w:tr w:rsidR="00C95D07" w:rsidRPr="000B7104" w:rsidTr="0029040B">
      <w:trPr>
        <w:jc w:val="center"/>
      </w:trPr>
      <w:tc>
        <w:tcPr>
          <w:tcW w:w="5688" w:type="dxa"/>
        </w:tcPr>
        <w:p w:rsidR="00C95D07" w:rsidRPr="000B7104" w:rsidRDefault="00C95D07" w:rsidP="0029040B">
          <w:pPr>
            <w:tabs>
              <w:tab w:val="center" w:pos="4153"/>
              <w:tab w:val="right" w:pos="8306"/>
            </w:tabs>
            <w:rPr>
              <w:rFonts w:ascii="Arial" w:hAnsi="Arial"/>
              <w:b/>
              <w:bCs/>
              <w:sz w:val="28"/>
              <w:lang w:eastAsia="en-US"/>
            </w:rPr>
          </w:pPr>
          <w:r w:rsidRPr="000B7104">
            <w:rPr>
              <w:rFonts w:ascii="Arial" w:hAnsi="Arial"/>
              <w:b/>
              <w:bCs/>
              <w:sz w:val="28"/>
              <w:lang w:eastAsia="en-US"/>
            </w:rPr>
            <w:t xml:space="preserve">York </w:t>
          </w:r>
          <w:r w:rsidR="009B32B9">
            <w:rPr>
              <w:rFonts w:ascii="Arial" w:hAnsi="Arial"/>
              <w:b/>
              <w:bCs/>
              <w:sz w:val="28"/>
              <w:lang w:eastAsia="en-US"/>
            </w:rPr>
            <w:t xml:space="preserve">and Scarborough Teaching Hospitals NHS </w:t>
          </w:r>
          <w:r w:rsidRPr="000B7104">
            <w:rPr>
              <w:rFonts w:ascii="Arial" w:hAnsi="Arial"/>
              <w:b/>
              <w:bCs/>
              <w:sz w:val="28"/>
              <w:lang w:eastAsia="en-US"/>
            </w:rPr>
            <w:t>Foundation Trust R&amp;D Unit</w:t>
          </w:r>
          <w:r w:rsidRPr="000B7104">
            <w:rPr>
              <w:rFonts w:ascii="Arial" w:hAnsi="Arial"/>
              <w:b/>
              <w:bCs/>
              <w:sz w:val="28"/>
              <w:lang w:eastAsia="en-US"/>
            </w:rPr>
            <w:br/>
            <w:t>Template</w:t>
          </w:r>
        </w:p>
        <w:p w:rsidR="00C95D07" w:rsidRPr="000B7104" w:rsidRDefault="00C95D07" w:rsidP="0029040B">
          <w:pPr>
            <w:tabs>
              <w:tab w:val="center" w:pos="4153"/>
              <w:tab w:val="right" w:pos="8306"/>
            </w:tabs>
            <w:rPr>
              <w:rFonts w:ascii="Arial" w:hAnsi="Arial"/>
              <w:b/>
              <w:bCs/>
              <w:sz w:val="28"/>
              <w:lang w:eastAsia="en-US"/>
            </w:rPr>
          </w:pPr>
          <w:r w:rsidRPr="000B7104">
            <w:rPr>
              <w:rFonts w:ascii="Arial" w:hAnsi="Arial"/>
              <w:b/>
              <w:bCs/>
              <w:sz w:val="28"/>
              <w:lang w:eastAsia="en-US"/>
            </w:rPr>
            <w:t>R&amp;D/T26</w:t>
          </w:r>
        </w:p>
      </w:tc>
      <w:tc>
        <w:tcPr>
          <w:tcW w:w="2841" w:type="dxa"/>
        </w:tcPr>
        <w:p w:rsidR="00C95D07" w:rsidRPr="000B7104" w:rsidRDefault="00CC56BE" w:rsidP="0029040B">
          <w:pPr>
            <w:tabs>
              <w:tab w:val="center" w:pos="4153"/>
              <w:tab w:val="right" w:pos="8306"/>
            </w:tabs>
            <w:jc w:val="right"/>
            <w:rPr>
              <w:rFonts w:ascii="Arial" w:hAnsi="Arial"/>
              <w:lang w:eastAsia="en-US"/>
            </w:rPr>
          </w:pPr>
          <w:r>
            <w:rPr>
              <w:rFonts w:ascii="Arial" w:hAnsi="Arial"/>
              <w:noProof/>
            </w:rPr>
            <w:drawing>
              <wp:inline distT="0" distB="0" distL="0" distR="0" wp14:anchorId="2AE72DFD" wp14:editId="01DBFA5C">
                <wp:extent cx="1508760" cy="609600"/>
                <wp:effectExtent l="0" t="0" r="0" b="0"/>
                <wp:docPr id="14" name="Picture 14" descr="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760" cy="609600"/>
                        </a:xfrm>
                        <a:prstGeom prst="rect">
                          <a:avLst/>
                        </a:prstGeom>
                        <a:noFill/>
                        <a:ln>
                          <a:noFill/>
                        </a:ln>
                      </pic:spPr>
                    </pic:pic>
                  </a:graphicData>
                </a:graphic>
              </wp:inline>
            </w:drawing>
          </w:r>
        </w:p>
      </w:tc>
    </w:tr>
  </w:tbl>
  <w:p w:rsidR="00C95D07" w:rsidRDefault="00C95D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D07" w:rsidRDefault="00C95D07" w:rsidP="0021758D">
    <w:pPr>
      <w:pBdr>
        <w:bottom w:val="single" w:sz="4" w:space="1" w:color="auto"/>
      </w:pBdr>
      <w:rPr>
        <w:rFonts w:ascii="Arial" w:hAnsi="Arial"/>
        <w:bCs/>
        <w:sz w:val="20"/>
        <w:szCs w:val="20"/>
        <w:lang w:eastAsia="en-US"/>
      </w:rPr>
    </w:pPr>
    <w:r w:rsidRPr="0021758D">
      <w:rPr>
        <w:rFonts w:ascii="Arial" w:hAnsi="Arial"/>
        <w:bCs/>
        <w:sz w:val="20"/>
        <w:szCs w:val="20"/>
        <w:lang w:eastAsia="en-US"/>
      </w:rPr>
      <w:t>R&amp;D/T26 – Template Note Labels 1 – ‘safety reporting required’</w:t>
    </w:r>
  </w:p>
  <w:p w:rsidR="00C95D07" w:rsidRPr="0021758D" w:rsidRDefault="00C95D07" w:rsidP="0021758D">
    <w:pPr>
      <w:pBdr>
        <w:bottom w:val="single" w:sz="4" w:space="1" w:color="auto"/>
      </w:pBdr>
      <w:rPr>
        <w:rFonts w:ascii="Arial" w:hAnsi="Arial"/>
        <w:bCs/>
        <w:sz w:val="20"/>
        <w:szCs w:val="20"/>
        <w:lang w:eastAsia="en-US"/>
      </w:rPr>
    </w:pPr>
  </w:p>
  <w:p w:rsidR="00C95D07" w:rsidRDefault="00C95D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096" w:rsidRPr="00352096" w:rsidRDefault="00352096" w:rsidP="00352096">
    <w:pPr>
      <w:pBdr>
        <w:bottom w:val="single" w:sz="4" w:space="1" w:color="auto"/>
      </w:pBdr>
      <w:rPr>
        <w:rFonts w:ascii="Arial" w:hAnsi="Arial"/>
        <w:bCs/>
        <w:sz w:val="16"/>
        <w:szCs w:val="16"/>
        <w:lang w:eastAsia="en-US"/>
      </w:rPr>
    </w:pPr>
    <w:r w:rsidRPr="00352096">
      <w:rPr>
        <w:rFonts w:ascii="Arial" w:hAnsi="Arial"/>
        <w:bCs/>
        <w:sz w:val="16"/>
        <w:szCs w:val="16"/>
        <w:lang w:eastAsia="en-US"/>
      </w:rPr>
      <w:t>R&amp;D/T26 – Template Note Labels 1 – ‘safety reporting required’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69lvL11IESQwFjyUI59bs1siqn8=" w:salt="TJc0xhFp27wsJggxBW0lE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98F"/>
    <w:rsid w:val="000906C0"/>
    <w:rsid w:val="00092ECE"/>
    <w:rsid w:val="0009615B"/>
    <w:rsid w:val="000B05C9"/>
    <w:rsid w:val="000B492F"/>
    <w:rsid w:val="000B7104"/>
    <w:rsid w:val="000D0167"/>
    <w:rsid w:val="0010547D"/>
    <w:rsid w:val="001149DE"/>
    <w:rsid w:val="0014494D"/>
    <w:rsid w:val="00173549"/>
    <w:rsid w:val="00187698"/>
    <w:rsid w:val="001D4050"/>
    <w:rsid w:val="002159C8"/>
    <w:rsid w:val="0021758D"/>
    <w:rsid w:val="0023266B"/>
    <w:rsid w:val="00236809"/>
    <w:rsid w:val="0027055C"/>
    <w:rsid w:val="00271686"/>
    <w:rsid w:val="00282C08"/>
    <w:rsid w:val="00285995"/>
    <w:rsid w:val="0029040B"/>
    <w:rsid w:val="002A7B99"/>
    <w:rsid w:val="002B1162"/>
    <w:rsid w:val="002C45DA"/>
    <w:rsid w:val="003001CC"/>
    <w:rsid w:val="00303C34"/>
    <w:rsid w:val="00332F3F"/>
    <w:rsid w:val="003476C9"/>
    <w:rsid w:val="00352096"/>
    <w:rsid w:val="00354DFD"/>
    <w:rsid w:val="00377BB8"/>
    <w:rsid w:val="003C646F"/>
    <w:rsid w:val="003E3F1E"/>
    <w:rsid w:val="003E52E8"/>
    <w:rsid w:val="003E61BE"/>
    <w:rsid w:val="003F1AE1"/>
    <w:rsid w:val="003F43C7"/>
    <w:rsid w:val="00407AE1"/>
    <w:rsid w:val="0041676E"/>
    <w:rsid w:val="004254AE"/>
    <w:rsid w:val="00477EC5"/>
    <w:rsid w:val="00485102"/>
    <w:rsid w:val="0049232F"/>
    <w:rsid w:val="004A4FC5"/>
    <w:rsid w:val="004B58D6"/>
    <w:rsid w:val="004D3EEE"/>
    <w:rsid w:val="004D4CCA"/>
    <w:rsid w:val="004D4D2D"/>
    <w:rsid w:val="005076C6"/>
    <w:rsid w:val="00507D7C"/>
    <w:rsid w:val="00513898"/>
    <w:rsid w:val="00536DF9"/>
    <w:rsid w:val="005417EA"/>
    <w:rsid w:val="005530C3"/>
    <w:rsid w:val="00564631"/>
    <w:rsid w:val="00581B1C"/>
    <w:rsid w:val="00582BBC"/>
    <w:rsid w:val="005C5A7F"/>
    <w:rsid w:val="0061610F"/>
    <w:rsid w:val="006801A0"/>
    <w:rsid w:val="006F63CB"/>
    <w:rsid w:val="00710BE4"/>
    <w:rsid w:val="00763589"/>
    <w:rsid w:val="007C0F18"/>
    <w:rsid w:val="007F4F7B"/>
    <w:rsid w:val="00832544"/>
    <w:rsid w:val="00841EFC"/>
    <w:rsid w:val="00852127"/>
    <w:rsid w:val="008836E5"/>
    <w:rsid w:val="008D48CD"/>
    <w:rsid w:val="008D4CFD"/>
    <w:rsid w:val="008E6CA3"/>
    <w:rsid w:val="00960599"/>
    <w:rsid w:val="009B32B9"/>
    <w:rsid w:val="009D0741"/>
    <w:rsid w:val="00A17C0E"/>
    <w:rsid w:val="00A7619F"/>
    <w:rsid w:val="00AA7B80"/>
    <w:rsid w:val="00AE0D98"/>
    <w:rsid w:val="00B27615"/>
    <w:rsid w:val="00B478EB"/>
    <w:rsid w:val="00B55733"/>
    <w:rsid w:val="00B8691F"/>
    <w:rsid w:val="00BB783B"/>
    <w:rsid w:val="00BC6875"/>
    <w:rsid w:val="00BE45F7"/>
    <w:rsid w:val="00C55ED9"/>
    <w:rsid w:val="00C8537D"/>
    <w:rsid w:val="00C93391"/>
    <w:rsid w:val="00C95D07"/>
    <w:rsid w:val="00CA3923"/>
    <w:rsid w:val="00CB1AE5"/>
    <w:rsid w:val="00CC392A"/>
    <w:rsid w:val="00CC56BE"/>
    <w:rsid w:val="00CD7D2F"/>
    <w:rsid w:val="00D055D5"/>
    <w:rsid w:val="00D250F2"/>
    <w:rsid w:val="00D3567B"/>
    <w:rsid w:val="00D55704"/>
    <w:rsid w:val="00D749B5"/>
    <w:rsid w:val="00D9010F"/>
    <w:rsid w:val="00DA0594"/>
    <w:rsid w:val="00DA398F"/>
    <w:rsid w:val="00DA4202"/>
    <w:rsid w:val="00DB2DA7"/>
    <w:rsid w:val="00DC54C1"/>
    <w:rsid w:val="00DD50E0"/>
    <w:rsid w:val="00DD6728"/>
    <w:rsid w:val="00DF238E"/>
    <w:rsid w:val="00DF6DAA"/>
    <w:rsid w:val="00E3025F"/>
    <w:rsid w:val="00E37715"/>
    <w:rsid w:val="00E65F98"/>
    <w:rsid w:val="00EA62AC"/>
    <w:rsid w:val="00F02C60"/>
    <w:rsid w:val="00F06F9D"/>
    <w:rsid w:val="00F41BD8"/>
    <w:rsid w:val="00F516EF"/>
    <w:rsid w:val="00F67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B1C"/>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A39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B7104"/>
    <w:pPr>
      <w:tabs>
        <w:tab w:val="center" w:pos="4513"/>
        <w:tab w:val="right" w:pos="9026"/>
      </w:tabs>
    </w:pPr>
  </w:style>
  <w:style w:type="character" w:customStyle="1" w:styleId="HeaderChar">
    <w:name w:val="Header Char"/>
    <w:basedOn w:val="DefaultParagraphFont"/>
    <w:link w:val="Header"/>
    <w:uiPriority w:val="99"/>
    <w:locked/>
    <w:rsid w:val="000B7104"/>
    <w:rPr>
      <w:rFonts w:cs="Times New Roman"/>
      <w:sz w:val="24"/>
      <w:szCs w:val="24"/>
    </w:rPr>
  </w:style>
  <w:style w:type="paragraph" w:styleId="Footer">
    <w:name w:val="footer"/>
    <w:basedOn w:val="Normal"/>
    <w:link w:val="FooterChar"/>
    <w:uiPriority w:val="99"/>
    <w:rsid w:val="000B7104"/>
    <w:pPr>
      <w:tabs>
        <w:tab w:val="center" w:pos="4513"/>
        <w:tab w:val="right" w:pos="9026"/>
      </w:tabs>
    </w:pPr>
  </w:style>
  <w:style w:type="character" w:customStyle="1" w:styleId="FooterChar">
    <w:name w:val="Footer Char"/>
    <w:basedOn w:val="DefaultParagraphFont"/>
    <w:link w:val="Footer"/>
    <w:uiPriority w:val="99"/>
    <w:locked/>
    <w:rsid w:val="000B7104"/>
    <w:rPr>
      <w:rFonts w:cs="Times New Roman"/>
      <w:sz w:val="24"/>
      <w:szCs w:val="24"/>
    </w:rPr>
  </w:style>
  <w:style w:type="paragraph" w:customStyle="1" w:styleId="TitleHeading">
    <w:name w:val="Title Heading"/>
    <w:basedOn w:val="Normal"/>
    <w:uiPriority w:val="99"/>
    <w:rsid w:val="000B7104"/>
    <w:pPr>
      <w:jc w:val="center"/>
    </w:pPr>
    <w:rPr>
      <w:rFonts w:ascii="Arial" w:hAnsi="Arial"/>
      <w:b/>
      <w:sz w:val="44"/>
      <w:lang w:eastAsia="en-US"/>
    </w:rPr>
  </w:style>
  <w:style w:type="paragraph" w:styleId="BalloonText">
    <w:name w:val="Balloon Text"/>
    <w:basedOn w:val="Normal"/>
    <w:link w:val="BalloonTextChar"/>
    <w:uiPriority w:val="99"/>
    <w:rsid w:val="000B7104"/>
    <w:rPr>
      <w:rFonts w:ascii="Tahoma" w:hAnsi="Tahoma" w:cs="Tahoma"/>
      <w:sz w:val="16"/>
      <w:szCs w:val="16"/>
    </w:rPr>
  </w:style>
  <w:style w:type="character" w:customStyle="1" w:styleId="BalloonTextChar">
    <w:name w:val="Balloon Text Char"/>
    <w:basedOn w:val="DefaultParagraphFont"/>
    <w:link w:val="BalloonText"/>
    <w:uiPriority w:val="99"/>
    <w:locked/>
    <w:rsid w:val="000B7104"/>
    <w:rPr>
      <w:rFonts w:ascii="Tahoma" w:hAnsi="Tahoma" w:cs="Tahoma"/>
      <w:sz w:val="16"/>
      <w:szCs w:val="16"/>
    </w:rPr>
  </w:style>
  <w:style w:type="character" w:styleId="Hyperlink">
    <w:name w:val="Hyperlink"/>
    <w:basedOn w:val="DefaultParagraphFont"/>
    <w:uiPriority w:val="99"/>
    <w:rsid w:val="00F516EF"/>
    <w:rPr>
      <w:rFonts w:cs="Times New Roman"/>
      <w:color w:val="0000FF"/>
      <w:u w:val="single"/>
    </w:rPr>
  </w:style>
  <w:style w:type="paragraph" w:customStyle="1" w:styleId="AveryStyle1">
    <w:name w:val="Avery Style 1"/>
    <w:uiPriority w:val="99"/>
    <w:rsid w:val="003F1AE1"/>
    <w:pPr>
      <w:spacing w:before="57" w:after="57"/>
      <w:ind w:left="211" w:right="211"/>
      <w:jc w:val="center"/>
    </w:pPr>
    <w:rPr>
      <w:rFonts w:ascii="Arial" w:hAnsi="Arial" w:cs="Arial"/>
      <w:bCs/>
      <w:color w:val="000000"/>
      <w:sz w:val="24"/>
      <w:lang w:val="de-DE" w:eastAsia="de-DE"/>
    </w:rPr>
  </w:style>
  <w:style w:type="paragraph" w:styleId="NoSpacing">
    <w:name w:val="No Spacing"/>
    <w:uiPriority w:val="1"/>
    <w:qFormat/>
    <w:rsid w:val="003F1AE1"/>
    <w:rPr>
      <w:rFonts w:ascii="Calibri" w:hAnsi="Calibri"/>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B1C"/>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A39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B7104"/>
    <w:pPr>
      <w:tabs>
        <w:tab w:val="center" w:pos="4513"/>
        <w:tab w:val="right" w:pos="9026"/>
      </w:tabs>
    </w:pPr>
  </w:style>
  <w:style w:type="character" w:customStyle="1" w:styleId="HeaderChar">
    <w:name w:val="Header Char"/>
    <w:basedOn w:val="DefaultParagraphFont"/>
    <w:link w:val="Header"/>
    <w:uiPriority w:val="99"/>
    <w:locked/>
    <w:rsid w:val="000B7104"/>
    <w:rPr>
      <w:rFonts w:cs="Times New Roman"/>
      <w:sz w:val="24"/>
      <w:szCs w:val="24"/>
    </w:rPr>
  </w:style>
  <w:style w:type="paragraph" w:styleId="Footer">
    <w:name w:val="footer"/>
    <w:basedOn w:val="Normal"/>
    <w:link w:val="FooterChar"/>
    <w:uiPriority w:val="99"/>
    <w:rsid w:val="000B7104"/>
    <w:pPr>
      <w:tabs>
        <w:tab w:val="center" w:pos="4513"/>
        <w:tab w:val="right" w:pos="9026"/>
      </w:tabs>
    </w:pPr>
  </w:style>
  <w:style w:type="character" w:customStyle="1" w:styleId="FooterChar">
    <w:name w:val="Footer Char"/>
    <w:basedOn w:val="DefaultParagraphFont"/>
    <w:link w:val="Footer"/>
    <w:uiPriority w:val="99"/>
    <w:locked/>
    <w:rsid w:val="000B7104"/>
    <w:rPr>
      <w:rFonts w:cs="Times New Roman"/>
      <w:sz w:val="24"/>
      <w:szCs w:val="24"/>
    </w:rPr>
  </w:style>
  <w:style w:type="paragraph" w:customStyle="1" w:styleId="TitleHeading">
    <w:name w:val="Title Heading"/>
    <w:basedOn w:val="Normal"/>
    <w:uiPriority w:val="99"/>
    <w:rsid w:val="000B7104"/>
    <w:pPr>
      <w:jc w:val="center"/>
    </w:pPr>
    <w:rPr>
      <w:rFonts w:ascii="Arial" w:hAnsi="Arial"/>
      <w:b/>
      <w:sz w:val="44"/>
      <w:lang w:eastAsia="en-US"/>
    </w:rPr>
  </w:style>
  <w:style w:type="paragraph" w:styleId="BalloonText">
    <w:name w:val="Balloon Text"/>
    <w:basedOn w:val="Normal"/>
    <w:link w:val="BalloonTextChar"/>
    <w:uiPriority w:val="99"/>
    <w:rsid w:val="000B7104"/>
    <w:rPr>
      <w:rFonts w:ascii="Tahoma" w:hAnsi="Tahoma" w:cs="Tahoma"/>
      <w:sz w:val="16"/>
      <w:szCs w:val="16"/>
    </w:rPr>
  </w:style>
  <w:style w:type="character" w:customStyle="1" w:styleId="BalloonTextChar">
    <w:name w:val="Balloon Text Char"/>
    <w:basedOn w:val="DefaultParagraphFont"/>
    <w:link w:val="BalloonText"/>
    <w:uiPriority w:val="99"/>
    <w:locked/>
    <w:rsid w:val="000B7104"/>
    <w:rPr>
      <w:rFonts w:ascii="Tahoma" w:hAnsi="Tahoma" w:cs="Tahoma"/>
      <w:sz w:val="16"/>
      <w:szCs w:val="16"/>
    </w:rPr>
  </w:style>
  <w:style w:type="character" w:styleId="Hyperlink">
    <w:name w:val="Hyperlink"/>
    <w:basedOn w:val="DefaultParagraphFont"/>
    <w:uiPriority w:val="99"/>
    <w:rsid w:val="00F516EF"/>
    <w:rPr>
      <w:rFonts w:cs="Times New Roman"/>
      <w:color w:val="0000FF"/>
      <w:u w:val="single"/>
    </w:rPr>
  </w:style>
  <w:style w:type="paragraph" w:customStyle="1" w:styleId="AveryStyle1">
    <w:name w:val="Avery Style 1"/>
    <w:uiPriority w:val="99"/>
    <w:rsid w:val="003F1AE1"/>
    <w:pPr>
      <w:spacing w:before="57" w:after="57"/>
      <w:ind w:left="211" w:right="211"/>
      <w:jc w:val="center"/>
    </w:pPr>
    <w:rPr>
      <w:rFonts w:ascii="Arial" w:hAnsi="Arial" w:cs="Arial"/>
      <w:bCs/>
      <w:color w:val="000000"/>
      <w:sz w:val="24"/>
      <w:lang w:val="de-DE" w:eastAsia="de-DE"/>
    </w:rPr>
  </w:style>
  <w:style w:type="paragraph" w:styleId="NoSpacing">
    <w:name w:val="No Spacing"/>
    <w:uiPriority w:val="1"/>
    <w:qFormat/>
    <w:rsid w:val="003F1AE1"/>
    <w:rPr>
      <w:rFonts w:ascii="Calibri" w:hAnsi="Calibri"/>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igital.nhs.uk/about-nhs-digital/corporate-information-and-documents/our-strateg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C8AE8-4901-4CA0-ABFA-2D75A04DE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83AC2EA</Template>
  <TotalTime>1</TotalTime>
  <Pages>3</Pages>
  <Words>334</Words>
  <Characters>2037</Characters>
  <Application>Microsoft Office Word</Application>
  <DocSecurity>12</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York Teaching Hospitals NHS Foundation Trust</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Szewczyk, Margaret</dc:creator>
  <cp:lastModifiedBy>Sheath, Sarah</cp:lastModifiedBy>
  <cp:revision>2</cp:revision>
  <cp:lastPrinted>2015-11-30T10:24:00Z</cp:lastPrinted>
  <dcterms:created xsi:type="dcterms:W3CDTF">2021-12-21T14:15:00Z</dcterms:created>
  <dcterms:modified xsi:type="dcterms:W3CDTF">2021-12-21T14:15:00Z</dcterms:modified>
</cp:coreProperties>
</file>