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FC" w:rsidRDefault="008F30FC">
      <w:pPr>
        <w:jc w:val="center"/>
      </w:pPr>
    </w:p>
    <w:p w:rsidR="00B34D3E" w:rsidRDefault="00B34D3E">
      <w:pPr>
        <w:jc w:val="center"/>
      </w:pPr>
    </w:p>
    <w:p w:rsidR="006A300F" w:rsidRDefault="00262453" w:rsidP="006A300F">
      <w:pPr>
        <w:pStyle w:val="TitleHeading"/>
      </w:pPr>
      <w:r>
        <w:t xml:space="preserve">Checklist for Implementing </w:t>
      </w:r>
      <w:r w:rsidR="005B110B" w:rsidRPr="005B110B">
        <w:t>Service Level Agreement</w:t>
      </w:r>
      <w:r>
        <w:t>s</w:t>
      </w:r>
      <w:r w:rsidR="006A300F">
        <w:t>:</w:t>
      </w:r>
    </w:p>
    <w:p w:rsidR="006A300F" w:rsidRDefault="006A300F" w:rsidP="006A300F">
      <w:pPr>
        <w:pStyle w:val="TitleHeading"/>
        <w:rPr>
          <w:b w:val="0"/>
          <w:sz w:val="20"/>
          <w:szCs w:val="20"/>
        </w:rPr>
      </w:pPr>
      <w:r>
        <w:t>Non-Trust Sponsored Studies</w:t>
      </w:r>
    </w:p>
    <w:p w:rsidR="005B110B" w:rsidRPr="005B110B" w:rsidRDefault="005B110B" w:rsidP="00B34D3E">
      <w:pPr>
        <w:pStyle w:val="TitleHeading"/>
        <w:rPr>
          <w:b w:val="0"/>
          <w:sz w:val="20"/>
          <w:szCs w:val="20"/>
        </w:rPr>
      </w:pPr>
    </w:p>
    <w:p w:rsidR="001C14B9" w:rsidRPr="00B34D3E" w:rsidRDefault="00DC4D8C" w:rsidP="00B34D3E">
      <w:pPr>
        <w:pStyle w:val="TitleHeading"/>
        <w:rPr>
          <w:b w:val="0"/>
          <w:sz w:val="20"/>
          <w:szCs w:val="20"/>
        </w:rPr>
      </w:pPr>
      <w:r w:rsidRPr="00293151">
        <w:rPr>
          <w:b w:val="0"/>
          <w:sz w:val="20"/>
          <w:szCs w:val="20"/>
        </w:rPr>
        <w:t>Use this form in</w:t>
      </w:r>
      <w:r w:rsidR="00D80ABF" w:rsidRPr="00293151">
        <w:rPr>
          <w:b w:val="0"/>
          <w:sz w:val="20"/>
          <w:szCs w:val="20"/>
        </w:rPr>
        <w:t xml:space="preserve"> association with SOP R&amp;D/</w:t>
      </w:r>
      <w:r w:rsidRPr="00293151">
        <w:rPr>
          <w:b w:val="0"/>
          <w:sz w:val="20"/>
          <w:szCs w:val="20"/>
        </w:rPr>
        <w:t>S</w:t>
      </w:r>
      <w:r w:rsidR="00B34D3E">
        <w:rPr>
          <w:b w:val="0"/>
          <w:sz w:val="20"/>
          <w:szCs w:val="20"/>
        </w:rPr>
        <w:t>63 Contracting to Undertake Research</w:t>
      </w:r>
    </w:p>
    <w:p w:rsidR="00B34D3E" w:rsidRDefault="00B34D3E" w:rsidP="001C14B9">
      <w:pPr>
        <w:pStyle w:val="TitleHeading"/>
      </w:pPr>
    </w:p>
    <w:p w:rsidR="001C14B9" w:rsidRDefault="001C14B9" w:rsidP="001C14B9">
      <w:pPr>
        <w:jc w:val="center"/>
      </w:pPr>
    </w:p>
    <w:p w:rsidR="001C14B9" w:rsidRDefault="001C14B9" w:rsidP="001C14B9">
      <w:pPr>
        <w:jc w:val="center"/>
      </w:pPr>
      <w:r>
        <w:rPr>
          <w:b/>
        </w:rPr>
        <w:t xml:space="preserve">IT IS THE RESPONSIBILITY OF </w:t>
      </w:r>
      <w:r w:rsidRPr="009E686C">
        <w:rPr>
          <w:b/>
          <w:u w:val="single"/>
        </w:rPr>
        <w:t>ALL</w:t>
      </w:r>
      <w:r w:rsidR="00827F5E">
        <w:rPr>
          <w:b/>
        </w:rPr>
        <w:t xml:space="preserve"> USERS OF THIS FORM</w:t>
      </w:r>
      <w:r>
        <w:rPr>
          <w:b/>
        </w:rPr>
        <w:t xml:space="preserve"> TO ENSURE THAT THE CORRECT VERSION IS BEING USED</w:t>
      </w:r>
    </w:p>
    <w:p w:rsidR="001C14B9" w:rsidRDefault="001C14B9" w:rsidP="001C14B9">
      <w:pPr>
        <w:jc w:val="center"/>
      </w:pPr>
    </w:p>
    <w:p w:rsidR="001B1817" w:rsidRDefault="001B1817" w:rsidP="001B1817">
      <w:pPr>
        <w:jc w:val="center"/>
      </w:pPr>
      <w:r>
        <w:t xml:space="preserve">All staff should regularly check the R&amp;D Unit’s website </w:t>
      </w:r>
      <w:r w:rsidR="00B34D3E">
        <w:t>and/or Q-Pulse</w:t>
      </w:r>
      <w:r>
        <w:t xml:space="preserve"> 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rsidR="001C14B9" w:rsidRDefault="001C14B9" w:rsidP="001C14B9">
      <w:pPr>
        <w:jc w:val="center"/>
      </w:pPr>
    </w:p>
    <w:p w:rsidR="001C14B9" w:rsidRDefault="001C14B9" w:rsidP="001C14B9">
      <w:pPr>
        <w:jc w:val="center"/>
      </w:pPr>
      <w:r>
        <w:t xml:space="preserve">The definitive versions of all R&amp;D Unit SOPs appear online. If you are reading this in printed form check that the version number and date below is the most recent one as shown on the </w:t>
      </w:r>
      <w:r w:rsidR="004063E1">
        <w:t xml:space="preserve">R&amp;D Unit </w:t>
      </w:r>
      <w:r>
        <w:t xml:space="preserve">website: </w:t>
      </w:r>
      <w:r w:rsidR="00B34D3E" w:rsidRPr="00B34D3E">
        <w:t>www.northyorksresearch.nhs.uk/sops.html</w:t>
      </w:r>
      <w:r w:rsidR="00B34D3E">
        <w:t xml:space="preserve"> and/or Q-Pulse</w:t>
      </w:r>
    </w:p>
    <w:p w:rsidR="001C14B9" w:rsidRDefault="001C14B9" w:rsidP="001C14B9">
      <w:pPr>
        <w:jc w:val="center"/>
      </w:pPr>
    </w:p>
    <w:p w:rsidR="001C14B9" w:rsidRDefault="001C14B9" w:rsidP="001C14B9">
      <w:pPr>
        <w:jc w:val="center"/>
      </w:pPr>
    </w:p>
    <w:p w:rsidR="001C14B9" w:rsidRDefault="001C14B9" w:rsidP="001C14B9">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4454"/>
      </w:tblGrid>
      <w:tr w:rsidR="001C14B9" w:rsidRPr="00A82333">
        <w:tc>
          <w:tcPr>
            <w:tcW w:w="4068" w:type="dxa"/>
            <w:tcBorders>
              <w:top w:val="single" w:sz="4" w:space="0" w:color="auto"/>
              <w:bottom w:val="nil"/>
            </w:tcBorders>
            <w:shd w:val="clear" w:color="auto" w:fill="auto"/>
          </w:tcPr>
          <w:p w:rsidR="001C14B9" w:rsidRPr="00A82333" w:rsidRDefault="00DC4D8C" w:rsidP="0012094F">
            <w:pPr>
              <w:autoSpaceDE w:val="0"/>
              <w:autoSpaceDN w:val="0"/>
              <w:adjustRightInd w:val="0"/>
              <w:rPr>
                <w:rFonts w:cs="Arial"/>
                <w:bCs/>
                <w:lang w:val="en-US"/>
              </w:rPr>
            </w:pPr>
            <w:r>
              <w:rPr>
                <w:rFonts w:cs="Arial"/>
                <w:bCs/>
                <w:lang w:val="en-US"/>
              </w:rPr>
              <w:t>Form</w:t>
            </w:r>
            <w:r w:rsidR="001C14B9" w:rsidRPr="00A82333">
              <w:rPr>
                <w:rFonts w:cs="Arial"/>
                <w:bCs/>
                <w:lang w:val="en-US"/>
              </w:rPr>
              <w:t xml:space="preserve"> Reference:</w:t>
            </w:r>
          </w:p>
        </w:tc>
        <w:tc>
          <w:tcPr>
            <w:tcW w:w="4454" w:type="dxa"/>
            <w:tcBorders>
              <w:top w:val="single" w:sz="4" w:space="0" w:color="auto"/>
              <w:bottom w:val="nil"/>
            </w:tcBorders>
            <w:shd w:val="clear" w:color="auto" w:fill="F3F3F3"/>
          </w:tcPr>
          <w:p w:rsidR="001C14B9" w:rsidRPr="00A82333" w:rsidRDefault="00D80ABF" w:rsidP="0012094F">
            <w:pPr>
              <w:autoSpaceDE w:val="0"/>
              <w:autoSpaceDN w:val="0"/>
              <w:adjustRightInd w:val="0"/>
              <w:rPr>
                <w:rFonts w:cs="Arial"/>
                <w:bCs/>
                <w:lang w:val="en-US"/>
              </w:rPr>
            </w:pPr>
            <w:r>
              <w:rPr>
                <w:rFonts w:cs="Arial"/>
                <w:bCs/>
                <w:lang w:val="en-US"/>
              </w:rPr>
              <w:t>R&amp;D/</w:t>
            </w:r>
            <w:r w:rsidR="00DC4D8C">
              <w:rPr>
                <w:rFonts w:cs="Arial"/>
                <w:bCs/>
                <w:lang w:val="en-US"/>
              </w:rPr>
              <w:t>F</w:t>
            </w:r>
            <w:r w:rsidR="00B34D3E">
              <w:rPr>
                <w:rFonts w:cs="Arial"/>
                <w:bCs/>
                <w:lang w:val="en-US"/>
              </w:rPr>
              <w:t>0</w:t>
            </w:r>
            <w:r w:rsidR="00655E85">
              <w:rPr>
                <w:rFonts w:cs="Arial"/>
                <w:bCs/>
                <w:lang w:val="en-US"/>
              </w:rPr>
              <w:t>2</w:t>
            </w:r>
          </w:p>
        </w:tc>
      </w:tr>
      <w:tr w:rsidR="001C14B9" w:rsidRPr="00A82333">
        <w:tc>
          <w:tcPr>
            <w:tcW w:w="4068" w:type="dxa"/>
            <w:tcBorders>
              <w:top w:val="nil"/>
              <w:bottom w:val="nil"/>
            </w:tcBorders>
            <w:shd w:val="clear" w:color="auto" w:fill="auto"/>
          </w:tcPr>
          <w:p w:rsidR="001C14B9" w:rsidRPr="00A82333" w:rsidRDefault="001C14B9" w:rsidP="0012094F">
            <w:pPr>
              <w:autoSpaceDE w:val="0"/>
              <w:autoSpaceDN w:val="0"/>
              <w:adjustRightInd w:val="0"/>
              <w:rPr>
                <w:rFonts w:cs="Arial"/>
                <w:bCs/>
                <w:lang w:val="en-US"/>
              </w:rPr>
            </w:pPr>
            <w:r w:rsidRPr="00A82333">
              <w:rPr>
                <w:rFonts w:cs="Arial"/>
                <w:bCs/>
                <w:lang w:val="en-US"/>
              </w:rPr>
              <w:t>Version Number:</w:t>
            </w:r>
          </w:p>
        </w:tc>
        <w:tc>
          <w:tcPr>
            <w:tcW w:w="4454" w:type="dxa"/>
            <w:tcBorders>
              <w:top w:val="nil"/>
              <w:bottom w:val="nil"/>
            </w:tcBorders>
            <w:shd w:val="clear" w:color="auto" w:fill="F3F3F3"/>
          </w:tcPr>
          <w:p w:rsidR="001C14B9" w:rsidRPr="00A82333" w:rsidRDefault="00116DBC" w:rsidP="0012094F">
            <w:pPr>
              <w:autoSpaceDE w:val="0"/>
              <w:autoSpaceDN w:val="0"/>
              <w:adjustRightInd w:val="0"/>
              <w:rPr>
                <w:rFonts w:cs="Arial"/>
                <w:bCs/>
                <w:lang w:val="en-US"/>
              </w:rPr>
            </w:pPr>
            <w:r>
              <w:rPr>
                <w:rFonts w:cs="Arial"/>
                <w:bCs/>
                <w:lang w:val="en-US"/>
              </w:rPr>
              <w:t>1.0</w:t>
            </w:r>
          </w:p>
        </w:tc>
      </w:tr>
      <w:tr w:rsidR="001C14B9" w:rsidRPr="00A82333">
        <w:tc>
          <w:tcPr>
            <w:tcW w:w="4068" w:type="dxa"/>
            <w:tcBorders>
              <w:top w:val="nil"/>
              <w:bottom w:val="nil"/>
            </w:tcBorders>
            <w:shd w:val="clear" w:color="auto" w:fill="auto"/>
          </w:tcPr>
          <w:p w:rsidR="001C14B9" w:rsidRPr="00A82333" w:rsidRDefault="001C14B9" w:rsidP="0012094F">
            <w:pPr>
              <w:autoSpaceDE w:val="0"/>
              <w:autoSpaceDN w:val="0"/>
              <w:adjustRightInd w:val="0"/>
              <w:rPr>
                <w:rFonts w:cs="Arial"/>
                <w:bCs/>
                <w:lang w:val="en-US"/>
              </w:rPr>
            </w:pPr>
            <w:r w:rsidRPr="00A82333">
              <w:rPr>
                <w:rFonts w:cs="Arial"/>
                <w:bCs/>
                <w:lang w:val="en-US"/>
              </w:rPr>
              <w:t>Author:</w:t>
            </w:r>
          </w:p>
        </w:tc>
        <w:tc>
          <w:tcPr>
            <w:tcW w:w="4454" w:type="dxa"/>
            <w:tcBorders>
              <w:top w:val="nil"/>
              <w:bottom w:val="nil"/>
            </w:tcBorders>
            <w:shd w:val="clear" w:color="auto" w:fill="F3F3F3"/>
          </w:tcPr>
          <w:p w:rsidR="001C14B9" w:rsidRPr="00A82333" w:rsidRDefault="00655E85" w:rsidP="00116DBC">
            <w:pPr>
              <w:autoSpaceDE w:val="0"/>
              <w:autoSpaceDN w:val="0"/>
              <w:adjustRightInd w:val="0"/>
              <w:rPr>
                <w:rFonts w:cs="Arial"/>
                <w:bCs/>
                <w:lang w:val="en-US"/>
              </w:rPr>
            </w:pPr>
            <w:r>
              <w:rPr>
                <w:rFonts w:cs="Arial"/>
                <w:bCs/>
                <w:lang w:val="en-US"/>
              </w:rPr>
              <w:t>Richard Furnival</w:t>
            </w:r>
          </w:p>
        </w:tc>
      </w:tr>
      <w:tr w:rsidR="001C14B9" w:rsidRPr="00A82333">
        <w:tc>
          <w:tcPr>
            <w:tcW w:w="4068" w:type="dxa"/>
            <w:tcBorders>
              <w:top w:val="nil"/>
              <w:bottom w:val="single" w:sz="4" w:space="0" w:color="auto"/>
            </w:tcBorders>
            <w:shd w:val="clear" w:color="auto" w:fill="auto"/>
          </w:tcPr>
          <w:p w:rsidR="001C14B9" w:rsidRPr="00A82333" w:rsidRDefault="001C14B9" w:rsidP="0012094F">
            <w:pPr>
              <w:autoSpaceDE w:val="0"/>
              <w:autoSpaceDN w:val="0"/>
              <w:adjustRightInd w:val="0"/>
              <w:rPr>
                <w:rFonts w:cs="Arial"/>
                <w:bCs/>
                <w:lang w:val="en-US"/>
              </w:rPr>
            </w:pPr>
            <w:r>
              <w:rPr>
                <w:rFonts w:cs="Arial"/>
                <w:bCs/>
                <w:lang w:val="en-US"/>
              </w:rPr>
              <w:t>I</w:t>
            </w:r>
            <w:r w:rsidRPr="00A82333">
              <w:rPr>
                <w:rFonts w:cs="Arial"/>
                <w:bCs/>
                <w:lang w:val="en-US"/>
              </w:rPr>
              <w:t>mplementation date</w:t>
            </w:r>
            <w:r>
              <w:rPr>
                <w:rFonts w:cs="Arial"/>
                <w:bCs/>
                <w:lang w:val="en-US"/>
              </w:rPr>
              <w:t xml:space="preserve"> of current version</w:t>
            </w:r>
            <w:r w:rsidRPr="00A82333">
              <w:rPr>
                <w:rFonts w:cs="Arial"/>
                <w:bCs/>
                <w:lang w:val="en-US"/>
              </w:rPr>
              <w:t>:</w:t>
            </w:r>
          </w:p>
        </w:tc>
        <w:tc>
          <w:tcPr>
            <w:tcW w:w="4454" w:type="dxa"/>
            <w:tcBorders>
              <w:top w:val="nil"/>
              <w:bottom w:val="single" w:sz="4" w:space="0" w:color="auto"/>
            </w:tcBorders>
            <w:shd w:val="clear" w:color="auto" w:fill="F3F3F3"/>
          </w:tcPr>
          <w:p w:rsidR="001C14B9" w:rsidRPr="00A82333" w:rsidRDefault="00116DBC" w:rsidP="0012094F">
            <w:pPr>
              <w:autoSpaceDE w:val="0"/>
              <w:autoSpaceDN w:val="0"/>
              <w:adjustRightInd w:val="0"/>
              <w:rPr>
                <w:rFonts w:cs="Arial"/>
                <w:bCs/>
                <w:lang w:val="en-US"/>
              </w:rPr>
            </w:pPr>
            <w:r>
              <w:rPr>
                <w:rFonts w:cs="Arial"/>
                <w:bCs/>
                <w:lang w:val="en-US"/>
              </w:rPr>
              <w:t>8</w:t>
            </w:r>
            <w:r w:rsidRPr="00116DBC">
              <w:rPr>
                <w:rFonts w:cs="Arial"/>
                <w:bCs/>
                <w:vertAlign w:val="superscript"/>
                <w:lang w:val="en-US"/>
              </w:rPr>
              <w:t>th</w:t>
            </w:r>
            <w:r>
              <w:rPr>
                <w:rFonts w:cs="Arial"/>
                <w:bCs/>
                <w:lang w:val="en-US"/>
              </w:rPr>
              <w:t xml:space="preserve"> March 2018</w:t>
            </w:r>
          </w:p>
        </w:tc>
      </w:tr>
    </w:tbl>
    <w:p w:rsidR="001C14B9" w:rsidRPr="00A82333" w:rsidRDefault="001C14B9" w:rsidP="001C14B9">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728"/>
        <w:gridCol w:w="1980"/>
        <w:gridCol w:w="4821"/>
      </w:tblGrid>
      <w:tr w:rsidR="001C14B9" w:rsidRPr="00034826" w:rsidTr="00034826">
        <w:tc>
          <w:tcPr>
            <w:tcW w:w="1728" w:type="dxa"/>
            <w:vMerge w:val="restart"/>
            <w:tcBorders>
              <w:top w:val="single" w:sz="2" w:space="0" w:color="auto"/>
              <w:bottom w:val="single" w:sz="2" w:space="0" w:color="auto"/>
            </w:tcBorders>
            <w:shd w:val="clear" w:color="auto" w:fill="auto"/>
          </w:tcPr>
          <w:p w:rsidR="001C14B9" w:rsidRPr="00034826" w:rsidRDefault="001C14B9" w:rsidP="00034826">
            <w:pPr>
              <w:pStyle w:val="Title"/>
              <w:jc w:val="left"/>
              <w:rPr>
                <w:b w:val="0"/>
                <w:bCs w:val="0"/>
                <w:sz w:val="22"/>
                <w:szCs w:val="22"/>
              </w:rPr>
            </w:pPr>
            <w:r w:rsidRPr="00034826">
              <w:rPr>
                <w:b w:val="0"/>
                <w:bCs w:val="0"/>
                <w:sz w:val="22"/>
                <w:szCs w:val="22"/>
              </w:rPr>
              <w:t>Approved by:</w:t>
            </w:r>
          </w:p>
        </w:tc>
        <w:tc>
          <w:tcPr>
            <w:tcW w:w="1980" w:type="dxa"/>
            <w:tcBorders>
              <w:top w:val="single" w:sz="2" w:space="0" w:color="auto"/>
            </w:tcBorders>
            <w:shd w:val="clear" w:color="auto" w:fill="auto"/>
          </w:tcPr>
          <w:p w:rsidR="001C14B9" w:rsidRPr="00034826" w:rsidRDefault="001C14B9" w:rsidP="00034826">
            <w:pPr>
              <w:pStyle w:val="Title"/>
              <w:jc w:val="left"/>
              <w:rPr>
                <w:b w:val="0"/>
                <w:bCs w:val="0"/>
                <w:sz w:val="22"/>
                <w:szCs w:val="22"/>
              </w:rPr>
            </w:pPr>
            <w:r w:rsidRPr="00034826">
              <w:rPr>
                <w:b w:val="0"/>
                <w:bCs w:val="0"/>
                <w:sz w:val="22"/>
                <w:szCs w:val="22"/>
              </w:rPr>
              <w:t>Name/Position:</w:t>
            </w:r>
          </w:p>
        </w:tc>
        <w:tc>
          <w:tcPr>
            <w:tcW w:w="4821" w:type="dxa"/>
            <w:tcBorders>
              <w:top w:val="single" w:sz="2" w:space="0" w:color="auto"/>
            </w:tcBorders>
            <w:shd w:val="clear" w:color="auto" w:fill="F3F3F3"/>
          </w:tcPr>
          <w:p w:rsidR="001C14B9" w:rsidRPr="00034826" w:rsidRDefault="00B34D3E" w:rsidP="00034826">
            <w:pPr>
              <w:pStyle w:val="Title"/>
              <w:jc w:val="left"/>
              <w:rPr>
                <w:b w:val="0"/>
                <w:bCs w:val="0"/>
                <w:sz w:val="22"/>
                <w:szCs w:val="22"/>
              </w:rPr>
            </w:pPr>
            <w:r>
              <w:rPr>
                <w:b w:val="0"/>
                <w:bCs w:val="0"/>
                <w:sz w:val="22"/>
                <w:szCs w:val="22"/>
              </w:rPr>
              <w:t>Lydia Harris, Head of R&amp;D</w:t>
            </w:r>
          </w:p>
        </w:tc>
      </w:tr>
      <w:tr w:rsidR="001C14B9" w:rsidRPr="00034826" w:rsidTr="00034826">
        <w:tc>
          <w:tcPr>
            <w:tcW w:w="1728" w:type="dxa"/>
            <w:vMerge/>
            <w:tcBorders>
              <w:top w:val="nil"/>
              <w:bottom w:val="single" w:sz="2" w:space="0" w:color="auto"/>
            </w:tcBorders>
            <w:shd w:val="clear" w:color="auto" w:fill="auto"/>
          </w:tcPr>
          <w:p w:rsidR="001C14B9" w:rsidRPr="00034826" w:rsidRDefault="001C14B9" w:rsidP="00034826">
            <w:pPr>
              <w:pStyle w:val="Title"/>
              <w:jc w:val="left"/>
              <w:rPr>
                <w:b w:val="0"/>
                <w:bCs w:val="0"/>
                <w:sz w:val="22"/>
                <w:szCs w:val="22"/>
              </w:rPr>
            </w:pPr>
          </w:p>
        </w:tc>
        <w:tc>
          <w:tcPr>
            <w:tcW w:w="1980" w:type="dxa"/>
            <w:shd w:val="clear" w:color="auto" w:fill="auto"/>
          </w:tcPr>
          <w:p w:rsidR="001C14B9" w:rsidRPr="00034826" w:rsidRDefault="001C14B9" w:rsidP="00034826">
            <w:pPr>
              <w:pStyle w:val="Title"/>
              <w:spacing w:before="240" w:after="240"/>
              <w:jc w:val="left"/>
              <w:rPr>
                <w:b w:val="0"/>
                <w:bCs w:val="0"/>
                <w:sz w:val="22"/>
                <w:szCs w:val="22"/>
              </w:rPr>
            </w:pPr>
            <w:r w:rsidRPr="00034826">
              <w:rPr>
                <w:b w:val="0"/>
                <w:bCs w:val="0"/>
                <w:sz w:val="22"/>
                <w:szCs w:val="22"/>
              </w:rPr>
              <w:t>Signature:</w:t>
            </w:r>
          </w:p>
        </w:tc>
        <w:tc>
          <w:tcPr>
            <w:tcW w:w="4821" w:type="dxa"/>
            <w:shd w:val="clear" w:color="auto" w:fill="F3F3F3"/>
          </w:tcPr>
          <w:p w:rsidR="001C14B9" w:rsidRPr="00034826" w:rsidRDefault="00A03AAE" w:rsidP="00034826">
            <w:pPr>
              <w:pStyle w:val="Title"/>
              <w:spacing w:before="240" w:after="240"/>
              <w:jc w:val="left"/>
              <w:rPr>
                <w:b w:val="0"/>
                <w:bCs w:val="0"/>
                <w:sz w:val="22"/>
                <w:szCs w:val="22"/>
              </w:rPr>
            </w:pPr>
            <w:r>
              <w:rPr>
                <w:b w:val="0"/>
                <w:bCs w:val="0"/>
                <w:sz w:val="22"/>
                <w:szCs w:val="22"/>
              </w:rPr>
              <w:t>Signed copy held by R&amp;D Unit</w:t>
            </w:r>
          </w:p>
        </w:tc>
      </w:tr>
      <w:tr w:rsidR="001C14B9" w:rsidRPr="00034826" w:rsidTr="00034826">
        <w:tc>
          <w:tcPr>
            <w:tcW w:w="1728" w:type="dxa"/>
            <w:vMerge/>
            <w:tcBorders>
              <w:top w:val="nil"/>
              <w:bottom w:val="single" w:sz="2" w:space="0" w:color="auto"/>
            </w:tcBorders>
            <w:shd w:val="clear" w:color="auto" w:fill="auto"/>
          </w:tcPr>
          <w:p w:rsidR="001C14B9" w:rsidRPr="00034826" w:rsidRDefault="001C14B9" w:rsidP="00034826">
            <w:pPr>
              <w:pStyle w:val="Title"/>
              <w:jc w:val="left"/>
              <w:rPr>
                <w:b w:val="0"/>
                <w:bCs w:val="0"/>
                <w:sz w:val="22"/>
                <w:szCs w:val="22"/>
              </w:rPr>
            </w:pPr>
          </w:p>
        </w:tc>
        <w:tc>
          <w:tcPr>
            <w:tcW w:w="1980" w:type="dxa"/>
            <w:tcBorders>
              <w:bottom w:val="single" w:sz="2" w:space="0" w:color="auto"/>
            </w:tcBorders>
            <w:shd w:val="clear" w:color="auto" w:fill="auto"/>
          </w:tcPr>
          <w:p w:rsidR="001C14B9" w:rsidRPr="00034826" w:rsidRDefault="001C14B9" w:rsidP="00034826">
            <w:pPr>
              <w:pStyle w:val="Title"/>
              <w:jc w:val="left"/>
              <w:rPr>
                <w:b w:val="0"/>
                <w:bCs w:val="0"/>
                <w:sz w:val="22"/>
                <w:szCs w:val="22"/>
              </w:rPr>
            </w:pPr>
            <w:r w:rsidRPr="00034826">
              <w:rPr>
                <w:b w:val="0"/>
                <w:bCs w:val="0"/>
                <w:sz w:val="22"/>
                <w:szCs w:val="22"/>
              </w:rPr>
              <w:t>Date:</w:t>
            </w:r>
          </w:p>
        </w:tc>
        <w:tc>
          <w:tcPr>
            <w:tcW w:w="4821" w:type="dxa"/>
            <w:tcBorders>
              <w:bottom w:val="single" w:sz="2" w:space="0" w:color="auto"/>
            </w:tcBorders>
            <w:shd w:val="clear" w:color="auto" w:fill="F3F3F3"/>
          </w:tcPr>
          <w:p w:rsidR="001C14B9" w:rsidRPr="00034826" w:rsidRDefault="00116DBC" w:rsidP="00034826">
            <w:pPr>
              <w:pStyle w:val="Title"/>
              <w:jc w:val="left"/>
              <w:rPr>
                <w:b w:val="0"/>
                <w:bCs w:val="0"/>
                <w:sz w:val="22"/>
                <w:szCs w:val="22"/>
              </w:rPr>
            </w:pPr>
            <w:r>
              <w:rPr>
                <w:b w:val="0"/>
                <w:bCs w:val="0"/>
                <w:sz w:val="22"/>
                <w:szCs w:val="22"/>
              </w:rPr>
              <w:t>8</w:t>
            </w:r>
            <w:r w:rsidRPr="00116DBC">
              <w:rPr>
                <w:b w:val="0"/>
                <w:bCs w:val="0"/>
                <w:sz w:val="22"/>
                <w:szCs w:val="22"/>
                <w:vertAlign w:val="superscript"/>
              </w:rPr>
              <w:t>th</w:t>
            </w:r>
            <w:r>
              <w:rPr>
                <w:b w:val="0"/>
                <w:bCs w:val="0"/>
                <w:sz w:val="22"/>
                <w:szCs w:val="22"/>
              </w:rPr>
              <w:t xml:space="preserve"> February 2018</w:t>
            </w:r>
          </w:p>
        </w:tc>
      </w:tr>
      <w:tr w:rsidR="001C14B9" w:rsidRPr="00034826" w:rsidTr="00034826">
        <w:tc>
          <w:tcPr>
            <w:tcW w:w="1728" w:type="dxa"/>
            <w:tcBorders>
              <w:top w:val="single" w:sz="2" w:space="0" w:color="auto"/>
              <w:bottom w:val="nil"/>
            </w:tcBorders>
            <w:shd w:val="clear" w:color="auto" w:fill="auto"/>
          </w:tcPr>
          <w:p w:rsidR="001C14B9" w:rsidRPr="00034826" w:rsidRDefault="001C14B9" w:rsidP="00034826">
            <w:pPr>
              <w:pStyle w:val="Title"/>
              <w:jc w:val="left"/>
              <w:rPr>
                <w:b w:val="0"/>
                <w:bCs w:val="0"/>
                <w:sz w:val="22"/>
                <w:szCs w:val="22"/>
              </w:rPr>
            </w:pPr>
          </w:p>
        </w:tc>
        <w:tc>
          <w:tcPr>
            <w:tcW w:w="1980" w:type="dxa"/>
            <w:tcBorders>
              <w:top w:val="single" w:sz="2" w:space="0" w:color="auto"/>
              <w:bottom w:val="nil"/>
            </w:tcBorders>
            <w:shd w:val="clear" w:color="auto" w:fill="auto"/>
          </w:tcPr>
          <w:p w:rsidR="001C14B9" w:rsidRPr="00034826" w:rsidRDefault="001C14B9" w:rsidP="00034826">
            <w:pPr>
              <w:pStyle w:val="Title"/>
              <w:jc w:val="left"/>
              <w:rPr>
                <w:b w:val="0"/>
                <w:bCs w:val="0"/>
                <w:sz w:val="22"/>
                <w:szCs w:val="22"/>
              </w:rPr>
            </w:pPr>
            <w:r w:rsidRPr="00034826">
              <w:rPr>
                <w:b w:val="0"/>
                <w:bCs w:val="0"/>
                <w:sz w:val="22"/>
                <w:szCs w:val="22"/>
              </w:rPr>
              <w:t>Name/Position:</w:t>
            </w:r>
          </w:p>
        </w:tc>
        <w:tc>
          <w:tcPr>
            <w:tcW w:w="4821" w:type="dxa"/>
            <w:tcBorders>
              <w:top w:val="single" w:sz="2" w:space="0" w:color="auto"/>
              <w:bottom w:val="nil"/>
            </w:tcBorders>
            <w:shd w:val="clear" w:color="auto" w:fill="F3F3F3"/>
          </w:tcPr>
          <w:p w:rsidR="001C14B9" w:rsidRPr="00034826" w:rsidRDefault="00D80ABF" w:rsidP="00034826">
            <w:pPr>
              <w:pStyle w:val="Title"/>
              <w:jc w:val="left"/>
              <w:rPr>
                <w:b w:val="0"/>
                <w:bCs w:val="0"/>
                <w:sz w:val="22"/>
                <w:szCs w:val="22"/>
              </w:rPr>
            </w:pPr>
            <w:r w:rsidRPr="00034826">
              <w:rPr>
                <w:b w:val="0"/>
                <w:bCs w:val="0"/>
                <w:sz w:val="22"/>
                <w:szCs w:val="22"/>
              </w:rPr>
              <w:t>Sarah Sheath</w:t>
            </w:r>
            <w:r w:rsidR="001C14B9" w:rsidRPr="00034826">
              <w:rPr>
                <w:b w:val="0"/>
                <w:bCs w:val="0"/>
                <w:sz w:val="22"/>
                <w:szCs w:val="22"/>
              </w:rPr>
              <w:t>, SOP Controller</w:t>
            </w:r>
          </w:p>
        </w:tc>
      </w:tr>
      <w:tr w:rsidR="001C14B9" w:rsidRPr="00034826" w:rsidTr="00034826">
        <w:tc>
          <w:tcPr>
            <w:tcW w:w="1728" w:type="dxa"/>
            <w:tcBorders>
              <w:top w:val="nil"/>
            </w:tcBorders>
            <w:shd w:val="clear" w:color="auto" w:fill="auto"/>
          </w:tcPr>
          <w:p w:rsidR="001C14B9" w:rsidRPr="00034826" w:rsidRDefault="001C14B9" w:rsidP="00034826">
            <w:pPr>
              <w:pStyle w:val="Title"/>
              <w:jc w:val="left"/>
              <w:rPr>
                <w:b w:val="0"/>
                <w:bCs w:val="0"/>
                <w:sz w:val="22"/>
                <w:szCs w:val="22"/>
              </w:rPr>
            </w:pPr>
          </w:p>
        </w:tc>
        <w:tc>
          <w:tcPr>
            <w:tcW w:w="1980" w:type="dxa"/>
            <w:tcBorders>
              <w:top w:val="nil"/>
            </w:tcBorders>
            <w:shd w:val="clear" w:color="auto" w:fill="auto"/>
          </w:tcPr>
          <w:p w:rsidR="001C14B9" w:rsidRPr="00034826" w:rsidRDefault="001C14B9" w:rsidP="00034826">
            <w:pPr>
              <w:pStyle w:val="Title"/>
              <w:spacing w:before="240" w:after="240"/>
              <w:jc w:val="left"/>
              <w:rPr>
                <w:b w:val="0"/>
                <w:bCs w:val="0"/>
                <w:sz w:val="22"/>
                <w:szCs w:val="22"/>
              </w:rPr>
            </w:pPr>
            <w:r w:rsidRPr="00034826">
              <w:rPr>
                <w:b w:val="0"/>
                <w:bCs w:val="0"/>
                <w:sz w:val="22"/>
                <w:szCs w:val="22"/>
              </w:rPr>
              <w:t>Signature:</w:t>
            </w:r>
          </w:p>
        </w:tc>
        <w:tc>
          <w:tcPr>
            <w:tcW w:w="4821" w:type="dxa"/>
            <w:tcBorders>
              <w:top w:val="nil"/>
            </w:tcBorders>
            <w:shd w:val="clear" w:color="auto" w:fill="F3F3F3"/>
          </w:tcPr>
          <w:p w:rsidR="00DC1F88" w:rsidRPr="00034826" w:rsidRDefault="00A03AAE" w:rsidP="00034826">
            <w:pPr>
              <w:pStyle w:val="Title"/>
              <w:spacing w:before="240"/>
              <w:jc w:val="left"/>
              <w:rPr>
                <w:b w:val="0"/>
                <w:bCs w:val="0"/>
                <w:sz w:val="22"/>
                <w:szCs w:val="22"/>
              </w:rPr>
            </w:pPr>
            <w:r>
              <w:rPr>
                <w:b w:val="0"/>
                <w:bCs w:val="0"/>
                <w:sz w:val="22"/>
                <w:szCs w:val="22"/>
              </w:rPr>
              <w:t>Signed copy held by R&amp;D Unit</w:t>
            </w:r>
          </w:p>
        </w:tc>
      </w:tr>
      <w:tr w:rsidR="001C14B9" w:rsidRPr="00034826" w:rsidTr="00034826">
        <w:tc>
          <w:tcPr>
            <w:tcW w:w="1728" w:type="dxa"/>
            <w:tcBorders>
              <w:bottom w:val="single" w:sz="2" w:space="0" w:color="auto"/>
            </w:tcBorders>
            <w:shd w:val="clear" w:color="auto" w:fill="auto"/>
          </w:tcPr>
          <w:p w:rsidR="001C14B9" w:rsidRPr="00034826" w:rsidRDefault="001C14B9" w:rsidP="00034826">
            <w:pPr>
              <w:pStyle w:val="Title"/>
              <w:jc w:val="left"/>
              <w:rPr>
                <w:b w:val="0"/>
                <w:bCs w:val="0"/>
                <w:sz w:val="22"/>
                <w:szCs w:val="22"/>
              </w:rPr>
            </w:pPr>
          </w:p>
        </w:tc>
        <w:tc>
          <w:tcPr>
            <w:tcW w:w="1980" w:type="dxa"/>
            <w:tcBorders>
              <w:bottom w:val="single" w:sz="2" w:space="0" w:color="auto"/>
            </w:tcBorders>
            <w:shd w:val="clear" w:color="auto" w:fill="auto"/>
          </w:tcPr>
          <w:p w:rsidR="001C14B9" w:rsidRPr="00034826" w:rsidRDefault="001C14B9" w:rsidP="00034826">
            <w:pPr>
              <w:pStyle w:val="Title"/>
              <w:jc w:val="left"/>
              <w:rPr>
                <w:b w:val="0"/>
                <w:bCs w:val="0"/>
                <w:sz w:val="22"/>
                <w:szCs w:val="22"/>
              </w:rPr>
            </w:pPr>
            <w:r w:rsidRPr="00034826">
              <w:rPr>
                <w:b w:val="0"/>
                <w:bCs w:val="0"/>
                <w:sz w:val="22"/>
                <w:szCs w:val="22"/>
              </w:rPr>
              <w:t>Date:</w:t>
            </w:r>
          </w:p>
        </w:tc>
        <w:tc>
          <w:tcPr>
            <w:tcW w:w="4821" w:type="dxa"/>
            <w:tcBorders>
              <w:bottom w:val="single" w:sz="2" w:space="0" w:color="auto"/>
            </w:tcBorders>
            <w:shd w:val="clear" w:color="auto" w:fill="F3F3F3"/>
          </w:tcPr>
          <w:p w:rsidR="001C14B9" w:rsidRPr="00034826" w:rsidRDefault="00116DBC" w:rsidP="00034826">
            <w:pPr>
              <w:pStyle w:val="Title"/>
              <w:jc w:val="left"/>
              <w:rPr>
                <w:b w:val="0"/>
                <w:bCs w:val="0"/>
                <w:sz w:val="22"/>
                <w:szCs w:val="22"/>
              </w:rPr>
            </w:pPr>
            <w:r>
              <w:rPr>
                <w:b w:val="0"/>
                <w:bCs w:val="0"/>
                <w:sz w:val="22"/>
                <w:szCs w:val="22"/>
              </w:rPr>
              <w:t>8</w:t>
            </w:r>
            <w:r w:rsidRPr="00116DBC">
              <w:rPr>
                <w:b w:val="0"/>
                <w:bCs w:val="0"/>
                <w:sz w:val="22"/>
                <w:szCs w:val="22"/>
                <w:vertAlign w:val="superscript"/>
              </w:rPr>
              <w:t>th</w:t>
            </w:r>
            <w:r>
              <w:rPr>
                <w:b w:val="0"/>
                <w:bCs w:val="0"/>
                <w:sz w:val="22"/>
                <w:szCs w:val="22"/>
              </w:rPr>
              <w:t xml:space="preserve"> February 2018</w:t>
            </w:r>
          </w:p>
        </w:tc>
      </w:tr>
    </w:tbl>
    <w:p w:rsidR="001C14B9" w:rsidRPr="00A82333" w:rsidRDefault="001C14B9" w:rsidP="001C14B9">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1C14B9" w:rsidRPr="00034826" w:rsidTr="00034826">
        <w:tc>
          <w:tcPr>
            <w:tcW w:w="8529" w:type="dxa"/>
            <w:tcBorders>
              <w:top w:val="single" w:sz="2" w:space="0" w:color="auto"/>
              <w:left w:val="single" w:sz="2" w:space="0" w:color="auto"/>
              <w:bottom w:val="single" w:sz="2" w:space="0" w:color="auto"/>
              <w:right w:val="single" w:sz="2" w:space="0" w:color="auto"/>
            </w:tcBorders>
            <w:shd w:val="clear" w:color="auto" w:fill="auto"/>
          </w:tcPr>
          <w:p w:rsidR="001C14B9" w:rsidRPr="00034826" w:rsidRDefault="001C14B9" w:rsidP="00034826">
            <w:pPr>
              <w:pStyle w:val="Title"/>
              <w:spacing w:before="120" w:after="120"/>
              <w:rPr>
                <w:b w:val="0"/>
                <w:bCs w:val="0"/>
                <w:sz w:val="22"/>
                <w:szCs w:val="22"/>
              </w:rPr>
            </w:pPr>
            <w:r w:rsidRPr="00034826">
              <w:rPr>
                <w:rFonts w:cs="Arial"/>
                <w:b w:val="0"/>
                <w:bCs w:val="0"/>
                <w:sz w:val="22"/>
                <w:szCs w:val="22"/>
                <w:lang w:val="en-US"/>
              </w:rPr>
              <w:t>This SOP will no</w:t>
            </w:r>
            <w:r w:rsidR="00B34D3E">
              <w:rPr>
                <w:rFonts w:cs="Arial"/>
                <w:b w:val="0"/>
                <w:bCs w:val="0"/>
                <w:sz w:val="22"/>
                <w:szCs w:val="22"/>
                <w:lang w:val="en-US"/>
              </w:rPr>
              <w:t>rmally be reviewed every 3</w:t>
            </w:r>
            <w:r w:rsidRPr="00034826">
              <w:rPr>
                <w:rFonts w:cs="Arial"/>
                <w:b w:val="0"/>
                <w:bCs w:val="0"/>
                <w:sz w:val="22"/>
                <w:szCs w:val="22"/>
                <w:lang w:val="en-US"/>
              </w:rPr>
              <w:t xml:space="preserve"> years unless changes to the legislation require otherwise</w:t>
            </w:r>
          </w:p>
        </w:tc>
      </w:tr>
    </w:tbl>
    <w:p w:rsidR="00294255" w:rsidRDefault="00294255">
      <w:pPr>
        <w:pStyle w:val="Title"/>
      </w:pPr>
    </w:p>
    <w:p w:rsidR="008F30FC" w:rsidRDefault="008F30FC">
      <w:pPr>
        <w:pStyle w:val="Title"/>
      </w:pPr>
      <w:bookmarkStart w:id="0" w:name="_GoBack"/>
      <w:bookmarkEnd w:id="0"/>
      <w:r>
        <w:lastRenderedPageBreak/>
        <w:t>Version History Log</w:t>
      </w:r>
    </w:p>
    <w:p w:rsidR="008F30FC" w:rsidRDefault="008F30FC">
      <w:pPr>
        <w:jc w:val="center"/>
        <w:rPr>
          <w:b/>
          <w:bCs/>
        </w:rPr>
      </w:pPr>
    </w:p>
    <w:p w:rsidR="008F30FC" w:rsidRDefault="008F30FC">
      <w:r>
        <w:t>This area should detail the version history for this document.  It should detail the key elements of the changes to the versions.</w:t>
      </w:r>
    </w:p>
    <w:p w:rsidR="008F30FC" w:rsidRDefault="008F3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2280"/>
        <w:gridCol w:w="4940"/>
      </w:tblGrid>
      <w:tr w:rsidR="008F30FC">
        <w:tc>
          <w:tcPr>
            <w:tcW w:w="1308" w:type="dxa"/>
          </w:tcPr>
          <w:p w:rsidR="008F30FC" w:rsidRDefault="008F30FC">
            <w:pPr>
              <w:pStyle w:val="Heading1"/>
            </w:pPr>
            <w:bookmarkStart w:id="1" w:name="_Toc227745036"/>
            <w:r>
              <w:t>Version</w:t>
            </w:r>
            <w:bookmarkEnd w:id="1"/>
          </w:p>
        </w:tc>
        <w:tc>
          <w:tcPr>
            <w:tcW w:w="2280" w:type="dxa"/>
          </w:tcPr>
          <w:p w:rsidR="008F30FC" w:rsidRDefault="008F30FC">
            <w:pPr>
              <w:jc w:val="center"/>
              <w:rPr>
                <w:b/>
                <w:bCs/>
              </w:rPr>
            </w:pPr>
            <w:r>
              <w:rPr>
                <w:b/>
                <w:bCs/>
              </w:rPr>
              <w:t xml:space="preserve">Date </w:t>
            </w:r>
            <w:r w:rsidR="00DC4D8C">
              <w:rPr>
                <w:b/>
                <w:bCs/>
              </w:rPr>
              <w:t>Implemented</w:t>
            </w:r>
          </w:p>
        </w:tc>
        <w:tc>
          <w:tcPr>
            <w:tcW w:w="4940" w:type="dxa"/>
          </w:tcPr>
          <w:p w:rsidR="008F30FC" w:rsidRDefault="008F30FC">
            <w:pPr>
              <w:jc w:val="center"/>
              <w:rPr>
                <w:b/>
                <w:bCs/>
              </w:rPr>
            </w:pPr>
            <w:r>
              <w:rPr>
                <w:b/>
                <w:bCs/>
              </w:rPr>
              <w:t>Details of significant changes</w:t>
            </w:r>
          </w:p>
        </w:tc>
      </w:tr>
      <w:tr w:rsidR="008F30FC">
        <w:tc>
          <w:tcPr>
            <w:tcW w:w="1308" w:type="dxa"/>
          </w:tcPr>
          <w:p w:rsidR="008F30FC" w:rsidRDefault="00DC4D8C">
            <w:pPr>
              <w:jc w:val="center"/>
            </w:pPr>
            <w:r>
              <w:t>1.0</w:t>
            </w:r>
          </w:p>
        </w:tc>
        <w:tc>
          <w:tcPr>
            <w:tcW w:w="2280" w:type="dxa"/>
          </w:tcPr>
          <w:p w:rsidR="008F30FC" w:rsidRDefault="00116DBC" w:rsidP="00B34D3E">
            <w:pPr>
              <w:jc w:val="center"/>
            </w:pPr>
            <w:r>
              <w:t>8</w:t>
            </w:r>
            <w:r w:rsidRPr="00116DBC">
              <w:rPr>
                <w:vertAlign w:val="superscript"/>
              </w:rPr>
              <w:t>th</w:t>
            </w:r>
            <w:r>
              <w:t xml:space="preserve"> March 2018</w:t>
            </w: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rsidP="00DC4D8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1C14B9" w:rsidRDefault="001C14B9"/>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CC7225" w:rsidRDefault="00CC7225">
            <w:r>
              <w:t xml:space="preserve"> </w:t>
            </w:r>
          </w:p>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r w:rsidR="008F30FC">
        <w:tc>
          <w:tcPr>
            <w:tcW w:w="1308" w:type="dxa"/>
          </w:tcPr>
          <w:p w:rsidR="008F30FC" w:rsidRDefault="008F30FC">
            <w:pPr>
              <w:jc w:val="center"/>
            </w:pPr>
          </w:p>
        </w:tc>
        <w:tc>
          <w:tcPr>
            <w:tcW w:w="2280" w:type="dxa"/>
          </w:tcPr>
          <w:p w:rsidR="008F30FC" w:rsidRDefault="008F30FC">
            <w:pPr>
              <w:jc w:val="center"/>
            </w:pPr>
          </w:p>
        </w:tc>
        <w:tc>
          <w:tcPr>
            <w:tcW w:w="4940" w:type="dxa"/>
          </w:tcPr>
          <w:p w:rsidR="008F30FC" w:rsidRDefault="008F30FC"/>
        </w:tc>
      </w:tr>
    </w:tbl>
    <w:p w:rsidR="00DC4D8C" w:rsidRDefault="00DC4D8C" w:rsidP="005B110B">
      <w:pPr>
        <w:pStyle w:val="NumberedParagraphs"/>
        <w:spacing w:after="0"/>
        <w:rPr>
          <w:rFonts w:cs="Times New Roman"/>
          <w:b/>
        </w:rPr>
        <w:sectPr w:rsidR="00DC4D8C">
          <w:headerReference w:type="even" r:id="rId9"/>
          <w:headerReference w:type="default" r:id="rId10"/>
          <w:footerReference w:type="default" r:id="rId11"/>
          <w:headerReference w:type="first" r:id="rId12"/>
          <w:footerReference w:type="first" r:id="rId13"/>
          <w:pgSz w:w="11907" w:h="16840" w:code="9"/>
          <w:pgMar w:top="1440" w:right="1797" w:bottom="1440" w:left="1797" w:header="709" w:footer="709" w:gutter="0"/>
          <w:pgNumType w:start="1"/>
          <w:cols w:space="720"/>
          <w:titlePg/>
        </w:sectPr>
      </w:pPr>
    </w:p>
    <w:p w:rsidR="00767E07" w:rsidRDefault="00767E07" w:rsidP="00767E07"/>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268"/>
        <w:gridCol w:w="2410"/>
        <w:gridCol w:w="2551"/>
      </w:tblGrid>
      <w:tr w:rsidR="00767E07" w:rsidRPr="001700D5" w:rsidTr="007C059C">
        <w:trPr>
          <w:trHeight w:val="424"/>
        </w:trPr>
        <w:tc>
          <w:tcPr>
            <w:tcW w:w="10207" w:type="dxa"/>
            <w:gridSpan w:val="4"/>
            <w:shd w:val="clear" w:color="auto" w:fill="F2F2F2" w:themeFill="background1" w:themeFillShade="F2"/>
          </w:tcPr>
          <w:p w:rsidR="00604C79" w:rsidRPr="00604C79" w:rsidRDefault="00767E07" w:rsidP="00604C79">
            <w:pPr>
              <w:jc w:val="center"/>
              <w:rPr>
                <w:b/>
                <w:sz w:val="24"/>
              </w:rPr>
            </w:pPr>
            <w:r w:rsidRPr="00604C79">
              <w:rPr>
                <w:b/>
                <w:sz w:val="24"/>
              </w:rPr>
              <w:t>Service Level Agreement Checklist</w:t>
            </w:r>
          </w:p>
          <w:p w:rsidR="00604C79" w:rsidRPr="00604C79" w:rsidRDefault="00604C79" w:rsidP="00604C79">
            <w:pPr>
              <w:jc w:val="center"/>
              <w:rPr>
                <w:b/>
                <w:sz w:val="24"/>
              </w:rPr>
            </w:pPr>
          </w:p>
          <w:p w:rsidR="00604C79" w:rsidRPr="00604C79" w:rsidRDefault="00604C79" w:rsidP="006B31C0">
            <w:pPr>
              <w:jc w:val="center"/>
              <w:rPr>
                <w:i/>
              </w:rPr>
            </w:pPr>
            <w:r w:rsidRPr="00604C79">
              <w:rPr>
                <w:i/>
              </w:rPr>
              <w:t xml:space="preserve">For use in Non-Trust Sponsored studies where external Service Providers are required to </w:t>
            </w:r>
            <w:r>
              <w:rPr>
                <w:i/>
              </w:rPr>
              <w:t>support</w:t>
            </w:r>
            <w:r w:rsidRPr="00604C79">
              <w:rPr>
                <w:i/>
              </w:rPr>
              <w:t xml:space="preserve"> the delivery of research activity</w:t>
            </w:r>
          </w:p>
          <w:p w:rsidR="00604C79" w:rsidRPr="00604C79" w:rsidRDefault="00604C79" w:rsidP="006B31C0">
            <w:pPr>
              <w:jc w:val="center"/>
              <w:rPr>
                <w:b/>
                <w:i/>
                <w:u w:val="single"/>
              </w:rPr>
            </w:pPr>
          </w:p>
        </w:tc>
      </w:tr>
      <w:tr w:rsidR="00767E07" w:rsidRPr="001700D5" w:rsidTr="00F71CCC">
        <w:trPr>
          <w:trHeight w:val="581"/>
        </w:trPr>
        <w:tc>
          <w:tcPr>
            <w:tcW w:w="7656" w:type="dxa"/>
            <w:gridSpan w:val="3"/>
            <w:shd w:val="clear" w:color="auto" w:fill="FFFFFF"/>
          </w:tcPr>
          <w:p w:rsidR="00F71CCC" w:rsidRDefault="00767E07" w:rsidP="00590CD9">
            <w:pPr>
              <w:rPr>
                <w:b/>
              </w:rPr>
            </w:pPr>
            <w:r w:rsidRPr="002A4613">
              <w:rPr>
                <w:b/>
              </w:rPr>
              <w:t xml:space="preserve">Short study title   </w:t>
            </w:r>
          </w:p>
          <w:p w:rsidR="00767E07" w:rsidRPr="002A4613" w:rsidRDefault="00B829E1" w:rsidP="00590CD9">
            <w:pPr>
              <w:rPr>
                <w:b/>
              </w:rPr>
            </w:pPr>
            <w:sdt>
              <w:sdtPr>
                <w:rPr>
                  <w:highlight w:val="lightGray"/>
                  <w:shd w:val="clear" w:color="auto" w:fill="FFFFCC"/>
                </w:rPr>
                <w:id w:val="1502082411"/>
                <w:placeholder>
                  <w:docPart w:val="64B3F5752481435EAA27D82DA21F055D"/>
                </w:placeholder>
                <w:showingPlcHdr/>
              </w:sdtPr>
              <w:sdtEndPr>
                <w:rPr>
                  <w:b/>
                  <w:highlight w:val="none"/>
                </w:rPr>
              </w:sdtEndPr>
              <w:sdtContent>
                <w:r w:rsidR="00F71CCC" w:rsidRPr="00F71CCC">
                  <w:rPr>
                    <w:b/>
                    <w:color w:val="948A54" w:themeColor="background2" w:themeShade="80"/>
                    <w:sz w:val="24"/>
                    <w:shd w:val="clear" w:color="auto" w:fill="FFFFCC"/>
                  </w:rPr>
                  <w:t>[</w:t>
                </w:r>
                <w:r w:rsidR="00590CD9" w:rsidRPr="00F71CCC">
                  <w:rPr>
                    <w:b/>
                    <w:color w:val="948A54" w:themeColor="background2" w:themeShade="80"/>
                    <w:sz w:val="24"/>
                    <w:shd w:val="clear" w:color="auto" w:fill="FFFFCC"/>
                  </w:rPr>
                  <w:t>]</w:t>
                </w:r>
              </w:sdtContent>
            </w:sdt>
          </w:p>
        </w:tc>
        <w:tc>
          <w:tcPr>
            <w:tcW w:w="2551" w:type="dxa"/>
            <w:shd w:val="clear" w:color="auto" w:fill="FFFFFF"/>
          </w:tcPr>
          <w:p w:rsidR="00F71CCC" w:rsidRDefault="00767E07" w:rsidP="006B31C0">
            <w:pPr>
              <w:rPr>
                <w:b/>
              </w:rPr>
            </w:pPr>
            <w:r w:rsidRPr="002A4613">
              <w:rPr>
                <w:b/>
              </w:rPr>
              <w:t xml:space="preserve">Site  </w:t>
            </w:r>
          </w:p>
          <w:p w:rsidR="00767E07" w:rsidRPr="00F71CCC" w:rsidRDefault="00B829E1" w:rsidP="006B31C0">
            <w:pPr>
              <w:rPr>
                <w:highlight w:val="lightGray"/>
                <w:shd w:val="clear" w:color="auto" w:fill="FFFFCC"/>
              </w:rPr>
            </w:pPr>
            <w:sdt>
              <w:sdtPr>
                <w:rPr>
                  <w:highlight w:val="lightGray"/>
                  <w:shd w:val="clear" w:color="auto" w:fill="FFFFCC"/>
                </w:rPr>
                <w:id w:val="151733292"/>
                <w:placeholder>
                  <w:docPart w:val="A5C5F6A3CCA74A4887156D9CB0539B8F"/>
                </w:placeholder>
                <w:showingPlcHdr/>
              </w:sdtPr>
              <w:sdtEndPr>
                <w:rPr>
                  <w:b/>
                  <w:highlight w:val="none"/>
                </w:rPr>
              </w:sdtEndPr>
              <w:sdtContent>
                <w:r w:rsidR="00F71CCC" w:rsidRPr="00F71CCC">
                  <w:rPr>
                    <w:b/>
                    <w:color w:val="948A54" w:themeColor="background2" w:themeShade="80"/>
                    <w:sz w:val="24"/>
                    <w:shd w:val="clear" w:color="auto" w:fill="FFFFCC"/>
                  </w:rPr>
                  <w:t>[]</w:t>
                </w:r>
              </w:sdtContent>
            </w:sdt>
          </w:p>
        </w:tc>
      </w:tr>
      <w:tr w:rsidR="00767E07" w:rsidRPr="001700D5" w:rsidTr="00A54D60">
        <w:trPr>
          <w:trHeight w:val="800"/>
        </w:trPr>
        <w:tc>
          <w:tcPr>
            <w:tcW w:w="2978" w:type="dxa"/>
            <w:shd w:val="clear" w:color="auto" w:fill="FFFFFF"/>
          </w:tcPr>
          <w:p w:rsidR="00F71CCC" w:rsidRDefault="00767E07" w:rsidP="006B31C0">
            <w:pPr>
              <w:rPr>
                <w:b/>
              </w:rPr>
            </w:pPr>
            <w:r w:rsidRPr="002A4613">
              <w:rPr>
                <w:b/>
              </w:rPr>
              <w:t xml:space="preserve">IRAS number  </w:t>
            </w:r>
          </w:p>
          <w:p w:rsidR="00767E07" w:rsidRPr="00F71CCC" w:rsidRDefault="00B829E1" w:rsidP="006B31C0">
            <w:pPr>
              <w:rPr>
                <w:b/>
              </w:rPr>
            </w:pPr>
            <w:sdt>
              <w:sdtPr>
                <w:rPr>
                  <w:highlight w:val="lightGray"/>
                  <w:shd w:val="clear" w:color="auto" w:fill="FFFFCC"/>
                </w:rPr>
                <w:id w:val="749934320"/>
                <w:placeholder>
                  <w:docPart w:val="0CE740ECFD634818BA1ED278F1BA7786"/>
                </w:placeholder>
                <w:showingPlcHdr/>
              </w:sdtPr>
              <w:sdtEndPr>
                <w:rPr>
                  <w:b/>
                  <w:highlight w:val="none"/>
                </w:rPr>
              </w:sdtEndPr>
              <w:sdtContent>
                <w:r w:rsidR="00F71CCC" w:rsidRPr="00F71CCC">
                  <w:rPr>
                    <w:b/>
                    <w:color w:val="948A54" w:themeColor="background2" w:themeShade="80"/>
                    <w:sz w:val="24"/>
                    <w:shd w:val="clear" w:color="auto" w:fill="FFFFCC"/>
                  </w:rPr>
                  <w:t>[]</w:t>
                </w:r>
              </w:sdtContent>
            </w:sdt>
          </w:p>
        </w:tc>
        <w:tc>
          <w:tcPr>
            <w:tcW w:w="2268" w:type="dxa"/>
            <w:shd w:val="clear" w:color="auto" w:fill="FFFFFF"/>
          </w:tcPr>
          <w:p w:rsidR="00B7242C" w:rsidRDefault="00767E07" w:rsidP="006B31C0">
            <w:pPr>
              <w:rPr>
                <w:b/>
              </w:rPr>
            </w:pPr>
            <w:r w:rsidRPr="002A4613">
              <w:rPr>
                <w:b/>
              </w:rPr>
              <w:t>R&amp;D ref</w:t>
            </w:r>
          </w:p>
          <w:p w:rsidR="00767E07" w:rsidRPr="00F71CCC" w:rsidRDefault="00B829E1" w:rsidP="006B31C0">
            <w:pPr>
              <w:rPr>
                <w:highlight w:val="lightGray"/>
                <w:shd w:val="clear" w:color="auto" w:fill="FFFFCC"/>
              </w:rPr>
            </w:pPr>
            <w:sdt>
              <w:sdtPr>
                <w:rPr>
                  <w:highlight w:val="lightGray"/>
                  <w:shd w:val="clear" w:color="auto" w:fill="FFFFCC"/>
                </w:rPr>
                <w:id w:val="-925499963"/>
                <w:placeholder>
                  <w:docPart w:val="0FD2AC57E874411BA1A912B836D3DFFC"/>
                </w:placeholder>
                <w:showingPlcHdr/>
              </w:sdtPr>
              <w:sdtEndPr>
                <w:rPr>
                  <w:b/>
                  <w:highlight w:val="none"/>
                </w:rPr>
              </w:sdtEndPr>
              <w:sdtContent>
                <w:r w:rsidR="00F71CCC" w:rsidRPr="00F71CCC">
                  <w:rPr>
                    <w:b/>
                    <w:color w:val="948A54" w:themeColor="background2" w:themeShade="80"/>
                    <w:sz w:val="24"/>
                    <w:shd w:val="clear" w:color="auto" w:fill="FFFFCC"/>
                  </w:rPr>
                  <w:t>[]</w:t>
                </w:r>
              </w:sdtContent>
            </w:sdt>
          </w:p>
        </w:tc>
        <w:tc>
          <w:tcPr>
            <w:tcW w:w="2410" w:type="dxa"/>
            <w:shd w:val="clear" w:color="auto" w:fill="FFFFFF"/>
          </w:tcPr>
          <w:p w:rsidR="00767E07" w:rsidRPr="00F71CCC" w:rsidRDefault="00767E07" w:rsidP="006B31C0">
            <w:pPr>
              <w:rPr>
                <w:highlight w:val="lightGray"/>
                <w:shd w:val="clear" w:color="auto" w:fill="FFFFCC"/>
              </w:rPr>
            </w:pPr>
            <w:r w:rsidRPr="002A4613">
              <w:rPr>
                <w:b/>
              </w:rPr>
              <w:t xml:space="preserve">PI/Local Collaborator   </w:t>
            </w:r>
            <w:r w:rsidR="00F71CCC">
              <w:rPr>
                <w:b/>
              </w:rPr>
              <w:br/>
            </w:r>
            <w:sdt>
              <w:sdtPr>
                <w:rPr>
                  <w:highlight w:val="lightGray"/>
                  <w:shd w:val="clear" w:color="auto" w:fill="FFFFCC"/>
                </w:rPr>
                <w:id w:val="-1120986564"/>
                <w:placeholder>
                  <w:docPart w:val="C10FD705CA83492C8029B264A6094032"/>
                </w:placeholder>
                <w:showingPlcHdr/>
              </w:sdtPr>
              <w:sdtEndPr>
                <w:rPr>
                  <w:b/>
                  <w:highlight w:val="none"/>
                </w:rPr>
              </w:sdtEndPr>
              <w:sdtContent>
                <w:r w:rsidR="00F71CCC" w:rsidRPr="00F71CCC">
                  <w:rPr>
                    <w:b/>
                    <w:color w:val="948A54" w:themeColor="background2" w:themeShade="80"/>
                    <w:sz w:val="24"/>
                    <w:shd w:val="clear" w:color="auto" w:fill="FFFFCC"/>
                  </w:rPr>
                  <w:t>[]</w:t>
                </w:r>
              </w:sdtContent>
            </w:sdt>
          </w:p>
        </w:tc>
        <w:tc>
          <w:tcPr>
            <w:tcW w:w="2551" w:type="dxa"/>
            <w:shd w:val="clear" w:color="auto" w:fill="FFFFFF"/>
          </w:tcPr>
          <w:p w:rsidR="00F71CCC" w:rsidRDefault="00767E07" w:rsidP="006B31C0">
            <w:pPr>
              <w:rPr>
                <w:b/>
              </w:rPr>
            </w:pPr>
            <w:r w:rsidRPr="002A4613">
              <w:rPr>
                <w:b/>
              </w:rPr>
              <w:t>RN/CT</w:t>
            </w:r>
            <w:r w:rsidR="007C059C">
              <w:rPr>
                <w:b/>
              </w:rPr>
              <w:t>A</w:t>
            </w:r>
            <w:r w:rsidRPr="002A4613">
              <w:rPr>
                <w:b/>
              </w:rPr>
              <w:t xml:space="preserve">   </w:t>
            </w:r>
          </w:p>
          <w:sdt>
            <w:sdtPr>
              <w:rPr>
                <w:highlight w:val="lightGray"/>
                <w:shd w:val="clear" w:color="auto" w:fill="FFFFCC"/>
              </w:rPr>
              <w:id w:val="59757564"/>
              <w:placeholder>
                <w:docPart w:val="6D0CB8FD8C864ABFAA5B1D8A648D7410"/>
              </w:placeholder>
              <w:showingPlcHdr/>
            </w:sdtPr>
            <w:sdtEndPr>
              <w:rPr>
                <w:b/>
                <w:highlight w:val="none"/>
              </w:rPr>
            </w:sdtEndPr>
            <w:sdtContent>
              <w:p w:rsidR="00F71CCC" w:rsidRPr="00F71CCC" w:rsidRDefault="00F71CCC" w:rsidP="006B31C0">
                <w:pPr>
                  <w:rPr>
                    <w:highlight w:val="lightGray"/>
                    <w:shd w:val="clear" w:color="auto" w:fill="FFFFCC"/>
                  </w:rPr>
                </w:pPr>
                <w:r w:rsidRPr="00F71CCC">
                  <w:rPr>
                    <w:b/>
                    <w:color w:val="948A54" w:themeColor="background2" w:themeShade="80"/>
                    <w:sz w:val="24"/>
                    <w:shd w:val="clear" w:color="auto" w:fill="FFFFCC"/>
                  </w:rPr>
                  <w:t>[]</w:t>
                </w:r>
              </w:p>
            </w:sdtContent>
          </w:sdt>
        </w:tc>
      </w:tr>
    </w:tbl>
    <w:p w:rsidR="00767E07" w:rsidRDefault="00767E07" w:rsidP="00767E07">
      <w:pPr>
        <w:jc w:val="center"/>
      </w:pPr>
    </w:p>
    <w:tbl>
      <w:tblPr>
        <w:tblStyle w:val="TableGrid"/>
        <w:tblW w:w="10207" w:type="dxa"/>
        <w:tblInd w:w="-885" w:type="dxa"/>
        <w:tblLook w:val="04A0" w:firstRow="1" w:lastRow="0" w:firstColumn="1" w:lastColumn="0" w:noHBand="0" w:noVBand="1"/>
      </w:tblPr>
      <w:tblGrid>
        <w:gridCol w:w="4962"/>
        <w:gridCol w:w="5245"/>
      </w:tblGrid>
      <w:tr w:rsidR="00767E07" w:rsidTr="007C059C">
        <w:trPr>
          <w:trHeight w:val="393"/>
        </w:trPr>
        <w:tc>
          <w:tcPr>
            <w:tcW w:w="10207" w:type="dxa"/>
            <w:gridSpan w:val="2"/>
            <w:shd w:val="clear" w:color="auto" w:fill="F2F2F2" w:themeFill="background1" w:themeFillShade="F2"/>
          </w:tcPr>
          <w:p w:rsidR="00767E07" w:rsidRPr="007C059C" w:rsidRDefault="00767E07" w:rsidP="006B31C0">
            <w:pPr>
              <w:jc w:val="center"/>
              <w:rPr>
                <w:b/>
                <w:color w:val="F2F2F2" w:themeColor="background1" w:themeShade="F2"/>
              </w:rPr>
            </w:pPr>
            <w:r w:rsidRPr="00B7249B">
              <w:rPr>
                <w:b/>
              </w:rPr>
              <w:t>Information</w:t>
            </w:r>
            <w:r>
              <w:rPr>
                <w:b/>
              </w:rPr>
              <w:t xml:space="preserve"> on Service Provider</w:t>
            </w:r>
          </w:p>
        </w:tc>
      </w:tr>
      <w:tr w:rsidR="00767E07" w:rsidTr="006A300F">
        <w:trPr>
          <w:trHeight w:val="498"/>
        </w:trPr>
        <w:tc>
          <w:tcPr>
            <w:tcW w:w="4962" w:type="dxa"/>
          </w:tcPr>
          <w:p w:rsidR="00767E07" w:rsidRPr="00704E25" w:rsidRDefault="00767E07" w:rsidP="006B31C0">
            <w:pPr>
              <w:rPr>
                <w:b/>
              </w:rPr>
            </w:pPr>
            <w:r w:rsidRPr="00704E25">
              <w:rPr>
                <w:b/>
              </w:rPr>
              <w:t xml:space="preserve">Name of </w:t>
            </w:r>
            <w:r>
              <w:rPr>
                <w:b/>
              </w:rPr>
              <w:t>Service Provider</w:t>
            </w:r>
            <w:r w:rsidRPr="00704E25">
              <w:rPr>
                <w:b/>
              </w:rPr>
              <w:t xml:space="preserve"> </w:t>
            </w:r>
          </w:p>
        </w:tc>
        <w:tc>
          <w:tcPr>
            <w:tcW w:w="5245" w:type="dxa"/>
          </w:tcPr>
          <w:sdt>
            <w:sdtPr>
              <w:rPr>
                <w:highlight w:val="lightGray"/>
                <w:shd w:val="clear" w:color="auto" w:fill="FFFFCC"/>
              </w:rPr>
              <w:id w:val="978495153"/>
              <w:placeholder>
                <w:docPart w:val="B55B2298E9D54FD9A9BC0DEB738287CB"/>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r>
      <w:tr w:rsidR="00767E07" w:rsidTr="00767E07">
        <w:trPr>
          <w:trHeight w:val="549"/>
        </w:trPr>
        <w:tc>
          <w:tcPr>
            <w:tcW w:w="4962" w:type="dxa"/>
          </w:tcPr>
          <w:p w:rsidR="00767E07" w:rsidRDefault="00767E07" w:rsidP="006B31C0">
            <w:pPr>
              <w:rPr>
                <w:b/>
              </w:rPr>
            </w:pPr>
            <w:r w:rsidRPr="00704E25">
              <w:rPr>
                <w:b/>
              </w:rPr>
              <w:t xml:space="preserve">Main Contact </w:t>
            </w:r>
            <w:r>
              <w:rPr>
                <w:b/>
              </w:rPr>
              <w:t>Name</w:t>
            </w:r>
          </w:p>
          <w:p w:rsidR="00767E07" w:rsidRPr="00704E25" w:rsidRDefault="00767E07" w:rsidP="006B31C0">
            <w:r w:rsidRPr="00704E25">
              <w:t>Contact Details</w:t>
            </w:r>
          </w:p>
        </w:tc>
        <w:tc>
          <w:tcPr>
            <w:tcW w:w="5245" w:type="dxa"/>
          </w:tcPr>
          <w:sdt>
            <w:sdtPr>
              <w:rPr>
                <w:highlight w:val="lightGray"/>
                <w:shd w:val="clear" w:color="auto" w:fill="FFFFCC"/>
              </w:rPr>
              <w:id w:val="-342785572"/>
              <w:placeholder>
                <w:docPart w:val="AC52D0D4179645ACA4F06AF6EA656FF4"/>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F71CCC" w:rsidP="00F71CCC">
            <w:pPr>
              <w:jc w:val="center"/>
            </w:pPr>
            <w:r>
              <w:t xml:space="preserve"> </w:t>
            </w:r>
            <w:r w:rsidR="006B31C0">
              <w:fldChar w:fldCharType="begin">
                <w:ffData>
                  <w:name w:val="Text2"/>
                  <w:enabled/>
                  <w:calcOnExit w:val="0"/>
                  <w:textInput/>
                </w:ffData>
              </w:fldChar>
            </w:r>
            <w:bookmarkStart w:id="2" w:name="Text2"/>
            <w:r w:rsidR="006B31C0">
              <w:instrText xml:space="preserve"> FORMTEXT </w:instrText>
            </w:r>
            <w:r w:rsidR="006B31C0">
              <w:fldChar w:fldCharType="separate"/>
            </w:r>
            <w:r w:rsidR="006B31C0">
              <w:rPr>
                <w:noProof/>
              </w:rPr>
              <w:t> </w:t>
            </w:r>
            <w:r w:rsidR="006B31C0">
              <w:rPr>
                <w:noProof/>
              </w:rPr>
              <w:t> </w:t>
            </w:r>
            <w:r w:rsidR="006B31C0">
              <w:rPr>
                <w:noProof/>
              </w:rPr>
              <w:t> </w:t>
            </w:r>
            <w:r w:rsidR="006B31C0">
              <w:rPr>
                <w:noProof/>
              </w:rPr>
              <w:t> </w:t>
            </w:r>
            <w:r w:rsidR="006B31C0">
              <w:rPr>
                <w:noProof/>
              </w:rPr>
              <w:t> </w:t>
            </w:r>
            <w:r w:rsidR="006B31C0">
              <w:fldChar w:fldCharType="end"/>
            </w:r>
            <w:bookmarkEnd w:id="2"/>
          </w:p>
        </w:tc>
      </w:tr>
      <w:tr w:rsidR="00767E07" w:rsidTr="00767E07">
        <w:trPr>
          <w:trHeight w:val="571"/>
        </w:trPr>
        <w:tc>
          <w:tcPr>
            <w:tcW w:w="4962" w:type="dxa"/>
          </w:tcPr>
          <w:p w:rsidR="00767E07" w:rsidRDefault="00767E07" w:rsidP="006B31C0">
            <w:pPr>
              <w:rPr>
                <w:b/>
              </w:rPr>
            </w:pPr>
            <w:r w:rsidRPr="00704E25">
              <w:rPr>
                <w:b/>
              </w:rPr>
              <w:t>Type of Organisation</w:t>
            </w:r>
          </w:p>
          <w:p w:rsidR="00767E07" w:rsidRPr="00704E25" w:rsidRDefault="00767E07" w:rsidP="00767E07">
            <w:pPr>
              <w:rPr>
                <w:b/>
              </w:rPr>
            </w:pPr>
            <w:r>
              <w:t>Imaging</w:t>
            </w:r>
            <w:r w:rsidR="00AD328E">
              <w:t xml:space="preserve"> </w:t>
            </w:r>
            <w:r>
              <w:t>/ Laboratory / Other</w:t>
            </w:r>
          </w:p>
        </w:tc>
        <w:tc>
          <w:tcPr>
            <w:tcW w:w="5245" w:type="dxa"/>
          </w:tcPr>
          <w:sdt>
            <w:sdtPr>
              <w:rPr>
                <w:highlight w:val="lightGray"/>
                <w:shd w:val="clear" w:color="auto" w:fill="FFFFCC"/>
              </w:rPr>
              <w:id w:val="-642123295"/>
              <w:placeholder>
                <w:docPart w:val="9B1FA9849AC8403EAEE4F7B8A1FBD10C"/>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r>
      <w:tr w:rsidR="00767E07" w:rsidTr="00767E07">
        <w:trPr>
          <w:trHeight w:val="571"/>
        </w:trPr>
        <w:tc>
          <w:tcPr>
            <w:tcW w:w="4962" w:type="dxa"/>
          </w:tcPr>
          <w:p w:rsidR="00767E07" w:rsidRDefault="00767E07" w:rsidP="006B31C0">
            <w:pPr>
              <w:rPr>
                <w:b/>
              </w:rPr>
            </w:pPr>
            <w:r w:rsidRPr="00704E25">
              <w:rPr>
                <w:b/>
              </w:rPr>
              <w:t>Service</w:t>
            </w:r>
            <w:r>
              <w:rPr>
                <w:b/>
              </w:rPr>
              <w:t>(s)</w:t>
            </w:r>
            <w:r w:rsidRPr="00704E25">
              <w:rPr>
                <w:b/>
              </w:rPr>
              <w:t xml:space="preserve"> to be </w:t>
            </w:r>
            <w:r>
              <w:rPr>
                <w:b/>
              </w:rPr>
              <w:t>Provided</w:t>
            </w:r>
          </w:p>
          <w:p w:rsidR="00767E07" w:rsidRPr="00E50372" w:rsidRDefault="00767E07" w:rsidP="006B31C0">
            <w:r w:rsidRPr="00E50372">
              <w:t>Please specify</w:t>
            </w:r>
          </w:p>
        </w:tc>
        <w:tc>
          <w:tcPr>
            <w:tcW w:w="5245" w:type="dxa"/>
          </w:tcPr>
          <w:sdt>
            <w:sdtPr>
              <w:rPr>
                <w:highlight w:val="lightGray"/>
                <w:shd w:val="clear" w:color="auto" w:fill="FFFFCC"/>
              </w:rPr>
              <w:id w:val="327106267"/>
              <w:placeholder>
                <w:docPart w:val="3EA57536B431470589A5F2693699EFF1"/>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r>
      <w:tr w:rsidR="00767E07" w:rsidTr="00767E07">
        <w:trPr>
          <w:trHeight w:val="562"/>
        </w:trPr>
        <w:tc>
          <w:tcPr>
            <w:tcW w:w="4962" w:type="dxa"/>
          </w:tcPr>
          <w:p w:rsidR="00767E07" w:rsidRPr="00262453" w:rsidRDefault="00262453" w:rsidP="006B31C0">
            <w:pPr>
              <w:rPr>
                <w:b/>
              </w:rPr>
            </w:pPr>
            <w:r w:rsidRPr="00262453">
              <w:rPr>
                <w:b/>
              </w:rPr>
              <w:t>Checklist for Assessing Potential Establishments</w:t>
            </w:r>
            <w:r>
              <w:rPr>
                <w:b/>
              </w:rPr>
              <w:t xml:space="preserve"> (RD-FO1) Completed</w:t>
            </w:r>
            <w:r w:rsidR="00767E07" w:rsidRPr="00704E25">
              <w:rPr>
                <w:b/>
              </w:rPr>
              <w:t xml:space="preserve">? </w:t>
            </w:r>
          </w:p>
        </w:tc>
        <w:tc>
          <w:tcPr>
            <w:tcW w:w="5245" w:type="dxa"/>
          </w:tcPr>
          <w:sdt>
            <w:sdtPr>
              <w:rPr>
                <w:highlight w:val="lightGray"/>
                <w:shd w:val="clear" w:color="auto" w:fill="FFFFCC"/>
              </w:rPr>
              <w:id w:val="565464254"/>
              <w:placeholder>
                <w:docPart w:val="527D181AEB0C4FFB9A3CB4482D40C455"/>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sdtContent>
          </w:sdt>
          <w:p w:rsidR="00767E07" w:rsidRDefault="00767E07" w:rsidP="006B31C0"/>
        </w:tc>
      </w:tr>
    </w:tbl>
    <w:p w:rsidR="00767E07" w:rsidRDefault="00767E07" w:rsidP="00767E07"/>
    <w:tbl>
      <w:tblPr>
        <w:tblStyle w:val="TableGrid"/>
        <w:tblW w:w="10207" w:type="dxa"/>
        <w:tblInd w:w="-885" w:type="dxa"/>
        <w:tblLook w:val="04A0" w:firstRow="1" w:lastRow="0" w:firstColumn="1" w:lastColumn="0" w:noHBand="0" w:noVBand="1"/>
      </w:tblPr>
      <w:tblGrid>
        <w:gridCol w:w="4962"/>
        <w:gridCol w:w="5245"/>
      </w:tblGrid>
      <w:tr w:rsidR="00767E07" w:rsidTr="007C059C">
        <w:trPr>
          <w:trHeight w:val="423"/>
        </w:trPr>
        <w:tc>
          <w:tcPr>
            <w:tcW w:w="10207" w:type="dxa"/>
            <w:gridSpan w:val="2"/>
            <w:shd w:val="clear" w:color="auto" w:fill="F2F2F2" w:themeFill="background1" w:themeFillShade="F2"/>
          </w:tcPr>
          <w:p w:rsidR="00767E07" w:rsidRDefault="00767E07" w:rsidP="006B31C0">
            <w:pPr>
              <w:jc w:val="center"/>
              <w:rPr>
                <w:b/>
              </w:rPr>
            </w:pPr>
            <w:r>
              <w:rPr>
                <w:b/>
              </w:rPr>
              <w:t xml:space="preserve">Study </w:t>
            </w:r>
            <w:r w:rsidRPr="008A51BB">
              <w:rPr>
                <w:b/>
              </w:rPr>
              <w:t>Documentation</w:t>
            </w:r>
          </w:p>
          <w:p w:rsidR="00B242D1" w:rsidRPr="00B242D1" w:rsidRDefault="00B242D1" w:rsidP="006B31C0">
            <w:pPr>
              <w:jc w:val="center"/>
              <w:rPr>
                <w:i/>
              </w:rPr>
            </w:pPr>
            <w:r w:rsidRPr="00B242D1">
              <w:rPr>
                <w:i/>
              </w:rPr>
              <w:t>Specify Version Number &amp; Date</w:t>
            </w:r>
          </w:p>
        </w:tc>
      </w:tr>
      <w:tr w:rsidR="00A54D60" w:rsidTr="00A54D60">
        <w:trPr>
          <w:trHeight w:val="818"/>
        </w:trPr>
        <w:tc>
          <w:tcPr>
            <w:tcW w:w="4962" w:type="dxa"/>
          </w:tcPr>
          <w:p w:rsidR="00A54D60" w:rsidRDefault="00A54D60" w:rsidP="006B31C0">
            <w:pPr>
              <w:rPr>
                <w:b/>
              </w:rPr>
            </w:pPr>
            <w:r>
              <w:rPr>
                <w:b/>
              </w:rPr>
              <w:t>Has a Confidentiality Agreement been completed by the Service Provider?</w:t>
            </w:r>
          </w:p>
          <w:p w:rsidR="00A54D60" w:rsidRPr="00A54D60" w:rsidRDefault="00A54D60" w:rsidP="006B31C0">
            <w:pPr>
              <w:rPr>
                <w:u w:val="single"/>
              </w:rPr>
            </w:pPr>
            <w:r>
              <w:rPr>
                <w:u w:val="single"/>
              </w:rPr>
              <w:t>Information</w:t>
            </w:r>
            <w:r w:rsidRPr="00A54D60">
              <w:rPr>
                <w:u w:val="single"/>
              </w:rPr>
              <w:t xml:space="preserve"> must not be exchanged prior to this.</w:t>
            </w:r>
          </w:p>
        </w:tc>
        <w:tc>
          <w:tcPr>
            <w:tcW w:w="5245" w:type="dxa"/>
          </w:tcPr>
          <w:sdt>
            <w:sdtPr>
              <w:rPr>
                <w:highlight w:val="lightGray"/>
                <w:shd w:val="clear" w:color="auto" w:fill="FFFFCC"/>
              </w:rPr>
              <w:id w:val="-1896429179"/>
              <w:placeholder>
                <w:docPart w:val="158F9FC01AA14F268799518677ED002B"/>
              </w:placeholder>
              <w:showingPlcHdr/>
            </w:sdtPr>
            <w:sdtEndPr>
              <w:rPr>
                <w:b/>
                <w:highlight w:val="none"/>
              </w:rPr>
            </w:sdtEndPr>
            <w:sdtContent>
              <w:p w:rsidR="00A54D60" w:rsidRDefault="00A54D60" w:rsidP="00A54D60">
                <w:pPr>
                  <w:rPr>
                    <w:highlight w:val="lightGray"/>
                    <w:shd w:val="clear" w:color="auto" w:fill="FFFFCC"/>
                  </w:rPr>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 NA </w:t>
                </w:r>
                <w:r w:rsidRPr="00F71CCC">
                  <w:rPr>
                    <w:b/>
                    <w:color w:val="948A54" w:themeColor="background2" w:themeShade="80"/>
                    <w:sz w:val="24"/>
                    <w:shd w:val="clear" w:color="auto" w:fill="FFFFCC"/>
                  </w:rPr>
                  <w:t>]</w:t>
                </w:r>
              </w:p>
            </w:sdtContent>
          </w:sdt>
          <w:p w:rsidR="00A54D60" w:rsidRDefault="00A54D60" w:rsidP="00F71CCC">
            <w:pPr>
              <w:rPr>
                <w:sz w:val="24"/>
                <w:highlight w:val="lightGray"/>
                <w:shd w:val="clear" w:color="auto" w:fill="FFFFCC"/>
              </w:rPr>
            </w:pPr>
          </w:p>
        </w:tc>
      </w:tr>
      <w:tr w:rsidR="00767E07" w:rsidTr="005B110B">
        <w:trPr>
          <w:trHeight w:val="456"/>
        </w:trPr>
        <w:tc>
          <w:tcPr>
            <w:tcW w:w="4962" w:type="dxa"/>
          </w:tcPr>
          <w:p w:rsidR="00767E07" w:rsidRPr="00704E25" w:rsidRDefault="00767E07" w:rsidP="006B31C0">
            <w:pPr>
              <w:rPr>
                <w:b/>
              </w:rPr>
            </w:pPr>
            <w:r w:rsidRPr="00704E25">
              <w:rPr>
                <w:b/>
              </w:rPr>
              <w:t>Study Protocol</w:t>
            </w:r>
          </w:p>
        </w:tc>
        <w:tc>
          <w:tcPr>
            <w:tcW w:w="5245" w:type="dxa"/>
          </w:tcPr>
          <w:p w:rsidR="00767E07" w:rsidRPr="00A54D60" w:rsidRDefault="00B829E1" w:rsidP="006B31C0">
            <w:pPr>
              <w:rPr>
                <w:sz w:val="24"/>
                <w:highlight w:val="lightGray"/>
                <w:shd w:val="clear" w:color="auto" w:fill="FFFFCC"/>
              </w:rPr>
            </w:pPr>
            <w:sdt>
              <w:sdtPr>
                <w:rPr>
                  <w:sz w:val="24"/>
                  <w:highlight w:val="lightGray"/>
                  <w:shd w:val="clear" w:color="auto" w:fill="FFFFCC"/>
                </w:rPr>
                <w:id w:val="1772440164"/>
                <w:placeholder>
                  <w:docPart w:val="F013CB8077F14D75A8F89C7D7473E44D"/>
                </w:placeholder>
                <w:showingPlcHdr/>
              </w:sdtPr>
              <w:sdtEndPr>
                <w:rPr>
                  <w:b/>
                  <w:highlight w:val="none"/>
                </w:rPr>
              </w:sdtEndPr>
              <w:sdtContent>
                <w:r w:rsidR="00B242D1" w:rsidRPr="00B242D1">
                  <w:rPr>
                    <w:b/>
                    <w:color w:val="948A54" w:themeColor="background2" w:themeShade="80"/>
                    <w:sz w:val="24"/>
                    <w:shd w:val="clear" w:color="auto" w:fill="FFFFCC"/>
                  </w:rPr>
                  <w:t>[]</w:t>
                </w:r>
              </w:sdtContent>
            </w:sdt>
          </w:p>
        </w:tc>
      </w:tr>
      <w:tr w:rsidR="00767E07" w:rsidTr="005B110B">
        <w:trPr>
          <w:trHeight w:val="407"/>
        </w:trPr>
        <w:tc>
          <w:tcPr>
            <w:tcW w:w="4962" w:type="dxa"/>
          </w:tcPr>
          <w:p w:rsidR="00767E07" w:rsidRDefault="00767E07" w:rsidP="006B31C0">
            <w:pPr>
              <w:rPr>
                <w:b/>
              </w:rPr>
            </w:pPr>
            <w:r>
              <w:rPr>
                <w:b/>
              </w:rPr>
              <w:t>Study</w:t>
            </w:r>
            <w:r w:rsidRPr="00704E25">
              <w:rPr>
                <w:b/>
              </w:rPr>
              <w:t xml:space="preserve"> Manual</w:t>
            </w:r>
            <w:r>
              <w:rPr>
                <w:b/>
              </w:rPr>
              <w:t xml:space="preserve"> (s)</w:t>
            </w:r>
          </w:p>
          <w:p w:rsidR="00767E07" w:rsidRPr="00B776F9" w:rsidRDefault="00767E07" w:rsidP="006B31C0">
            <w:r w:rsidRPr="00B776F9">
              <w:t>Imaging</w:t>
            </w:r>
            <w:r w:rsidR="00AD328E">
              <w:t xml:space="preserve"> </w:t>
            </w:r>
            <w:r w:rsidRPr="00B776F9">
              <w:t>/ Laboratory</w:t>
            </w:r>
            <w:r w:rsidR="00AD328E">
              <w:t xml:space="preserve"> </w:t>
            </w:r>
            <w:r w:rsidRPr="00B776F9">
              <w:t>/ Other</w:t>
            </w:r>
          </w:p>
        </w:tc>
        <w:tc>
          <w:tcPr>
            <w:tcW w:w="5245" w:type="dxa"/>
          </w:tcPr>
          <w:p w:rsidR="00767E07" w:rsidRPr="00A54D60" w:rsidRDefault="00B829E1" w:rsidP="006B31C0">
            <w:pPr>
              <w:rPr>
                <w:sz w:val="24"/>
                <w:highlight w:val="lightGray"/>
                <w:shd w:val="clear" w:color="auto" w:fill="FFFFCC"/>
              </w:rPr>
            </w:pPr>
            <w:sdt>
              <w:sdtPr>
                <w:rPr>
                  <w:sz w:val="24"/>
                  <w:highlight w:val="lightGray"/>
                  <w:shd w:val="clear" w:color="auto" w:fill="FFFFCC"/>
                </w:rPr>
                <w:id w:val="1629350580"/>
                <w:placeholder>
                  <w:docPart w:val="3687AF2690CE4691BE73CDF0FB1F5BBB"/>
                </w:placeholder>
                <w:showingPlcHdr/>
              </w:sdtPr>
              <w:sdtEndPr>
                <w:rPr>
                  <w:b/>
                  <w:highlight w:val="none"/>
                </w:rPr>
              </w:sdtEndPr>
              <w:sdtContent>
                <w:r w:rsidR="00F71CCC" w:rsidRPr="00B242D1">
                  <w:rPr>
                    <w:b/>
                    <w:color w:val="948A54" w:themeColor="background2" w:themeShade="80"/>
                    <w:sz w:val="24"/>
                    <w:shd w:val="clear" w:color="auto" w:fill="FFFFCC"/>
                  </w:rPr>
                  <w:t>[]</w:t>
                </w:r>
              </w:sdtContent>
            </w:sdt>
          </w:p>
        </w:tc>
      </w:tr>
      <w:tr w:rsidR="00767E07" w:rsidTr="00A54D60">
        <w:trPr>
          <w:trHeight w:val="461"/>
        </w:trPr>
        <w:tc>
          <w:tcPr>
            <w:tcW w:w="4962" w:type="dxa"/>
          </w:tcPr>
          <w:p w:rsidR="00767E07" w:rsidRPr="00704E25" w:rsidRDefault="00767E07" w:rsidP="006B31C0">
            <w:pPr>
              <w:rPr>
                <w:b/>
              </w:rPr>
            </w:pPr>
            <w:r w:rsidRPr="00704E25">
              <w:rPr>
                <w:b/>
              </w:rPr>
              <w:t>HRA/REC Approval Letter</w:t>
            </w:r>
          </w:p>
        </w:tc>
        <w:tc>
          <w:tcPr>
            <w:tcW w:w="5245" w:type="dxa"/>
          </w:tcPr>
          <w:sdt>
            <w:sdtPr>
              <w:rPr>
                <w:highlight w:val="lightGray"/>
                <w:shd w:val="clear" w:color="auto" w:fill="FFFFCC"/>
              </w:rPr>
              <w:id w:val="-333461334"/>
              <w:placeholder>
                <w:docPart w:val="23AB18FB36224DEAAAD40EF6C43F72AC"/>
              </w:placeholder>
              <w:showingPlcHdr/>
            </w:sdtPr>
            <w:sdtEndPr>
              <w:rPr>
                <w:b/>
                <w:highlight w:val="none"/>
              </w:rPr>
            </w:sdtEndPr>
            <w:sdtContent>
              <w:p w:rsidR="00767E07" w:rsidRPr="00A54D60" w:rsidRDefault="00F71CCC" w:rsidP="006B31C0">
                <w:pPr>
                  <w:rPr>
                    <w:highlight w:val="lightGray"/>
                    <w:shd w:val="clear" w:color="auto" w:fill="FFFFCC"/>
                  </w:rPr>
                </w:pPr>
                <w:r w:rsidRPr="00F71CCC">
                  <w:rPr>
                    <w:b/>
                    <w:color w:val="948A54" w:themeColor="background2" w:themeShade="80"/>
                    <w:sz w:val="24"/>
                    <w:shd w:val="clear" w:color="auto" w:fill="FFFFCC"/>
                  </w:rPr>
                  <w:t>[]</w:t>
                </w:r>
              </w:p>
            </w:sdtContent>
          </w:sdt>
        </w:tc>
      </w:tr>
      <w:tr w:rsidR="00767E07" w:rsidTr="00A54D60">
        <w:trPr>
          <w:trHeight w:val="483"/>
        </w:trPr>
        <w:tc>
          <w:tcPr>
            <w:tcW w:w="4962" w:type="dxa"/>
          </w:tcPr>
          <w:p w:rsidR="00767E07" w:rsidRPr="00704E25" w:rsidRDefault="00767E07" w:rsidP="006B31C0">
            <w:pPr>
              <w:rPr>
                <w:b/>
              </w:rPr>
            </w:pPr>
            <w:r w:rsidRPr="00704E25">
              <w:rPr>
                <w:b/>
              </w:rPr>
              <w:t>IRAS Form</w:t>
            </w:r>
          </w:p>
        </w:tc>
        <w:tc>
          <w:tcPr>
            <w:tcW w:w="5245" w:type="dxa"/>
          </w:tcPr>
          <w:sdt>
            <w:sdtPr>
              <w:rPr>
                <w:highlight w:val="lightGray"/>
                <w:shd w:val="clear" w:color="auto" w:fill="FFFFCC"/>
              </w:rPr>
              <w:id w:val="-1307545051"/>
              <w:placeholder>
                <w:docPart w:val="4AB3696E5F2F43929C823C4517769F70"/>
              </w:placeholder>
              <w:showingPlcHdr/>
            </w:sdtPr>
            <w:sdtEndPr>
              <w:rPr>
                <w:b/>
                <w:highlight w:val="none"/>
              </w:rPr>
            </w:sdtEndPr>
            <w:sdtContent>
              <w:p w:rsidR="00767E07" w:rsidRPr="00A54D60" w:rsidRDefault="00F71CCC" w:rsidP="006B31C0">
                <w:pPr>
                  <w:rPr>
                    <w:highlight w:val="lightGray"/>
                    <w:shd w:val="clear" w:color="auto" w:fill="FFFFCC"/>
                  </w:rPr>
                </w:pPr>
                <w:r w:rsidRPr="00F71CCC">
                  <w:rPr>
                    <w:b/>
                    <w:color w:val="948A54" w:themeColor="background2" w:themeShade="80"/>
                    <w:sz w:val="24"/>
                    <w:shd w:val="clear" w:color="auto" w:fill="FFFFCC"/>
                  </w:rPr>
                  <w:t>[]</w:t>
                </w:r>
              </w:p>
            </w:sdtContent>
          </w:sdt>
        </w:tc>
      </w:tr>
      <w:tr w:rsidR="00767E07" w:rsidTr="00A54D60">
        <w:trPr>
          <w:trHeight w:val="477"/>
        </w:trPr>
        <w:tc>
          <w:tcPr>
            <w:tcW w:w="4962" w:type="dxa"/>
          </w:tcPr>
          <w:p w:rsidR="00767E07" w:rsidRPr="00704E25" w:rsidRDefault="00767E07" w:rsidP="006B31C0">
            <w:pPr>
              <w:rPr>
                <w:b/>
              </w:rPr>
            </w:pPr>
            <w:r w:rsidRPr="00704E25">
              <w:rPr>
                <w:b/>
              </w:rPr>
              <w:t>Insurance Certificate</w:t>
            </w:r>
          </w:p>
        </w:tc>
        <w:tc>
          <w:tcPr>
            <w:tcW w:w="5245" w:type="dxa"/>
          </w:tcPr>
          <w:sdt>
            <w:sdtPr>
              <w:rPr>
                <w:highlight w:val="lightGray"/>
                <w:shd w:val="clear" w:color="auto" w:fill="FFFFCC"/>
              </w:rPr>
              <w:id w:val="-619684515"/>
              <w:placeholder>
                <w:docPart w:val="BFB910DB4D3D4E6AB3782770C7456B4E"/>
              </w:placeholder>
              <w:showingPlcHdr/>
            </w:sdtPr>
            <w:sdtEndPr>
              <w:rPr>
                <w:b/>
                <w:highlight w:val="none"/>
              </w:rPr>
            </w:sdtEndPr>
            <w:sdtContent>
              <w:p w:rsidR="00767E07" w:rsidRPr="00A54D60" w:rsidRDefault="00F71CCC" w:rsidP="006B31C0">
                <w:pPr>
                  <w:rPr>
                    <w:highlight w:val="lightGray"/>
                    <w:shd w:val="clear" w:color="auto" w:fill="FFFFCC"/>
                  </w:rPr>
                </w:pPr>
                <w:r w:rsidRPr="00F71CCC">
                  <w:rPr>
                    <w:b/>
                    <w:color w:val="948A54" w:themeColor="background2" w:themeShade="80"/>
                    <w:sz w:val="24"/>
                    <w:shd w:val="clear" w:color="auto" w:fill="FFFFCC"/>
                  </w:rPr>
                  <w:t>[]</w:t>
                </w:r>
              </w:p>
            </w:sdtContent>
          </w:sdt>
        </w:tc>
      </w:tr>
      <w:tr w:rsidR="00767E07" w:rsidTr="005B110B">
        <w:trPr>
          <w:trHeight w:val="418"/>
        </w:trPr>
        <w:tc>
          <w:tcPr>
            <w:tcW w:w="4962" w:type="dxa"/>
          </w:tcPr>
          <w:p w:rsidR="00767E07" w:rsidRDefault="00767E07" w:rsidP="006B31C0">
            <w:pPr>
              <w:rPr>
                <w:b/>
              </w:rPr>
            </w:pPr>
            <w:r w:rsidRPr="00704E25">
              <w:rPr>
                <w:b/>
              </w:rPr>
              <w:t>Any Amendments</w:t>
            </w:r>
          </w:p>
          <w:p w:rsidR="00767E07" w:rsidRPr="00B776F9" w:rsidRDefault="00767E07" w:rsidP="006B31C0">
            <w:r w:rsidRPr="00B776F9">
              <w:t>Please specify</w:t>
            </w:r>
          </w:p>
        </w:tc>
        <w:tc>
          <w:tcPr>
            <w:tcW w:w="5245" w:type="dxa"/>
          </w:tcPr>
          <w:sdt>
            <w:sdtPr>
              <w:rPr>
                <w:highlight w:val="lightGray"/>
                <w:shd w:val="clear" w:color="auto" w:fill="FFFFCC"/>
              </w:rPr>
              <w:id w:val="1555810027"/>
              <w:placeholder>
                <w:docPart w:val="D191686300A546AEAE7CD4E872036855"/>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r>
      <w:tr w:rsidR="00767E07" w:rsidTr="005B110B">
        <w:trPr>
          <w:trHeight w:val="688"/>
        </w:trPr>
        <w:tc>
          <w:tcPr>
            <w:tcW w:w="4962" w:type="dxa"/>
          </w:tcPr>
          <w:p w:rsidR="00767E07" w:rsidRDefault="00767E07" w:rsidP="006B31C0">
            <w:pPr>
              <w:rPr>
                <w:b/>
              </w:rPr>
            </w:pPr>
            <w:r w:rsidRPr="00704E25">
              <w:rPr>
                <w:b/>
              </w:rPr>
              <w:t xml:space="preserve">Other Documents requested by </w:t>
            </w:r>
            <w:r>
              <w:rPr>
                <w:b/>
              </w:rPr>
              <w:t>Service Provider</w:t>
            </w:r>
          </w:p>
          <w:p w:rsidR="00767E07" w:rsidRPr="00B776F9" w:rsidRDefault="00767E07" w:rsidP="006B31C0">
            <w:r w:rsidRPr="00B776F9">
              <w:t>Please specify</w:t>
            </w:r>
          </w:p>
        </w:tc>
        <w:tc>
          <w:tcPr>
            <w:tcW w:w="5245" w:type="dxa"/>
          </w:tcPr>
          <w:sdt>
            <w:sdtPr>
              <w:rPr>
                <w:highlight w:val="lightGray"/>
                <w:shd w:val="clear" w:color="auto" w:fill="FFFFCC"/>
              </w:rPr>
              <w:id w:val="-2132387250"/>
              <w:placeholder>
                <w:docPart w:val="40F20A27709B496E9179E7132B50D173"/>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r>
      <w:tr w:rsidR="00767E07" w:rsidTr="005B110B">
        <w:trPr>
          <w:trHeight w:val="570"/>
        </w:trPr>
        <w:tc>
          <w:tcPr>
            <w:tcW w:w="4962" w:type="dxa"/>
          </w:tcPr>
          <w:p w:rsidR="00767E07" w:rsidRPr="005B110B" w:rsidRDefault="00767E07" w:rsidP="006B31C0">
            <w:pPr>
              <w:rPr>
                <w:b/>
              </w:rPr>
            </w:pPr>
            <w:r w:rsidRPr="005B110B">
              <w:rPr>
                <w:b/>
              </w:rPr>
              <w:t>Date al</w:t>
            </w:r>
            <w:r w:rsidR="004429F0">
              <w:rPr>
                <w:b/>
              </w:rPr>
              <w:t>l required documents</w:t>
            </w:r>
            <w:r w:rsidRPr="005B110B">
              <w:rPr>
                <w:b/>
              </w:rPr>
              <w:t xml:space="preserve"> received by Service Provider</w:t>
            </w:r>
          </w:p>
        </w:tc>
        <w:tc>
          <w:tcPr>
            <w:tcW w:w="5245" w:type="dxa"/>
          </w:tcPr>
          <w:sdt>
            <w:sdtPr>
              <w:rPr>
                <w:highlight w:val="lightGray"/>
                <w:shd w:val="clear" w:color="auto" w:fill="FFFFCC"/>
              </w:rPr>
              <w:id w:val="-78216921"/>
              <w:placeholder>
                <w:docPart w:val="0C300B77DAF34D8A9FDD54483F105CAB"/>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Pr>
                    <w:b/>
                    <w:color w:val="948A54" w:themeColor="background2" w:themeShade="80"/>
                    <w:sz w:val="24"/>
                    <w:shd w:val="clear" w:color="auto" w:fill="FFFFCC"/>
                  </w:rPr>
                  <w:t>Insert Date</w:t>
                </w:r>
                <w:r w:rsidRPr="00F71CCC">
                  <w:rPr>
                    <w:b/>
                    <w:color w:val="948A54" w:themeColor="background2" w:themeShade="80"/>
                    <w:sz w:val="24"/>
                    <w:shd w:val="clear" w:color="auto" w:fill="FFFFCC"/>
                  </w:rPr>
                  <w:t>]</w:t>
                </w:r>
              </w:p>
            </w:sdtContent>
          </w:sdt>
          <w:p w:rsidR="00767E07" w:rsidRDefault="00767E07" w:rsidP="006B31C0"/>
        </w:tc>
      </w:tr>
    </w:tbl>
    <w:p w:rsidR="00767E07" w:rsidRDefault="00767E07" w:rsidP="00767E07"/>
    <w:tbl>
      <w:tblPr>
        <w:tblStyle w:val="TableGrid"/>
        <w:tblW w:w="10207" w:type="dxa"/>
        <w:tblInd w:w="-885" w:type="dxa"/>
        <w:tblLook w:val="04A0" w:firstRow="1" w:lastRow="0" w:firstColumn="1" w:lastColumn="0" w:noHBand="0" w:noVBand="1"/>
      </w:tblPr>
      <w:tblGrid>
        <w:gridCol w:w="3687"/>
        <w:gridCol w:w="6520"/>
      </w:tblGrid>
      <w:tr w:rsidR="00767E07" w:rsidTr="007C059C">
        <w:trPr>
          <w:trHeight w:val="545"/>
        </w:trPr>
        <w:tc>
          <w:tcPr>
            <w:tcW w:w="10207" w:type="dxa"/>
            <w:gridSpan w:val="2"/>
            <w:shd w:val="clear" w:color="auto" w:fill="F2F2F2" w:themeFill="background1" w:themeFillShade="F2"/>
          </w:tcPr>
          <w:p w:rsidR="00767E07" w:rsidRDefault="00767E07" w:rsidP="006B31C0">
            <w:pPr>
              <w:jc w:val="center"/>
              <w:rPr>
                <w:b/>
              </w:rPr>
            </w:pPr>
            <w:r>
              <w:rPr>
                <w:b/>
              </w:rPr>
              <w:t>Service Provider Approvals</w:t>
            </w:r>
          </w:p>
          <w:p w:rsidR="00767E07" w:rsidRPr="00704E25" w:rsidRDefault="00767E07" w:rsidP="006B31C0">
            <w:pPr>
              <w:jc w:val="center"/>
              <w:rPr>
                <w:i/>
              </w:rPr>
            </w:pPr>
            <w:r>
              <w:rPr>
                <w:i/>
              </w:rPr>
              <w:t>Will v</w:t>
            </w:r>
            <w:r w:rsidRPr="00704E25">
              <w:rPr>
                <w:i/>
              </w:rPr>
              <w:t>ary depending on organisation</w:t>
            </w:r>
          </w:p>
        </w:tc>
      </w:tr>
      <w:tr w:rsidR="00767E07" w:rsidTr="005B110B">
        <w:trPr>
          <w:trHeight w:val="705"/>
        </w:trPr>
        <w:tc>
          <w:tcPr>
            <w:tcW w:w="3687" w:type="dxa"/>
          </w:tcPr>
          <w:p w:rsidR="00767E07" w:rsidRDefault="00767E07" w:rsidP="006B31C0">
            <w:pPr>
              <w:rPr>
                <w:b/>
              </w:rPr>
            </w:pPr>
            <w:r>
              <w:rPr>
                <w:b/>
              </w:rPr>
              <w:t>Service Provider Capacity</w:t>
            </w:r>
          </w:p>
          <w:p w:rsidR="00767E07" w:rsidRPr="00B776F9" w:rsidRDefault="00767E07" w:rsidP="006B31C0">
            <w:r w:rsidRPr="00B776F9">
              <w:t xml:space="preserve">Date confirmed </w:t>
            </w:r>
          </w:p>
        </w:tc>
        <w:tc>
          <w:tcPr>
            <w:tcW w:w="6520" w:type="dxa"/>
          </w:tcPr>
          <w:sdt>
            <w:sdtPr>
              <w:rPr>
                <w:highlight w:val="lightGray"/>
                <w:shd w:val="clear" w:color="auto" w:fill="FFFFCC"/>
              </w:rPr>
              <w:id w:val="358546794"/>
              <w:placeholder>
                <w:docPart w:val="1F1D0FE0585049F89409EB8BE25B4A87"/>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Pr="00875A62" w:rsidRDefault="00767E07" w:rsidP="006B31C0">
            <w:pPr>
              <w:rPr>
                <w:b/>
              </w:rPr>
            </w:pPr>
          </w:p>
        </w:tc>
      </w:tr>
      <w:tr w:rsidR="00767E07" w:rsidTr="005B110B">
        <w:trPr>
          <w:trHeight w:val="686"/>
        </w:trPr>
        <w:tc>
          <w:tcPr>
            <w:tcW w:w="3687" w:type="dxa"/>
          </w:tcPr>
          <w:p w:rsidR="00767E07" w:rsidRPr="002B0195" w:rsidRDefault="00767E07" w:rsidP="006B31C0">
            <w:pPr>
              <w:rPr>
                <w:b/>
              </w:rPr>
            </w:pPr>
            <w:r w:rsidRPr="002B0195">
              <w:rPr>
                <w:b/>
              </w:rPr>
              <w:lastRenderedPageBreak/>
              <w:t>M</w:t>
            </w:r>
            <w:r>
              <w:rPr>
                <w:b/>
              </w:rPr>
              <w:t>edical Advisory Committee</w:t>
            </w:r>
          </w:p>
          <w:p w:rsidR="00767E07" w:rsidRDefault="00767E07" w:rsidP="006B31C0">
            <w:r>
              <w:t>Meeting Date / Approval?</w:t>
            </w:r>
          </w:p>
        </w:tc>
        <w:tc>
          <w:tcPr>
            <w:tcW w:w="6520" w:type="dxa"/>
          </w:tcPr>
          <w:sdt>
            <w:sdtPr>
              <w:rPr>
                <w:highlight w:val="lightGray"/>
                <w:shd w:val="clear" w:color="auto" w:fill="FFFFCC"/>
              </w:rPr>
              <w:id w:val="-1354501567"/>
              <w:placeholder>
                <w:docPart w:val="222BEC447D93413E81F6E8FFC081CB07"/>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Pr="00875A62" w:rsidRDefault="00767E07" w:rsidP="006B31C0">
            <w:pPr>
              <w:rPr>
                <w:b/>
              </w:rPr>
            </w:pPr>
          </w:p>
        </w:tc>
      </w:tr>
      <w:tr w:rsidR="00767E07" w:rsidTr="00A54D60">
        <w:trPr>
          <w:trHeight w:val="563"/>
        </w:trPr>
        <w:tc>
          <w:tcPr>
            <w:tcW w:w="3687" w:type="dxa"/>
          </w:tcPr>
          <w:p w:rsidR="00767E07" w:rsidRPr="002B0195" w:rsidRDefault="00767E07" w:rsidP="006B31C0">
            <w:pPr>
              <w:rPr>
                <w:b/>
              </w:rPr>
            </w:pPr>
            <w:r w:rsidRPr="002B0195">
              <w:rPr>
                <w:b/>
              </w:rPr>
              <w:t xml:space="preserve">Management </w:t>
            </w:r>
            <w:r>
              <w:rPr>
                <w:b/>
              </w:rPr>
              <w:t>Approval</w:t>
            </w:r>
          </w:p>
          <w:p w:rsidR="00767E07" w:rsidRDefault="00767E07" w:rsidP="006B31C0">
            <w:r>
              <w:t>Meeting Date / Approval?</w:t>
            </w:r>
          </w:p>
        </w:tc>
        <w:tc>
          <w:tcPr>
            <w:tcW w:w="6520" w:type="dxa"/>
          </w:tcPr>
          <w:sdt>
            <w:sdtPr>
              <w:rPr>
                <w:highlight w:val="lightGray"/>
                <w:shd w:val="clear" w:color="auto" w:fill="FFFFCC"/>
              </w:rPr>
              <w:id w:val="700673243"/>
              <w:placeholder>
                <w:docPart w:val="0185BD17CB984FB593209A972EEDF45F"/>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r>
      <w:tr w:rsidR="00767E07" w:rsidTr="00604C79">
        <w:trPr>
          <w:trHeight w:val="563"/>
        </w:trPr>
        <w:tc>
          <w:tcPr>
            <w:tcW w:w="3687" w:type="dxa"/>
          </w:tcPr>
          <w:p w:rsidR="00767E07" w:rsidRDefault="00767E07" w:rsidP="006B31C0">
            <w:pPr>
              <w:rPr>
                <w:b/>
              </w:rPr>
            </w:pPr>
            <w:r>
              <w:rPr>
                <w:b/>
              </w:rPr>
              <w:t>Other Organisation Approvals</w:t>
            </w:r>
          </w:p>
          <w:p w:rsidR="00767E07" w:rsidRPr="00875A62" w:rsidRDefault="00767E07" w:rsidP="006B31C0">
            <w:r w:rsidRPr="00875A62">
              <w:t>Please list &amp; date</w:t>
            </w:r>
          </w:p>
        </w:tc>
        <w:tc>
          <w:tcPr>
            <w:tcW w:w="6520" w:type="dxa"/>
          </w:tcPr>
          <w:sdt>
            <w:sdtPr>
              <w:rPr>
                <w:highlight w:val="lightGray"/>
                <w:shd w:val="clear" w:color="auto" w:fill="FFFFCC"/>
              </w:rPr>
              <w:id w:val="1912114892"/>
              <w:placeholder>
                <w:docPart w:val="87696477DDA64205A75ABC8EAFCF528D"/>
              </w:placeholder>
              <w:showingPlcHdr/>
            </w:sdtPr>
            <w:sdtEndPr>
              <w:rPr>
                <w:b/>
                <w:highlight w:val="none"/>
              </w:rPr>
            </w:sdtEndPr>
            <w:sdtContent>
              <w:p w:rsidR="00767E07" w:rsidRPr="006A300F" w:rsidRDefault="00F71CCC" w:rsidP="006B31C0">
                <w:pPr>
                  <w:rPr>
                    <w:highlight w:val="lightGray"/>
                    <w:shd w:val="clear" w:color="auto" w:fill="FFFFCC"/>
                  </w:rPr>
                </w:pPr>
                <w:r w:rsidRPr="00F71CCC">
                  <w:rPr>
                    <w:b/>
                    <w:color w:val="948A54" w:themeColor="background2" w:themeShade="80"/>
                    <w:sz w:val="24"/>
                    <w:shd w:val="clear" w:color="auto" w:fill="FFFFCC"/>
                  </w:rPr>
                  <w:t>[]</w:t>
                </w:r>
              </w:p>
            </w:sdtContent>
          </w:sdt>
        </w:tc>
      </w:tr>
    </w:tbl>
    <w:p w:rsidR="00767E07" w:rsidRDefault="00767E07" w:rsidP="00767E07"/>
    <w:tbl>
      <w:tblPr>
        <w:tblStyle w:val="TableGrid"/>
        <w:tblW w:w="10207" w:type="dxa"/>
        <w:tblInd w:w="-885" w:type="dxa"/>
        <w:tblLook w:val="04A0" w:firstRow="1" w:lastRow="0" w:firstColumn="1" w:lastColumn="0" w:noHBand="0" w:noVBand="1"/>
      </w:tblPr>
      <w:tblGrid>
        <w:gridCol w:w="3120"/>
        <w:gridCol w:w="1559"/>
        <w:gridCol w:w="2977"/>
        <w:gridCol w:w="2551"/>
      </w:tblGrid>
      <w:tr w:rsidR="00767E07" w:rsidTr="007C059C">
        <w:trPr>
          <w:trHeight w:val="416"/>
        </w:trPr>
        <w:tc>
          <w:tcPr>
            <w:tcW w:w="10207" w:type="dxa"/>
            <w:gridSpan w:val="4"/>
            <w:shd w:val="clear" w:color="auto" w:fill="F2F2F2" w:themeFill="background1" w:themeFillShade="F2"/>
          </w:tcPr>
          <w:p w:rsidR="00767E07" w:rsidRPr="0036025F" w:rsidRDefault="00767E07" w:rsidP="006B31C0">
            <w:pPr>
              <w:jc w:val="center"/>
              <w:rPr>
                <w:b/>
              </w:rPr>
            </w:pPr>
            <w:r>
              <w:rPr>
                <w:b/>
              </w:rPr>
              <w:t>Service Provider Fees</w:t>
            </w:r>
          </w:p>
        </w:tc>
      </w:tr>
      <w:tr w:rsidR="00767E07" w:rsidTr="00AD328E">
        <w:trPr>
          <w:trHeight w:val="699"/>
        </w:trPr>
        <w:tc>
          <w:tcPr>
            <w:tcW w:w="3120" w:type="dxa"/>
          </w:tcPr>
          <w:p w:rsidR="00767E07" w:rsidRPr="0036025F" w:rsidRDefault="00767E07" w:rsidP="006B31C0">
            <w:pPr>
              <w:rPr>
                <w:b/>
              </w:rPr>
            </w:pPr>
            <w:r w:rsidRPr="0036025F">
              <w:rPr>
                <w:b/>
              </w:rPr>
              <w:t>Setup Fee</w:t>
            </w:r>
            <w:r>
              <w:rPr>
                <w:b/>
              </w:rPr>
              <w:t xml:space="preserve"> for Service Provider</w:t>
            </w:r>
          </w:p>
        </w:tc>
        <w:tc>
          <w:tcPr>
            <w:tcW w:w="1559" w:type="dxa"/>
          </w:tcPr>
          <w:sdt>
            <w:sdtPr>
              <w:rPr>
                <w:highlight w:val="lightGray"/>
                <w:shd w:val="clear" w:color="auto" w:fill="FFFFCC"/>
              </w:rPr>
              <w:id w:val="497855896"/>
              <w:placeholder>
                <w:docPart w:val="DA14C6D5D4E34777A86361B3982A566F"/>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Pr="0036025F" w:rsidRDefault="00767E07" w:rsidP="006B31C0">
            <w:pPr>
              <w:rPr>
                <w:b/>
              </w:rPr>
            </w:pPr>
          </w:p>
        </w:tc>
        <w:tc>
          <w:tcPr>
            <w:tcW w:w="2977" w:type="dxa"/>
          </w:tcPr>
          <w:p w:rsidR="00767E07" w:rsidRDefault="00767E07" w:rsidP="006B31C0">
            <w:pPr>
              <w:rPr>
                <w:b/>
              </w:rPr>
            </w:pPr>
            <w:r>
              <w:rPr>
                <w:b/>
              </w:rPr>
              <w:t>Service Fee(s)</w:t>
            </w:r>
          </w:p>
          <w:p w:rsidR="00767E07" w:rsidRPr="0036025F" w:rsidRDefault="00767E07" w:rsidP="006B31C0">
            <w:r w:rsidRPr="0036025F">
              <w:t>Per test/scan cost</w:t>
            </w:r>
          </w:p>
        </w:tc>
        <w:tc>
          <w:tcPr>
            <w:tcW w:w="2551" w:type="dxa"/>
          </w:tcPr>
          <w:sdt>
            <w:sdtPr>
              <w:rPr>
                <w:highlight w:val="lightGray"/>
                <w:shd w:val="clear" w:color="auto" w:fill="FFFFCC"/>
              </w:rPr>
              <w:id w:val="1520048567"/>
              <w:placeholder>
                <w:docPart w:val="21E0801190AC47B8BB33B63FEE073DAB"/>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r>
      <w:tr w:rsidR="00767E07" w:rsidTr="00AD328E">
        <w:trPr>
          <w:trHeight w:val="699"/>
        </w:trPr>
        <w:tc>
          <w:tcPr>
            <w:tcW w:w="3120" w:type="dxa"/>
          </w:tcPr>
          <w:p w:rsidR="00767E07" w:rsidRDefault="00E1252F" w:rsidP="006B31C0">
            <w:pPr>
              <w:rPr>
                <w:b/>
              </w:rPr>
            </w:pPr>
            <w:r>
              <w:rPr>
                <w:b/>
              </w:rPr>
              <w:t>Training Fees</w:t>
            </w:r>
          </w:p>
          <w:p w:rsidR="00767E07" w:rsidRPr="0036025F" w:rsidRDefault="00767E07" w:rsidP="006B31C0">
            <w:r>
              <w:t>Per person/organisation cost</w:t>
            </w:r>
          </w:p>
        </w:tc>
        <w:tc>
          <w:tcPr>
            <w:tcW w:w="1559" w:type="dxa"/>
          </w:tcPr>
          <w:sdt>
            <w:sdtPr>
              <w:rPr>
                <w:highlight w:val="lightGray"/>
                <w:shd w:val="clear" w:color="auto" w:fill="FFFFCC"/>
              </w:rPr>
              <w:id w:val="869496391"/>
              <w:placeholder>
                <w:docPart w:val="3B2EA1061DEF44578303FC35B7A06A6E"/>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Pr="0036025F" w:rsidRDefault="00767E07" w:rsidP="006B31C0">
            <w:pPr>
              <w:rPr>
                <w:b/>
              </w:rPr>
            </w:pPr>
          </w:p>
        </w:tc>
        <w:tc>
          <w:tcPr>
            <w:tcW w:w="2977" w:type="dxa"/>
          </w:tcPr>
          <w:p w:rsidR="00767E07" w:rsidRDefault="005B110B" w:rsidP="006B31C0">
            <w:pPr>
              <w:rPr>
                <w:b/>
              </w:rPr>
            </w:pPr>
            <w:r>
              <w:rPr>
                <w:b/>
              </w:rPr>
              <w:t>Other Fees Requested</w:t>
            </w:r>
          </w:p>
          <w:p w:rsidR="00767E07" w:rsidRPr="00CF2E5C" w:rsidRDefault="00AD328E" w:rsidP="006B31C0">
            <w:r>
              <w:t xml:space="preserve">e.g. </w:t>
            </w:r>
            <w:r w:rsidR="00767E07" w:rsidRPr="00CF2E5C">
              <w:t>QA Scans, storage costs</w:t>
            </w:r>
          </w:p>
        </w:tc>
        <w:tc>
          <w:tcPr>
            <w:tcW w:w="2551" w:type="dxa"/>
          </w:tcPr>
          <w:sdt>
            <w:sdtPr>
              <w:rPr>
                <w:highlight w:val="lightGray"/>
                <w:shd w:val="clear" w:color="auto" w:fill="FFFFCC"/>
              </w:rPr>
              <w:id w:val="950590034"/>
              <w:placeholder>
                <w:docPart w:val="FCF5729153DD47F385A3326BF956D4FA"/>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r>
      <w:tr w:rsidR="00767E07" w:rsidTr="00AD328E">
        <w:trPr>
          <w:trHeight w:val="703"/>
        </w:trPr>
        <w:tc>
          <w:tcPr>
            <w:tcW w:w="7656" w:type="dxa"/>
            <w:gridSpan w:val="3"/>
          </w:tcPr>
          <w:p w:rsidR="00767E07" w:rsidRPr="00CF2E5C" w:rsidRDefault="00767E07" w:rsidP="006B31C0">
            <w:pPr>
              <w:rPr>
                <w:b/>
              </w:rPr>
            </w:pPr>
            <w:r w:rsidRPr="00CF2E5C">
              <w:rPr>
                <w:b/>
              </w:rPr>
              <w:t>Are the above fees matched by the Site Agreement?</w:t>
            </w:r>
          </w:p>
          <w:p w:rsidR="00767E07" w:rsidRPr="00193B7C" w:rsidRDefault="00767E07" w:rsidP="006B31C0">
            <w:pPr>
              <w:rPr>
                <w:b/>
                <w:u w:val="single"/>
              </w:rPr>
            </w:pPr>
            <w:r w:rsidRPr="00CF2E5C">
              <w:t>Or Industry Costing template if Commercial</w:t>
            </w:r>
            <w:r>
              <w:t xml:space="preserve"> study</w:t>
            </w:r>
          </w:p>
        </w:tc>
        <w:tc>
          <w:tcPr>
            <w:tcW w:w="2551" w:type="dxa"/>
          </w:tcPr>
          <w:sdt>
            <w:sdtPr>
              <w:rPr>
                <w:highlight w:val="lightGray"/>
                <w:shd w:val="clear" w:color="auto" w:fill="FFFFCC"/>
              </w:rPr>
              <w:id w:val="2065446958"/>
              <w:placeholder>
                <w:docPart w:val="7FB102536AB9495C9A738EA0FAF7982D"/>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sdtContent>
          </w:sdt>
          <w:p w:rsidR="00767E07" w:rsidRDefault="00767E07" w:rsidP="006B31C0"/>
        </w:tc>
      </w:tr>
      <w:tr w:rsidR="00767E07" w:rsidTr="00AD328E">
        <w:trPr>
          <w:trHeight w:val="843"/>
        </w:trPr>
        <w:tc>
          <w:tcPr>
            <w:tcW w:w="7656" w:type="dxa"/>
            <w:gridSpan w:val="3"/>
          </w:tcPr>
          <w:p w:rsidR="00767E07" w:rsidRDefault="00767E07" w:rsidP="006B31C0">
            <w:pPr>
              <w:rPr>
                <w:b/>
              </w:rPr>
            </w:pPr>
            <w:r w:rsidRPr="00193B7C">
              <w:rPr>
                <w:b/>
                <w:u w:val="single"/>
              </w:rPr>
              <w:t>If costs not matched by Site Agreement</w:t>
            </w:r>
            <w:r>
              <w:rPr>
                <w:b/>
              </w:rPr>
              <w:t xml:space="preserve">; </w:t>
            </w:r>
          </w:p>
          <w:p w:rsidR="00767E07" w:rsidRDefault="005B110B" w:rsidP="006B31C0">
            <w:pPr>
              <w:rPr>
                <w:b/>
              </w:rPr>
            </w:pPr>
            <w:r>
              <w:rPr>
                <w:b/>
              </w:rPr>
              <w:t>What other arrangements are in</w:t>
            </w:r>
            <w:r w:rsidR="00767E07">
              <w:rPr>
                <w:b/>
              </w:rPr>
              <w:t xml:space="preserve"> place by the Trust to fund </w:t>
            </w:r>
            <w:r>
              <w:rPr>
                <w:b/>
              </w:rPr>
              <w:t xml:space="preserve">these </w:t>
            </w:r>
            <w:r w:rsidR="00767E07">
              <w:rPr>
                <w:b/>
              </w:rPr>
              <w:t>costs?</w:t>
            </w:r>
          </w:p>
          <w:p w:rsidR="00767E07" w:rsidRPr="00193B7C" w:rsidRDefault="00767E07" w:rsidP="00767E07">
            <w:r w:rsidRPr="00193B7C">
              <w:t xml:space="preserve">Please </w:t>
            </w:r>
            <w:r>
              <w:t>specify</w:t>
            </w:r>
          </w:p>
        </w:tc>
        <w:tc>
          <w:tcPr>
            <w:tcW w:w="2551" w:type="dxa"/>
          </w:tcPr>
          <w:sdt>
            <w:sdtPr>
              <w:rPr>
                <w:highlight w:val="lightGray"/>
                <w:shd w:val="clear" w:color="auto" w:fill="FFFFCC"/>
              </w:rPr>
              <w:id w:val="-2077504467"/>
              <w:placeholder>
                <w:docPart w:val="18ABB743F6994CDA939B023CF0A447B7"/>
              </w:placeholder>
              <w:showingPlcHdr/>
            </w:sdtPr>
            <w:sdtEndPr>
              <w:rPr>
                <w:b/>
                <w:highlight w:val="none"/>
              </w:rPr>
            </w:sdtEndPr>
            <w:sdtContent>
              <w:p w:rsidR="00F71CCC" w:rsidRDefault="00E1310B" w:rsidP="00F71CCC">
                <w:pPr>
                  <w:rPr>
                    <w:highlight w:val="lightGray"/>
                    <w:shd w:val="clear" w:color="auto" w:fill="FFFFCC"/>
                  </w:rPr>
                </w:pPr>
                <w:r>
                  <w:rPr>
                    <w:b/>
                    <w:color w:val="948A54" w:themeColor="background2" w:themeShade="80"/>
                    <w:sz w:val="24"/>
                    <w:shd w:val="clear" w:color="auto" w:fill="FFFFCC"/>
                  </w:rPr>
                  <w:t>[]</w:t>
                </w:r>
              </w:p>
            </w:sdtContent>
          </w:sdt>
          <w:p w:rsidR="00767E07" w:rsidRDefault="00767E07" w:rsidP="006B31C0"/>
        </w:tc>
      </w:tr>
      <w:tr w:rsidR="00767E07" w:rsidTr="00AD328E">
        <w:trPr>
          <w:trHeight w:val="712"/>
        </w:trPr>
        <w:tc>
          <w:tcPr>
            <w:tcW w:w="7656" w:type="dxa"/>
            <w:gridSpan w:val="3"/>
          </w:tcPr>
          <w:p w:rsidR="00767E07" w:rsidRDefault="00767E07" w:rsidP="006B31C0">
            <w:pPr>
              <w:rPr>
                <w:b/>
              </w:rPr>
            </w:pPr>
            <w:r w:rsidRPr="00CD1DA5">
              <w:rPr>
                <w:b/>
              </w:rPr>
              <w:t>Does the Sponsor provide travel reimbursement</w:t>
            </w:r>
            <w:r>
              <w:rPr>
                <w:b/>
              </w:rPr>
              <w:t xml:space="preserve"> for the participant</w:t>
            </w:r>
            <w:r w:rsidRPr="00CD1DA5">
              <w:rPr>
                <w:b/>
              </w:rPr>
              <w:t>?</w:t>
            </w:r>
          </w:p>
          <w:p w:rsidR="00767E07" w:rsidRPr="00CD1DA5" w:rsidRDefault="00767E07" w:rsidP="00E1310B">
            <w:pPr>
              <w:tabs>
                <w:tab w:val="left" w:pos="5670"/>
              </w:tabs>
            </w:pPr>
            <w:r w:rsidRPr="00CD1DA5">
              <w:t>If yes</w:t>
            </w:r>
            <w:r>
              <w:t>,</w:t>
            </w:r>
            <w:r w:rsidRPr="00CD1DA5">
              <w:t xml:space="preserve"> does this cover distance to Service Provider?</w:t>
            </w:r>
            <w:r w:rsidR="00E1310B">
              <w:tab/>
            </w:r>
          </w:p>
        </w:tc>
        <w:tc>
          <w:tcPr>
            <w:tcW w:w="2551" w:type="dxa"/>
          </w:tcPr>
          <w:sdt>
            <w:sdtPr>
              <w:rPr>
                <w:highlight w:val="lightGray"/>
                <w:shd w:val="clear" w:color="auto" w:fill="FFFFCC"/>
              </w:rPr>
              <w:id w:val="959151145"/>
              <w:placeholder>
                <w:docPart w:val="CBBD1D10282B437E9160A16D960B8155"/>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sdtContent>
          </w:sdt>
          <w:p w:rsidR="00767E07" w:rsidRDefault="00767E07" w:rsidP="006B31C0"/>
        </w:tc>
      </w:tr>
    </w:tbl>
    <w:p w:rsidR="00767E07" w:rsidRDefault="00767E07" w:rsidP="00767E07"/>
    <w:tbl>
      <w:tblPr>
        <w:tblStyle w:val="TableGrid"/>
        <w:tblW w:w="10207" w:type="dxa"/>
        <w:tblInd w:w="-885" w:type="dxa"/>
        <w:tblLook w:val="04A0" w:firstRow="1" w:lastRow="0" w:firstColumn="1" w:lastColumn="0" w:noHBand="0" w:noVBand="1"/>
      </w:tblPr>
      <w:tblGrid>
        <w:gridCol w:w="7514"/>
        <w:gridCol w:w="2693"/>
      </w:tblGrid>
      <w:tr w:rsidR="00767E07" w:rsidTr="007C059C">
        <w:trPr>
          <w:trHeight w:val="401"/>
        </w:trPr>
        <w:tc>
          <w:tcPr>
            <w:tcW w:w="10207" w:type="dxa"/>
            <w:gridSpan w:val="2"/>
            <w:shd w:val="clear" w:color="auto" w:fill="F2F2F2" w:themeFill="background1" w:themeFillShade="F2"/>
          </w:tcPr>
          <w:p w:rsidR="00767E07" w:rsidRPr="00193B7C" w:rsidRDefault="00767E07" w:rsidP="006B31C0">
            <w:pPr>
              <w:jc w:val="center"/>
              <w:rPr>
                <w:b/>
              </w:rPr>
            </w:pPr>
            <w:r>
              <w:rPr>
                <w:b/>
              </w:rPr>
              <w:t xml:space="preserve">Other </w:t>
            </w:r>
            <w:r w:rsidRPr="00193B7C">
              <w:rPr>
                <w:b/>
              </w:rPr>
              <w:t>Arrangements</w:t>
            </w:r>
          </w:p>
        </w:tc>
      </w:tr>
      <w:tr w:rsidR="00767E07" w:rsidTr="00B1206D">
        <w:trPr>
          <w:trHeight w:val="896"/>
        </w:trPr>
        <w:tc>
          <w:tcPr>
            <w:tcW w:w="7514" w:type="dxa"/>
          </w:tcPr>
          <w:p w:rsidR="00767E07" w:rsidRDefault="00767E07" w:rsidP="006B31C0">
            <w:pPr>
              <w:rPr>
                <w:b/>
              </w:rPr>
            </w:pPr>
            <w:r>
              <w:rPr>
                <w:b/>
              </w:rPr>
              <w:t>Does the Sponsor require any certifications or ranges from the Service Provider?</w:t>
            </w:r>
          </w:p>
          <w:p w:rsidR="00767E07" w:rsidRPr="00E50372" w:rsidRDefault="00767E07" w:rsidP="006B31C0">
            <w:r w:rsidRPr="00E50372">
              <w:t>If yes, specify date sent</w:t>
            </w:r>
            <w:r>
              <w:t xml:space="preserve"> to Sponsor</w:t>
            </w:r>
          </w:p>
        </w:tc>
        <w:tc>
          <w:tcPr>
            <w:tcW w:w="2693" w:type="dxa"/>
          </w:tcPr>
          <w:sdt>
            <w:sdtPr>
              <w:rPr>
                <w:highlight w:val="lightGray"/>
                <w:shd w:val="clear" w:color="auto" w:fill="FFFFCC"/>
              </w:rPr>
              <w:id w:val="-140275787"/>
              <w:placeholder>
                <w:docPart w:val="B212031B7B154C608AD9F21AD224F2E5"/>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sidR="00AD328E">
                  <w:rPr>
                    <w:b/>
                    <w:color w:val="948A54" w:themeColor="background2" w:themeShade="80"/>
                    <w:sz w:val="24"/>
                    <w:shd w:val="clear" w:color="auto" w:fill="FFFFCC"/>
                  </w:rPr>
                  <w:t xml:space="preserve"> </w:t>
                </w:r>
                <w:r w:rsidR="00B7242C">
                  <w:rPr>
                    <w:b/>
                    <w:color w:val="948A54" w:themeColor="background2" w:themeShade="80"/>
                    <w:sz w:val="24"/>
                    <w:shd w:val="clear" w:color="auto" w:fill="FFFFCC"/>
                  </w:rPr>
                  <w:t>Y / N ]</w:t>
                </w:r>
                <w:r w:rsidR="00B7242C">
                  <w:rPr>
                    <w:b/>
                    <w:color w:val="948A54" w:themeColor="background2" w:themeShade="80"/>
                    <w:sz w:val="24"/>
                    <w:shd w:val="clear" w:color="auto" w:fill="FFFFCC"/>
                  </w:rPr>
                  <w:br/>
                  <w:t>[Date</w:t>
                </w:r>
                <w:r>
                  <w:rPr>
                    <w:b/>
                    <w:color w:val="948A54" w:themeColor="background2" w:themeShade="80"/>
                    <w:sz w:val="24"/>
                    <w:shd w:val="clear" w:color="auto" w:fill="FFFFCC"/>
                  </w:rPr>
                  <w:t xml:space="preserve"> Sent</w:t>
                </w:r>
                <w:r w:rsidRPr="00F71CCC">
                  <w:rPr>
                    <w:b/>
                    <w:color w:val="948A54" w:themeColor="background2" w:themeShade="80"/>
                    <w:sz w:val="24"/>
                    <w:shd w:val="clear" w:color="auto" w:fill="FFFFCC"/>
                  </w:rPr>
                  <w:t>]</w:t>
                </w:r>
              </w:p>
            </w:sdtContent>
          </w:sdt>
          <w:p w:rsidR="00767E07" w:rsidRDefault="00767E07" w:rsidP="006B31C0"/>
        </w:tc>
      </w:tr>
      <w:tr w:rsidR="00767E07" w:rsidTr="00B1206D">
        <w:trPr>
          <w:trHeight w:val="654"/>
        </w:trPr>
        <w:tc>
          <w:tcPr>
            <w:tcW w:w="7514" w:type="dxa"/>
          </w:tcPr>
          <w:p w:rsidR="00767E07" w:rsidRDefault="00767E07" w:rsidP="006B31C0">
            <w:pPr>
              <w:rPr>
                <w:b/>
              </w:rPr>
            </w:pPr>
            <w:r>
              <w:rPr>
                <w:b/>
              </w:rPr>
              <w:t>Is additional training required for the Service Provider?</w:t>
            </w:r>
          </w:p>
          <w:p w:rsidR="00767E07" w:rsidRPr="00CD1DA5" w:rsidRDefault="00767E07" w:rsidP="006B31C0">
            <w:r w:rsidRPr="00CD1DA5">
              <w:t>If yes, specify date completed</w:t>
            </w:r>
            <w:r>
              <w:t xml:space="preserve"> by Sponsor</w:t>
            </w:r>
          </w:p>
          <w:p w:rsidR="00767E07" w:rsidRDefault="00767E07" w:rsidP="006B31C0">
            <w:pPr>
              <w:rPr>
                <w:b/>
              </w:rPr>
            </w:pPr>
          </w:p>
        </w:tc>
        <w:tc>
          <w:tcPr>
            <w:tcW w:w="2693" w:type="dxa"/>
          </w:tcPr>
          <w:sdt>
            <w:sdtPr>
              <w:rPr>
                <w:highlight w:val="lightGray"/>
                <w:shd w:val="clear" w:color="auto" w:fill="FFFFCC"/>
              </w:rPr>
              <w:id w:val="-1879773279"/>
              <w:placeholder>
                <w:docPart w:val="21134A67AA114CCCB021F8D9C7CBE1EC"/>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sdtContent>
          </w:sdt>
          <w:p w:rsidR="00767E07" w:rsidRDefault="00767E07" w:rsidP="006B31C0"/>
        </w:tc>
      </w:tr>
      <w:tr w:rsidR="00767E07" w:rsidTr="00B1206D">
        <w:trPr>
          <w:trHeight w:val="952"/>
        </w:trPr>
        <w:tc>
          <w:tcPr>
            <w:tcW w:w="7514" w:type="dxa"/>
          </w:tcPr>
          <w:p w:rsidR="00767E07" w:rsidRDefault="00767E07" w:rsidP="006B31C0">
            <w:pPr>
              <w:rPr>
                <w:b/>
              </w:rPr>
            </w:pPr>
            <w:r>
              <w:rPr>
                <w:b/>
              </w:rPr>
              <w:t xml:space="preserve">Does </w:t>
            </w:r>
            <w:r w:rsidR="00B7242C">
              <w:rPr>
                <w:b/>
              </w:rPr>
              <w:t>the Service Provider require a Named Clinician</w:t>
            </w:r>
            <w:r>
              <w:rPr>
                <w:b/>
              </w:rPr>
              <w:t xml:space="preserve"> </w:t>
            </w:r>
            <w:r w:rsidR="00B7242C">
              <w:rPr>
                <w:b/>
              </w:rPr>
              <w:t>from the Trust as a clinical liaison</w:t>
            </w:r>
            <w:r>
              <w:rPr>
                <w:b/>
              </w:rPr>
              <w:t>?</w:t>
            </w:r>
          </w:p>
          <w:p w:rsidR="00767E07" w:rsidRPr="00193B7C" w:rsidRDefault="00767E07" w:rsidP="006B31C0">
            <w:r w:rsidRPr="00193B7C">
              <w:t>If yes</w:t>
            </w:r>
            <w:r>
              <w:t>,</w:t>
            </w:r>
            <w:r w:rsidRPr="00193B7C">
              <w:t xml:space="preserve"> specify named </w:t>
            </w:r>
            <w:r>
              <w:t>clinician</w:t>
            </w:r>
            <w:r w:rsidR="00AD328E">
              <w:t>. e</w:t>
            </w:r>
            <w:r w:rsidR="00B7242C">
              <w:t>.g. Consultant</w:t>
            </w:r>
            <w:r w:rsidR="00AD32C2">
              <w:t xml:space="preserve"> Radiologist</w:t>
            </w:r>
            <w:r w:rsidR="00B7242C">
              <w:t xml:space="preserve">, Microbiologist </w:t>
            </w:r>
          </w:p>
        </w:tc>
        <w:tc>
          <w:tcPr>
            <w:tcW w:w="2693" w:type="dxa"/>
          </w:tcPr>
          <w:sdt>
            <w:sdtPr>
              <w:rPr>
                <w:highlight w:val="lightGray"/>
                <w:shd w:val="clear" w:color="auto" w:fill="FFFFCC"/>
              </w:rPr>
              <w:id w:val="-396051007"/>
              <w:placeholder>
                <w:docPart w:val="C73AC1A3144645848D1B822B4421155E"/>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sidR="00B1206D">
                  <w:rPr>
                    <w:b/>
                    <w:color w:val="948A54" w:themeColor="background2" w:themeShade="80"/>
                    <w:sz w:val="24"/>
                    <w:shd w:val="clear" w:color="auto" w:fill="FFFFCC"/>
                  </w:rPr>
                  <w:t xml:space="preserve"> Y / N ] </w:t>
                </w:r>
                <w:r w:rsidR="00B1206D">
                  <w:rPr>
                    <w:b/>
                    <w:color w:val="948A54" w:themeColor="background2" w:themeShade="80"/>
                    <w:sz w:val="24"/>
                    <w:shd w:val="clear" w:color="auto" w:fill="FFFFCC"/>
                  </w:rPr>
                  <w:br/>
                  <w:t xml:space="preserve">[Name of Clinician </w:t>
                </w:r>
                <w:r w:rsidRPr="00F71CCC">
                  <w:rPr>
                    <w:b/>
                    <w:color w:val="948A54" w:themeColor="background2" w:themeShade="80"/>
                    <w:sz w:val="24"/>
                    <w:shd w:val="clear" w:color="auto" w:fill="FFFFCC"/>
                  </w:rPr>
                  <w:t>]</w:t>
                </w:r>
                <w:r w:rsidR="00B1206D">
                  <w:rPr>
                    <w:b/>
                    <w:color w:val="948A54" w:themeColor="background2" w:themeShade="80"/>
                    <w:sz w:val="24"/>
                    <w:shd w:val="clear" w:color="auto" w:fill="FFFFCC"/>
                  </w:rPr>
                  <w:br/>
                </w:r>
              </w:p>
            </w:sdtContent>
          </w:sdt>
          <w:p w:rsidR="00767E07" w:rsidRDefault="00767E07" w:rsidP="006B31C0"/>
        </w:tc>
      </w:tr>
      <w:tr w:rsidR="00767E07" w:rsidTr="00B1206D">
        <w:trPr>
          <w:trHeight w:val="710"/>
        </w:trPr>
        <w:tc>
          <w:tcPr>
            <w:tcW w:w="7514" w:type="dxa"/>
          </w:tcPr>
          <w:p w:rsidR="00767E07" w:rsidRPr="00193B7C" w:rsidRDefault="00767E07" w:rsidP="006B31C0">
            <w:pPr>
              <w:rPr>
                <w:b/>
              </w:rPr>
            </w:pPr>
            <w:r w:rsidRPr="00193B7C">
              <w:rPr>
                <w:b/>
              </w:rPr>
              <w:t>Is the Research Team aware of how to arrange appointments with service provider?</w:t>
            </w:r>
          </w:p>
        </w:tc>
        <w:tc>
          <w:tcPr>
            <w:tcW w:w="2693" w:type="dxa"/>
          </w:tcPr>
          <w:sdt>
            <w:sdtPr>
              <w:rPr>
                <w:highlight w:val="lightGray"/>
                <w:shd w:val="clear" w:color="auto" w:fill="FFFFCC"/>
              </w:rPr>
              <w:id w:val="-1408534753"/>
              <w:placeholder>
                <w:docPart w:val="28F46DE5116E4C5B86CA433A28DB14EB"/>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sidR="00B1206D">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sdtContent>
          </w:sdt>
          <w:p w:rsidR="00767E07" w:rsidRDefault="00767E07" w:rsidP="006B31C0"/>
        </w:tc>
      </w:tr>
      <w:tr w:rsidR="00767E07" w:rsidTr="00B1206D">
        <w:trPr>
          <w:trHeight w:val="601"/>
        </w:trPr>
        <w:tc>
          <w:tcPr>
            <w:tcW w:w="7514" w:type="dxa"/>
          </w:tcPr>
          <w:p w:rsidR="00767E07" w:rsidRPr="00CD1DA5" w:rsidRDefault="00767E07" w:rsidP="006B31C0">
            <w:pPr>
              <w:rPr>
                <w:b/>
              </w:rPr>
            </w:pPr>
            <w:r w:rsidRPr="00CD1DA5">
              <w:rPr>
                <w:b/>
              </w:rPr>
              <w:t>Are arrangements in place to transfer results to the Research Team</w:t>
            </w:r>
            <w:r w:rsidR="00AD328E">
              <w:rPr>
                <w:b/>
              </w:rPr>
              <w:t>/ Study Coordinator</w:t>
            </w:r>
            <w:r w:rsidRPr="00CD1DA5">
              <w:rPr>
                <w:b/>
              </w:rPr>
              <w:t>?</w:t>
            </w:r>
          </w:p>
        </w:tc>
        <w:tc>
          <w:tcPr>
            <w:tcW w:w="2693" w:type="dxa"/>
          </w:tcPr>
          <w:sdt>
            <w:sdtPr>
              <w:rPr>
                <w:highlight w:val="lightGray"/>
                <w:shd w:val="clear" w:color="auto" w:fill="FFFFCC"/>
              </w:rPr>
              <w:id w:val="-1766301716"/>
              <w:placeholder>
                <w:docPart w:val="6EEE267D79F649139AA89CEEE01ADA27"/>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sidR="00AD328E">
                  <w:rPr>
                    <w:b/>
                    <w:color w:val="948A54" w:themeColor="background2" w:themeShade="80"/>
                    <w:sz w:val="24"/>
                    <w:shd w:val="clear" w:color="auto" w:fill="FFFFCC"/>
                  </w:rPr>
                  <w:t xml:space="preserve"> </w:t>
                </w:r>
                <w:r w:rsidR="00B1206D">
                  <w:rPr>
                    <w:b/>
                    <w:color w:val="948A54" w:themeColor="background2" w:themeShade="80"/>
                    <w:sz w:val="24"/>
                    <w:shd w:val="clear" w:color="auto" w:fill="FFFFCC"/>
                  </w:rPr>
                  <w:t xml:space="preserve">Y / N </w:t>
                </w:r>
                <w:r w:rsidRPr="00F71CCC">
                  <w:rPr>
                    <w:b/>
                    <w:color w:val="948A54" w:themeColor="background2" w:themeShade="80"/>
                    <w:sz w:val="24"/>
                    <w:shd w:val="clear" w:color="auto" w:fill="FFFFCC"/>
                  </w:rPr>
                  <w:t>]</w:t>
                </w:r>
              </w:p>
            </w:sdtContent>
          </w:sdt>
          <w:p w:rsidR="00767E07" w:rsidRDefault="00767E07" w:rsidP="006B31C0"/>
        </w:tc>
      </w:tr>
    </w:tbl>
    <w:p w:rsidR="00767E07" w:rsidRDefault="00767E07" w:rsidP="00767E07"/>
    <w:tbl>
      <w:tblPr>
        <w:tblStyle w:val="TableGrid"/>
        <w:tblW w:w="10207" w:type="dxa"/>
        <w:tblInd w:w="-885" w:type="dxa"/>
        <w:tblLook w:val="04A0" w:firstRow="1" w:lastRow="0" w:firstColumn="1" w:lastColumn="0" w:noHBand="0" w:noVBand="1"/>
      </w:tblPr>
      <w:tblGrid>
        <w:gridCol w:w="3120"/>
        <w:gridCol w:w="1701"/>
        <w:gridCol w:w="3543"/>
        <w:gridCol w:w="1843"/>
      </w:tblGrid>
      <w:tr w:rsidR="00767E07" w:rsidTr="007C059C">
        <w:tc>
          <w:tcPr>
            <w:tcW w:w="10207" w:type="dxa"/>
            <w:gridSpan w:val="4"/>
            <w:shd w:val="clear" w:color="auto" w:fill="F2F2F2" w:themeFill="background1" w:themeFillShade="F2"/>
          </w:tcPr>
          <w:p w:rsidR="00767E07" w:rsidRDefault="00767E07" w:rsidP="006B31C0">
            <w:pPr>
              <w:jc w:val="center"/>
              <w:rPr>
                <w:b/>
              </w:rPr>
            </w:pPr>
            <w:r w:rsidRPr="00A724B8">
              <w:rPr>
                <w:b/>
              </w:rPr>
              <w:t>Finalising the Agreement</w:t>
            </w:r>
          </w:p>
          <w:p w:rsidR="00767E07" w:rsidRDefault="00767E07" w:rsidP="006B31C0">
            <w:pPr>
              <w:jc w:val="center"/>
              <w:rPr>
                <w:i/>
              </w:rPr>
            </w:pPr>
            <w:r w:rsidRPr="00E50372">
              <w:rPr>
                <w:i/>
                <w:u w:val="single"/>
              </w:rPr>
              <w:t>Please ensure all above questions have been answered prior to commencing</w:t>
            </w:r>
          </w:p>
          <w:p w:rsidR="00767E07" w:rsidRPr="00A724B8" w:rsidRDefault="00767E07" w:rsidP="006B31C0">
            <w:pPr>
              <w:jc w:val="center"/>
              <w:rPr>
                <w:i/>
              </w:rPr>
            </w:pPr>
          </w:p>
        </w:tc>
      </w:tr>
      <w:tr w:rsidR="00767E07" w:rsidTr="00A54D60">
        <w:trPr>
          <w:trHeight w:val="501"/>
        </w:trPr>
        <w:tc>
          <w:tcPr>
            <w:tcW w:w="3120" w:type="dxa"/>
          </w:tcPr>
          <w:p w:rsidR="00767E07" w:rsidRPr="00E50372" w:rsidRDefault="00767E07" w:rsidP="006B31C0">
            <w:pPr>
              <w:rPr>
                <w:b/>
              </w:rPr>
            </w:pPr>
            <w:r>
              <w:rPr>
                <w:b/>
              </w:rPr>
              <w:t>Date SLA</w:t>
            </w:r>
            <w:r w:rsidRPr="00E50372">
              <w:rPr>
                <w:b/>
              </w:rPr>
              <w:t xml:space="preserve"> Review</w:t>
            </w:r>
            <w:r>
              <w:rPr>
                <w:b/>
              </w:rPr>
              <w:t>ed</w:t>
            </w:r>
            <w:r w:rsidRPr="00E50372">
              <w:rPr>
                <w:b/>
              </w:rPr>
              <w:t xml:space="preserve"> by RDF</w:t>
            </w:r>
          </w:p>
        </w:tc>
        <w:tc>
          <w:tcPr>
            <w:tcW w:w="1701" w:type="dxa"/>
          </w:tcPr>
          <w:sdt>
            <w:sdtPr>
              <w:rPr>
                <w:highlight w:val="lightGray"/>
                <w:shd w:val="clear" w:color="auto" w:fill="FFFFCC"/>
              </w:rPr>
              <w:id w:val="-1122379609"/>
              <w:placeholder>
                <w:docPart w:val="1D12B3AFBEE0472B8A691C5A82E18ADC"/>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Pr="00E50372" w:rsidRDefault="00767E07" w:rsidP="006B31C0">
            <w:pPr>
              <w:rPr>
                <w:b/>
              </w:rPr>
            </w:pPr>
          </w:p>
        </w:tc>
        <w:tc>
          <w:tcPr>
            <w:tcW w:w="3543" w:type="dxa"/>
          </w:tcPr>
          <w:p w:rsidR="00767E07" w:rsidRPr="00E50372" w:rsidRDefault="00767E07" w:rsidP="006B31C0">
            <w:pPr>
              <w:rPr>
                <w:b/>
              </w:rPr>
            </w:pPr>
            <w:r>
              <w:rPr>
                <w:b/>
              </w:rPr>
              <w:t>Date SL</w:t>
            </w:r>
            <w:r w:rsidRPr="00E50372">
              <w:rPr>
                <w:b/>
              </w:rPr>
              <w:t>A Localised</w:t>
            </w:r>
            <w:r>
              <w:rPr>
                <w:b/>
              </w:rPr>
              <w:t xml:space="preserve"> &amp; Returned to Service Provider</w:t>
            </w:r>
          </w:p>
        </w:tc>
        <w:tc>
          <w:tcPr>
            <w:tcW w:w="1843" w:type="dxa"/>
          </w:tcPr>
          <w:sdt>
            <w:sdtPr>
              <w:rPr>
                <w:highlight w:val="lightGray"/>
                <w:shd w:val="clear" w:color="auto" w:fill="FFFFCC"/>
              </w:rPr>
              <w:id w:val="891002756"/>
              <w:placeholder>
                <w:docPart w:val="FF9C1C72DDF845BAA493E695F941DDB4"/>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r>
      <w:tr w:rsidR="00767E07" w:rsidTr="005B110B">
        <w:trPr>
          <w:trHeight w:val="538"/>
        </w:trPr>
        <w:tc>
          <w:tcPr>
            <w:tcW w:w="3120" w:type="dxa"/>
          </w:tcPr>
          <w:p w:rsidR="00767E07" w:rsidRPr="00E50372" w:rsidRDefault="00767E07" w:rsidP="006B31C0">
            <w:pPr>
              <w:rPr>
                <w:b/>
              </w:rPr>
            </w:pPr>
            <w:r w:rsidRPr="00E50372">
              <w:rPr>
                <w:b/>
              </w:rPr>
              <w:t>Date SLA Finalised</w:t>
            </w:r>
          </w:p>
        </w:tc>
        <w:tc>
          <w:tcPr>
            <w:tcW w:w="1701" w:type="dxa"/>
          </w:tcPr>
          <w:sdt>
            <w:sdtPr>
              <w:rPr>
                <w:highlight w:val="lightGray"/>
                <w:shd w:val="clear" w:color="auto" w:fill="FFFFCC"/>
              </w:rPr>
              <w:id w:val="-200012541"/>
              <w:placeholder>
                <w:docPart w:val="F0350AD5A88E488289175208131A5978"/>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p>
            </w:sdtContent>
          </w:sdt>
          <w:p w:rsidR="00767E07" w:rsidRDefault="00767E07" w:rsidP="006B31C0"/>
        </w:tc>
        <w:tc>
          <w:tcPr>
            <w:tcW w:w="3543" w:type="dxa"/>
          </w:tcPr>
          <w:p w:rsidR="00767E07" w:rsidRPr="00E50372" w:rsidRDefault="00767E07" w:rsidP="006B31C0">
            <w:pPr>
              <w:rPr>
                <w:b/>
              </w:rPr>
            </w:pPr>
            <w:r>
              <w:rPr>
                <w:b/>
              </w:rPr>
              <w:t>Service Provider informed of study o</w:t>
            </w:r>
            <w:r w:rsidRPr="00E50372">
              <w:rPr>
                <w:b/>
              </w:rPr>
              <w:t>pening?</w:t>
            </w:r>
          </w:p>
        </w:tc>
        <w:tc>
          <w:tcPr>
            <w:tcW w:w="1843" w:type="dxa"/>
          </w:tcPr>
          <w:sdt>
            <w:sdtPr>
              <w:rPr>
                <w:highlight w:val="lightGray"/>
                <w:shd w:val="clear" w:color="auto" w:fill="FFFFCC"/>
              </w:rPr>
              <w:id w:val="1653251980"/>
              <w:placeholder>
                <w:docPart w:val="0CEE8D4A7A054A6794DD7DDF124067B0"/>
              </w:placeholder>
              <w:showingPlcHdr/>
            </w:sdtPr>
            <w:sdtEndPr>
              <w:rPr>
                <w:b/>
                <w:highlight w:val="none"/>
              </w:rPr>
            </w:sdtEndPr>
            <w:sdtContent>
              <w:p w:rsidR="00F71CCC" w:rsidRDefault="00F71CCC" w:rsidP="00F71CCC">
                <w:pPr>
                  <w:rPr>
                    <w:highlight w:val="lightGray"/>
                    <w:shd w:val="clear" w:color="auto" w:fill="FFFFCC"/>
                  </w:rPr>
                </w:pPr>
                <w:r w:rsidRPr="00F71CCC">
                  <w:rPr>
                    <w:b/>
                    <w:color w:val="948A54" w:themeColor="background2" w:themeShade="80"/>
                    <w:sz w:val="24"/>
                    <w:shd w:val="clear" w:color="auto" w:fill="FFFFCC"/>
                  </w:rPr>
                  <w:t>[</w:t>
                </w:r>
                <w:r w:rsidR="00E82CF5">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sdtContent>
          </w:sdt>
          <w:p w:rsidR="00767E07" w:rsidRDefault="00767E07" w:rsidP="006B31C0"/>
        </w:tc>
      </w:tr>
    </w:tbl>
    <w:p w:rsidR="008F30FC" w:rsidRDefault="008F30FC" w:rsidP="00604C79">
      <w:pPr>
        <w:pStyle w:val="NormalParagraph"/>
        <w:ind w:left="0"/>
      </w:pPr>
    </w:p>
    <w:sectPr w:rsidR="008F30FC" w:rsidSect="00E16A61">
      <w:headerReference w:type="even" r:id="rId14"/>
      <w:headerReference w:type="default" r:id="rId15"/>
      <w:footerReference w:type="default" r:id="rId16"/>
      <w:headerReference w:type="first" r:id="rId17"/>
      <w:footerReference w:type="first" r:id="rId18"/>
      <w:pgSz w:w="11907" w:h="16840" w:code="9"/>
      <w:pgMar w:top="1440" w:right="1797" w:bottom="1440" w:left="1797" w:header="425" w:footer="4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CC" w:rsidRDefault="00F71CCC">
      <w:r>
        <w:separator/>
      </w:r>
    </w:p>
  </w:endnote>
  <w:endnote w:type="continuationSeparator" w:id="0">
    <w:p w:rsidR="00F71CCC" w:rsidRDefault="00F7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CC" w:rsidRDefault="00F71CCC" w:rsidP="00974694">
    <w:pPr>
      <w:pStyle w:val="Footer"/>
      <w:pBdr>
        <w:top w:val="single" w:sz="4" w:space="1" w:color="auto"/>
      </w:pBdr>
      <w:rPr>
        <w:rStyle w:val="PageNumber"/>
      </w:rPr>
    </w:pPr>
    <w:r>
      <w:rPr>
        <w:rFonts w:cs="Arial"/>
      </w:rPr>
      <w:t>V</w:t>
    </w:r>
    <w:r w:rsidR="00116DBC">
      <w:rPr>
        <w:rFonts w:cs="Arial"/>
      </w:rPr>
      <w:t>ersion 1.0</w:t>
    </w:r>
    <w:r>
      <w:rPr>
        <w:rFonts w:cs="Arial"/>
      </w:rPr>
      <w:tab/>
    </w:r>
    <w:r>
      <w:rPr>
        <w:rFonts w:cs="Arial"/>
      </w:rPr>
      <w:tab/>
      <w:t>Contents</w:t>
    </w:r>
  </w:p>
  <w:p w:rsidR="00F71CCC" w:rsidRDefault="00F71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CC" w:rsidRPr="001C6F78" w:rsidRDefault="00F71CCC" w:rsidP="00974694">
    <w:pPr>
      <w:autoSpaceDE w:val="0"/>
      <w:autoSpaceDN w:val="0"/>
      <w:adjustRightInd w:val="0"/>
      <w:spacing w:before="100" w:after="100"/>
      <w:jc w:val="center"/>
      <w:rPr>
        <w:rFonts w:cs="Arial"/>
        <w:sz w:val="18"/>
        <w:szCs w:val="18"/>
        <w:lang w:eastAsia="en-GB"/>
      </w:rPr>
    </w:pPr>
    <w:r w:rsidRPr="001C6F78">
      <w:rPr>
        <w:rFonts w:cs="Arial"/>
        <w:color w:val="000000"/>
        <w:sz w:val="18"/>
        <w:szCs w:val="18"/>
        <w:lang w:eastAsia="en-GB"/>
      </w:rPr>
      <w:t xml:space="preserve">© York </w:t>
    </w:r>
    <w:r w:rsidR="00294255">
      <w:rPr>
        <w:rFonts w:cs="Arial"/>
        <w:color w:val="000000"/>
        <w:sz w:val="18"/>
        <w:szCs w:val="18"/>
        <w:lang w:eastAsia="en-GB"/>
      </w:rPr>
      <w:t xml:space="preserve">and Scarborough </w:t>
    </w:r>
    <w:r>
      <w:rPr>
        <w:rFonts w:cs="Arial"/>
        <w:color w:val="000000"/>
        <w:sz w:val="18"/>
        <w:szCs w:val="18"/>
        <w:lang w:eastAsia="en-GB"/>
      </w:rPr>
      <w:t>Teaching Ho</w:t>
    </w:r>
    <w:r w:rsidR="00116DBC">
      <w:rPr>
        <w:rFonts w:cs="Arial"/>
        <w:color w:val="000000"/>
        <w:sz w:val="18"/>
        <w:szCs w:val="18"/>
        <w:lang w:eastAsia="en-GB"/>
      </w:rPr>
      <w:t>spital</w:t>
    </w:r>
    <w:r w:rsidR="00294255">
      <w:rPr>
        <w:rFonts w:cs="Arial"/>
        <w:color w:val="000000"/>
        <w:sz w:val="18"/>
        <w:szCs w:val="18"/>
        <w:lang w:eastAsia="en-GB"/>
      </w:rPr>
      <w:t>s</w:t>
    </w:r>
    <w:r w:rsidR="00116DBC">
      <w:rPr>
        <w:rFonts w:cs="Arial"/>
        <w:color w:val="000000"/>
        <w:sz w:val="18"/>
        <w:szCs w:val="18"/>
        <w:lang w:eastAsia="en-GB"/>
      </w:rPr>
      <w:t xml:space="preserve"> NHS Foundation Trust 2018</w:t>
    </w:r>
    <w:r w:rsidRPr="001C6F78">
      <w:rPr>
        <w:rFonts w:cs="Arial"/>
        <w:color w:val="000000"/>
        <w:sz w:val="18"/>
        <w:szCs w:val="18"/>
        <w:lang w:eastAsia="en-GB"/>
      </w:rPr>
      <w:t xml:space="preserve"> All Rights Reserved</w:t>
    </w:r>
  </w:p>
  <w:p w:rsidR="00F71CCC" w:rsidRPr="001C6F78" w:rsidRDefault="00F71CCC" w:rsidP="00974694">
    <w:pPr>
      <w:pStyle w:val="Footer"/>
      <w:jc w:val="center"/>
      <w:rPr>
        <w:sz w:val="18"/>
        <w:szCs w:val="18"/>
      </w:rPr>
    </w:pPr>
    <w:r w:rsidRPr="001C6F78">
      <w:rPr>
        <w:rFonts w:cs="Arial"/>
        <w:color w:val="000000"/>
        <w:sz w:val="18"/>
        <w:szCs w:val="18"/>
        <w:lang w:eastAsia="en-GB"/>
      </w:rPr>
      <w:t xml:space="preserve">No part of this </w:t>
    </w:r>
    <w:r>
      <w:rPr>
        <w:rFonts w:cs="Arial"/>
        <w:color w:val="000000"/>
        <w:sz w:val="18"/>
        <w:szCs w:val="18"/>
        <w:lang w:eastAsia="en-GB"/>
      </w:rPr>
      <w:t>document</w:t>
    </w:r>
    <w:r w:rsidRPr="001C6F78">
      <w:rPr>
        <w:rFonts w:cs="Arial"/>
        <w:color w:val="000000"/>
        <w:sz w:val="18"/>
        <w:szCs w:val="18"/>
        <w:lang w:eastAsia="en-GB"/>
      </w:rPr>
      <w:t xml:space="preserve"> may be reproduced, stored in a retrieval system or transmitted in any form or by any means without the prior permission of York </w:t>
    </w:r>
    <w:r w:rsidR="00294255">
      <w:rPr>
        <w:rFonts w:cs="Arial"/>
        <w:color w:val="000000"/>
        <w:sz w:val="18"/>
        <w:szCs w:val="18"/>
        <w:lang w:eastAsia="en-GB"/>
      </w:rPr>
      <w:t xml:space="preserve">and Scarborough </w:t>
    </w:r>
    <w:r>
      <w:rPr>
        <w:rFonts w:cs="Arial"/>
        <w:color w:val="000000"/>
        <w:sz w:val="18"/>
        <w:szCs w:val="18"/>
        <w:lang w:eastAsia="en-GB"/>
      </w:rPr>
      <w:t>Teaching Hospital</w:t>
    </w:r>
    <w:r w:rsidR="00294255">
      <w:rPr>
        <w:rFonts w:cs="Arial"/>
        <w:color w:val="000000"/>
        <w:sz w:val="18"/>
        <w:szCs w:val="18"/>
        <w:lang w:eastAsia="en-GB"/>
      </w:rPr>
      <w:t>s</w:t>
    </w:r>
    <w:r w:rsidRPr="001C6F78">
      <w:rPr>
        <w:rFonts w:cs="Arial"/>
        <w:color w:val="000000"/>
        <w:sz w:val="18"/>
        <w:szCs w:val="18"/>
        <w:lang w:eastAsia="en-GB"/>
      </w:rPr>
      <w:t xml:space="preserve"> NHS Foundation Trust.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CC" w:rsidRDefault="00F71CCC" w:rsidP="001C14B9">
    <w:pPr>
      <w:pStyle w:val="Footer"/>
      <w:pBdr>
        <w:top w:val="single" w:sz="4" w:space="1" w:color="auto"/>
      </w:pBdr>
      <w:jc w:val="right"/>
      <w:rPr>
        <w:rStyle w:val="PageNumber"/>
      </w:rPr>
    </w:pPr>
    <w:r>
      <w:rPr>
        <w:rFonts w:cs="Arial"/>
      </w:rPr>
      <w:t>Version 1.0</w:t>
    </w:r>
    <w:r>
      <w:rPr>
        <w:rFonts w:cs="Arial"/>
      </w:rPr>
      <w:tab/>
    </w:r>
    <w:r>
      <w:rPr>
        <w:rFonts w:cs="Arial"/>
      </w:rPr>
      <w:tab/>
    </w:r>
    <w:r w:rsidRPr="00815257">
      <w:rPr>
        <w:rFonts w:cs="Arial"/>
        <w:lang w:val="en-US"/>
      </w:rPr>
      <w:t xml:space="preserve">Page </w:t>
    </w:r>
    <w:r w:rsidRPr="00815257">
      <w:rPr>
        <w:rFonts w:cs="Arial"/>
        <w:lang w:val="en-US"/>
      </w:rPr>
      <w:fldChar w:fldCharType="begin"/>
    </w:r>
    <w:r w:rsidRPr="00815257">
      <w:rPr>
        <w:rFonts w:cs="Arial"/>
        <w:lang w:val="en-US"/>
      </w:rPr>
      <w:instrText xml:space="preserve"> PAGE </w:instrText>
    </w:r>
    <w:r w:rsidRPr="00815257">
      <w:rPr>
        <w:rFonts w:cs="Arial"/>
        <w:lang w:val="en-US"/>
      </w:rPr>
      <w:fldChar w:fldCharType="separate"/>
    </w:r>
    <w:r w:rsidR="00B829E1">
      <w:rPr>
        <w:rFonts w:cs="Arial"/>
        <w:noProof/>
        <w:lang w:val="en-US"/>
      </w:rPr>
      <w:t>2</w:t>
    </w:r>
    <w:r w:rsidRPr="00815257">
      <w:rPr>
        <w:rFonts w:cs="Arial"/>
        <w:lang w:val="en-US"/>
      </w:rPr>
      <w:fldChar w:fldCharType="end"/>
    </w:r>
    <w:r w:rsidRPr="00815257">
      <w:rPr>
        <w:rFonts w:cs="Arial"/>
        <w:lang w:val="en-US"/>
      </w:rPr>
      <w:t xml:space="preserve"> of </w:t>
    </w:r>
    <w:r>
      <w:rPr>
        <w:rFonts w:cs="Arial"/>
        <w:lang w:val="en-US"/>
      </w:rPr>
      <w:fldChar w:fldCharType="begin"/>
    </w:r>
    <w:r>
      <w:rPr>
        <w:rFonts w:cs="Arial"/>
        <w:lang w:val="en-US"/>
      </w:rPr>
      <w:instrText xml:space="preserve"> SECTIONPAGES  </w:instrText>
    </w:r>
    <w:r>
      <w:rPr>
        <w:rFonts w:cs="Arial"/>
        <w:lang w:val="en-US"/>
      </w:rPr>
      <w:fldChar w:fldCharType="separate"/>
    </w:r>
    <w:r w:rsidR="00B829E1">
      <w:rPr>
        <w:rFonts w:cs="Arial"/>
        <w:noProof/>
        <w:lang w:val="en-US"/>
      </w:rPr>
      <w:t>2</w:t>
    </w:r>
    <w:r>
      <w:rPr>
        <w:rFonts w:cs="Arial"/>
        <w:lang w:val="en-US"/>
      </w:rPr>
      <w:fldChar w:fldCharType="end"/>
    </w:r>
  </w:p>
  <w:p w:rsidR="00F71CCC" w:rsidRDefault="00F71C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CC" w:rsidRDefault="00F71CCC" w:rsidP="00E16A61">
    <w:pPr>
      <w:pStyle w:val="Footer"/>
      <w:pBdr>
        <w:top w:val="single" w:sz="4" w:space="1" w:color="auto"/>
      </w:pBdr>
      <w:jc w:val="right"/>
      <w:rPr>
        <w:rStyle w:val="PageNumber"/>
      </w:rPr>
    </w:pPr>
    <w:r>
      <w:rPr>
        <w:rFonts w:cs="Arial"/>
      </w:rPr>
      <w:t>V</w:t>
    </w:r>
    <w:r w:rsidR="00116DBC">
      <w:rPr>
        <w:rFonts w:cs="Arial"/>
      </w:rPr>
      <w:t>ersion 1.0</w:t>
    </w:r>
    <w:r>
      <w:rPr>
        <w:rFonts w:cs="Arial"/>
      </w:rPr>
      <w:tab/>
    </w:r>
    <w:r>
      <w:rPr>
        <w:rFonts w:cs="Arial"/>
      </w:rPr>
      <w:tab/>
    </w:r>
    <w:r w:rsidRPr="00815257">
      <w:rPr>
        <w:rFonts w:cs="Arial"/>
        <w:lang w:val="en-US"/>
      </w:rPr>
      <w:t xml:space="preserve">Page </w:t>
    </w:r>
    <w:r w:rsidRPr="00815257">
      <w:rPr>
        <w:rFonts w:cs="Arial"/>
        <w:lang w:val="en-US"/>
      </w:rPr>
      <w:fldChar w:fldCharType="begin"/>
    </w:r>
    <w:r w:rsidRPr="00815257">
      <w:rPr>
        <w:rFonts w:cs="Arial"/>
        <w:lang w:val="en-US"/>
      </w:rPr>
      <w:instrText xml:space="preserve"> PAGE </w:instrText>
    </w:r>
    <w:r w:rsidRPr="00815257">
      <w:rPr>
        <w:rFonts w:cs="Arial"/>
        <w:lang w:val="en-US"/>
      </w:rPr>
      <w:fldChar w:fldCharType="separate"/>
    </w:r>
    <w:r w:rsidR="00B829E1">
      <w:rPr>
        <w:rFonts w:cs="Arial"/>
        <w:noProof/>
        <w:lang w:val="en-US"/>
      </w:rPr>
      <w:t>1</w:t>
    </w:r>
    <w:r w:rsidRPr="00815257">
      <w:rPr>
        <w:rFonts w:cs="Arial"/>
        <w:lang w:val="en-US"/>
      </w:rPr>
      <w:fldChar w:fldCharType="end"/>
    </w:r>
    <w:r w:rsidRPr="00815257">
      <w:rPr>
        <w:rFonts w:cs="Arial"/>
        <w:lang w:val="en-US"/>
      </w:rPr>
      <w:t xml:space="preserve"> of </w:t>
    </w:r>
    <w:r>
      <w:rPr>
        <w:rFonts w:cs="Arial"/>
        <w:lang w:val="en-US"/>
      </w:rPr>
      <w:fldChar w:fldCharType="begin"/>
    </w:r>
    <w:r>
      <w:rPr>
        <w:rFonts w:cs="Arial"/>
        <w:lang w:val="en-US"/>
      </w:rPr>
      <w:instrText xml:space="preserve"> SECTIONPAGES  </w:instrText>
    </w:r>
    <w:r>
      <w:rPr>
        <w:rFonts w:cs="Arial"/>
        <w:lang w:val="en-US"/>
      </w:rPr>
      <w:fldChar w:fldCharType="separate"/>
    </w:r>
    <w:r w:rsidR="00B829E1">
      <w:rPr>
        <w:rFonts w:cs="Arial"/>
        <w:noProof/>
        <w:lang w:val="en-US"/>
      </w:rPr>
      <w:t>2</w:t>
    </w:r>
    <w:r>
      <w:rPr>
        <w:rFonts w:cs="Arial"/>
        <w:lang w:val="en-US"/>
      </w:rPr>
      <w:fldChar w:fldCharType="end"/>
    </w:r>
  </w:p>
  <w:p w:rsidR="00F71CCC" w:rsidRPr="00E16A61" w:rsidRDefault="00F71CCC" w:rsidP="00E16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CC" w:rsidRDefault="00F71CCC">
      <w:r>
        <w:separator/>
      </w:r>
    </w:p>
  </w:footnote>
  <w:footnote w:type="continuationSeparator" w:id="0">
    <w:p w:rsidR="00F71CCC" w:rsidRDefault="00F71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CC" w:rsidRDefault="00B829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83" type="#_x0000_t136" style="position:absolute;margin-left:0;margin-top:0;width:550.3pt;height:35.5pt;rotation:315;z-index:-251658240;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CC" w:rsidRDefault="00B829E1" w:rsidP="006A300F">
    <w:pPr>
      <w:pStyle w:val="Header"/>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84" type="#_x0000_t136" style="position:absolute;margin-left:0;margin-top:0;width:550.3pt;height:35.5pt;rotation:315;z-index:-251657216;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sidR="00F71CCC">
      <w:rPr>
        <w:noProof/>
        <w:sz w:val="18"/>
        <w:lang w:eastAsia="en-GB"/>
      </w:rPr>
      <mc:AlternateContent>
        <mc:Choice Requires="wps">
          <w:drawing>
            <wp:anchor distT="0" distB="0" distL="114300" distR="114300" simplePos="0" relativeHeight="251656192" behindDoc="0" locked="0" layoutInCell="1" allowOverlap="1" wp14:anchorId="3D7D8287" wp14:editId="13055242">
              <wp:simplePos x="0" y="0"/>
              <wp:positionH relativeFrom="column">
                <wp:posOffset>0</wp:posOffset>
              </wp:positionH>
              <wp:positionV relativeFrom="paragraph">
                <wp:posOffset>235585</wp:posOffset>
              </wp:positionV>
              <wp:extent cx="5257800" cy="0"/>
              <wp:effectExtent l="9525" t="6985" r="9525" b="1206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wy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"/>
          </w:pict>
        </mc:Fallback>
      </mc:AlternateContent>
    </w:r>
    <w:r w:rsidR="00F71CCC">
      <w:rPr>
        <w:sz w:val="18"/>
      </w:rPr>
      <w:t xml:space="preserve">R&amp;D/F02 - </w:t>
    </w:r>
    <w:r w:rsidR="006A300F" w:rsidRPr="006A300F">
      <w:rPr>
        <w:sz w:val="18"/>
      </w:rPr>
      <w:t>Checklist for Implementing Service Level Agreements:</w:t>
    </w:r>
    <w:r w:rsidR="006A300F">
      <w:rPr>
        <w:sz w:val="18"/>
      </w:rPr>
      <w:t xml:space="preserve"> </w:t>
    </w:r>
    <w:r w:rsidR="006A300F" w:rsidRPr="006A300F">
      <w:rPr>
        <w:sz w:val="18"/>
      </w:rPr>
      <w:t>Non-Trust Sponsored Studies</w:t>
    </w:r>
  </w:p>
  <w:p w:rsidR="006A300F" w:rsidRDefault="006A300F" w:rsidP="006A300F">
    <w:pPr>
      <w:pStyle w:val="Header"/>
      <w:rPr>
        <w:sz w:val="18"/>
      </w:rPr>
    </w:pPr>
  </w:p>
  <w:p w:rsidR="00F71CCC" w:rsidRDefault="00F71CCC" w:rsidP="00974694">
    <w:pPr>
      <w:pStyle w:val="Header"/>
    </w:pPr>
  </w:p>
  <w:p w:rsidR="00F71CCC" w:rsidRDefault="00F71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8529"/>
    </w:tblGrid>
    <w:tr w:rsidR="00F71CCC">
      <w:tc>
        <w:tcPr>
          <w:tcW w:w="8529" w:type="dxa"/>
        </w:tcPr>
        <w:tbl>
          <w:tblPr>
            <w:tblW w:w="0" w:type="auto"/>
            <w:tblLook w:val="0000" w:firstRow="0" w:lastRow="0" w:firstColumn="0" w:lastColumn="0" w:noHBand="0" w:noVBand="0"/>
          </w:tblPr>
          <w:tblGrid>
            <w:gridCol w:w="5486"/>
            <w:gridCol w:w="2827"/>
          </w:tblGrid>
          <w:tr w:rsidR="00F71CCC">
            <w:tc>
              <w:tcPr>
                <w:tcW w:w="5688" w:type="dxa"/>
              </w:tcPr>
              <w:p w:rsidR="00F71CCC" w:rsidRDefault="00B829E1" w:rsidP="00974694">
                <w:pPr>
                  <w:pStyle w:val="Header"/>
                  <w:rPr>
                    <w:b/>
                    <w:bCs/>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2" type="#_x0000_t136" style="position:absolute;margin-left:0;margin-top:0;width:550.3pt;height:35.5pt;rotation:315;z-index:-251659264;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sidR="00F71CCC">
                  <w:rPr>
                    <w:b/>
                    <w:bCs/>
                    <w:sz w:val="28"/>
                  </w:rPr>
                  <w:t xml:space="preserve">York </w:t>
                </w:r>
                <w:r w:rsidR="00294255">
                  <w:rPr>
                    <w:b/>
                    <w:bCs/>
                    <w:sz w:val="28"/>
                  </w:rPr>
                  <w:t xml:space="preserve">and Scarborough Teaching Hospitals NHS </w:t>
                </w:r>
                <w:r w:rsidR="00F71CCC">
                  <w:rPr>
                    <w:b/>
                    <w:bCs/>
                    <w:sz w:val="28"/>
                  </w:rPr>
                  <w:t>Foundation Trust R&amp;D Unit</w:t>
                </w:r>
                <w:r w:rsidR="00F71CCC">
                  <w:rPr>
                    <w:b/>
                    <w:bCs/>
                    <w:sz w:val="28"/>
                  </w:rPr>
                  <w:br/>
                  <w:t>Form</w:t>
                </w:r>
              </w:p>
              <w:p w:rsidR="00F71CCC" w:rsidRDefault="00F71CCC" w:rsidP="00974694">
                <w:pPr>
                  <w:pStyle w:val="Header"/>
                  <w:rPr>
                    <w:b/>
                    <w:bCs/>
                    <w:sz w:val="28"/>
                  </w:rPr>
                </w:pPr>
                <w:r>
                  <w:rPr>
                    <w:b/>
                    <w:bCs/>
                    <w:sz w:val="28"/>
                  </w:rPr>
                  <w:t>R&amp;D/F02</w:t>
                </w:r>
              </w:p>
            </w:tc>
            <w:tc>
              <w:tcPr>
                <w:tcW w:w="2841" w:type="dxa"/>
              </w:tcPr>
              <w:p w:rsidR="00F71CCC" w:rsidRDefault="00F71CCC" w:rsidP="00974694">
                <w:pPr>
                  <w:pStyle w:val="Header"/>
                  <w:jc w:val="right"/>
                </w:pPr>
                <w:r>
                  <w:rPr>
                    <w:noProof/>
                    <w:lang w:eastAsia="en-GB"/>
                  </w:rPr>
                  <w:drawing>
                    <wp:inline distT="0" distB="0" distL="0" distR="0" wp14:anchorId="15BD4AA2" wp14:editId="19E4D403">
                      <wp:extent cx="1504950" cy="619125"/>
                      <wp:effectExtent l="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c>
          </w:tr>
        </w:tbl>
        <w:p w:rsidR="00F71CCC" w:rsidRDefault="00F71CCC">
          <w:pPr>
            <w:pStyle w:val="Header"/>
            <w:jc w:val="right"/>
          </w:pPr>
        </w:p>
      </w:tc>
    </w:tr>
  </w:tbl>
  <w:p w:rsidR="00F71CCC" w:rsidRDefault="00F71CC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CC" w:rsidRDefault="00B829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86" type="#_x0000_t136" style="position:absolute;margin-left:0;margin-top:0;width:550.3pt;height:35.5pt;rotation:315;z-index:-251656192;mso-position-horizontal:center;mso-position-horizontal-relative:margin;mso-position-vertical:center;mso-position-vertical-relative:margin" o:allowincell="f" fillcolor="#ddd" stroked="f">
          <v:textpath style="font-family:&quot;Arial Narrow&quot;;font-size:1pt" string="UNCONTROLLED DOCUMENT WHEN PRINTED"/>
          <w10:wrap anchorx="margin" anchory="margin"/>
        </v:shape>
      </w:pict>
    </w:r>
    <w:r>
      <w:rPr>
        <w:noProof/>
      </w:rPr>
      <w:pict>
        <v:shape id="PowerPlusWaterMarkObject8" o:spid="_x0000_s2062" type="#_x0000_t136" style="position:absolute;margin-left:0;margin-top:0;width:550.3pt;height:35.5pt;rotation:315;z-index:-251662336;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CC" w:rsidRDefault="00F71CCC" w:rsidP="006A300F">
    <w:pPr>
      <w:pStyle w:val="Header"/>
      <w:rPr>
        <w:sz w:val="18"/>
      </w:rPr>
    </w:pPr>
    <w:r>
      <w:rPr>
        <w:noProof/>
        <w:sz w:val="18"/>
        <w:lang w:eastAsia="en-GB"/>
      </w:rPr>
      <mc:AlternateContent>
        <mc:Choice Requires="wps">
          <w:drawing>
            <wp:anchor distT="0" distB="0" distL="114300" distR="114300" simplePos="0" relativeHeight="251655168" behindDoc="0" locked="0" layoutInCell="1" allowOverlap="1" wp14:anchorId="7DB466C1" wp14:editId="0CD6E317">
              <wp:simplePos x="0" y="0"/>
              <wp:positionH relativeFrom="column">
                <wp:posOffset>0</wp:posOffset>
              </wp:positionH>
              <wp:positionV relativeFrom="paragraph">
                <wp:posOffset>235585</wp:posOffset>
              </wp:positionV>
              <wp:extent cx="5257800" cy="0"/>
              <wp:effectExtent l="9525" t="6985" r="9525" b="1206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3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"/>
          </w:pict>
        </mc:Fallback>
      </mc:AlternateContent>
    </w:r>
    <w:r w:rsidRPr="005B110B">
      <w:rPr>
        <w:sz w:val="18"/>
      </w:rPr>
      <w:t xml:space="preserve"> </w:t>
    </w:r>
    <w:r>
      <w:rPr>
        <w:sz w:val="18"/>
      </w:rPr>
      <w:t xml:space="preserve">R&amp;D/F02 - </w:t>
    </w:r>
    <w:r w:rsidR="006A300F" w:rsidRPr="006A300F">
      <w:rPr>
        <w:sz w:val="18"/>
      </w:rPr>
      <w:t>Checklist for Impleme</w:t>
    </w:r>
    <w:r w:rsidR="006A300F">
      <w:rPr>
        <w:sz w:val="18"/>
      </w:rPr>
      <w:t xml:space="preserve">nting Service Level Agreements: </w:t>
    </w:r>
    <w:r w:rsidR="006A300F" w:rsidRPr="006A300F">
      <w:rPr>
        <w:sz w:val="18"/>
      </w:rPr>
      <w:t>Non-Trust Sponsored Studies</w:t>
    </w:r>
  </w:p>
  <w:p w:rsidR="00F71CCC" w:rsidRDefault="00F71C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CC" w:rsidRDefault="00F71CCC" w:rsidP="006A300F">
    <w:pPr>
      <w:pStyle w:val="Header"/>
      <w:rPr>
        <w:sz w:val="18"/>
      </w:rPr>
    </w:pPr>
    <w:r>
      <w:rPr>
        <w:noProof/>
        <w:sz w:val="18"/>
        <w:lang w:eastAsia="en-GB"/>
      </w:rPr>
      <mc:AlternateContent>
        <mc:Choice Requires="wps">
          <w:drawing>
            <wp:anchor distT="0" distB="0" distL="114300" distR="114300" simplePos="0" relativeHeight="251661312" behindDoc="0" locked="0" layoutInCell="1" allowOverlap="1" wp14:anchorId="14FA21CC" wp14:editId="5AEF43EF">
              <wp:simplePos x="0" y="0"/>
              <wp:positionH relativeFrom="column">
                <wp:posOffset>0</wp:posOffset>
              </wp:positionH>
              <wp:positionV relativeFrom="paragraph">
                <wp:posOffset>235585</wp:posOffset>
              </wp:positionV>
              <wp:extent cx="5257800" cy="0"/>
              <wp:effectExtent l="9525" t="6985" r="9525" b="1206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1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8dEg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"/>
          </w:pict>
        </mc:Fallback>
      </mc:AlternateContent>
    </w:r>
    <w:r>
      <w:rPr>
        <w:sz w:val="18"/>
      </w:rPr>
      <w:t xml:space="preserve">R&amp;D/F02 </w:t>
    </w:r>
    <w:r w:rsidR="006A300F">
      <w:rPr>
        <w:sz w:val="18"/>
      </w:rPr>
      <w:t xml:space="preserve">- </w:t>
    </w:r>
    <w:r w:rsidR="006A300F" w:rsidRPr="006A300F">
      <w:rPr>
        <w:sz w:val="18"/>
      </w:rPr>
      <w:t>Checklist for Implementing Service Level Agreements:</w:t>
    </w:r>
    <w:r w:rsidR="006A300F">
      <w:rPr>
        <w:sz w:val="18"/>
      </w:rPr>
      <w:t xml:space="preserve"> </w:t>
    </w:r>
    <w:r w:rsidR="006A300F" w:rsidRPr="006A300F">
      <w:rPr>
        <w:sz w:val="18"/>
      </w:rPr>
      <w:t>Non-Trust Sponsored Studies</w:t>
    </w:r>
  </w:p>
  <w:p w:rsidR="00F71CCC" w:rsidRDefault="00F71CCC" w:rsidP="009A6E1C">
    <w:pPr>
      <w:pStyle w:val="Header"/>
    </w:pPr>
  </w:p>
  <w:p w:rsidR="00F71CCC" w:rsidRDefault="00F71C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5FA"/>
    <w:multiLevelType w:val="hybridMultilevel"/>
    <w:tmpl w:val="6F407CC2"/>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
    <w:nsid w:val="1B220DA5"/>
    <w:multiLevelType w:val="hybridMultilevel"/>
    <w:tmpl w:val="3612BF2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2">
    <w:nsid w:val="3E3404A7"/>
    <w:multiLevelType w:val="hybridMultilevel"/>
    <w:tmpl w:val="784C7D7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
    <w:nsid w:val="53DD18A5"/>
    <w:multiLevelType w:val="multilevel"/>
    <w:tmpl w:val="6118354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lowerLetter"/>
      <w:lvlText w:val="%3."/>
      <w:lvlJc w:val="left"/>
      <w:pPr>
        <w:tabs>
          <w:tab w:val="num" w:pos="1247"/>
        </w:tabs>
        <w:ind w:left="1247" w:hanging="39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7D027D48"/>
    <w:multiLevelType w:val="multilevel"/>
    <w:tmpl w:val="97307F52"/>
    <w:lvl w:ilvl="0">
      <w:start w:val="1"/>
      <w:numFmt w:val="decimal"/>
      <w:pStyle w:val="NumberedHeadings"/>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4"/>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JxF8sa1LlfI6tKo+nHx5N3swAU=" w:salt="XMGMp6kIy8cFwZQrrSgW0Q=="/>
  <w:defaultTabStop w:val="720"/>
  <w:doNotShadeFormData/>
  <w:noPunctuationKerning/>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FC"/>
    <w:rsid w:val="0001578F"/>
    <w:rsid w:val="00034826"/>
    <w:rsid w:val="0006706A"/>
    <w:rsid w:val="00095B4C"/>
    <w:rsid w:val="00101A31"/>
    <w:rsid w:val="00116DBC"/>
    <w:rsid w:val="001202C3"/>
    <w:rsid w:val="0012094F"/>
    <w:rsid w:val="0013332B"/>
    <w:rsid w:val="001B1817"/>
    <w:rsid w:val="001B21D6"/>
    <w:rsid w:val="001C14B9"/>
    <w:rsid w:val="001E3DF4"/>
    <w:rsid w:val="00220246"/>
    <w:rsid w:val="002415F3"/>
    <w:rsid w:val="00245E8B"/>
    <w:rsid w:val="00262453"/>
    <w:rsid w:val="00262B11"/>
    <w:rsid w:val="00277EAB"/>
    <w:rsid w:val="00284F0A"/>
    <w:rsid w:val="00293151"/>
    <w:rsid w:val="00293536"/>
    <w:rsid w:val="00294255"/>
    <w:rsid w:val="002960C3"/>
    <w:rsid w:val="002A21AB"/>
    <w:rsid w:val="002A70F8"/>
    <w:rsid w:val="002D7A78"/>
    <w:rsid w:val="00373CBB"/>
    <w:rsid w:val="003A0A45"/>
    <w:rsid w:val="003F4FE6"/>
    <w:rsid w:val="004063E1"/>
    <w:rsid w:val="00414AF5"/>
    <w:rsid w:val="0041739D"/>
    <w:rsid w:val="004429F0"/>
    <w:rsid w:val="004874B8"/>
    <w:rsid w:val="00491A14"/>
    <w:rsid w:val="004A72ED"/>
    <w:rsid w:val="004C7CAF"/>
    <w:rsid w:val="004E38AE"/>
    <w:rsid w:val="00501A7F"/>
    <w:rsid w:val="00525784"/>
    <w:rsid w:val="00541C9B"/>
    <w:rsid w:val="00590CD9"/>
    <w:rsid w:val="005B110B"/>
    <w:rsid w:val="005F0F9F"/>
    <w:rsid w:val="005F40BF"/>
    <w:rsid w:val="00603A90"/>
    <w:rsid w:val="00604C79"/>
    <w:rsid w:val="00632F19"/>
    <w:rsid w:val="006444F9"/>
    <w:rsid w:val="00654752"/>
    <w:rsid w:val="00655E85"/>
    <w:rsid w:val="00662426"/>
    <w:rsid w:val="00665553"/>
    <w:rsid w:val="006754AA"/>
    <w:rsid w:val="006A300F"/>
    <w:rsid w:val="006B31C0"/>
    <w:rsid w:val="006D794A"/>
    <w:rsid w:val="00701E22"/>
    <w:rsid w:val="00727A8F"/>
    <w:rsid w:val="00742B44"/>
    <w:rsid w:val="00767E07"/>
    <w:rsid w:val="00780F13"/>
    <w:rsid w:val="00781753"/>
    <w:rsid w:val="00783246"/>
    <w:rsid w:val="00794491"/>
    <w:rsid w:val="007C059C"/>
    <w:rsid w:val="007D3477"/>
    <w:rsid w:val="008015C1"/>
    <w:rsid w:val="00815257"/>
    <w:rsid w:val="00827F5E"/>
    <w:rsid w:val="00837B60"/>
    <w:rsid w:val="008436A7"/>
    <w:rsid w:val="008F30FC"/>
    <w:rsid w:val="009247D3"/>
    <w:rsid w:val="00927383"/>
    <w:rsid w:val="00974694"/>
    <w:rsid w:val="009A6E1C"/>
    <w:rsid w:val="009E7337"/>
    <w:rsid w:val="00A03AAE"/>
    <w:rsid w:val="00A03DA0"/>
    <w:rsid w:val="00A049AE"/>
    <w:rsid w:val="00A2396B"/>
    <w:rsid w:val="00A54D60"/>
    <w:rsid w:val="00A93900"/>
    <w:rsid w:val="00AD328E"/>
    <w:rsid w:val="00AD32C2"/>
    <w:rsid w:val="00AD7AAD"/>
    <w:rsid w:val="00AE56A5"/>
    <w:rsid w:val="00B070F4"/>
    <w:rsid w:val="00B1206D"/>
    <w:rsid w:val="00B2172B"/>
    <w:rsid w:val="00B242D1"/>
    <w:rsid w:val="00B34D3E"/>
    <w:rsid w:val="00B43BF9"/>
    <w:rsid w:val="00B70CEA"/>
    <w:rsid w:val="00B7242C"/>
    <w:rsid w:val="00B829E1"/>
    <w:rsid w:val="00C13F4E"/>
    <w:rsid w:val="00C25939"/>
    <w:rsid w:val="00C42009"/>
    <w:rsid w:val="00C803C9"/>
    <w:rsid w:val="00CC7225"/>
    <w:rsid w:val="00CE6672"/>
    <w:rsid w:val="00D34D5A"/>
    <w:rsid w:val="00D64C32"/>
    <w:rsid w:val="00D706E4"/>
    <w:rsid w:val="00D71AAE"/>
    <w:rsid w:val="00D80ABF"/>
    <w:rsid w:val="00DA14C9"/>
    <w:rsid w:val="00DC1F88"/>
    <w:rsid w:val="00DC4D8C"/>
    <w:rsid w:val="00DE533E"/>
    <w:rsid w:val="00DE6133"/>
    <w:rsid w:val="00E1252F"/>
    <w:rsid w:val="00E1310B"/>
    <w:rsid w:val="00E16A61"/>
    <w:rsid w:val="00E3388F"/>
    <w:rsid w:val="00E63778"/>
    <w:rsid w:val="00E82CF5"/>
    <w:rsid w:val="00E9436D"/>
    <w:rsid w:val="00E97A3E"/>
    <w:rsid w:val="00EA1358"/>
    <w:rsid w:val="00EA5D3B"/>
    <w:rsid w:val="00F10AF4"/>
    <w:rsid w:val="00F35242"/>
    <w:rsid w:val="00F6075E"/>
    <w:rsid w:val="00F71CCC"/>
    <w:rsid w:val="00FD24C1"/>
    <w:rsid w:val="00FF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A90"/>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Paragraph"/>
    <w:autoRedefine/>
    <w:qFormat/>
    <w:pPr>
      <w:keepNext/>
      <w:numPr>
        <w:ilvl w:val="1"/>
        <w:numId w:val="2"/>
      </w:numPr>
      <w:tabs>
        <w:tab w:val="clear" w:pos="576"/>
        <w:tab w:val="left" w:pos="414"/>
      </w:tabs>
      <w:spacing w:before="240" w:after="6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customStyle="1" w:styleId="NumberedHeadings">
    <w:name w:val="Numbered Headings"/>
    <w:basedOn w:val="Heading1"/>
    <w:next w:val="Normal"/>
    <w:autoRedefine/>
    <w:pPr>
      <w:numPr>
        <w:numId w:val="2"/>
      </w:numPr>
      <w:spacing w:before="480" w:after="240"/>
    </w:pPr>
    <w:rPr>
      <w:sz w:val="28"/>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pPr>
      <w:tabs>
        <w:tab w:val="left" w:pos="900"/>
      </w:tabs>
      <w:ind w:left="397"/>
    </w:pPr>
  </w:style>
  <w:style w:type="paragraph" w:styleId="TOC1">
    <w:name w:val="toc 1"/>
    <w:basedOn w:val="Normal"/>
    <w:next w:val="Normal"/>
    <w:autoRedefine/>
    <w:semiHidden/>
    <w:pPr>
      <w:tabs>
        <w:tab w:val="left" w:pos="440"/>
        <w:tab w:val="right" w:pos="7740"/>
      </w:tabs>
      <w:spacing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basedOn w:val="Normal"/>
    <w:rPr>
      <w:color w:val="FF0000"/>
      <w:effect w:val="lights"/>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63E1"/>
    <w:rPr>
      <w:rFonts w:ascii="Tahoma" w:hAnsi="Tahoma" w:cs="Tahoma"/>
      <w:sz w:val="16"/>
      <w:szCs w:val="16"/>
    </w:rPr>
  </w:style>
  <w:style w:type="character" w:styleId="PlaceholderText">
    <w:name w:val="Placeholder Text"/>
    <w:basedOn w:val="DefaultParagraphFont"/>
    <w:uiPriority w:val="99"/>
    <w:semiHidden/>
    <w:rsid w:val="00590C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A90"/>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Paragraph"/>
    <w:autoRedefine/>
    <w:qFormat/>
    <w:pPr>
      <w:keepNext/>
      <w:numPr>
        <w:ilvl w:val="1"/>
        <w:numId w:val="2"/>
      </w:numPr>
      <w:tabs>
        <w:tab w:val="clear" w:pos="576"/>
        <w:tab w:val="left" w:pos="414"/>
      </w:tabs>
      <w:spacing w:before="240" w:after="6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customStyle="1" w:styleId="NumberedHeadings">
    <w:name w:val="Numbered Headings"/>
    <w:basedOn w:val="Heading1"/>
    <w:next w:val="Normal"/>
    <w:autoRedefine/>
    <w:pPr>
      <w:numPr>
        <w:numId w:val="2"/>
      </w:numPr>
      <w:spacing w:before="480" w:after="240"/>
    </w:pPr>
    <w:rPr>
      <w:sz w:val="28"/>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pPr>
      <w:tabs>
        <w:tab w:val="left" w:pos="900"/>
      </w:tabs>
      <w:ind w:left="397"/>
    </w:pPr>
  </w:style>
  <w:style w:type="paragraph" w:styleId="TOC1">
    <w:name w:val="toc 1"/>
    <w:basedOn w:val="Normal"/>
    <w:next w:val="Normal"/>
    <w:autoRedefine/>
    <w:semiHidden/>
    <w:pPr>
      <w:tabs>
        <w:tab w:val="left" w:pos="440"/>
        <w:tab w:val="right" w:pos="7740"/>
      </w:tabs>
      <w:spacing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basedOn w:val="Normal"/>
    <w:rPr>
      <w:color w:val="FF0000"/>
      <w:effect w:val="lights"/>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63E1"/>
    <w:rPr>
      <w:rFonts w:ascii="Tahoma" w:hAnsi="Tahoma" w:cs="Tahoma"/>
      <w:sz w:val="16"/>
      <w:szCs w:val="16"/>
    </w:rPr>
  </w:style>
  <w:style w:type="character" w:styleId="PlaceholderText">
    <w:name w:val="Placeholder Text"/>
    <w:basedOn w:val="DefaultParagraphFont"/>
    <w:uiPriority w:val="99"/>
    <w:semiHidden/>
    <w:rsid w:val="00590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B3F5752481435EAA27D82DA21F055D"/>
        <w:category>
          <w:name w:val="General"/>
          <w:gallery w:val="placeholder"/>
        </w:category>
        <w:types>
          <w:type w:val="bbPlcHdr"/>
        </w:types>
        <w:behaviors>
          <w:behavior w:val="content"/>
        </w:behaviors>
        <w:guid w:val="{5B1D2E20-320C-4F1F-AB4D-FE46CF800E5A}"/>
      </w:docPartPr>
      <w:docPartBody>
        <w:p w:rsidR="000205ED" w:rsidRDefault="00642AAF" w:rsidP="00642AAF">
          <w:pPr>
            <w:pStyle w:val="64B3F5752481435EAA27D82DA21F055D17"/>
          </w:pPr>
          <w:r w:rsidRPr="00F71CCC">
            <w:rPr>
              <w:b/>
              <w:color w:val="948A54" w:themeColor="background2" w:themeShade="80"/>
              <w:sz w:val="24"/>
              <w:shd w:val="clear" w:color="auto" w:fill="FFFFCC"/>
            </w:rPr>
            <w:t>[]</w:t>
          </w:r>
        </w:p>
      </w:docPartBody>
    </w:docPart>
    <w:docPart>
      <w:docPartPr>
        <w:name w:val="0CE740ECFD634818BA1ED278F1BA7786"/>
        <w:category>
          <w:name w:val="General"/>
          <w:gallery w:val="placeholder"/>
        </w:category>
        <w:types>
          <w:type w:val="bbPlcHdr"/>
        </w:types>
        <w:behaviors>
          <w:behavior w:val="content"/>
        </w:behaviors>
        <w:guid w:val="{753460B3-2FDA-4D65-AAD6-E5520218A8F2}"/>
      </w:docPartPr>
      <w:docPartBody>
        <w:p w:rsidR="000205ED" w:rsidRDefault="00642AAF" w:rsidP="00642AAF">
          <w:pPr>
            <w:pStyle w:val="0CE740ECFD634818BA1ED278F1BA778612"/>
          </w:pPr>
          <w:r w:rsidRPr="00F71CCC">
            <w:rPr>
              <w:b/>
              <w:color w:val="948A54" w:themeColor="background2" w:themeShade="80"/>
              <w:sz w:val="24"/>
              <w:shd w:val="clear" w:color="auto" w:fill="FFFFCC"/>
            </w:rPr>
            <w:t>[]</w:t>
          </w:r>
        </w:p>
      </w:docPartBody>
    </w:docPart>
    <w:docPart>
      <w:docPartPr>
        <w:name w:val="0FD2AC57E874411BA1A912B836D3DFFC"/>
        <w:category>
          <w:name w:val="General"/>
          <w:gallery w:val="placeholder"/>
        </w:category>
        <w:types>
          <w:type w:val="bbPlcHdr"/>
        </w:types>
        <w:behaviors>
          <w:behavior w:val="content"/>
        </w:behaviors>
        <w:guid w:val="{8A5B286E-8D8E-4643-8B2B-DFFD053D40D1}"/>
      </w:docPartPr>
      <w:docPartBody>
        <w:p w:rsidR="000205ED" w:rsidRDefault="00642AAF" w:rsidP="00642AAF">
          <w:pPr>
            <w:pStyle w:val="0FD2AC57E874411BA1A912B836D3DFFC12"/>
          </w:pPr>
          <w:r w:rsidRPr="00F71CCC">
            <w:rPr>
              <w:b/>
              <w:color w:val="948A54" w:themeColor="background2" w:themeShade="80"/>
              <w:sz w:val="24"/>
              <w:shd w:val="clear" w:color="auto" w:fill="FFFFCC"/>
            </w:rPr>
            <w:t>[]</w:t>
          </w:r>
        </w:p>
      </w:docPartBody>
    </w:docPart>
    <w:docPart>
      <w:docPartPr>
        <w:name w:val="C10FD705CA83492C8029B264A6094032"/>
        <w:category>
          <w:name w:val="General"/>
          <w:gallery w:val="placeholder"/>
        </w:category>
        <w:types>
          <w:type w:val="bbPlcHdr"/>
        </w:types>
        <w:behaviors>
          <w:behavior w:val="content"/>
        </w:behaviors>
        <w:guid w:val="{42017761-4B5B-4D2B-8940-CD80301674CE}"/>
      </w:docPartPr>
      <w:docPartBody>
        <w:p w:rsidR="000205ED" w:rsidRDefault="00642AAF" w:rsidP="00642AAF">
          <w:pPr>
            <w:pStyle w:val="C10FD705CA83492C8029B264A609403212"/>
          </w:pPr>
          <w:r w:rsidRPr="00F71CCC">
            <w:rPr>
              <w:b/>
              <w:color w:val="948A54" w:themeColor="background2" w:themeShade="80"/>
              <w:sz w:val="24"/>
              <w:shd w:val="clear" w:color="auto" w:fill="FFFFCC"/>
            </w:rPr>
            <w:t>[]</w:t>
          </w:r>
        </w:p>
      </w:docPartBody>
    </w:docPart>
    <w:docPart>
      <w:docPartPr>
        <w:name w:val="6D0CB8FD8C864ABFAA5B1D8A648D7410"/>
        <w:category>
          <w:name w:val="General"/>
          <w:gallery w:val="placeholder"/>
        </w:category>
        <w:types>
          <w:type w:val="bbPlcHdr"/>
        </w:types>
        <w:behaviors>
          <w:behavior w:val="content"/>
        </w:behaviors>
        <w:guid w:val="{09D7F298-CFED-4DEF-9F8F-19BB422FA49C}"/>
      </w:docPartPr>
      <w:docPartBody>
        <w:p w:rsidR="000205ED" w:rsidRDefault="00642AAF" w:rsidP="00642AAF">
          <w:pPr>
            <w:pStyle w:val="6D0CB8FD8C864ABFAA5B1D8A648D741012"/>
          </w:pPr>
          <w:r w:rsidRPr="00F71CCC">
            <w:rPr>
              <w:b/>
              <w:color w:val="948A54" w:themeColor="background2" w:themeShade="80"/>
              <w:sz w:val="24"/>
              <w:shd w:val="clear" w:color="auto" w:fill="FFFFCC"/>
            </w:rPr>
            <w:t>[]</w:t>
          </w:r>
        </w:p>
      </w:docPartBody>
    </w:docPart>
    <w:docPart>
      <w:docPartPr>
        <w:name w:val="A5C5F6A3CCA74A4887156D9CB0539B8F"/>
        <w:category>
          <w:name w:val="General"/>
          <w:gallery w:val="placeholder"/>
        </w:category>
        <w:types>
          <w:type w:val="bbPlcHdr"/>
        </w:types>
        <w:behaviors>
          <w:behavior w:val="content"/>
        </w:behaviors>
        <w:guid w:val="{3D08A054-7399-45DC-A3BA-70EDE3A7DAF9}"/>
      </w:docPartPr>
      <w:docPartBody>
        <w:p w:rsidR="000205ED" w:rsidRDefault="00642AAF" w:rsidP="00642AAF">
          <w:pPr>
            <w:pStyle w:val="A5C5F6A3CCA74A4887156D9CB0539B8F12"/>
          </w:pPr>
          <w:r w:rsidRPr="00F71CCC">
            <w:rPr>
              <w:b/>
              <w:color w:val="948A54" w:themeColor="background2" w:themeShade="80"/>
              <w:sz w:val="24"/>
              <w:shd w:val="clear" w:color="auto" w:fill="FFFFCC"/>
            </w:rPr>
            <w:t>[]</w:t>
          </w:r>
        </w:p>
      </w:docPartBody>
    </w:docPart>
    <w:docPart>
      <w:docPartPr>
        <w:name w:val="B55B2298E9D54FD9A9BC0DEB738287CB"/>
        <w:category>
          <w:name w:val="General"/>
          <w:gallery w:val="placeholder"/>
        </w:category>
        <w:types>
          <w:type w:val="bbPlcHdr"/>
        </w:types>
        <w:behaviors>
          <w:behavior w:val="content"/>
        </w:behaviors>
        <w:guid w:val="{0BD21916-5FAF-4DAF-A86F-FCB82CA53638}"/>
      </w:docPartPr>
      <w:docPartBody>
        <w:p w:rsidR="000205ED" w:rsidRDefault="00642AAF" w:rsidP="00642AAF">
          <w:pPr>
            <w:pStyle w:val="B55B2298E9D54FD9A9BC0DEB738287CB12"/>
          </w:pPr>
          <w:r w:rsidRPr="00F71CCC">
            <w:rPr>
              <w:b/>
              <w:color w:val="948A54" w:themeColor="background2" w:themeShade="80"/>
              <w:sz w:val="24"/>
              <w:shd w:val="clear" w:color="auto" w:fill="FFFFCC"/>
            </w:rPr>
            <w:t>[]</w:t>
          </w:r>
        </w:p>
      </w:docPartBody>
    </w:docPart>
    <w:docPart>
      <w:docPartPr>
        <w:name w:val="AC52D0D4179645ACA4F06AF6EA656FF4"/>
        <w:category>
          <w:name w:val="General"/>
          <w:gallery w:val="placeholder"/>
        </w:category>
        <w:types>
          <w:type w:val="bbPlcHdr"/>
        </w:types>
        <w:behaviors>
          <w:behavior w:val="content"/>
        </w:behaviors>
        <w:guid w:val="{9248773C-0BD3-4FD6-8157-700B9F8D960D}"/>
      </w:docPartPr>
      <w:docPartBody>
        <w:p w:rsidR="000205ED" w:rsidRDefault="00642AAF" w:rsidP="00642AAF">
          <w:pPr>
            <w:pStyle w:val="AC52D0D4179645ACA4F06AF6EA656FF412"/>
          </w:pPr>
          <w:r w:rsidRPr="00F71CCC">
            <w:rPr>
              <w:b/>
              <w:color w:val="948A54" w:themeColor="background2" w:themeShade="80"/>
              <w:sz w:val="24"/>
              <w:shd w:val="clear" w:color="auto" w:fill="FFFFCC"/>
            </w:rPr>
            <w:t>[]</w:t>
          </w:r>
        </w:p>
      </w:docPartBody>
    </w:docPart>
    <w:docPart>
      <w:docPartPr>
        <w:name w:val="9B1FA9849AC8403EAEE4F7B8A1FBD10C"/>
        <w:category>
          <w:name w:val="General"/>
          <w:gallery w:val="placeholder"/>
        </w:category>
        <w:types>
          <w:type w:val="bbPlcHdr"/>
        </w:types>
        <w:behaviors>
          <w:behavior w:val="content"/>
        </w:behaviors>
        <w:guid w:val="{101CF80C-8559-4C5A-9801-BD909A2F95C2}"/>
      </w:docPartPr>
      <w:docPartBody>
        <w:p w:rsidR="000205ED" w:rsidRDefault="00642AAF" w:rsidP="00642AAF">
          <w:pPr>
            <w:pStyle w:val="9B1FA9849AC8403EAEE4F7B8A1FBD10C12"/>
          </w:pPr>
          <w:r w:rsidRPr="00F71CCC">
            <w:rPr>
              <w:b/>
              <w:color w:val="948A54" w:themeColor="background2" w:themeShade="80"/>
              <w:sz w:val="24"/>
              <w:shd w:val="clear" w:color="auto" w:fill="FFFFCC"/>
            </w:rPr>
            <w:t>[]</w:t>
          </w:r>
        </w:p>
      </w:docPartBody>
    </w:docPart>
    <w:docPart>
      <w:docPartPr>
        <w:name w:val="3EA57536B431470589A5F2693699EFF1"/>
        <w:category>
          <w:name w:val="General"/>
          <w:gallery w:val="placeholder"/>
        </w:category>
        <w:types>
          <w:type w:val="bbPlcHdr"/>
        </w:types>
        <w:behaviors>
          <w:behavior w:val="content"/>
        </w:behaviors>
        <w:guid w:val="{81736E3F-780E-494E-ADA8-CF745A49C8E8}"/>
      </w:docPartPr>
      <w:docPartBody>
        <w:p w:rsidR="000205ED" w:rsidRDefault="00642AAF" w:rsidP="00642AAF">
          <w:pPr>
            <w:pStyle w:val="3EA57536B431470589A5F2693699EFF112"/>
          </w:pPr>
          <w:r w:rsidRPr="00F71CCC">
            <w:rPr>
              <w:b/>
              <w:color w:val="948A54" w:themeColor="background2" w:themeShade="80"/>
              <w:sz w:val="24"/>
              <w:shd w:val="clear" w:color="auto" w:fill="FFFFCC"/>
            </w:rPr>
            <w:t>[]</w:t>
          </w:r>
        </w:p>
      </w:docPartBody>
    </w:docPart>
    <w:docPart>
      <w:docPartPr>
        <w:name w:val="527D181AEB0C4FFB9A3CB4482D40C455"/>
        <w:category>
          <w:name w:val="General"/>
          <w:gallery w:val="placeholder"/>
        </w:category>
        <w:types>
          <w:type w:val="bbPlcHdr"/>
        </w:types>
        <w:behaviors>
          <w:behavior w:val="content"/>
        </w:behaviors>
        <w:guid w:val="{4BB66CEA-C7DD-4A66-88C9-D7946C6F69E0}"/>
      </w:docPartPr>
      <w:docPartBody>
        <w:p w:rsidR="000205ED" w:rsidRDefault="00642AAF" w:rsidP="00642AAF">
          <w:pPr>
            <w:pStyle w:val="527D181AEB0C4FFB9A3CB4482D40C45512"/>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docPartBody>
    </w:docPart>
    <w:docPart>
      <w:docPartPr>
        <w:name w:val="3687AF2690CE4691BE73CDF0FB1F5BBB"/>
        <w:category>
          <w:name w:val="General"/>
          <w:gallery w:val="placeholder"/>
        </w:category>
        <w:types>
          <w:type w:val="bbPlcHdr"/>
        </w:types>
        <w:behaviors>
          <w:behavior w:val="content"/>
        </w:behaviors>
        <w:guid w:val="{DE2178CF-7D8A-4203-9014-3C7CC73EE20D}"/>
      </w:docPartPr>
      <w:docPartBody>
        <w:p w:rsidR="000205ED" w:rsidRDefault="00642AAF" w:rsidP="00642AAF">
          <w:pPr>
            <w:pStyle w:val="3687AF2690CE4691BE73CDF0FB1F5BBB12"/>
          </w:pPr>
          <w:r w:rsidRPr="00B242D1">
            <w:rPr>
              <w:b/>
              <w:color w:val="948A54" w:themeColor="background2" w:themeShade="80"/>
              <w:sz w:val="24"/>
              <w:shd w:val="clear" w:color="auto" w:fill="FFFFCC"/>
            </w:rPr>
            <w:t>[]</w:t>
          </w:r>
        </w:p>
      </w:docPartBody>
    </w:docPart>
    <w:docPart>
      <w:docPartPr>
        <w:name w:val="23AB18FB36224DEAAAD40EF6C43F72AC"/>
        <w:category>
          <w:name w:val="General"/>
          <w:gallery w:val="placeholder"/>
        </w:category>
        <w:types>
          <w:type w:val="bbPlcHdr"/>
        </w:types>
        <w:behaviors>
          <w:behavior w:val="content"/>
        </w:behaviors>
        <w:guid w:val="{EBC82A9D-45DC-4BFB-9E87-187972AEB043}"/>
      </w:docPartPr>
      <w:docPartBody>
        <w:p w:rsidR="000205ED" w:rsidRDefault="00642AAF" w:rsidP="00642AAF">
          <w:pPr>
            <w:pStyle w:val="23AB18FB36224DEAAAD40EF6C43F72AC12"/>
          </w:pPr>
          <w:r w:rsidRPr="00F71CCC">
            <w:rPr>
              <w:b/>
              <w:color w:val="948A54" w:themeColor="background2" w:themeShade="80"/>
              <w:sz w:val="24"/>
              <w:shd w:val="clear" w:color="auto" w:fill="FFFFCC"/>
            </w:rPr>
            <w:t>[]</w:t>
          </w:r>
        </w:p>
      </w:docPartBody>
    </w:docPart>
    <w:docPart>
      <w:docPartPr>
        <w:name w:val="4AB3696E5F2F43929C823C4517769F70"/>
        <w:category>
          <w:name w:val="General"/>
          <w:gallery w:val="placeholder"/>
        </w:category>
        <w:types>
          <w:type w:val="bbPlcHdr"/>
        </w:types>
        <w:behaviors>
          <w:behavior w:val="content"/>
        </w:behaviors>
        <w:guid w:val="{58A0A310-646F-4BD4-A94F-A24584B95AB5}"/>
      </w:docPartPr>
      <w:docPartBody>
        <w:p w:rsidR="000205ED" w:rsidRDefault="00642AAF" w:rsidP="00642AAF">
          <w:pPr>
            <w:pStyle w:val="4AB3696E5F2F43929C823C4517769F7012"/>
          </w:pPr>
          <w:r w:rsidRPr="00F71CCC">
            <w:rPr>
              <w:b/>
              <w:color w:val="948A54" w:themeColor="background2" w:themeShade="80"/>
              <w:sz w:val="24"/>
              <w:shd w:val="clear" w:color="auto" w:fill="FFFFCC"/>
            </w:rPr>
            <w:t>[]</w:t>
          </w:r>
        </w:p>
      </w:docPartBody>
    </w:docPart>
    <w:docPart>
      <w:docPartPr>
        <w:name w:val="BFB910DB4D3D4E6AB3782770C7456B4E"/>
        <w:category>
          <w:name w:val="General"/>
          <w:gallery w:val="placeholder"/>
        </w:category>
        <w:types>
          <w:type w:val="bbPlcHdr"/>
        </w:types>
        <w:behaviors>
          <w:behavior w:val="content"/>
        </w:behaviors>
        <w:guid w:val="{1070C273-34B3-43D4-8B0D-AA231745E6EE}"/>
      </w:docPartPr>
      <w:docPartBody>
        <w:p w:rsidR="000205ED" w:rsidRDefault="00642AAF" w:rsidP="00642AAF">
          <w:pPr>
            <w:pStyle w:val="BFB910DB4D3D4E6AB3782770C7456B4E12"/>
          </w:pPr>
          <w:r w:rsidRPr="00F71CCC">
            <w:rPr>
              <w:b/>
              <w:color w:val="948A54" w:themeColor="background2" w:themeShade="80"/>
              <w:sz w:val="24"/>
              <w:shd w:val="clear" w:color="auto" w:fill="FFFFCC"/>
            </w:rPr>
            <w:t>[]</w:t>
          </w:r>
        </w:p>
      </w:docPartBody>
    </w:docPart>
    <w:docPart>
      <w:docPartPr>
        <w:name w:val="D191686300A546AEAE7CD4E872036855"/>
        <w:category>
          <w:name w:val="General"/>
          <w:gallery w:val="placeholder"/>
        </w:category>
        <w:types>
          <w:type w:val="bbPlcHdr"/>
        </w:types>
        <w:behaviors>
          <w:behavior w:val="content"/>
        </w:behaviors>
        <w:guid w:val="{EE695D8E-3657-41B9-BCAD-DC9E141AE0CB}"/>
      </w:docPartPr>
      <w:docPartBody>
        <w:p w:rsidR="000205ED" w:rsidRDefault="00642AAF" w:rsidP="00642AAF">
          <w:pPr>
            <w:pStyle w:val="D191686300A546AEAE7CD4E87203685512"/>
          </w:pPr>
          <w:r w:rsidRPr="00F71CCC">
            <w:rPr>
              <w:b/>
              <w:color w:val="948A54" w:themeColor="background2" w:themeShade="80"/>
              <w:sz w:val="24"/>
              <w:shd w:val="clear" w:color="auto" w:fill="FFFFCC"/>
            </w:rPr>
            <w:t>[]</w:t>
          </w:r>
        </w:p>
      </w:docPartBody>
    </w:docPart>
    <w:docPart>
      <w:docPartPr>
        <w:name w:val="40F20A27709B496E9179E7132B50D173"/>
        <w:category>
          <w:name w:val="General"/>
          <w:gallery w:val="placeholder"/>
        </w:category>
        <w:types>
          <w:type w:val="bbPlcHdr"/>
        </w:types>
        <w:behaviors>
          <w:behavior w:val="content"/>
        </w:behaviors>
        <w:guid w:val="{48B90798-06F5-4E0D-AE02-2C340EBA9C3B}"/>
      </w:docPartPr>
      <w:docPartBody>
        <w:p w:rsidR="000205ED" w:rsidRDefault="00642AAF" w:rsidP="00642AAF">
          <w:pPr>
            <w:pStyle w:val="40F20A27709B496E9179E7132B50D17312"/>
          </w:pPr>
          <w:r w:rsidRPr="00F71CCC">
            <w:rPr>
              <w:b/>
              <w:color w:val="948A54" w:themeColor="background2" w:themeShade="80"/>
              <w:sz w:val="24"/>
              <w:shd w:val="clear" w:color="auto" w:fill="FFFFCC"/>
            </w:rPr>
            <w:t>[]</w:t>
          </w:r>
        </w:p>
      </w:docPartBody>
    </w:docPart>
    <w:docPart>
      <w:docPartPr>
        <w:name w:val="0C300B77DAF34D8A9FDD54483F105CAB"/>
        <w:category>
          <w:name w:val="General"/>
          <w:gallery w:val="placeholder"/>
        </w:category>
        <w:types>
          <w:type w:val="bbPlcHdr"/>
        </w:types>
        <w:behaviors>
          <w:behavior w:val="content"/>
        </w:behaviors>
        <w:guid w:val="{4A039091-4E3D-4AB7-8DAC-19399B0C87AD}"/>
      </w:docPartPr>
      <w:docPartBody>
        <w:p w:rsidR="000205ED" w:rsidRDefault="00642AAF" w:rsidP="00642AAF">
          <w:pPr>
            <w:pStyle w:val="0C300B77DAF34D8A9FDD54483F105CAB12"/>
          </w:pPr>
          <w:r w:rsidRPr="00F71CCC">
            <w:rPr>
              <w:b/>
              <w:color w:val="948A54" w:themeColor="background2" w:themeShade="80"/>
              <w:sz w:val="24"/>
              <w:shd w:val="clear" w:color="auto" w:fill="FFFFCC"/>
            </w:rPr>
            <w:t>[</w:t>
          </w:r>
          <w:r>
            <w:rPr>
              <w:b/>
              <w:color w:val="948A54" w:themeColor="background2" w:themeShade="80"/>
              <w:sz w:val="24"/>
              <w:shd w:val="clear" w:color="auto" w:fill="FFFFCC"/>
            </w:rPr>
            <w:t>Insert Date</w:t>
          </w:r>
          <w:r w:rsidRPr="00F71CCC">
            <w:rPr>
              <w:b/>
              <w:color w:val="948A54" w:themeColor="background2" w:themeShade="80"/>
              <w:sz w:val="24"/>
              <w:shd w:val="clear" w:color="auto" w:fill="FFFFCC"/>
            </w:rPr>
            <w:t>]</w:t>
          </w:r>
        </w:p>
      </w:docPartBody>
    </w:docPart>
    <w:docPart>
      <w:docPartPr>
        <w:name w:val="1F1D0FE0585049F89409EB8BE25B4A87"/>
        <w:category>
          <w:name w:val="General"/>
          <w:gallery w:val="placeholder"/>
        </w:category>
        <w:types>
          <w:type w:val="bbPlcHdr"/>
        </w:types>
        <w:behaviors>
          <w:behavior w:val="content"/>
        </w:behaviors>
        <w:guid w:val="{E4C79DFA-9A97-4209-B705-1821ACC5D8C8}"/>
      </w:docPartPr>
      <w:docPartBody>
        <w:p w:rsidR="000205ED" w:rsidRDefault="00642AAF" w:rsidP="00642AAF">
          <w:pPr>
            <w:pStyle w:val="1F1D0FE0585049F89409EB8BE25B4A8712"/>
          </w:pPr>
          <w:r w:rsidRPr="00F71CCC">
            <w:rPr>
              <w:b/>
              <w:color w:val="948A54" w:themeColor="background2" w:themeShade="80"/>
              <w:sz w:val="24"/>
              <w:shd w:val="clear" w:color="auto" w:fill="FFFFCC"/>
            </w:rPr>
            <w:t>[]</w:t>
          </w:r>
        </w:p>
      </w:docPartBody>
    </w:docPart>
    <w:docPart>
      <w:docPartPr>
        <w:name w:val="222BEC447D93413E81F6E8FFC081CB07"/>
        <w:category>
          <w:name w:val="General"/>
          <w:gallery w:val="placeholder"/>
        </w:category>
        <w:types>
          <w:type w:val="bbPlcHdr"/>
        </w:types>
        <w:behaviors>
          <w:behavior w:val="content"/>
        </w:behaviors>
        <w:guid w:val="{DA6C3E22-7A19-4764-8EA7-16358DBA7141}"/>
      </w:docPartPr>
      <w:docPartBody>
        <w:p w:rsidR="000205ED" w:rsidRDefault="00642AAF" w:rsidP="00642AAF">
          <w:pPr>
            <w:pStyle w:val="222BEC447D93413E81F6E8FFC081CB0712"/>
          </w:pPr>
          <w:r w:rsidRPr="00F71CCC">
            <w:rPr>
              <w:b/>
              <w:color w:val="948A54" w:themeColor="background2" w:themeShade="80"/>
              <w:sz w:val="24"/>
              <w:shd w:val="clear" w:color="auto" w:fill="FFFFCC"/>
            </w:rPr>
            <w:t>[]</w:t>
          </w:r>
        </w:p>
      </w:docPartBody>
    </w:docPart>
    <w:docPart>
      <w:docPartPr>
        <w:name w:val="0185BD17CB984FB593209A972EEDF45F"/>
        <w:category>
          <w:name w:val="General"/>
          <w:gallery w:val="placeholder"/>
        </w:category>
        <w:types>
          <w:type w:val="bbPlcHdr"/>
        </w:types>
        <w:behaviors>
          <w:behavior w:val="content"/>
        </w:behaviors>
        <w:guid w:val="{DD28E832-0CF8-4079-ADED-42A56453A73E}"/>
      </w:docPartPr>
      <w:docPartBody>
        <w:p w:rsidR="000205ED" w:rsidRDefault="00642AAF" w:rsidP="00642AAF">
          <w:pPr>
            <w:pStyle w:val="0185BD17CB984FB593209A972EEDF45F12"/>
          </w:pPr>
          <w:r w:rsidRPr="00F71CCC">
            <w:rPr>
              <w:b/>
              <w:color w:val="948A54" w:themeColor="background2" w:themeShade="80"/>
              <w:sz w:val="24"/>
              <w:shd w:val="clear" w:color="auto" w:fill="FFFFCC"/>
            </w:rPr>
            <w:t>[]</w:t>
          </w:r>
        </w:p>
      </w:docPartBody>
    </w:docPart>
    <w:docPart>
      <w:docPartPr>
        <w:name w:val="87696477DDA64205A75ABC8EAFCF528D"/>
        <w:category>
          <w:name w:val="General"/>
          <w:gallery w:val="placeholder"/>
        </w:category>
        <w:types>
          <w:type w:val="bbPlcHdr"/>
        </w:types>
        <w:behaviors>
          <w:behavior w:val="content"/>
        </w:behaviors>
        <w:guid w:val="{C74F38EF-B30C-4610-BAE8-6D4903A69B15}"/>
      </w:docPartPr>
      <w:docPartBody>
        <w:p w:rsidR="000205ED" w:rsidRDefault="00642AAF" w:rsidP="00642AAF">
          <w:pPr>
            <w:pStyle w:val="87696477DDA64205A75ABC8EAFCF528D12"/>
          </w:pPr>
          <w:r w:rsidRPr="00F71CCC">
            <w:rPr>
              <w:b/>
              <w:color w:val="948A54" w:themeColor="background2" w:themeShade="80"/>
              <w:sz w:val="24"/>
              <w:shd w:val="clear" w:color="auto" w:fill="FFFFCC"/>
            </w:rPr>
            <w:t>[]</w:t>
          </w:r>
        </w:p>
      </w:docPartBody>
    </w:docPart>
    <w:docPart>
      <w:docPartPr>
        <w:name w:val="DA14C6D5D4E34777A86361B3982A566F"/>
        <w:category>
          <w:name w:val="General"/>
          <w:gallery w:val="placeholder"/>
        </w:category>
        <w:types>
          <w:type w:val="bbPlcHdr"/>
        </w:types>
        <w:behaviors>
          <w:behavior w:val="content"/>
        </w:behaviors>
        <w:guid w:val="{EEE037B0-DA18-4C37-8B55-48C162311DEB}"/>
      </w:docPartPr>
      <w:docPartBody>
        <w:p w:rsidR="000205ED" w:rsidRDefault="00642AAF" w:rsidP="00642AAF">
          <w:pPr>
            <w:pStyle w:val="DA14C6D5D4E34777A86361B3982A566F12"/>
          </w:pPr>
          <w:r w:rsidRPr="00F71CCC">
            <w:rPr>
              <w:b/>
              <w:color w:val="948A54" w:themeColor="background2" w:themeShade="80"/>
              <w:sz w:val="24"/>
              <w:shd w:val="clear" w:color="auto" w:fill="FFFFCC"/>
            </w:rPr>
            <w:t>[]</w:t>
          </w:r>
        </w:p>
      </w:docPartBody>
    </w:docPart>
    <w:docPart>
      <w:docPartPr>
        <w:name w:val="3B2EA1061DEF44578303FC35B7A06A6E"/>
        <w:category>
          <w:name w:val="General"/>
          <w:gallery w:val="placeholder"/>
        </w:category>
        <w:types>
          <w:type w:val="bbPlcHdr"/>
        </w:types>
        <w:behaviors>
          <w:behavior w:val="content"/>
        </w:behaviors>
        <w:guid w:val="{5581E3F6-2A1C-41FB-8183-AE475E6E2B35}"/>
      </w:docPartPr>
      <w:docPartBody>
        <w:p w:rsidR="000205ED" w:rsidRDefault="00642AAF" w:rsidP="00642AAF">
          <w:pPr>
            <w:pStyle w:val="3B2EA1061DEF44578303FC35B7A06A6E12"/>
          </w:pPr>
          <w:r w:rsidRPr="00F71CCC">
            <w:rPr>
              <w:b/>
              <w:color w:val="948A54" w:themeColor="background2" w:themeShade="80"/>
              <w:sz w:val="24"/>
              <w:shd w:val="clear" w:color="auto" w:fill="FFFFCC"/>
            </w:rPr>
            <w:t>[]</w:t>
          </w:r>
        </w:p>
      </w:docPartBody>
    </w:docPart>
    <w:docPart>
      <w:docPartPr>
        <w:name w:val="21E0801190AC47B8BB33B63FEE073DAB"/>
        <w:category>
          <w:name w:val="General"/>
          <w:gallery w:val="placeholder"/>
        </w:category>
        <w:types>
          <w:type w:val="bbPlcHdr"/>
        </w:types>
        <w:behaviors>
          <w:behavior w:val="content"/>
        </w:behaviors>
        <w:guid w:val="{436BF959-E315-4EBC-A6A1-816B8E10C532}"/>
      </w:docPartPr>
      <w:docPartBody>
        <w:p w:rsidR="000205ED" w:rsidRDefault="00642AAF" w:rsidP="00642AAF">
          <w:pPr>
            <w:pStyle w:val="21E0801190AC47B8BB33B63FEE073DAB12"/>
          </w:pPr>
          <w:r w:rsidRPr="00F71CCC">
            <w:rPr>
              <w:b/>
              <w:color w:val="948A54" w:themeColor="background2" w:themeShade="80"/>
              <w:sz w:val="24"/>
              <w:shd w:val="clear" w:color="auto" w:fill="FFFFCC"/>
            </w:rPr>
            <w:t>[]</w:t>
          </w:r>
        </w:p>
      </w:docPartBody>
    </w:docPart>
    <w:docPart>
      <w:docPartPr>
        <w:name w:val="FCF5729153DD47F385A3326BF956D4FA"/>
        <w:category>
          <w:name w:val="General"/>
          <w:gallery w:val="placeholder"/>
        </w:category>
        <w:types>
          <w:type w:val="bbPlcHdr"/>
        </w:types>
        <w:behaviors>
          <w:behavior w:val="content"/>
        </w:behaviors>
        <w:guid w:val="{5E9991D5-9E45-4935-9F95-25108B2BB77E}"/>
      </w:docPartPr>
      <w:docPartBody>
        <w:p w:rsidR="000205ED" w:rsidRDefault="00642AAF" w:rsidP="00642AAF">
          <w:pPr>
            <w:pStyle w:val="FCF5729153DD47F385A3326BF956D4FA12"/>
          </w:pPr>
          <w:r w:rsidRPr="00F71CCC">
            <w:rPr>
              <w:b/>
              <w:color w:val="948A54" w:themeColor="background2" w:themeShade="80"/>
              <w:sz w:val="24"/>
              <w:shd w:val="clear" w:color="auto" w:fill="FFFFCC"/>
            </w:rPr>
            <w:t>[]</w:t>
          </w:r>
        </w:p>
      </w:docPartBody>
    </w:docPart>
    <w:docPart>
      <w:docPartPr>
        <w:name w:val="7FB102536AB9495C9A738EA0FAF7982D"/>
        <w:category>
          <w:name w:val="General"/>
          <w:gallery w:val="placeholder"/>
        </w:category>
        <w:types>
          <w:type w:val="bbPlcHdr"/>
        </w:types>
        <w:behaviors>
          <w:behavior w:val="content"/>
        </w:behaviors>
        <w:guid w:val="{1E21BAC4-4B26-452D-957C-BE9527D1F926}"/>
      </w:docPartPr>
      <w:docPartBody>
        <w:p w:rsidR="000205ED" w:rsidRDefault="00642AAF" w:rsidP="00642AAF">
          <w:pPr>
            <w:pStyle w:val="7FB102536AB9495C9A738EA0FAF7982D12"/>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docPartBody>
    </w:docPart>
    <w:docPart>
      <w:docPartPr>
        <w:name w:val="18ABB743F6994CDA939B023CF0A447B7"/>
        <w:category>
          <w:name w:val="General"/>
          <w:gallery w:val="placeholder"/>
        </w:category>
        <w:types>
          <w:type w:val="bbPlcHdr"/>
        </w:types>
        <w:behaviors>
          <w:behavior w:val="content"/>
        </w:behaviors>
        <w:guid w:val="{92A8683F-6185-4B27-B871-BC2D820832D5}"/>
      </w:docPartPr>
      <w:docPartBody>
        <w:p w:rsidR="000205ED" w:rsidRDefault="00642AAF" w:rsidP="00642AAF">
          <w:pPr>
            <w:pStyle w:val="18ABB743F6994CDA939B023CF0A447B712"/>
          </w:pPr>
          <w:r>
            <w:rPr>
              <w:b/>
              <w:color w:val="948A54" w:themeColor="background2" w:themeShade="80"/>
              <w:sz w:val="24"/>
              <w:shd w:val="clear" w:color="auto" w:fill="FFFFCC"/>
            </w:rPr>
            <w:t>[]</w:t>
          </w:r>
        </w:p>
      </w:docPartBody>
    </w:docPart>
    <w:docPart>
      <w:docPartPr>
        <w:name w:val="CBBD1D10282B437E9160A16D960B8155"/>
        <w:category>
          <w:name w:val="General"/>
          <w:gallery w:val="placeholder"/>
        </w:category>
        <w:types>
          <w:type w:val="bbPlcHdr"/>
        </w:types>
        <w:behaviors>
          <w:behavior w:val="content"/>
        </w:behaviors>
        <w:guid w:val="{F5528991-B84B-4BDC-B852-89CFA6C2A165}"/>
      </w:docPartPr>
      <w:docPartBody>
        <w:p w:rsidR="000205ED" w:rsidRDefault="00642AAF" w:rsidP="00642AAF">
          <w:pPr>
            <w:pStyle w:val="CBBD1D10282B437E9160A16D960B815512"/>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docPartBody>
    </w:docPart>
    <w:docPart>
      <w:docPartPr>
        <w:name w:val="B212031B7B154C608AD9F21AD224F2E5"/>
        <w:category>
          <w:name w:val="General"/>
          <w:gallery w:val="placeholder"/>
        </w:category>
        <w:types>
          <w:type w:val="bbPlcHdr"/>
        </w:types>
        <w:behaviors>
          <w:behavior w:val="content"/>
        </w:behaviors>
        <w:guid w:val="{71F5D28A-689C-4A6C-9B71-2C545951A8E5}"/>
      </w:docPartPr>
      <w:docPartBody>
        <w:p w:rsidR="000205ED" w:rsidRDefault="00642AAF" w:rsidP="00642AAF">
          <w:pPr>
            <w:pStyle w:val="B212031B7B154C608AD9F21AD224F2E512"/>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Pr>
              <w:b/>
              <w:color w:val="948A54" w:themeColor="background2" w:themeShade="80"/>
              <w:sz w:val="24"/>
              <w:shd w:val="clear" w:color="auto" w:fill="FFFFCC"/>
            </w:rPr>
            <w:br/>
            <w:t>[Date Sent</w:t>
          </w:r>
          <w:r w:rsidRPr="00F71CCC">
            <w:rPr>
              <w:b/>
              <w:color w:val="948A54" w:themeColor="background2" w:themeShade="80"/>
              <w:sz w:val="24"/>
              <w:shd w:val="clear" w:color="auto" w:fill="FFFFCC"/>
            </w:rPr>
            <w:t>]</w:t>
          </w:r>
        </w:p>
      </w:docPartBody>
    </w:docPart>
    <w:docPart>
      <w:docPartPr>
        <w:name w:val="21134A67AA114CCCB021F8D9C7CBE1EC"/>
        <w:category>
          <w:name w:val="General"/>
          <w:gallery w:val="placeholder"/>
        </w:category>
        <w:types>
          <w:type w:val="bbPlcHdr"/>
        </w:types>
        <w:behaviors>
          <w:behavior w:val="content"/>
        </w:behaviors>
        <w:guid w:val="{8B5A116C-998E-499F-89A2-E2A87F213911}"/>
      </w:docPartPr>
      <w:docPartBody>
        <w:p w:rsidR="000205ED" w:rsidRDefault="00642AAF" w:rsidP="00642AAF">
          <w:pPr>
            <w:pStyle w:val="21134A67AA114CCCB021F8D9C7CBE1EC12"/>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docPartBody>
    </w:docPart>
    <w:docPart>
      <w:docPartPr>
        <w:name w:val="C73AC1A3144645848D1B822B4421155E"/>
        <w:category>
          <w:name w:val="General"/>
          <w:gallery w:val="placeholder"/>
        </w:category>
        <w:types>
          <w:type w:val="bbPlcHdr"/>
        </w:types>
        <w:behaviors>
          <w:behavior w:val="content"/>
        </w:behaviors>
        <w:guid w:val="{486968FF-C593-4688-A0B0-DE8F572F54EC}"/>
      </w:docPartPr>
      <w:docPartBody>
        <w:p w:rsidR="000205ED" w:rsidRDefault="00642AAF" w:rsidP="00642AAF">
          <w:pPr>
            <w:pStyle w:val="C73AC1A3144645848D1B822B4421155E12"/>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 </w:t>
          </w:r>
          <w:r>
            <w:rPr>
              <w:b/>
              <w:color w:val="948A54" w:themeColor="background2" w:themeShade="80"/>
              <w:sz w:val="24"/>
              <w:shd w:val="clear" w:color="auto" w:fill="FFFFCC"/>
            </w:rPr>
            <w:br/>
            <w:t xml:space="preserve">[Name of Clinician </w:t>
          </w:r>
          <w:r w:rsidRPr="00F71CCC">
            <w:rPr>
              <w:b/>
              <w:color w:val="948A54" w:themeColor="background2" w:themeShade="80"/>
              <w:sz w:val="24"/>
              <w:shd w:val="clear" w:color="auto" w:fill="FFFFCC"/>
            </w:rPr>
            <w:t>]</w:t>
          </w:r>
          <w:r>
            <w:rPr>
              <w:b/>
              <w:color w:val="948A54" w:themeColor="background2" w:themeShade="80"/>
              <w:sz w:val="24"/>
              <w:shd w:val="clear" w:color="auto" w:fill="FFFFCC"/>
            </w:rPr>
            <w:br/>
          </w:r>
        </w:p>
      </w:docPartBody>
    </w:docPart>
    <w:docPart>
      <w:docPartPr>
        <w:name w:val="28F46DE5116E4C5B86CA433A28DB14EB"/>
        <w:category>
          <w:name w:val="General"/>
          <w:gallery w:val="placeholder"/>
        </w:category>
        <w:types>
          <w:type w:val="bbPlcHdr"/>
        </w:types>
        <w:behaviors>
          <w:behavior w:val="content"/>
        </w:behaviors>
        <w:guid w:val="{738208CA-272F-4C4E-8099-3FD976938833}"/>
      </w:docPartPr>
      <w:docPartBody>
        <w:p w:rsidR="000205ED" w:rsidRDefault="00642AAF" w:rsidP="00642AAF">
          <w:pPr>
            <w:pStyle w:val="28F46DE5116E4C5B86CA433A28DB14EB12"/>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docPartBody>
    </w:docPart>
    <w:docPart>
      <w:docPartPr>
        <w:name w:val="6EEE267D79F649139AA89CEEE01ADA27"/>
        <w:category>
          <w:name w:val="General"/>
          <w:gallery w:val="placeholder"/>
        </w:category>
        <w:types>
          <w:type w:val="bbPlcHdr"/>
        </w:types>
        <w:behaviors>
          <w:behavior w:val="content"/>
        </w:behaviors>
        <w:guid w:val="{53933536-793D-4935-AF5B-11302A89A38C}"/>
      </w:docPartPr>
      <w:docPartBody>
        <w:p w:rsidR="000205ED" w:rsidRDefault="00642AAF" w:rsidP="00642AAF">
          <w:pPr>
            <w:pStyle w:val="6EEE267D79F649139AA89CEEE01ADA2712"/>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docPartBody>
    </w:docPart>
    <w:docPart>
      <w:docPartPr>
        <w:name w:val="1D12B3AFBEE0472B8A691C5A82E18ADC"/>
        <w:category>
          <w:name w:val="General"/>
          <w:gallery w:val="placeholder"/>
        </w:category>
        <w:types>
          <w:type w:val="bbPlcHdr"/>
        </w:types>
        <w:behaviors>
          <w:behavior w:val="content"/>
        </w:behaviors>
        <w:guid w:val="{F0F10318-00B3-44D4-8FFE-957CE85EADF1}"/>
      </w:docPartPr>
      <w:docPartBody>
        <w:p w:rsidR="000205ED" w:rsidRDefault="00642AAF" w:rsidP="00642AAF">
          <w:pPr>
            <w:pStyle w:val="1D12B3AFBEE0472B8A691C5A82E18ADC12"/>
          </w:pPr>
          <w:r w:rsidRPr="00F71CCC">
            <w:rPr>
              <w:b/>
              <w:color w:val="948A54" w:themeColor="background2" w:themeShade="80"/>
              <w:sz w:val="24"/>
              <w:shd w:val="clear" w:color="auto" w:fill="FFFFCC"/>
            </w:rPr>
            <w:t>[]</w:t>
          </w:r>
        </w:p>
      </w:docPartBody>
    </w:docPart>
    <w:docPart>
      <w:docPartPr>
        <w:name w:val="FF9C1C72DDF845BAA493E695F941DDB4"/>
        <w:category>
          <w:name w:val="General"/>
          <w:gallery w:val="placeholder"/>
        </w:category>
        <w:types>
          <w:type w:val="bbPlcHdr"/>
        </w:types>
        <w:behaviors>
          <w:behavior w:val="content"/>
        </w:behaviors>
        <w:guid w:val="{54BC2F2F-01A8-49A8-901D-327751002091}"/>
      </w:docPartPr>
      <w:docPartBody>
        <w:p w:rsidR="000205ED" w:rsidRDefault="00642AAF" w:rsidP="00642AAF">
          <w:pPr>
            <w:pStyle w:val="FF9C1C72DDF845BAA493E695F941DDB412"/>
          </w:pPr>
          <w:r w:rsidRPr="00F71CCC">
            <w:rPr>
              <w:b/>
              <w:color w:val="948A54" w:themeColor="background2" w:themeShade="80"/>
              <w:sz w:val="24"/>
              <w:shd w:val="clear" w:color="auto" w:fill="FFFFCC"/>
            </w:rPr>
            <w:t>[]</w:t>
          </w:r>
        </w:p>
      </w:docPartBody>
    </w:docPart>
    <w:docPart>
      <w:docPartPr>
        <w:name w:val="F0350AD5A88E488289175208131A5978"/>
        <w:category>
          <w:name w:val="General"/>
          <w:gallery w:val="placeholder"/>
        </w:category>
        <w:types>
          <w:type w:val="bbPlcHdr"/>
        </w:types>
        <w:behaviors>
          <w:behavior w:val="content"/>
        </w:behaviors>
        <w:guid w:val="{80511C7D-5870-483E-A09D-2BCB9B7A2C29}"/>
      </w:docPartPr>
      <w:docPartBody>
        <w:p w:rsidR="000205ED" w:rsidRDefault="00642AAF" w:rsidP="00642AAF">
          <w:pPr>
            <w:pStyle w:val="F0350AD5A88E488289175208131A597812"/>
          </w:pPr>
          <w:r w:rsidRPr="00F71CCC">
            <w:rPr>
              <w:b/>
              <w:color w:val="948A54" w:themeColor="background2" w:themeShade="80"/>
              <w:sz w:val="24"/>
              <w:shd w:val="clear" w:color="auto" w:fill="FFFFCC"/>
            </w:rPr>
            <w:t>[]</w:t>
          </w:r>
        </w:p>
      </w:docPartBody>
    </w:docPart>
    <w:docPart>
      <w:docPartPr>
        <w:name w:val="0CEE8D4A7A054A6794DD7DDF124067B0"/>
        <w:category>
          <w:name w:val="General"/>
          <w:gallery w:val="placeholder"/>
        </w:category>
        <w:types>
          <w:type w:val="bbPlcHdr"/>
        </w:types>
        <w:behaviors>
          <w:behavior w:val="content"/>
        </w:behaviors>
        <w:guid w:val="{B2D78C7E-B49A-4B22-8026-7712AA63A58C}"/>
      </w:docPartPr>
      <w:docPartBody>
        <w:p w:rsidR="000205ED" w:rsidRDefault="00642AAF" w:rsidP="00642AAF">
          <w:pPr>
            <w:pStyle w:val="0CEE8D4A7A054A6794DD7DDF124067B012"/>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w:t>
          </w:r>
          <w:r w:rsidRPr="00F71CCC">
            <w:rPr>
              <w:b/>
              <w:color w:val="948A54" w:themeColor="background2" w:themeShade="80"/>
              <w:sz w:val="24"/>
              <w:shd w:val="clear" w:color="auto" w:fill="FFFFCC"/>
            </w:rPr>
            <w:t>]</w:t>
          </w:r>
        </w:p>
      </w:docPartBody>
    </w:docPart>
    <w:docPart>
      <w:docPartPr>
        <w:name w:val="F013CB8077F14D75A8F89C7D7473E44D"/>
        <w:category>
          <w:name w:val="General"/>
          <w:gallery w:val="placeholder"/>
        </w:category>
        <w:types>
          <w:type w:val="bbPlcHdr"/>
        </w:types>
        <w:behaviors>
          <w:behavior w:val="content"/>
        </w:behaviors>
        <w:guid w:val="{173784CC-DD63-48B9-830D-2FF0F3666429}"/>
      </w:docPartPr>
      <w:docPartBody>
        <w:p w:rsidR="000205ED" w:rsidRDefault="00642AAF" w:rsidP="00642AAF">
          <w:pPr>
            <w:pStyle w:val="F013CB8077F14D75A8F89C7D7473E44D12"/>
          </w:pPr>
          <w:r w:rsidRPr="00B242D1">
            <w:rPr>
              <w:b/>
              <w:color w:val="948A54" w:themeColor="background2" w:themeShade="80"/>
              <w:sz w:val="24"/>
              <w:shd w:val="clear" w:color="auto" w:fill="FFFFCC"/>
            </w:rPr>
            <w:t>[]</w:t>
          </w:r>
        </w:p>
      </w:docPartBody>
    </w:docPart>
    <w:docPart>
      <w:docPartPr>
        <w:name w:val="158F9FC01AA14F268799518677ED002B"/>
        <w:category>
          <w:name w:val="General"/>
          <w:gallery w:val="placeholder"/>
        </w:category>
        <w:types>
          <w:type w:val="bbPlcHdr"/>
        </w:types>
        <w:behaviors>
          <w:behavior w:val="content"/>
        </w:behaviors>
        <w:guid w:val="{FAE8823F-98F6-4D17-B7C8-CD46B05FCE17}"/>
      </w:docPartPr>
      <w:docPartBody>
        <w:p w:rsidR="000169ED" w:rsidRDefault="00642AAF" w:rsidP="00642AAF">
          <w:pPr>
            <w:pStyle w:val="158F9FC01AA14F268799518677ED002B1"/>
          </w:pPr>
          <w:r w:rsidRPr="00F71CCC">
            <w:rPr>
              <w:b/>
              <w:color w:val="948A54" w:themeColor="background2" w:themeShade="80"/>
              <w:sz w:val="24"/>
              <w:shd w:val="clear" w:color="auto" w:fill="FFFFCC"/>
            </w:rPr>
            <w:t>[</w:t>
          </w:r>
          <w:r>
            <w:rPr>
              <w:b/>
              <w:color w:val="948A54" w:themeColor="background2" w:themeShade="80"/>
              <w:sz w:val="24"/>
              <w:shd w:val="clear" w:color="auto" w:fill="FFFFCC"/>
            </w:rPr>
            <w:t xml:space="preserve"> Y / N / NA </w:t>
          </w:r>
          <w:r w:rsidRPr="00F71CCC">
            <w:rPr>
              <w:b/>
              <w:color w:val="948A54" w:themeColor="background2" w:themeShade="80"/>
              <w:sz w:val="24"/>
              <w:shd w:val="clear" w:color="auto" w:fill="FFFFCC"/>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ED"/>
    <w:rsid w:val="000169ED"/>
    <w:rsid w:val="000205ED"/>
    <w:rsid w:val="0064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AAF"/>
    <w:rPr>
      <w:color w:val="808080"/>
    </w:rPr>
  </w:style>
  <w:style w:type="paragraph" w:customStyle="1" w:styleId="64B3F5752481435EAA27D82DA21F055D">
    <w:name w:val="64B3F5752481435EAA27D82DA21F055D"/>
    <w:rsid w:val="000205ED"/>
    <w:pPr>
      <w:spacing w:after="0" w:line="240" w:lineRule="auto"/>
    </w:pPr>
    <w:rPr>
      <w:rFonts w:ascii="Arial" w:eastAsia="Times New Roman" w:hAnsi="Arial" w:cs="Times New Roman"/>
      <w:szCs w:val="24"/>
      <w:lang w:eastAsia="en-US"/>
    </w:rPr>
  </w:style>
  <w:style w:type="paragraph" w:customStyle="1" w:styleId="64B3F5752481435EAA27D82DA21F055D1">
    <w:name w:val="64B3F5752481435EAA27D82DA21F055D1"/>
    <w:rsid w:val="000205ED"/>
    <w:pPr>
      <w:spacing w:after="0" w:line="240" w:lineRule="auto"/>
    </w:pPr>
    <w:rPr>
      <w:rFonts w:ascii="Arial" w:eastAsia="Times New Roman" w:hAnsi="Arial" w:cs="Times New Roman"/>
      <w:szCs w:val="24"/>
      <w:lang w:eastAsia="en-US"/>
    </w:rPr>
  </w:style>
  <w:style w:type="paragraph" w:customStyle="1" w:styleId="2B0DACEEA3A144E8856CBDF6AD77B353">
    <w:name w:val="2B0DACEEA3A144E8856CBDF6AD77B353"/>
    <w:rsid w:val="000205ED"/>
  </w:style>
  <w:style w:type="paragraph" w:customStyle="1" w:styleId="5CE34692FD624DA694337D6505593C5C">
    <w:name w:val="5CE34692FD624DA694337D6505593C5C"/>
    <w:rsid w:val="000205ED"/>
  </w:style>
  <w:style w:type="paragraph" w:customStyle="1" w:styleId="88152DC780EA4B5DA54AD22FD4078843">
    <w:name w:val="88152DC780EA4B5DA54AD22FD4078843"/>
    <w:rsid w:val="000205ED"/>
  </w:style>
  <w:style w:type="paragraph" w:customStyle="1" w:styleId="64B3F5752481435EAA27D82DA21F055D2">
    <w:name w:val="64B3F5752481435EAA27D82DA21F055D2"/>
    <w:rsid w:val="000205ED"/>
    <w:pPr>
      <w:spacing w:after="0" w:line="240" w:lineRule="auto"/>
    </w:pPr>
    <w:rPr>
      <w:rFonts w:ascii="Arial" w:eastAsia="Times New Roman" w:hAnsi="Arial" w:cs="Times New Roman"/>
      <w:szCs w:val="24"/>
      <w:lang w:eastAsia="en-US"/>
    </w:rPr>
  </w:style>
  <w:style w:type="paragraph" w:customStyle="1" w:styleId="88152DC780EA4B5DA54AD22FD40788431">
    <w:name w:val="88152DC780EA4B5DA54AD22FD40788431"/>
    <w:rsid w:val="000205ED"/>
    <w:pPr>
      <w:spacing w:after="0" w:line="240" w:lineRule="auto"/>
    </w:pPr>
    <w:rPr>
      <w:rFonts w:ascii="Arial" w:eastAsia="Times New Roman" w:hAnsi="Arial" w:cs="Times New Roman"/>
      <w:szCs w:val="24"/>
      <w:lang w:eastAsia="en-US"/>
    </w:rPr>
  </w:style>
  <w:style w:type="paragraph" w:customStyle="1" w:styleId="2B0DACEEA3A144E8856CBDF6AD77B3531">
    <w:name w:val="2B0DACEEA3A144E8856CBDF6AD77B3531"/>
    <w:rsid w:val="000205ED"/>
    <w:pPr>
      <w:spacing w:after="0" w:line="240" w:lineRule="auto"/>
    </w:pPr>
    <w:rPr>
      <w:rFonts w:ascii="Arial" w:eastAsia="Times New Roman" w:hAnsi="Arial" w:cs="Times New Roman"/>
      <w:szCs w:val="24"/>
      <w:lang w:eastAsia="en-US"/>
    </w:rPr>
  </w:style>
  <w:style w:type="paragraph" w:customStyle="1" w:styleId="5CE34692FD624DA694337D6505593C5C1">
    <w:name w:val="5CE34692FD624DA694337D6505593C5C1"/>
    <w:rsid w:val="000205ED"/>
    <w:pPr>
      <w:spacing w:after="0" w:line="240" w:lineRule="auto"/>
    </w:pPr>
    <w:rPr>
      <w:rFonts w:ascii="Arial" w:eastAsia="Times New Roman" w:hAnsi="Arial" w:cs="Times New Roman"/>
      <w:szCs w:val="24"/>
      <w:lang w:eastAsia="en-US"/>
    </w:rPr>
  </w:style>
  <w:style w:type="paragraph" w:customStyle="1" w:styleId="64B3F5752481435EAA27D82DA21F055D3">
    <w:name w:val="64B3F5752481435EAA27D82DA21F055D3"/>
    <w:rsid w:val="000205ED"/>
    <w:pPr>
      <w:spacing w:after="0" w:line="240" w:lineRule="auto"/>
    </w:pPr>
    <w:rPr>
      <w:rFonts w:ascii="Arial" w:eastAsia="Times New Roman" w:hAnsi="Arial" w:cs="Times New Roman"/>
      <w:szCs w:val="24"/>
      <w:lang w:eastAsia="en-US"/>
    </w:rPr>
  </w:style>
  <w:style w:type="paragraph" w:customStyle="1" w:styleId="64B3F5752481435EAA27D82DA21F055D4">
    <w:name w:val="64B3F5752481435EAA27D82DA21F055D4"/>
    <w:rsid w:val="000205ED"/>
    <w:pPr>
      <w:spacing w:after="0" w:line="240" w:lineRule="auto"/>
    </w:pPr>
    <w:rPr>
      <w:rFonts w:ascii="Arial" w:eastAsia="Times New Roman" w:hAnsi="Arial" w:cs="Times New Roman"/>
      <w:szCs w:val="24"/>
      <w:lang w:eastAsia="en-US"/>
    </w:rPr>
  </w:style>
  <w:style w:type="paragraph" w:customStyle="1" w:styleId="7F313FA1B1444EA3826AA580EC6416E3">
    <w:name w:val="7F313FA1B1444EA3826AA580EC6416E3"/>
    <w:rsid w:val="000205ED"/>
  </w:style>
  <w:style w:type="paragraph" w:customStyle="1" w:styleId="E039CB39875C40729E366B97EB0B0B6A">
    <w:name w:val="E039CB39875C40729E366B97EB0B0B6A"/>
    <w:rsid w:val="000205ED"/>
  </w:style>
  <w:style w:type="paragraph" w:customStyle="1" w:styleId="FD3BB033B5684F3F980572563543E3B6">
    <w:name w:val="FD3BB033B5684F3F980572563543E3B6"/>
    <w:rsid w:val="000205ED"/>
  </w:style>
  <w:style w:type="paragraph" w:customStyle="1" w:styleId="9C5E526FA1434BC0B3BA0B54A32D9457">
    <w:name w:val="9C5E526FA1434BC0B3BA0B54A32D9457"/>
    <w:rsid w:val="000205ED"/>
  </w:style>
  <w:style w:type="paragraph" w:customStyle="1" w:styleId="7F562A2BE09E44F7AB7DE0E335564DB9">
    <w:name w:val="7F562A2BE09E44F7AB7DE0E335564DB9"/>
    <w:rsid w:val="000205ED"/>
  </w:style>
  <w:style w:type="paragraph" w:customStyle="1" w:styleId="834E2D0E788549E49FAD6E493E5C6CD0">
    <w:name w:val="834E2D0E788549E49FAD6E493E5C6CD0"/>
    <w:rsid w:val="000205ED"/>
  </w:style>
  <w:style w:type="paragraph" w:customStyle="1" w:styleId="64B3F5752481435EAA27D82DA21F055D5">
    <w:name w:val="64B3F5752481435EAA27D82DA21F055D5"/>
    <w:rsid w:val="000205ED"/>
    <w:pPr>
      <w:spacing w:after="0" w:line="240" w:lineRule="auto"/>
    </w:pPr>
    <w:rPr>
      <w:rFonts w:ascii="Arial" w:eastAsia="Times New Roman" w:hAnsi="Arial" w:cs="Times New Roman"/>
      <w:szCs w:val="24"/>
      <w:lang w:eastAsia="en-US"/>
    </w:rPr>
  </w:style>
  <w:style w:type="paragraph" w:customStyle="1" w:styleId="7F562A2BE09E44F7AB7DE0E335564DB91">
    <w:name w:val="7F562A2BE09E44F7AB7DE0E335564DB91"/>
    <w:rsid w:val="000205ED"/>
    <w:pPr>
      <w:spacing w:after="0" w:line="240" w:lineRule="auto"/>
    </w:pPr>
    <w:rPr>
      <w:rFonts w:ascii="Arial" w:eastAsia="Times New Roman" w:hAnsi="Arial" w:cs="Times New Roman"/>
      <w:szCs w:val="24"/>
      <w:lang w:eastAsia="en-US"/>
    </w:rPr>
  </w:style>
  <w:style w:type="paragraph" w:customStyle="1" w:styleId="7F313FA1B1444EA3826AA580EC6416E31">
    <w:name w:val="7F313FA1B1444EA3826AA580EC6416E31"/>
    <w:rsid w:val="000205ED"/>
    <w:pPr>
      <w:spacing w:after="0" w:line="240" w:lineRule="auto"/>
    </w:pPr>
    <w:rPr>
      <w:rFonts w:ascii="Arial" w:eastAsia="Times New Roman" w:hAnsi="Arial" w:cs="Times New Roman"/>
      <w:szCs w:val="24"/>
      <w:lang w:eastAsia="en-US"/>
    </w:rPr>
  </w:style>
  <w:style w:type="paragraph" w:customStyle="1" w:styleId="E039CB39875C40729E366B97EB0B0B6A1">
    <w:name w:val="E039CB39875C40729E366B97EB0B0B6A1"/>
    <w:rsid w:val="000205ED"/>
    <w:pPr>
      <w:spacing w:after="0" w:line="240" w:lineRule="auto"/>
    </w:pPr>
    <w:rPr>
      <w:rFonts w:ascii="Arial" w:eastAsia="Times New Roman" w:hAnsi="Arial" w:cs="Times New Roman"/>
      <w:szCs w:val="24"/>
      <w:lang w:eastAsia="en-US"/>
    </w:rPr>
  </w:style>
  <w:style w:type="paragraph" w:customStyle="1" w:styleId="FD3BB033B5684F3F980572563543E3B61">
    <w:name w:val="FD3BB033B5684F3F980572563543E3B61"/>
    <w:rsid w:val="000205ED"/>
    <w:pPr>
      <w:spacing w:after="0" w:line="240" w:lineRule="auto"/>
    </w:pPr>
    <w:rPr>
      <w:rFonts w:ascii="Arial" w:eastAsia="Times New Roman" w:hAnsi="Arial" w:cs="Times New Roman"/>
      <w:szCs w:val="24"/>
      <w:lang w:eastAsia="en-US"/>
    </w:rPr>
  </w:style>
  <w:style w:type="paragraph" w:customStyle="1" w:styleId="9C5E526FA1434BC0B3BA0B54A32D94571">
    <w:name w:val="9C5E526FA1434BC0B3BA0B54A32D94571"/>
    <w:rsid w:val="000205ED"/>
    <w:pPr>
      <w:spacing w:after="0" w:line="240" w:lineRule="auto"/>
    </w:pPr>
    <w:rPr>
      <w:rFonts w:ascii="Arial" w:eastAsia="Times New Roman" w:hAnsi="Arial" w:cs="Times New Roman"/>
      <w:szCs w:val="24"/>
      <w:lang w:eastAsia="en-US"/>
    </w:rPr>
  </w:style>
  <w:style w:type="paragraph" w:customStyle="1" w:styleId="834E2D0E788549E49FAD6E493E5C6CD01">
    <w:name w:val="834E2D0E788549E49FAD6E493E5C6CD01"/>
    <w:rsid w:val="000205ED"/>
    <w:pPr>
      <w:spacing w:after="0" w:line="240" w:lineRule="auto"/>
    </w:pPr>
    <w:rPr>
      <w:rFonts w:ascii="Arial" w:eastAsia="Times New Roman" w:hAnsi="Arial" w:cs="Times New Roman"/>
      <w:szCs w:val="24"/>
      <w:lang w:eastAsia="en-US"/>
    </w:rPr>
  </w:style>
  <w:style w:type="paragraph" w:customStyle="1" w:styleId="0CE740ECFD634818BA1ED278F1BA7786">
    <w:name w:val="0CE740ECFD634818BA1ED278F1BA7786"/>
    <w:rsid w:val="000205ED"/>
  </w:style>
  <w:style w:type="paragraph" w:customStyle="1" w:styleId="0FD2AC57E874411BA1A912B836D3DFFC">
    <w:name w:val="0FD2AC57E874411BA1A912B836D3DFFC"/>
    <w:rsid w:val="000205ED"/>
  </w:style>
  <w:style w:type="paragraph" w:customStyle="1" w:styleId="C10FD705CA83492C8029B264A6094032">
    <w:name w:val="C10FD705CA83492C8029B264A6094032"/>
    <w:rsid w:val="000205ED"/>
  </w:style>
  <w:style w:type="paragraph" w:customStyle="1" w:styleId="6D0CB8FD8C864ABFAA5B1D8A648D7410">
    <w:name w:val="6D0CB8FD8C864ABFAA5B1D8A648D7410"/>
    <w:rsid w:val="000205ED"/>
  </w:style>
  <w:style w:type="paragraph" w:customStyle="1" w:styleId="A5C5F6A3CCA74A4887156D9CB0539B8F">
    <w:name w:val="A5C5F6A3CCA74A4887156D9CB0539B8F"/>
    <w:rsid w:val="000205ED"/>
  </w:style>
  <w:style w:type="paragraph" w:customStyle="1" w:styleId="B55B2298E9D54FD9A9BC0DEB738287CB">
    <w:name w:val="B55B2298E9D54FD9A9BC0DEB738287CB"/>
    <w:rsid w:val="000205ED"/>
  </w:style>
  <w:style w:type="paragraph" w:customStyle="1" w:styleId="AC52D0D4179645ACA4F06AF6EA656FF4">
    <w:name w:val="AC52D0D4179645ACA4F06AF6EA656FF4"/>
    <w:rsid w:val="000205ED"/>
  </w:style>
  <w:style w:type="paragraph" w:customStyle="1" w:styleId="9B1FA9849AC8403EAEE4F7B8A1FBD10C">
    <w:name w:val="9B1FA9849AC8403EAEE4F7B8A1FBD10C"/>
    <w:rsid w:val="000205ED"/>
  </w:style>
  <w:style w:type="paragraph" w:customStyle="1" w:styleId="3EA57536B431470589A5F2693699EFF1">
    <w:name w:val="3EA57536B431470589A5F2693699EFF1"/>
    <w:rsid w:val="000205ED"/>
  </w:style>
  <w:style w:type="paragraph" w:customStyle="1" w:styleId="527D181AEB0C4FFB9A3CB4482D40C455">
    <w:name w:val="527D181AEB0C4FFB9A3CB4482D40C455"/>
    <w:rsid w:val="000205ED"/>
  </w:style>
  <w:style w:type="paragraph" w:customStyle="1" w:styleId="1909B417509C42F4BF8AD9220A9ED5D4">
    <w:name w:val="1909B417509C42F4BF8AD9220A9ED5D4"/>
    <w:rsid w:val="000205ED"/>
  </w:style>
  <w:style w:type="paragraph" w:customStyle="1" w:styleId="3687AF2690CE4691BE73CDF0FB1F5BBB">
    <w:name w:val="3687AF2690CE4691BE73CDF0FB1F5BBB"/>
    <w:rsid w:val="000205ED"/>
  </w:style>
  <w:style w:type="paragraph" w:customStyle="1" w:styleId="23AB18FB36224DEAAAD40EF6C43F72AC">
    <w:name w:val="23AB18FB36224DEAAAD40EF6C43F72AC"/>
    <w:rsid w:val="000205ED"/>
  </w:style>
  <w:style w:type="paragraph" w:customStyle="1" w:styleId="4AB3696E5F2F43929C823C4517769F70">
    <w:name w:val="4AB3696E5F2F43929C823C4517769F70"/>
    <w:rsid w:val="000205ED"/>
  </w:style>
  <w:style w:type="paragraph" w:customStyle="1" w:styleId="BFB910DB4D3D4E6AB3782770C7456B4E">
    <w:name w:val="BFB910DB4D3D4E6AB3782770C7456B4E"/>
    <w:rsid w:val="000205ED"/>
  </w:style>
  <w:style w:type="paragraph" w:customStyle="1" w:styleId="D191686300A546AEAE7CD4E872036855">
    <w:name w:val="D191686300A546AEAE7CD4E872036855"/>
    <w:rsid w:val="000205ED"/>
  </w:style>
  <w:style w:type="paragraph" w:customStyle="1" w:styleId="40F20A27709B496E9179E7132B50D173">
    <w:name w:val="40F20A27709B496E9179E7132B50D173"/>
    <w:rsid w:val="000205ED"/>
  </w:style>
  <w:style w:type="paragraph" w:customStyle="1" w:styleId="0C300B77DAF34D8A9FDD54483F105CAB">
    <w:name w:val="0C300B77DAF34D8A9FDD54483F105CAB"/>
    <w:rsid w:val="000205ED"/>
  </w:style>
  <w:style w:type="paragraph" w:customStyle="1" w:styleId="1F1D0FE0585049F89409EB8BE25B4A87">
    <w:name w:val="1F1D0FE0585049F89409EB8BE25B4A87"/>
    <w:rsid w:val="000205ED"/>
  </w:style>
  <w:style w:type="paragraph" w:customStyle="1" w:styleId="222BEC447D93413E81F6E8FFC081CB07">
    <w:name w:val="222BEC447D93413E81F6E8FFC081CB07"/>
    <w:rsid w:val="000205ED"/>
  </w:style>
  <w:style w:type="paragraph" w:customStyle="1" w:styleId="0185BD17CB984FB593209A972EEDF45F">
    <w:name w:val="0185BD17CB984FB593209A972EEDF45F"/>
    <w:rsid w:val="000205ED"/>
  </w:style>
  <w:style w:type="paragraph" w:customStyle="1" w:styleId="87696477DDA64205A75ABC8EAFCF528D">
    <w:name w:val="87696477DDA64205A75ABC8EAFCF528D"/>
    <w:rsid w:val="000205ED"/>
  </w:style>
  <w:style w:type="paragraph" w:customStyle="1" w:styleId="DA14C6D5D4E34777A86361B3982A566F">
    <w:name w:val="DA14C6D5D4E34777A86361B3982A566F"/>
    <w:rsid w:val="000205ED"/>
  </w:style>
  <w:style w:type="paragraph" w:customStyle="1" w:styleId="3B2EA1061DEF44578303FC35B7A06A6E">
    <w:name w:val="3B2EA1061DEF44578303FC35B7A06A6E"/>
    <w:rsid w:val="000205ED"/>
  </w:style>
  <w:style w:type="paragraph" w:customStyle="1" w:styleId="21E0801190AC47B8BB33B63FEE073DAB">
    <w:name w:val="21E0801190AC47B8BB33B63FEE073DAB"/>
    <w:rsid w:val="000205ED"/>
  </w:style>
  <w:style w:type="paragraph" w:customStyle="1" w:styleId="FCF5729153DD47F385A3326BF956D4FA">
    <w:name w:val="FCF5729153DD47F385A3326BF956D4FA"/>
    <w:rsid w:val="000205ED"/>
  </w:style>
  <w:style w:type="paragraph" w:customStyle="1" w:styleId="7FB102536AB9495C9A738EA0FAF7982D">
    <w:name w:val="7FB102536AB9495C9A738EA0FAF7982D"/>
    <w:rsid w:val="000205ED"/>
  </w:style>
  <w:style w:type="paragraph" w:customStyle="1" w:styleId="18ABB743F6994CDA939B023CF0A447B7">
    <w:name w:val="18ABB743F6994CDA939B023CF0A447B7"/>
    <w:rsid w:val="000205ED"/>
  </w:style>
  <w:style w:type="paragraph" w:customStyle="1" w:styleId="CBBD1D10282B437E9160A16D960B8155">
    <w:name w:val="CBBD1D10282B437E9160A16D960B8155"/>
    <w:rsid w:val="000205ED"/>
  </w:style>
  <w:style w:type="paragraph" w:customStyle="1" w:styleId="B212031B7B154C608AD9F21AD224F2E5">
    <w:name w:val="B212031B7B154C608AD9F21AD224F2E5"/>
    <w:rsid w:val="000205ED"/>
  </w:style>
  <w:style w:type="paragraph" w:customStyle="1" w:styleId="21134A67AA114CCCB021F8D9C7CBE1EC">
    <w:name w:val="21134A67AA114CCCB021F8D9C7CBE1EC"/>
    <w:rsid w:val="000205ED"/>
  </w:style>
  <w:style w:type="paragraph" w:customStyle="1" w:styleId="C73AC1A3144645848D1B822B4421155E">
    <w:name w:val="C73AC1A3144645848D1B822B4421155E"/>
    <w:rsid w:val="000205ED"/>
  </w:style>
  <w:style w:type="paragraph" w:customStyle="1" w:styleId="28F46DE5116E4C5B86CA433A28DB14EB">
    <w:name w:val="28F46DE5116E4C5B86CA433A28DB14EB"/>
    <w:rsid w:val="000205ED"/>
  </w:style>
  <w:style w:type="paragraph" w:customStyle="1" w:styleId="6EEE267D79F649139AA89CEEE01ADA27">
    <w:name w:val="6EEE267D79F649139AA89CEEE01ADA27"/>
    <w:rsid w:val="000205ED"/>
  </w:style>
  <w:style w:type="paragraph" w:customStyle="1" w:styleId="1D12B3AFBEE0472B8A691C5A82E18ADC">
    <w:name w:val="1D12B3AFBEE0472B8A691C5A82E18ADC"/>
    <w:rsid w:val="000205ED"/>
  </w:style>
  <w:style w:type="paragraph" w:customStyle="1" w:styleId="FF9C1C72DDF845BAA493E695F941DDB4">
    <w:name w:val="FF9C1C72DDF845BAA493E695F941DDB4"/>
    <w:rsid w:val="000205ED"/>
  </w:style>
  <w:style w:type="paragraph" w:customStyle="1" w:styleId="F0350AD5A88E488289175208131A5978">
    <w:name w:val="F0350AD5A88E488289175208131A5978"/>
    <w:rsid w:val="000205ED"/>
  </w:style>
  <w:style w:type="paragraph" w:customStyle="1" w:styleId="0CEE8D4A7A054A6794DD7DDF124067B0">
    <w:name w:val="0CEE8D4A7A054A6794DD7DDF124067B0"/>
    <w:rsid w:val="000205ED"/>
  </w:style>
  <w:style w:type="paragraph" w:customStyle="1" w:styleId="F013CB8077F14D75A8F89C7D7473E44D">
    <w:name w:val="F013CB8077F14D75A8F89C7D7473E44D"/>
    <w:rsid w:val="000205ED"/>
  </w:style>
  <w:style w:type="paragraph" w:customStyle="1" w:styleId="64B3F5752481435EAA27D82DA21F055D6">
    <w:name w:val="64B3F5752481435EAA27D82DA21F055D6"/>
    <w:rsid w:val="000205ED"/>
    <w:pPr>
      <w:spacing w:after="0" w:line="240" w:lineRule="auto"/>
    </w:pPr>
    <w:rPr>
      <w:rFonts w:ascii="Arial" w:eastAsia="Times New Roman" w:hAnsi="Arial" w:cs="Times New Roman"/>
      <w:szCs w:val="24"/>
      <w:lang w:eastAsia="en-US"/>
    </w:rPr>
  </w:style>
  <w:style w:type="paragraph" w:customStyle="1" w:styleId="A5C5F6A3CCA74A4887156D9CB0539B8F1">
    <w:name w:val="A5C5F6A3CCA74A4887156D9CB0539B8F1"/>
    <w:rsid w:val="000205ED"/>
    <w:pPr>
      <w:spacing w:after="0" w:line="240" w:lineRule="auto"/>
    </w:pPr>
    <w:rPr>
      <w:rFonts w:ascii="Arial" w:eastAsia="Times New Roman" w:hAnsi="Arial" w:cs="Times New Roman"/>
      <w:szCs w:val="24"/>
      <w:lang w:eastAsia="en-US"/>
    </w:rPr>
  </w:style>
  <w:style w:type="paragraph" w:customStyle="1" w:styleId="0CE740ECFD634818BA1ED278F1BA77861">
    <w:name w:val="0CE740ECFD634818BA1ED278F1BA77861"/>
    <w:rsid w:val="000205ED"/>
    <w:pPr>
      <w:spacing w:after="0" w:line="240" w:lineRule="auto"/>
    </w:pPr>
    <w:rPr>
      <w:rFonts w:ascii="Arial" w:eastAsia="Times New Roman" w:hAnsi="Arial" w:cs="Times New Roman"/>
      <w:szCs w:val="24"/>
      <w:lang w:eastAsia="en-US"/>
    </w:rPr>
  </w:style>
  <w:style w:type="paragraph" w:customStyle="1" w:styleId="0FD2AC57E874411BA1A912B836D3DFFC1">
    <w:name w:val="0FD2AC57E874411BA1A912B836D3DFFC1"/>
    <w:rsid w:val="000205ED"/>
    <w:pPr>
      <w:spacing w:after="0" w:line="240" w:lineRule="auto"/>
    </w:pPr>
    <w:rPr>
      <w:rFonts w:ascii="Arial" w:eastAsia="Times New Roman" w:hAnsi="Arial" w:cs="Times New Roman"/>
      <w:szCs w:val="24"/>
      <w:lang w:eastAsia="en-US"/>
    </w:rPr>
  </w:style>
  <w:style w:type="paragraph" w:customStyle="1" w:styleId="C10FD705CA83492C8029B264A60940321">
    <w:name w:val="C10FD705CA83492C8029B264A60940321"/>
    <w:rsid w:val="000205ED"/>
    <w:pPr>
      <w:spacing w:after="0" w:line="240" w:lineRule="auto"/>
    </w:pPr>
    <w:rPr>
      <w:rFonts w:ascii="Arial" w:eastAsia="Times New Roman" w:hAnsi="Arial" w:cs="Times New Roman"/>
      <w:szCs w:val="24"/>
      <w:lang w:eastAsia="en-US"/>
    </w:rPr>
  </w:style>
  <w:style w:type="paragraph" w:customStyle="1" w:styleId="6D0CB8FD8C864ABFAA5B1D8A648D74101">
    <w:name w:val="6D0CB8FD8C864ABFAA5B1D8A648D74101"/>
    <w:rsid w:val="000205ED"/>
    <w:pPr>
      <w:spacing w:after="0" w:line="240" w:lineRule="auto"/>
    </w:pPr>
    <w:rPr>
      <w:rFonts w:ascii="Arial" w:eastAsia="Times New Roman" w:hAnsi="Arial" w:cs="Times New Roman"/>
      <w:szCs w:val="24"/>
      <w:lang w:eastAsia="en-US"/>
    </w:rPr>
  </w:style>
  <w:style w:type="paragraph" w:customStyle="1" w:styleId="B55B2298E9D54FD9A9BC0DEB738287CB1">
    <w:name w:val="B55B2298E9D54FD9A9BC0DEB738287CB1"/>
    <w:rsid w:val="000205ED"/>
    <w:pPr>
      <w:spacing w:after="0" w:line="240" w:lineRule="auto"/>
    </w:pPr>
    <w:rPr>
      <w:rFonts w:ascii="Arial" w:eastAsia="Times New Roman" w:hAnsi="Arial" w:cs="Times New Roman"/>
      <w:szCs w:val="24"/>
      <w:lang w:eastAsia="en-US"/>
    </w:rPr>
  </w:style>
  <w:style w:type="paragraph" w:customStyle="1" w:styleId="AC52D0D4179645ACA4F06AF6EA656FF41">
    <w:name w:val="AC52D0D4179645ACA4F06AF6EA656FF41"/>
    <w:rsid w:val="000205ED"/>
    <w:pPr>
      <w:spacing w:after="0" w:line="240" w:lineRule="auto"/>
    </w:pPr>
    <w:rPr>
      <w:rFonts w:ascii="Arial" w:eastAsia="Times New Roman" w:hAnsi="Arial" w:cs="Times New Roman"/>
      <w:szCs w:val="24"/>
      <w:lang w:eastAsia="en-US"/>
    </w:rPr>
  </w:style>
  <w:style w:type="paragraph" w:customStyle="1" w:styleId="9B1FA9849AC8403EAEE4F7B8A1FBD10C1">
    <w:name w:val="9B1FA9849AC8403EAEE4F7B8A1FBD10C1"/>
    <w:rsid w:val="000205ED"/>
    <w:pPr>
      <w:spacing w:after="0" w:line="240" w:lineRule="auto"/>
    </w:pPr>
    <w:rPr>
      <w:rFonts w:ascii="Arial" w:eastAsia="Times New Roman" w:hAnsi="Arial" w:cs="Times New Roman"/>
      <w:szCs w:val="24"/>
      <w:lang w:eastAsia="en-US"/>
    </w:rPr>
  </w:style>
  <w:style w:type="paragraph" w:customStyle="1" w:styleId="3EA57536B431470589A5F2693699EFF11">
    <w:name w:val="3EA57536B431470589A5F2693699EFF11"/>
    <w:rsid w:val="000205ED"/>
    <w:pPr>
      <w:spacing w:after="0" w:line="240" w:lineRule="auto"/>
    </w:pPr>
    <w:rPr>
      <w:rFonts w:ascii="Arial" w:eastAsia="Times New Roman" w:hAnsi="Arial" w:cs="Times New Roman"/>
      <w:szCs w:val="24"/>
      <w:lang w:eastAsia="en-US"/>
    </w:rPr>
  </w:style>
  <w:style w:type="paragraph" w:customStyle="1" w:styleId="527D181AEB0C4FFB9A3CB4482D40C4551">
    <w:name w:val="527D181AEB0C4FFB9A3CB4482D40C4551"/>
    <w:rsid w:val="000205ED"/>
    <w:pPr>
      <w:spacing w:after="0" w:line="240" w:lineRule="auto"/>
    </w:pPr>
    <w:rPr>
      <w:rFonts w:ascii="Arial" w:eastAsia="Times New Roman" w:hAnsi="Arial" w:cs="Times New Roman"/>
      <w:szCs w:val="24"/>
      <w:lang w:eastAsia="en-US"/>
    </w:rPr>
  </w:style>
  <w:style w:type="paragraph" w:customStyle="1" w:styleId="F013CB8077F14D75A8F89C7D7473E44D1">
    <w:name w:val="F013CB8077F14D75A8F89C7D7473E44D1"/>
    <w:rsid w:val="000205ED"/>
    <w:pPr>
      <w:spacing w:after="0" w:line="240" w:lineRule="auto"/>
    </w:pPr>
    <w:rPr>
      <w:rFonts w:ascii="Arial" w:eastAsia="Times New Roman" w:hAnsi="Arial" w:cs="Times New Roman"/>
      <w:szCs w:val="24"/>
      <w:lang w:eastAsia="en-US"/>
    </w:rPr>
  </w:style>
  <w:style w:type="paragraph" w:customStyle="1" w:styleId="3687AF2690CE4691BE73CDF0FB1F5BBB1">
    <w:name w:val="3687AF2690CE4691BE73CDF0FB1F5BBB1"/>
    <w:rsid w:val="000205ED"/>
    <w:pPr>
      <w:spacing w:after="0" w:line="240" w:lineRule="auto"/>
    </w:pPr>
    <w:rPr>
      <w:rFonts w:ascii="Arial" w:eastAsia="Times New Roman" w:hAnsi="Arial" w:cs="Times New Roman"/>
      <w:szCs w:val="24"/>
      <w:lang w:eastAsia="en-US"/>
    </w:rPr>
  </w:style>
  <w:style w:type="paragraph" w:customStyle="1" w:styleId="23AB18FB36224DEAAAD40EF6C43F72AC1">
    <w:name w:val="23AB18FB36224DEAAAD40EF6C43F72AC1"/>
    <w:rsid w:val="000205ED"/>
    <w:pPr>
      <w:spacing w:after="0" w:line="240" w:lineRule="auto"/>
    </w:pPr>
    <w:rPr>
      <w:rFonts w:ascii="Arial" w:eastAsia="Times New Roman" w:hAnsi="Arial" w:cs="Times New Roman"/>
      <w:szCs w:val="24"/>
      <w:lang w:eastAsia="en-US"/>
    </w:rPr>
  </w:style>
  <w:style w:type="paragraph" w:customStyle="1" w:styleId="4AB3696E5F2F43929C823C4517769F701">
    <w:name w:val="4AB3696E5F2F43929C823C4517769F701"/>
    <w:rsid w:val="000205ED"/>
    <w:pPr>
      <w:spacing w:after="0" w:line="240" w:lineRule="auto"/>
    </w:pPr>
    <w:rPr>
      <w:rFonts w:ascii="Arial" w:eastAsia="Times New Roman" w:hAnsi="Arial" w:cs="Times New Roman"/>
      <w:szCs w:val="24"/>
      <w:lang w:eastAsia="en-US"/>
    </w:rPr>
  </w:style>
  <w:style w:type="paragraph" w:customStyle="1" w:styleId="BFB910DB4D3D4E6AB3782770C7456B4E1">
    <w:name w:val="BFB910DB4D3D4E6AB3782770C7456B4E1"/>
    <w:rsid w:val="000205ED"/>
    <w:pPr>
      <w:spacing w:after="0" w:line="240" w:lineRule="auto"/>
    </w:pPr>
    <w:rPr>
      <w:rFonts w:ascii="Arial" w:eastAsia="Times New Roman" w:hAnsi="Arial" w:cs="Times New Roman"/>
      <w:szCs w:val="24"/>
      <w:lang w:eastAsia="en-US"/>
    </w:rPr>
  </w:style>
  <w:style w:type="paragraph" w:customStyle="1" w:styleId="D191686300A546AEAE7CD4E8720368551">
    <w:name w:val="D191686300A546AEAE7CD4E8720368551"/>
    <w:rsid w:val="000205ED"/>
    <w:pPr>
      <w:spacing w:after="0" w:line="240" w:lineRule="auto"/>
    </w:pPr>
    <w:rPr>
      <w:rFonts w:ascii="Arial" w:eastAsia="Times New Roman" w:hAnsi="Arial" w:cs="Times New Roman"/>
      <w:szCs w:val="24"/>
      <w:lang w:eastAsia="en-US"/>
    </w:rPr>
  </w:style>
  <w:style w:type="paragraph" w:customStyle="1" w:styleId="40F20A27709B496E9179E7132B50D1731">
    <w:name w:val="40F20A27709B496E9179E7132B50D1731"/>
    <w:rsid w:val="000205ED"/>
    <w:pPr>
      <w:spacing w:after="0" w:line="240" w:lineRule="auto"/>
    </w:pPr>
    <w:rPr>
      <w:rFonts w:ascii="Arial" w:eastAsia="Times New Roman" w:hAnsi="Arial" w:cs="Times New Roman"/>
      <w:szCs w:val="24"/>
      <w:lang w:eastAsia="en-US"/>
    </w:rPr>
  </w:style>
  <w:style w:type="paragraph" w:customStyle="1" w:styleId="0C300B77DAF34D8A9FDD54483F105CAB1">
    <w:name w:val="0C300B77DAF34D8A9FDD54483F105CAB1"/>
    <w:rsid w:val="000205ED"/>
    <w:pPr>
      <w:spacing w:after="0" w:line="240" w:lineRule="auto"/>
    </w:pPr>
    <w:rPr>
      <w:rFonts w:ascii="Arial" w:eastAsia="Times New Roman" w:hAnsi="Arial" w:cs="Times New Roman"/>
      <w:szCs w:val="24"/>
      <w:lang w:eastAsia="en-US"/>
    </w:rPr>
  </w:style>
  <w:style w:type="paragraph" w:customStyle="1" w:styleId="1F1D0FE0585049F89409EB8BE25B4A871">
    <w:name w:val="1F1D0FE0585049F89409EB8BE25B4A871"/>
    <w:rsid w:val="000205ED"/>
    <w:pPr>
      <w:spacing w:after="0" w:line="240" w:lineRule="auto"/>
    </w:pPr>
    <w:rPr>
      <w:rFonts w:ascii="Arial" w:eastAsia="Times New Roman" w:hAnsi="Arial" w:cs="Times New Roman"/>
      <w:szCs w:val="24"/>
      <w:lang w:eastAsia="en-US"/>
    </w:rPr>
  </w:style>
  <w:style w:type="paragraph" w:customStyle="1" w:styleId="222BEC447D93413E81F6E8FFC081CB071">
    <w:name w:val="222BEC447D93413E81F6E8FFC081CB071"/>
    <w:rsid w:val="000205ED"/>
    <w:pPr>
      <w:spacing w:after="0" w:line="240" w:lineRule="auto"/>
    </w:pPr>
    <w:rPr>
      <w:rFonts w:ascii="Arial" w:eastAsia="Times New Roman" w:hAnsi="Arial" w:cs="Times New Roman"/>
      <w:szCs w:val="24"/>
      <w:lang w:eastAsia="en-US"/>
    </w:rPr>
  </w:style>
  <w:style w:type="paragraph" w:customStyle="1" w:styleId="0185BD17CB984FB593209A972EEDF45F1">
    <w:name w:val="0185BD17CB984FB593209A972EEDF45F1"/>
    <w:rsid w:val="000205ED"/>
    <w:pPr>
      <w:spacing w:after="0" w:line="240" w:lineRule="auto"/>
    </w:pPr>
    <w:rPr>
      <w:rFonts w:ascii="Arial" w:eastAsia="Times New Roman" w:hAnsi="Arial" w:cs="Times New Roman"/>
      <w:szCs w:val="24"/>
      <w:lang w:eastAsia="en-US"/>
    </w:rPr>
  </w:style>
  <w:style w:type="paragraph" w:customStyle="1" w:styleId="87696477DDA64205A75ABC8EAFCF528D1">
    <w:name w:val="87696477DDA64205A75ABC8EAFCF528D1"/>
    <w:rsid w:val="000205ED"/>
    <w:pPr>
      <w:spacing w:after="0" w:line="240" w:lineRule="auto"/>
    </w:pPr>
    <w:rPr>
      <w:rFonts w:ascii="Arial" w:eastAsia="Times New Roman" w:hAnsi="Arial" w:cs="Times New Roman"/>
      <w:szCs w:val="24"/>
      <w:lang w:eastAsia="en-US"/>
    </w:rPr>
  </w:style>
  <w:style w:type="paragraph" w:customStyle="1" w:styleId="DA14C6D5D4E34777A86361B3982A566F1">
    <w:name w:val="DA14C6D5D4E34777A86361B3982A566F1"/>
    <w:rsid w:val="000205ED"/>
    <w:pPr>
      <w:spacing w:after="0" w:line="240" w:lineRule="auto"/>
    </w:pPr>
    <w:rPr>
      <w:rFonts w:ascii="Arial" w:eastAsia="Times New Roman" w:hAnsi="Arial" w:cs="Times New Roman"/>
      <w:szCs w:val="24"/>
      <w:lang w:eastAsia="en-US"/>
    </w:rPr>
  </w:style>
  <w:style w:type="paragraph" w:customStyle="1" w:styleId="21E0801190AC47B8BB33B63FEE073DAB1">
    <w:name w:val="21E0801190AC47B8BB33B63FEE073DAB1"/>
    <w:rsid w:val="000205ED"/>
    <w:pPr>
      <w:spacing w:after="0" w:line="240" w:lineRule="auto"/>
    </w:pPr>
    <w:rPr>
      <w:rFonts w:ascii="Arial" w:eastAsia="Times New Roman" w:hAnsi="Arial" w:cs="Times New Roman"/>
      <w:szCs w:val="24"/>
      <w:lang w:eastAsia="en-US"/>
    </w:rPr>
  </w:style>
  <w:style w:type="paragraph" w:customStyle="1" w:styleId="3B2EA1061DEF44578303FC35B7A06A6E1">
    <w:name w:val="3B2EA1061DEF44578303FC35B7A06A6E1"/>
    <w:rsid w:val="000205ED"/>
    <w:pPr>
      <w:spacing w:after="0" w:line="240" w:lineRule="auto"/>
    </w:pPr>
    <w:rPr>
      <w:rFonts w:ascii="Arial" w:eastAsia="Times New Roman" w:hAnsi="Arial" w:cs="Times New Roman"/>
      <w:szCs w:val="24"/>
      <w:lang w:eastAsia="en-US"/>
    </w:rPr>
  </w:style>
  <w:style w:type="paragraph" w:customStyle="1" w:styleId="FCF5729153DD47F385A3326BF956D4FA1">
    <w:name w:val="FCF5729153DD47F385A3326BF956D4FA1"/>
    <w:rsid w:val="000205ED"/>
    <w:pPr>
      <w:spacing w:after="0" w:line="240" w:lineRule="auto"/>
    </w:pPr>
    <w:rPr>
      <w:rFonts w:ascii="Arial" w:eastAsia="Times New Roman" w:hAnsi="Arial" w:cs="Times New Roman"/>
      <w:szCs w:val="24"/>
      <w:lang w:eastAsia="en-US"/>
    </w:rPr>
  </w:style>
  <w:style w:type="paragraph" w:customStyle="1" w:styleId="7FB102536AB9495C9A738EA0FAF7982D1">
    <w:name w:val="7FB102536AB9495C9A738EA0FAF7982D1"/>
    <w:rsid w:val="000205ED"/>
    <w:pPr>
      <w:spacing w:after="0" w:line="240" w:lineRule="auto"/>
    </w:pPr>
    <w:rPr>
      <w:rFonts w:ascii="Arial" w:eastAsia="Times New Roman" w:hAnsi="Arial" w:cs="Times New Roman"/>
      <w:szCs w:val="24"/>
      <w:lang w:eastAsia="en-US"/>
    </w:rPr>
  </w:style>
  <w:style w:type="paragraph" w:customStyle="1" w:styleId="18ABB743F6994CDA939B023CF0A447B71">
    <w:name w:val="18ABB743F6994CDA939B023CF0A447B71"/>
    <w:rsid w:val="000205ED"/>
    <w:pPr>
      <w:spacing w:after="0" w:line="240" w:lineRule="auto"/>
    </w:pPr>
    <w:rPr>
      <w:rFonts w:ascii="Arial" w:eastAsia="Times New Roman" w:hAnsi="Arial" w:cs="Times New Roman"/>
      <w:szCs w:val="24"/>
      <w:lang w:eastAsia="en-US"/>
    </w:rPr>
  </w:style>
  <w:style w:type="paragraph" w:customStyle="1" w:styleId="CBBD1D10282B437E9160A16D960B81551">
    <w:name w:val="CBBD1D10282B437E9160A16D960B81551"/>
    <w:rsid w:val="000205ED"/>
    <w:pPr>
      <w:spacing w:after="0" w:line="240" w:lineRule="auto"/>
    </w:pPr>
    <w:rPr>
      <w:rFonts w:ascii="Arial" w:eastAsia="Times New Roman" w:hAnsi="Arial" w:cs="Times New Roman"/>
      <w:szCs w:val="24"/>
      <w:lang w:eastAsia="en-US"/>
    </w:rPr>
  </w:style>
  <w:style w:type="paragraph" w:customStyle="1" w:styleId="B212031B7B154C608AD9F21AD224F2E51">
    <w:name w:val="B212031B7B154C608AD9F21AD224F2E51"/>
    <w:rsid w:val="000205ED"/>
    <w:pPr>
      <w:spacing w:after="0" w:line="240" w:lineRule="auto"/>
    </w:pPr>
    <w:rPr>
      <w:rFonts w:ascii="Arial" w:eastAsia="Times New Roman" w:hAnsi="Arial" w:cs="Times New Roman"/>
      <w:szCs w:val="24"/>
      <w:lang w:eastAsia="en-US"/>
    </w:rPr>
  </w:style>
  <w:style w:type="paragraph" w:customStyle="1" w:styleId="21134A67AA114CCCB021F8D9C7CBE1EC1">
    <w:name w:val="21134A67AA114CCCB021F8D9C7CBE1EC1"/>
    <w:rsid w:val="000205ED"/>
    <w:pPr>
      <w:spacing w:after="0" w:line="240" w:lineRule="auto"/>
    </w:pPr>
    <w:rPr>
      <w:rFonts w:ascii="Arial" w:eastAsia="Times New Roman" w:hAnsi="Arial" w:cs="Times New Roman"/>
      <w:szCs w:val="24"/>
      <w:lang w:eastAsia="en-US"/>
    </w:rPr>
  </w:style>
  <w:style w:type="paragraph" w:customStyle="1" w:styleId="C73AC1A3144645848D1B822B4421155E1">
    <w:name w:val="C73AC1A3144645848D1B822B4421155E1"/>
    <w:rsid w:val="000205ED"/>
    <w:pPr>
      <w:spacing w:after="0" w:line="240" w:lineRule="auto"/>
    </w:pPr>
    <w:rPr>
      <w:rFonts w:ascii="Arial" w:eastAsia="Times New Roman" w:hAnsi="Arial" w:cs="Times New Roman"/>
      <w:szCs w:val="24"/>
      <w:lang w:eastAsia="en-US"/>
    </w:rPr>
  </w:style>
  <w:style w:type="paragraph" w:customStyle="1" w:styleId="28F46DE5116E4C5B86CA433A28DB14EB1">
    <w:name w:val="28F46DE5116E4C5B86CA433A28DB14EB1"/>
    <w:rsid w:val="000205ED"/>
    <w:pPr>
      <w:spacing w:after="0" w:line="240" w:lineRule="auto"/>
    </w:pPr>
    <w:rPr>
      <w:rFonts w:ascii="Arial" w:eastAsia="Times New Roman" w:hAnsi="Arial" w:cs="Times New Roman"/>
      <w:szCs w:val="24"/>
      <w:lang w:eastAsia="en-US"/>
    </w:rPr>
  </w:style>
  <w:style w:type="paragraph" w:customStyle="1" w:styleId="6EEE267D79F649139AA89CEEE01ADA271">
    <w:name w:val="6EEE267D79F649139AA89CEEE01ADA271"/>
    <w:rsid w:val="000205ED"/>
    <w:pPr>
      <w:spacing w:after="0" w:line="240" w:lineRule="auto"/>
    </w:pPr>
    <w:rPr>
      <w:rFonts w:ascii="Arial" w:eastAsia="Times New Roman" w:hAnsi="Arial" w:cs="Times New Roman"/>
      <w:szCs w:val="24"/>
      <w:lang w:eastAsia="en-US"/>
    </w:rPr>
  </w:style>
  <w:style w:type="paragraph" w:customStyle="1" w:styleId="1D12B3AFBEE0472B8A691C5A82E18ADC1">
    <w:name w:val="1D12B3AFBEE0472B8A691C5A82E18ADC1"/>
    <w:rsid w:val="000205ED"/>
    <w:pPr>
      <w:spacing w:after="0" w:line="240" w:lineRule="auto"/>
    </w:pPr>
    <w:rPr>
      <w:rFonts w:ascii="Arial" w:eastAsia="Times New Roman" w:hAnsi="Arial" w:cs="Times New Roman"/>
      <w:szCs w:val="24"/>
      <w:lang w:eastAsia="en-US"/>
    </w:rPr>
  </w:style>
  <w:style w:type="paragraph" w:customStyle="1" w:styleId="FF9C1C72DDF845BAA493E695F941DDB41">
    <w:name w:val="FF9C1C72DDF845BAA493E695F941DDB41"/>
    <w:rsid w:val="000205ED"/>
    <w:pPr>
      <w:spacing w:after="0" w:line="240" w:lineRule="auto"/>
    </w:pPr>
    <w:rPr>
      <w:rFonts w:ascii="Arial" w:eastAsia="Times New Roman" w:hAnsi="Arial" w:cs="Times New Roman"/>
      <w:szCs w:val="24"/>
      <w:lang w:eastAsia="en-US"/>
    </w:rPr>
  </w:style>
  <w:style w:type="paragraph" w:customStyle="1" w:styleId="F0350AD5A88E488289175208131A59781">
    <w:name w:val="F0350AD5A88E488289175208131A59781"/>
    <w:rsid w:val="000205ED"/>
    <w:pPr>
      <w:spacing w:after="0" w:line="240" w:lineRule="auto"/>
    </w:pPr>
    <w:rPr>
      <w:rFonts w:ascii="Arial" w:eastAsia="Times New Roman" w:hAnsi="Arial" w:cs="Times New Roman"/>
      <w:szCs w:val="24"/>
      <w:lang w:eastAsia="en-US"/>
    </w:rPr>
  </w:style>
  <w:style w:type="paragraph" w:customStyle="1" w:styleId="0CEE8D4A7A054A6794DD7DDF124067B01">
    <w:name w:val="0CEE8D4A7A054A6794DD7DDF124067B01"/>
    <w:rsid w:val="000205ED"/>
    <w:pPr>
      <w:spacing w:after="0" w:line="240" w:lineRule="auto"/>
    </w:pPr>
    <w:rPr>
      <w:rFonts w:ascii="Arial" w:eastAsia="Times New Roman" w:hAnsi="Arial" w:cs="Times New Roman"/>
      <w:szCs w:val="24"/>
      <w:lang w:eastAsia="en-US"/>
    </w:rPr>
  </w:style>
  <w:style w:type="paragraph" w:customStyle="1" w:styleId="64B3F5752481435EAA27D82DA21F055D7">
    <w:name w:val="64B3F5752481435EAA27D82DA21F055D7"/>
    <w:rsid w:val="000205ED"/>
    <w:pPr>
      <w:spacing w:after="0" w:line="240" w:lineRule="auto"/>
    </w:pPr>
    <w:rPr>
      <w:rFonts w:ascii="Arial" w:eastAsia="Times New Roman" w:hAnsi="Arial" w:cs="Times New Roman"/>
      <w:szCs w:val="24"/>
      <w:lang w:eastAsia="en-US"/>
    </w:rPr>
  </w:style>
  <w:style w:type="paragraph" w:customStyle="1" w:styleId="A5C5F6A3CCA74A4887156D9CB0539B8F2">
    <w:name w:val="A5C5F6A3CCA74A4887156D9CB0539B8F2"/>
    <w:rsid w:val="000205ED"/>
    <w:pPr>
      <w:spacing w:after="0" w:line="240" w:lineRule="auto"/>
    </w:pPr>
    <w:rPr>
      <w:rFonts w:ascii="Arial" w:eastAsia="Times New Roman" w:hAnsi="Arial" w:cs="Times New Roman"/>
      <w:szCs w:val="24"/>
      <w:lang w:eastAsia="en-US"/>
    </w:rPr>
  </w:style>
  <w:style w:type="paragraph" w:customStyle="1" w:styleId="0CE740ECFD634818BA1ED278F1BA77862">
    <w:name w:val="0CE740ECFD634818BA1ED278F1BA77862"/>
    <w:rsid w:val="000205ED"/>
    <w:pPr>
      <w:spacing w:after="0" w:line="240" w:lineRule="auto"/>
    </w:pPr>
    <w:rPr>
      <w:rFonts w:ascii="Arial" w:eastAsia="Times New Roman" w:hAnsi="Arial" w:cs="Times New Roman"/>
      <w:szCs w:val="24"/>
      <w:lang w:eastAsia="en-US"/>
    </w:rPr>
  </w:style>
  <w:style w:type="paragraph" w:customStyle="1" w:styleId="0FD2AC57E874411BA1A912B836D3DFFC2">
    <w:name w:val="0FD2AC57E874411BA1A912B836D3DFFC2"/>
    <w:rsid w:val="000205ED"/>
    <w:pPr>
      <w:spacing w:after="0" w:line="240" w:lineRule="auto"/>
    </w:pPr>
    <w:rPr>
      <w:rFonts w:ascii="Arial" w:eastAsia="Times New Roman" w:hAnsi="Arial" w:cs="Times New Roman"/>
      <w:szCs w:val="24"/>
      <w:lang w:eastAsia="en-US"/>
    </w:rPr>
  </w:style>
  <w:style w:type="paragraph" w:customStyle="1" w:styleId="C10FD705CA83492C8029B264A60940322">
    <w:name w:val="C10FD705CA83492C8029B264A60940322"/>
    <w:rsid w:val="000205ED"/>
    <w:pPr>
      <w:spacing w:after="0" w:line="240" w:lineRule="auto"/>
    </w:pPr>
    <w:rPr>
      <w:rFonts w:ascii="Arial" w:eastAsia="Times New Roman" w:hAnsi="Arial" w:cs="Times New Roman"/>
      <w:szCs w:val="24"/>
      <w:lang w:eastAsia="en-US"/>
    </w:rPr>
  </w:style>
  <w:style w:type="paragraph" w:customStyle="1" w:styleId="6D0CB8FD8C864ABFAA5B1D8A648D74102">
    <w:name w:val="6D0CB8FD8C864ABFAA5B1D8A648D74102"/>
    <w:rsid w:val="000205ED"/>
    <w:pPr>
      <w:spacing w:after="0" w:line="240" w:lineRule="auto"/>
    </w:pPr>
    <w:rPr>
      <w:rFonts w:ascii="Arial" w:eastAsia="Times New Roman" w:hAnsi="Arial" w:cs="Times New Roman"/>
      <w:szCs w:val="24"/>
      <w:lang w:eastAsia="en-US"/>
    </w:rPr>
  </w:style>
  <w:style w:type="paragraph" w:customStyle="1" w:styleId="B55B2298E9D54FD9A9BC0DEB738287CB2">
    <w:name w:val="B55B2298E9D54FD9A9BC0DEB738287CB2"/>
    <w:rsid w:val="000205ED"/>
    <w:pPr>
      <w:spacing w:after="0" w:line="240" w:lineRule="auto"/>
    </w:pPr>
    <w:rPr>
      <w:rFonts w:ascii="Arial" w:eastAsia="Times New Roman" w:hAnsi="Arial" w:cs="Times New Roman"/>
      <w:szCs w:val="24"/>
      <w:lang w:eastAsia="en-US"/>
    </w:rPr>
  </w:style>
  <w:style w:type="paragraph" w:customStyle="1" w:styleId="AC52D0D4179645ACA4F06AF6EA656FF42">
    <w:name w:val="AC52D0D4179645ACA4F06AF6EA656FF42"/>
    <w:rsid w:val="000205ED"/>
    <w:pPr>
      <w:spacing w:after="0" w:line="240" w:lineRule="auto"/>
    </w:pPr>
    <w:rPr>
      <w:rFonts w:ascii="Arial" w:eastAsia="Times New Roman" w:hAnsi="Arial" w:cs="Times New Roman"/>
      <w:szCs w:val="24"/>
      <w:lang w:eastAsia="en-US"/>
    </w:rPr>
  </w:style>
  <w:style w:type="paragraph" w:customStyle="1" w:styleId="9B1FA9849AC8403EAEE4F7B8A1FBD10C2">
    <w:name w:val="9B1FA9849AC8403EAEE4F7B8A1FBD10C2"/>
    <w:rsid w:val="000205ED"/>
    <w:pPr>
      <w:spacing w:after="0" w:line="240" w:lineRule="auto"/>
    </w:pPr>
    <w:rPr>
      <w:rFonts w:ascii="Arial" w:eastAsia="Times New Roman" w:hAnsi="Arial" w:cs="Times New Roman"/>
      <w:szCs w:val="24"/>
      <w:lang w:eastAsia="en-US"/>
    </w:rPr>
  </w:style>
  <w:style w:type="paragraph" w:customStyle="1" w:styleId="3EA57536B431470589A5F2693699EFF12">
    <w:name w:val="3EA57536B431470589A5F2693699EFF12"/>
    <w:rsid w:val="000205ED"/>
    <w:pPr>
      <w:spacing w:after="0" w:line="240" w:lineRule="auto"/>
    </w:pPr>
    <w:rPr>
      <w:rFonts w:ascii="Arial" w:eastAsia="Times New Roman" w:hAnsi="Arial" w:cs="Times New Roman"/>
      <w:szCs w:val="24"/>
      <w:lang w:eastAsia="en-US"/>
    </w:rPr>
  </w:style>
  <w:style w:type="paragraph" w:customStyle="1" w:styleId="527D181AEB0C4FFB9A3CB4482D40C4552">
    <w:name w:val="527D181AEB0C4FFB9A3CB4482D40C4552"/>
    <w:rsid w:val="000205ED"/>
    <w:pPr>
      <w:spacing w:after="0" w:line="240" w:lineRule="auto"/>
    </w:pPr>
    <w:rPr>
      <w:rFonts w:ascii="Arial" w:eastAsia="Times New Roman" w:hAnsi="Arial" w:cs="Times New Roman"/>
      <w:szCs w:val="24"/>
      <w:lang w:eastAsia="en-US"/>
    </w:rPr>
  </w:style>
  <w:style w:type="paragraph" w:customStyle="1" w:styleId="F013CB8077F14D75A8F89C7D7473E44D2">
    <w:name w:val="F013CB8077F14D75A8F89C7D7473E44D2"/>
    <w:rsid w:val="000205ED"/>
    <w:pPr>
      <w:spacing w:after="0" w:line="240" w:lineRule="auto"/>
    </w:pPr>
    <w:rPr>
      <w:rFonts w:ascii="Arial" w:eastAsia="Times New Roman" w:hAnsi="Arial" w:cs="Times New Roman"/>
      <w:szCs w:val="24"/>
      <w:lang w:eastAsia="en-US"/>
    </w:rPr>
  </w:style>
  <w:style w:type="paragraph" w:customStyle="1" w:styleId="3687AF2690CE4691BE73CDF0FB1F5BBB2">
    <w:name w:val="3687AF2690CE4691BE73CDF0FB1F5BBB2"/>
    <w:rsid w:val="000205ED"/>
    <w:pPr>
      <w:spacing w:after="0" w:line="240" w:lineRule="auto"/>
    </w:pPr>
    <w:rPr>
      <w:rFonts w:ascii="Arial" w:eastAsia="Times New Roman" w:hAnsi="Arial" w:cs="Times New Roman"/>
      <w:szCs w:val="24"/>
      <w:lang w:eastAsia="en-US"/>
    </w:rPr>
  </w:style>
  <w:style w:type="paragraph" w:customStyle="1" w:styleId="23AB18FB36224DEAAAD40EF6C43F72AC2">
    <w:name w:val="23AB18FB36224DEAAAD40EF6C43F72AC2"/>
    <w:rsid w:val="000205ED"/>
    <w:pPr>
      <w:spacing w:after="0" w:line="240" w:lineRule="auto"/>
    </w:pPr>
    <w:rPr>
      <w:rFonts w:ascii="Arial" w:eastAsia="Times New Roman" w:hAnsi="Arial" w:cs="Times New Roman"/>
      <w:szCs w:val="24"/>
      <w:lang w:eastAsia="en-US"/>
    </w:rPr>
  </w:style>
  <w:style w:type="paragraph" w:customStyle="1" w:styleId="4AB3696E5F2F43929C823C4517769F702">
    <w:name w:val="4AB3696E5F2F43929C823C4517769F702"/>
    <w:rsid w:val="000205ED"/>
    <w:pPr>
      <w:spacing w:after="0" w:line="240" w:lineRule="auto"/>
    </w:pPr>
    <w:rPr>
      <w:rFonts w:ascii="Arial" w:eastAsia="Times New Roman" w:hAnsi="Arial" w:cs="Times New Roman"/>
      <w:szCs w:val="24"/>
      <w:lang w:eastAsia="en-US"/>
    </w:rPr>
  </w:style>
  <w:style w:type="paragraph" w:customStyle="1" w:styleId="BFB910DB4D3D4E6AB3782770C7456B4E2">
    <w:name w:val="BFB910DB4D3D4E6AB3782770C7456B4E2"/>
    <w:rsid w:val="000205ED"/>
    <w:pPr>
      <w:spacing w:after="0" w:line="240" w:lineRule="auto"/>
    </w:pPr>
    <w:rPr>
      <w:rFonts w:ascii="Arial" w:eastAsia="Times New Roman" w:hAnsi="Arial" w:cs="Times New Roman"/>
      <w:szCs w:val="24"/>
      <w:lang w:eastAsia="en-US"/>
    </w:rPr>
  </w:style>
  <w:style w:type="paragraph" w:customStyle="1" w:styleId="D191686300A546AEAE7CD4E8720368552">
    <w:name w:val="D191686300A546AEAE7CD4E8720368552"/>
    <w:rsid w:val="000205ED"/>
    <w:pPr>
      <w:spacing w:after="0" w:line="240" w:lineRule="auto"/>
    </w:pPr>
    <w:rPr>
      <w:rFonts w:ascii="Arial" w:eastAsia="Times New Roman" w:hAnsi="Arial" w:cs="Times New Roman"/>
      <w:szCs w:val="24"/>
      <w:lang w:eastAsia="en-US"/>
    </w:rPr>
  </w:style>
  <w:style w:type="paragraph" w:customStyle="1" w:styleId="40F20A27709B496E9179E7132B50D1732">
    <w:name w:val="40F20A27709B496E9179E7132B50D1732"/>
    <w:rsid w:val="000205ED"/>
    <w:pPr>
      <w:spacing w:after="0" w:line="240" w:lineRule="auto"/>
    </w:pPr>
    <w:rPr>
      <w:rFonts w:ascii="Arial" w:eastAsia="Times New Roman" w:hAnsi="Arial" w:cs="Times New Roman"/>
      <w:szCs w:val="24"/>
      <w:lang w:eastAsia="en-US"/>
    </w:rPr>
  </w:style>
  <w:style w:type="paragraph" w:customStyle="1" w:styleId="0C300B77DAF34D8A9FDD54483F105CAB2">
    <w:name w:val="0C300B77DAF34D8A9FDD54483F105CAB2"/>
    <w:rsid w:val="000205ED"/>
    <w:pPr>
      <w:spacing w:after="0" w:line="240" w:lineRule="auto"/>
    </w:pPr>
    <w:rPr>
      <w:rFonts w:ascii="Arial" w:eastAsia="Times New Roman" w:hAnsi="Arial" w:cs="Times New Roman"/>
      <w:szCs w:val="24"/>
      <w:lang w:eastAsia="en-US"/>
    </w:rPr>
  </w:style>
  <w:style w:type="paragraph" w:customStyle="1" w:styleId="1F1D0FE0585049F89409EB8BE25B4A872">
    <w:name w:val="1F1D0FE0585049F89409EB8BE25B4A872"/>
    <w:rsid w:val="000205ED"/>
    <w:pPr>
      <w:spacing w:after="0" w:line="240" w:lineRule="auto"/>
    </w:pPr>
    <w:rPr>
      <w:rFonts w:ascii="Arial" w:eastAsia="Times New Roman" w:hAnsi="Arial" w:cs="Times New Roman"/>
      <w:szCs w:val="24"/>
      <w:lang w:eastAsia="en-US"/>
    </w:rPr>
  </w:style>
  <w:style w:type="paragraph" w:customStyle="1" w:styleId="222BEC447D93413E81F6E8FFC081CB072">
    <w:name w:val="222BEC447D93413E81F6E8FFC081CB072"/>
    <w:rsid w:val="000205ED"/>
    <w:pPr>
      <w:spacing w:after="0" w:line="240" w:lineRule="auto"/>
    </w:pPr>
    <w:rPr>
      <w:rFonts w:ascii="Arial" w:eastAsia="Times New Roman" w:hAnsi="Arial" w:cs="Times New Roman"/>
      <w:szCs w:val="24"/>
      <w:lang w:eastAsia="en-US"/>
    </w:rPr>
  </w:style>
  <w:style w:type="paragraph" w:customStyle="1" w:styleId="0185BD17CB984FB593209A972EEDF45F2">
    <w:name w:val="0185BD17CB984FB593209A972EEDF45F2"/>
    <w:rsid w:val="000205ED"/>
    <w:pPr>
      <w:spacing w:after="0" w:line="240" w:lineRule="auto"/>
    </w:pPr>
    <w:rPr>
      <w:rFonts w:ascii="Arial" w:eastAsia="Times New Roman" w:hAnsi="Arial" w:cs="Times New Roman"/>
      <w:szCs w:val="24"/>
      <w:lang w:eastAsia="en-US"/>
    </w:rPr>
  </w:style>
  <w:style w:type="paragraph" w:customStyle="1" w:styleId="87696477DDA64205A75ABC8EAFCF528D2">
    <w:name w:val="87696477DDA64205A75ABC8EAFCF528D2"/>
    <w:rsid w:val="000205ED"/>
    <w:pPr>
      <w:spacing w:after="0" w:line="240" w:lineRule="auto"/>
    </w:pPr>
    <w:rPr>
      <w:rFonts w:ascii="Arial" w:eastAsia="Times New Roman" w:hAnsi="Arial" w:cs="Times New Roman"/>
      <w:szCs w:val="24"/>
      <w:lang w:eastAsia="en-US"/>
    </w:rPr>
  </w:style>
  <w:style w:type="paragraph" w:customStyle="1" w:styleId="DA14C6D5D4E34777A86361B3982A566F2">
    <w:name w:val="DA14C6D5D4E34777A86361B3982A566F2"/>
    <w:rsid w:val="000205ED"/>
    <w:pPr>
      <w:spacing w:after="0" w:line="240" w:lineRule="auto"/>
    </w:pPr>
    <w:rPr>
      <w:rFonts w:ascii="Arial" w:eastAsia="Times New Roman" w:hAnsi="Arial" w:cs="Times New Roman"/>
      <w:szCs w:val="24"/>
      <w:lang w:eastAsia="en-US"/>
    </w:rPr>
  </w:style>
  <w:style w:type="paragraph" w:customStyle="1" w:styleId="21E0801190AC47B8BB33B63FEE073DAB2">
    <w:name w:val="21E0801190AC47B8BB33B63FEE073DAB2"/>
    <w:rsid w:val="000205ED"/>
    <w:pPr>
      <w:spacing w:after="0" w:line="240" w:lineRule="auto"/>
    </w:pPr>
    <w:rPr>
      <w:rFonts w:ascii="Arial" w:eastAsia="Times New Roman" w:hAnsi="Arial" w:cs="Times New Roman"/>
      <w:szCs w:val="24"/>
      <w:lang w:eastAsia="en-US"/>
    </w:rPr>
  </w:style>
  <w:style w:type="paragraph" w:customStyle="1" w:styleId="3B2EA1061DEF44578303FC35B7A06A6E2">
    <w:name w:val="3B2EA1061DEF44578303FC35B7A06A6E2"/>
    <w:rsid w:val="000205ED"/>
    <w:pPr>
      <w:spacing w:after="0" w:line="240" w:lineRule="auto"/>
    </w:pPr>
    <w:rPr>
      <w:rFonts w:ascii="Arial" w:eastAsia="Times New Roman" w:hAnsi="Arial" w:cs="Times New Roman"/>
      <w:szCs w:val="24"/>
      <w:lang w:eastAsia="en-US"/>
    </w:rPr>
  </w:style>
  <w:style w:type="paragraph" w:customStyle="1" w:styleId="FCF5729153DD47F385A3326BF956D4FA2">
    <w:name w:val="FCF5729153DD47F385A3326BF956D4FA2"/>
    <w:rsid w:val="000205ED"/>
    <w:pPr>
      <w:spacing w:after="0" w:line="240" w:lineRule="auto"/>
    </w:pPr>
    <w:rPr>
      <w:rFonts w:ascii="Arial" w:eastAsia="Times New Roman" w:hAnsi="Arial" w:cs="Times New Roman"/>
      <w:szCs w:val="24"/>
      <w:lang w:eastAsia="en-US"/>
    </w:rPr>
  </w:style>
  <w:style w:type="paragraph" w:customStyle="1" w:styleId="7FB102536AB9495C9A738EA0FAF7982D2">
    <w:name w:val="7FB102536AB9495C9A738EA0FAF7982D2"/>
    <w:rsid w:val="000205ED"/>
    <w:pPr>
      <w:spacing w:after="0" w:line="240" w:lineRule="auto"/>
    </w:pPr>
    <w:rPr>
      <w:rFonts w:ascii="Arial" w:eastAsia="Times New Roman" w:hAnsi="Arial" w:cs="Times New Roman"/>
      <w:szCs w:val="24"/>
      <w:lang w:eastAsia="en-US"/>
    </w:rPr>
  </w:style>
  <w:style w:type="paragraph" w:customStyle="1" w:styleId="18ABB743F6994CDA939B023CF0A447B72">
    <w:name w:val="18ABB743F6994CDA939B023CF0A447B72"/>
    <w:rsid w:val="000205ED"/>
    <w:pPr>
      <w:spacing w:after="0" w:line="240" w:lineRule="auto"/>
    </w:pPr>
    <w:rPr>
      <w:rFonts w:ascii="Arial" w:eastAsia="Times New Roman" w:hAnsi="Arial" w:cs="Times New Roman"/>
      <w:szCs w:val="24"/>
      <w:lang w:eastAsia="en-US"/>
    </w:rPr>
  </w:style>
  <w:style w:type="paragraph" w:customStyle="1" w:styleId="CBBD1D10282B437E9160A16D960B81552">
    <w:name w:val="CBBD1D10282B437E9160A16D960B81552"/>
    <w:rsid w:val="000205ED"/>
    <w:pPr>
      <w:spacing w:after="0" w:line="240" w:lineRule="auto"/>
    </w:pPr>
    <w:rPr>
      <w:rFonts w:ascii="Arial" w:eastAsia="Times New Roman" w:hAnsi="Arial" w:cs="Times New Roman"/>
      <w:szCs w:val="24"/>
      <w:lang w:eastAsia="en-US"/>
    </w:rPr>
  </w:style>
  <w:style w:type="paragraph" w:customStyle="1" w:styleId="B212031B7B154C608AD9F21AD224F2E52">
    <w:name w:val="B212031B7B154C608AD9F21AD224F2E52"/>
    <w:rsid w:val="000205ED"/>
    <w:pPr>
      <w:spacing w:after="0" w:line="240" w:lineRule="auto"/>
    </w:pPr>
    <w:rPr>
      <w:rFonts w:ascii="Arial" w:eastAsia="Times New Roman" w:hAnsi="Arial" w:cs="Times New Roman"/>
      <w:szCs w:val="24"/>
      <w:lang w:eastAsia="en-US"/>
    </w:rPr>
  </w:style>
  <w:style w:type="paragraph" w:customStyle="1" w:styleId="21134A67AA114CCCB021F8D9C7CBE1EC2">
    <w:name w:val="21134A67AA114CCCB021F8D9C7CBE1EC2"/>
    <w:rsid w:val="000205ED"/>
    <w:pPr>
      <w:spacing w:after="0" w:line="240" w:lineRule="auto"/>
    </w:pPr>
    <w:rPr>
      <w:rFonts w:ascii="Arial" w:eastAsia="Times New Roman" w:hAnsi="Arial" w:cs="Times New Roman"/>
      <w:szCs w:val="24"/>
      <w:lang w:eastAsia="en-US"/>
    </w:rPr>
  </w:style>
  <w:style w:type="paragraph" w:customStyle="1" w:styleId="C73AC1A3144645848D1B822B4421155E2">
    <w:name w:val="C73AC1A3144645848D1B822B4421155E2"/>
    <w:rsid w:val="000205ED"/>
    <w:pPr>
      <w:spacing w:after="0" w:line="240" w:lineRule="auto"/>
    </w:pPr>
    <w:rPr>
      <w:rFonts w:ascii="Arial" w:eastAsia="Times New Roman" w:hAnsi="Arial" w:cs="Times New Roman"/>
      <w:szCs w:val="24"/>
      <w:lang w:eastAsia="en-US"/>
    </w:rPr>
  </w:style>
  <w:style w:type="paragraph" w:customStyle="1" w:styleId="28F46DE5116E4C5B86CA433A28DB14EB2">
    <w:name w:val="28F46DE5116E4C5B86CA433A28DB14EB2"/>
    <w:rsid w:val="000205ED"/>
    <w:pPr>
      <w:spacing w:after="0" w:line="240" w:lineRule="auto"/>
    </w:pPr>
    <w:rPr>
      <w:rFonts w:ascii="Arial" w:eastAsia="Times New Roman" w:hAnsi="Arial" w:cs="Times New Roman"/>
      <w:szCs w:val="24"/>
      <w:lang w:eastAsia="en-US"/>
    </w:rPr>
  </w:style>
  <w:style w:type="paragraph" w:customStyle="1" w:styleId="6EEE267D79F649139AA89CEEE01ADA272">
    <w:name w:val="6EEE267D79F649139AA89CEEE01ADA272"/>
    <w:rsid w:val="000205ED"/>
    <w:pPr>
      <w:spacing w:after="0" w:line="240" w:lineRule="auto"/>
    </w:pPr>
    <w:rPr>
      <w:rFonts w:ascii="Arial" w:eastAsia="Times New Roman" w:hAnsi="Arial" w:cs="Times New Roman"/>
      <w:szCs w:val="24"/>
      <w:lang w:eastAsia="en-US"/>
    </w:rPr>
  </w:style>
  <w:style w:type="paragraph" w:customStyle="1" w:styleId="1D12B3AFBEE0472B8A691C5A82E18ADC2">
    <w:name w:val="1D12B3AFBEE0472B8A691C5A82E18ADC2"/>
    <w:rsid w:val="000205ED"/>
    <w:pPr>
      <w:spacing w:after="0" w:line="240" w:lineRule="auto"/>
    </w:pPr>
    <w:rPr>
      <w:rFonts w:ascii="Arial" w:eastAsia="Times New Roman" w:hAnsi="Arial" w:cs="Times New Roman"/>
      <w:szCs w:val="24"/>
      <w:lang w:eastAsia="en-US"/>
    </w:rPr>
  </w:style>
  <w:style w:type="paragraph" w:customStyle="1" w:styleId="FF9C1C72DDF845BAA493E695F941DDB42">
    <w:name w:val="FF9C1C72DDF845BAA493E695F941DDB42"/>
    <w:rsid w:val="000205ED"/>
    <w:pPr>
      <w:spacing w:after="0" w:line="240" w:lineRule="auto"/>
    </w:pPr>
    <w:rPr>
      <w:rFonts w:ascii="Arial" w:eastAsia="Times New Roman" w:hAnsi="Arial" w:cs="Times New Roman"/>
      <w:szCs w:val="24"/>
      <w:lang w:eastAsia="en-US"/>
    </w:rPr>
  </w:style>
  <w:style w:type="paragraph" w:customStyle="1" w:styleId="F0350AD5A88E488289175208131A59782">
    <w:name w:val="F0350AD5A88E488289175208131A59782"/>
    <w:rsid w:val="000205ED"/>
    <w:pPr>
      <w:spacing w:after="0" w:line="240" w:lineRule="auto"/>
    </w:pPr>
    <w:rPr>
      <w:rFonts w:ascii="Arial" w:eastAsia="Times New Roman" w:hAnsi="Arial" w:cs="Times New Roman"/>
      <w:szCs w:val="24"/>
      <w:lang w:eastAsia="en-US"/>
    </w:rPr>
  </w:style>
  <w:style w:type="paragraph" w:customStyle="1" w:styleId="0CEE8D4A7A054A6794DD7DDF124067B02">
    <w:name w:val="0CEE8D4A7A054A6794DD7DDF124067B02"/>
    <w:rsid w:val="000205ED"/>
    <w:pPr>
      <w:spacing w:after="0" w:line="240" w:lineRule="auto"/>
    </w:pPr>
    <w:rPr>
      <w:rFonts w:ascii="Arial" w:eastAsia="Times New Roman" w:hAnsi="Arial" w:cs="Times New Roman"/>
      <w:szCs w:val="24"/>
      <w:lang w:eastAsia="en-US"/>
    </w:rPr>
  </w:style>
  <w:style w:type="paragraph" w:customStyle="1" w:styleId="64B3F5752481435EAA27D82DA21F055D8">
    <w:name w:val="64B3F5752481435EAA27D82DA21F055D8"/>
    <w:rsid w:val="000205ED"/>
    <w:pPr>
      <w:spacing w:after="0" w:line="240" w:lineRule="auto"/>
    </w:pPr>
    <w:rPr>
      <w:rFonts w:ascii="Arial" w:eastAsia="Times New Roman" w:hAnsi="Arial" w:cs="Times New Roman"/>
      <w:szCs w:val="24"/>
      <w:lang w:eastAsia="en-US"/>
    </w:rPr>
  </w:style>
  <w:style w:type="paragraph" w:customStyle="1" w:styleId="A5C5F6A3CCA74A4887156D9CB0539B8F3">
    <w:name w:val="A5C5F6A3CCA74A4887156D9CB0539B8F3"/>
    <w:rsid w:val="000205ED"/>
    <w:pPr>
      <w:spacing w:after="0" w:line="240" w:lineRule="auto"/>
    </w:pPr>
    <w:rPr>
      <w:rFonts w:ascii="Arial" w:eastAsia="Times New Roman" w:hAnsi="Arial" w:cs="Times New Roman"/>
      <w:szCs w:val="24"/>
      <w:lang w:eastAsia="en-US"/>
    </w:rPr>
  </w:style>
  <w:style w:type="paragraph" w:customStyle="1" w:styleId="0CE740ECFD634818BA1ED278F1BA77863">
    <w:name w:val="0CE740ECFD634818BA1ED278F1BA77863"/>
    <w:rsid w:val="000205ED"/>
    <w:pPr>
      <w:spacing w:after="0" w:line="240" w:lineRule="auto"/>
    </w:pPr>
    <w:rPr>
      <w:rFonts w:ascii="Arial" w:eastAsia="Times New Roman" w:hAnsi="Arial" w:cs="Times New Roman"/>
      <w:szCs w:val="24"/>
      <w:lang w:eastAsia="en-US"/>
    </w:rPr>
  </w:style>
  <w:style w:type="paragraph" w:customStyle="1" w:styleId="0FD2AC57E874411BA1A912B836D3DFFC3">
    <w:name w:val="0FD2AC57E874411BA1A912B836D3DFFC3"/>
    <w:rsid w:val="000205ED"/>
    <w:pPr>
      <w:spacing w:after="0" w:line="240" w:lineRule="auto"/>
    </w:pPr>
    <w:rPr>
      <w:rFonts w:ascii="Arial" w:eastAsia="Times New Roman" w:hAnsi="Arial" w:cs="Times New Roman"/>
      <w:szCs w:val="24"/>
      <w:lang w:eastAsia="en-US"/>
    </w:rPr>
  </w:style>
  <w:style w:type="paragraph" w:customStyle="1" w:styleId="C10FD705CA83492C8029B264A60940323">
    <w:name w:val="C10FD705CA83492C8029B264A60940323"/>
    <w:rsid w:val="000205ED"/>
    <w:pPr>
      <w:spacing w:after="0" w:line="240" w:lineRule="auto"/>
    </w:pPr>
    <w:rPr>
      <w:rFonts w:ascii="Arial" w:eastAsia="Times New Roman" w:hAnsi="Arial" w:cs="Times New Roman"/>
      <w:szCs w:val="24"/>
      <w:lang w:eastAsia="en-US"/>
    </w:rPr>
  </w:style>
  <w:style w:type="paragraph" w:customStyle="1" w:styleId="6D0CB8FD8C864ABFAA5B1D8A648D74103">
    <w:name w:val="6D0CB8FD8C864ABFAA5B1D8A648D74103"/>
    <w:rsid w:val="000205ED"/>
    <w:pPr>
      <w:spacing w:after="0" w:line="240" w:lineRule="auto"/>
    </w:pPr>
    <w:rPr>
      <w:rFonts w:ascii="Arial" w:eastAsia="Times New Roman" w:hAnsi="Arial" w:cs="Times New Roman"/>
      <w:szCs w:val="24"/>
      <w:lang w:eastAsia="en-US"/>
    </w:rPr>
  </w:style>
  <w:style w:type="paragraph" w:customStyle="1" w:styleId="B55B2298E9D54FD9A9BC0DEB738287CB3">
    <w:name w:val="B55B2298E9D54FD9A9BC0DEB738287CB3"/>
    <w:rsid w:val="000205ED"/>
    <w:pPr>
      <w:spacing w:after="0" w:line="240" w:lineRule="auto"/>
    </w:pPr>
    <w:rPr>
      <w:rFonts w:ascii="Arial" w:eastAsia="Times New Roman" w:hAnsi="Arial" w:cs="Times New Roman"/>
      <w:szCs w:val="24"/>
      <w:lang w:eastAsia="en-US"/>
    </w:rPr>
  </w:style>
  <w:style w:type="paragraph" w:customStyle="1" w:styleId="AC52D0D4179645ACA4F06AF6EA656FF43">
    <w:name w:val="AC52D0D4179645ACA4F06AF6EA656FF43"/>
    <w:rsid w:val="000205ED"/>
    <w:pPr>
      <w:spacing w:after="0" w:line="240" w:lineRule="auto"/>
    </w:pPr>
    <w:rPr>
      <w:rFonts w:ascii="Arial" w:eastAsia="Times New Roman" w:hAnsi="Arial" w:cs="Times New Roman"/>
      <w:szCs w:val="24"/>
      <w:lang w:eastAsia="en-US"/>
    </w:rPr>
  </w:style>
  <w:style w:type="paragraph" w:customStyle="1" w:styleId="9B1FA9849AC8403EAEE4F7B8A1FBD10C3">
    <w:name w:val="9B1FA9849AC8403EAEE4F7B8A1FBD10C3"/>
    <w:rsid w:val="000205ED"/>
    <w:pPr>
      <w:spacing w:after="0" w:line="240" w:lineRule="auto"/>
    </w:pPr>
    <w:rPr>
      <w:rFonts w:ascii="Arial" w:eastAsia="Times New Roman" w:hAnsi="Arial" w:cs="Times New Roman"/>
      <w:szCs w:val="24"/>
      <w:lang w:eastAsia="en-US"/>
    </w:rPr>
  </w:style>
  <w:style w:type="paragraph" w:customStyle="1" w:styleId="3EA57536B431470589A5F2693699EFF13">
    <w:name w:val="3EA57536B431470589A5F2693699EFF13"/>
    <w:rsid w:val="000205ED"/>
    <w:pPr>
      <w:spacing w:after="0" w:line="240" w:lineRule="auto"/>
    </w:pPr>
    <w:rPr>
      <w:rFonts w:ascii="Arial" w:eastAsia="Times New Roman" w:hAnsi="Arial" w:cs="Times New Roman"/>
      <w:szCs w:val="24"/>
      <w:lang w:eastAsia="en-US"/>
    </w:rPr>
  </w:style>
  <w:style w:type="paragraph" w:customStyle="1" w:styleId="527D181AEB0C4FFB9A3CB4482D40C4553">
    <w:name w:val="527D181AEB0C4FFB9A3CB4482D40C4553"/>
    <w:rsid w:val="000205ED"/>
    <w:pPr>
      <w:spacing w:after="0" w:line="240" w:lineRule="auto"/>
    </w:pPr>
    <w:rPr>
      <w:rFonts w:ascii="Arial" w:eastAsia="Times New Roman" w:hAnsi="Arial" w:cs="Times New Roman"/>
      <w:szCs w:val="24"/>
      <w:lang w:eastAsia="en-US"/>
    </w:rPr>
  </w:style>
  <w:style w:type="paragraph" w:customStyle="1" w:styleId="F013CB8077F14D75A8F89C7D7473E44D3">
    <w:name w:val="F013CB8077F14D75A8F89C7D7473E44D3"/>
    <w:rsid w:val="000205ED"/>
    <w:pPr>
      <w:spacing w:after="0" w:line="240" w:lineRule="auto"/>
    </w:pPr>
    <w:rPr>
      <w:rFonts w:ascii="Arial" w:eastAsia="Times New Roman" w:hAnsi="Arial" w:cs="Times New Roman"/>
      <w:szCs w:val="24"/>
      <w:lang w:eastAsia="en-US"/>
    </w:rPr>
  </w:style>
  <w:style w:type="paragraph" w:customStyle="1" w:styleId="3687AF2690CE4691BE73CDF0FB1F5BBB3">
    <w:name w:val="3687AF2690CE4691BE73CDF0FB1F5BBB3"/>
    <w:rsid w:val="000205ED"/>
    <w:pPr>
      <w:spacing w:after="0" w:line="240" w:lineRule="auto"/>
    </w:pPr>
    <w:rPr>
      <w:rFonts w:ascii="Arial" w:eastAsia="Times New Roman" w:hAnsi="Arial" w:cs="Times New Roman"/>
      <w:szCs w:val="24"/>
      <w:lang w:eastAsia="en-US"/>
    </w:rPr>
  </w:style>
  <w:style w:type="paragraph" w:customStyle="1" w:styleId="23AB18FB36224DEAAAD40EF6C43F72AC3">
    <w:name w:val="23AB18FB36224DEAAAD40EF6C43F72AC3"/>
    <w:rsid w:val="000205ED"/>
    <w:pPr>
      <w:spacing w:after="0" w:line="240" w:lineRule="auto"/>
    </w:pPr>
    <w:rPr>
      <w:rFonts w:ascii="Arial" w:eastAsia="Times New Roman" w:hAnsi="Arial" w:cs="Times New Roman"/>
      <w:szCs w:val="24"/>
      <w:lang w:eastAsia="en-US"/>
    </w:rPr>
  </w:style>
  <w:style w:type="paragraph" w:customStyle="1" w:styleId="4AB3696E5F2F43929C823C4517769F703">
    <w:name w:val="4AB3696E5F2F43929C823C4517769F703"/>
    <w:rsid w:val="000205ED"/>
    <w:pPr>
      <w:spacing w:after="0" w:line="240" w:lineRule="auto"/>
    </w:pPr>
    <w:rPr>
      <w:rFonts w:ascii="Arial" w:eastAsia="Times New Roman" w:hAnsi="Arial" w:cs="Times New Roman"/>
      <w:szCs w:val="24"/>
      <w:lang w:eastAsia="en-US"/>
    </w:rPr>
  </w:style>
  <w:style w:type="paragraph" w:customStyle="1" w:styleId="BFB910DB4D3D4E6AB3782770C7456B4E3">
    <w:name w:val="BFB910DB4D3D4E6AB3782770C7456B4E3"/>
    <w:rsid w:val="000205ED"/>
    <w:pPr>
      <w:spacing w:after="0" w:line="240" w:lineRule="auto"/>
    </w:pPr>
    <w:rPr>
      <w:rFonts w:ascii="Arial" w:eastAsia="Times New Roman" w:hAnsi="Arial" w:cs="Times New Roman"/>
      <w:szCs w:val="24"/>
      <w:lang w:eastAsia="en-US"/>
    </w:rPr>
  </w:style>
  <w:style w:type="paragraph" w:customStyle="1" w:styleId="D191686300A546AEAE7CD4E8720368553">
    <w:name w:val="D191686300A546AEAE7CD4E8720368553"/>
    <w:rsid w:val="000205ED"/>
    <w:pPr>
      <w:spacing w:after="0" w:line="240" w:lineRule="auto"/>
    </w:pPr>
    <w:rPr>
      <w:rFonts w:ascii="Arial" w:eastAsia="Times New Roman" w:hAnsi="Arial" w:cs="Times New Roman"/>
      <w:szCs w:val="24"/>
      <w:lang w:eastAsia="en-US"/>
    </w:rPr>
  </w:style>
  <w:style w:type="paragraph" w:customStyle="1" w:styleId="40F20A27709B496E9179E7132B50D1733">
    <w:name w:val="40F20A27709B496E9179E7132B50D1733"/>
    <w:rsid w:val="000205ED"/>
    <w:pPr>
      <w:spacing w:after="0" w:line="240" w:lineRule="auto"/>
    </w:pPr>
    <w:rPr>
      <w:rFonts w:ascii="Arial" w:eastAsia="Times New Roman" w:hAnsi="Arial" w:cs="Times New Roman"/>
      <w:szCs w:val="24"/>
      <w:lang w:eastAsia="en-US"/>
    </w:rPr>
  </w:style>
  <w:style w:type="paragraph" w:customStyle="1" w:styleId="0C300B77DAF34D8A9FDD54483F105CAB3">
    <w:name w:val="0C300B77DAF34D8A9FDD54483F105CAB3"/>
    <w:rsid w:val="000205ED"/>
    <w:pPr>
      <w:spacing w:after="0" w:line="240" w:lineRule="auto"/>
    </w:pPr>
    <w:rPr>
      <w:rFonts w:ascii="Arial" w:eastAsia="Times New Roman" w:hAnsi="Arial" w:cs="Times New Roman"/>
      <w:szCs w:val="24"/>
      <w:lang w:eastAsia="en-US"/>
    </w:rPr>
  </w:style>
  <w:style w:type="paragraph" w:customStyle="1" w:styleId="1F1D0FE0585049F89409EB8BE25B4A873">
    <w:name w:val="1F1D0FE0585049F89409EB8BE25B4A873"/>
    <w:rsid w:val="000205ED"/>
    <w:pPr>
      <w:spacing w:after="0" w:line="240" w:lineRule="auto"/>
    </w:pPr>
    <w:rPr>
      <w:rFonts w:ascii="Arial" w:eastAsia="Times New Roman" w:hAnsi="Arial" w:cs="Times New Roman"/>
      <w:szCs w:val="24"/>
      <w:lang w:eastAsia="en-US"/>
    </w:rPr>
  </w:style>
  <w:style w:type="paragraph" w:customStyle="1" w:styleId="222BEC447D93413E81F6E8FFC081CB073">
    <w:name w:val="222BEC447D93413E81F6E8FFC081CB073"/>
    <w:rsid w:val="000205ED"/>
    <w:pPr>
      <w:spacing w:after="0" w:line="240" w:lineRule="auto"/>
    </w:pPr>
    <w:rPr>
      <w:rFonts w:ascii="Arial" w:eastAsia="Times New Roman" w:hAnsi="Arial" w:cs="Times New Roman"/>
      <w:szCs w:val="24"/>
      <w:lang w:eastAsia="en-US"/>
    </w:rPr>
  </w:style>
  <w:style w:type="paragraph" w:customStyle="1" w:styleId="0185BD17CB984FB593209A972EEDF45F3">
    <w:name w:val="0185BD17CB984FB593209A972EEDF45F3"/>
    <w:rsid w:val="000205ED"/>
    <w:pPr>
      <w:spacing w:after="0" w:line="240" w:lineRule="auto"/>
    </w:pPr>
    <w:rPr>
      <w:rFonts w:ascii="Arial" w:eastAsia="Times New Roman" w:hAnsi="Arial" w:cs="Times New Roman"/>
      <w:szCs w:val="24"/>
      <w:lang w:eastAsia="en-US"/>
    </w:rPr>
  </w:style>
  <w:style w:type="paragraph" w:customStyle="1" w:styleId="87696477DDA64205A75ABC8EAFCF528D3">
    <w:name w:val="87696477DDA64205A75ABC8EAFCF528D3"/>
    <w:rsid w:val="000205ED"/>
    <w:pPr>
      <w:spacing w:after="0" w:line="240" w:lineRule="auto"/>
    </w:pPr>
    <w:rPr>
      <w:rFonts w:ascii="Arial" w:eastAsia="Times New Roman" w:hAnsi="Arial" w:cs="Times New Roman"/>
      <w:szCs w:val="24"/>
      <w:lang w:eastAsia="en-US"/>
    </w:rPr>
  </w:style>
  <w:style w:type="paragraph" w:customStyle="1" w:styleId="DA14C6D5D4E34777A86361B3982A566F3">
    <w:name w:val="DA14C6D5D4E34777A86361B3982A566F3"/>
    <w:rsid w:val="000205ED"/>
    <w:pPr>
      <w:spacing w:after="0" w:line="240" w:lineRule="auto"/>
    </w:pPr>
    <w:rPr>
      <w:rFonts w:ascii="Arial" w:eastAsia="Times New Roman" w:hAnsi="Arial" w:cs="Times New Roman"/>
      <w:szCs w:val="24"/>
      <w:lang w:eastAsia="en-US"/>
    </w:rPr>
  </w:style>
  <w:style w:type="paragraph" w:customStyle="1" w:styleId="21E0801190AC47B8BB33B63FEE073DAB3">
    <w:name w:val="21E0801190AC47B8BB33B63FEE073DAB3"/>
    <w:rsid w:val="000205ED"/>
    <w:pPr>
      <w:spacing w:after="0" w:line="240" w:lineRule="auto"/>
    </w:pPr>
    <w:rPr>
      <w:rFonts w:ascii="Arial" w:eastAsia="Times New Roman" w:hAnsi="Arial" w:cs="Times New Roman"/>
      <w:szCs w:val="24"/>
      <w:lang w:eastAsia="en-US"/>
    </w:rPr>
  </w:style>
  <w:style w:type="paragraph" w:customStyle="1" w:styleId="3B2EA1061DEF44578303FC35B7A06A6E3">
    <w:name w:val="3B2EA1061DEF44578303FC35B7A06A6E3"/>
    <w:rsid w:val="000205ED"/>
    <w:pPr>
      <w:spacing w:after="0" w:line="240" w:lineRule="auto"/>
    </w:pPr>
    <w:rPr>
      <w:rFonts w:ascii="Arial" w:eastAsia="Times New Roman" w:hAnsi="Arial" w:cs="Times New Roman"/>
      <w:szCs w:val="24"/>
      <w:lang w:eastAsia="en-US"/>
    </w:rPr>
  </w:style>
  <w:style w:type="paragraph" w:customStyle="1" w:styleId="FCF5729153DD47F385A3326BF956D4FA3">
    <w:name w:val="FCF5729153DD47F385A3326BF956D4FA3"/>
    <w:rsid w:val="000205ED"/>
    <w:pPr>
      <w:spacing w:after="0" w:line="240" w:lineRule="auto"/>
    </w:pPr>
    <w:rPr>
      <w:rFonts w:ascii="Arial" w:eastAsia="Times New Roman" w:hAnsi="Arial" w:cs="Times New Roman"/>
      <w:szCs w:val="24"/>
      <w:lang w:eastAsia="en-US"/>
    </w:rPr>
  </w:style>
  <w:style w:type="paragraph" w:customStyle="1" w:styleId="7FB102536AB9495C9A738EA0FAF7982D3">
    <w:name w:val="7FB102536AB9495C9A738EA0FAF7982D3"/>
    <w:rsid w:val="000205ED"/>
    <w:pPr>
      <w:spacing w:after="0" w:line="240" w:lineRule="auto"/>
    </w:pPr>
    <w:rPr>
      <w:rFonts w:ascii="Arial" w:eastAsia="Times New Roman" w:hAnsi="Arial" w:cs="Times New Roman"/>
      <w:szCs w:val="24"/>
      <w:lang w:eastAsia="en-US"/>
    </w:rPr>
  </w:style>
  <w:style w:type="paragraph" w:customStyle="1" w:styleId="18ABB743F6994CDA939B023CF0A447B73">
    <w:name w:val="18ABB743F6994CDA939B023CF0A447B73"/>
    <w:rsid w:val="000205ED"/>
    <w:pPr>
      <w:spacing w:after="0" w:line="240" w:lineRule="auto"/>
    </w:pPr>
    <w:rPr>
      <w:rFonts w:ascii="Arial" w:eastAsia="Times New Roman" w:hAnsi="Arial" w:cs="Times New Roman"/>
      <w:szCs w:val="24"/>
      <w:lang w:eastAsia="en-US"/>
    </w:rPr>
  </w:style>
  <w:style w:type="paragraph" w:customStyle="1" w:styleId="CBBD1D10282B437E9160A16D960B81553">
    <w:name w:val="CBBD1D10282B437E9160A16D960B81553"/>
    <w:rsid w:val="000205ED"/>
    <w:pPr>
      <w:spacing w:after="0" w:line="240" w:lineRule="auto"/>
    </w:pPr>
    <w:rPr>
      <w:rFonts w:ascii="Arial" w:eastAsia="Times New Roman" w:hAnsi="Arial" w:cs="Times New Roman"/>
      <w:szCs w:val="24"/>
      <w:lang w:eastAsia="en-US"/>
    </w:rPr>
  </w:style>
  <w:style w:type="paragraph" w:customStyle="1" w:styleId="B212031B7B154C608AD9F21AD224F2E53">
    <w:name w:val="B212031B7B154C608AD9F21AD224F2E53"/>
    <w:rsid w:val="000205ED"/>
    <w:pPr>
      <w:spacing w:after="0" w:line="240" w:lineRule="auto"/>
    </w:pPr>
    <w:rPr>
      <w:rFonts w:ascii="Arial" w:eastAsia="Times New Roman" w:hAnsi="Arial" w:cs="Times New Roman"/>
      <w:szCs w:val="24"/>
      <w:lang w:eastAsia="en-US"/>
    </w:rPr>
  </w:style>
  <w:style w:type="paragraph" w:customStyle="1" w:styleId="21134A67AA114CCCB021F8D9C7CBE1EC3">
    <w:name w:val="21134A67AA114CCCB021F8D9C7CBE1EC3"/>
    <w:rsid w:val="000205ED"/>
    <w:pPr>
      <w:spacing w:after="0" w:line="240" w:lineRule="auto"/>
    </w:pPr>
    <w:rPr>
      <w:rFonts w:ascii="Arial" w:eastAsia="Times New Roman" w:hAnsi="Arial" w:cs="Times New Roman"/>
      <w:szCs w:val="24"/>
      <w:lang w:eastAsia="en-US"/>
    </w:rPr>
  </w:style>
  <w:style w:type="paragraph" w:customStyle="1" w:styleId="C73AC1A3144645848D1B822B4421155E3">
    <w:name w:val="C73AC1A3144645848D1B822B4421155E3"/>
    <w:rsid w:val="000205ED"/>
    <w:pPr>
      <w:spacing w:after="0" w:line="240" w:lineRule="auto"/>
    </w:pPr>
    <w:rPr>
      <w:rFonts w:ascii="Arial" w:eastAsia="Times New Roman" w:hAnsi="Arial" w:cs="Times New Roman"/>
      <w:szCs w:val="24"/>
      <w:lang w:eastAsia="en-US"/>
    </w:rPr>
  </w:style>
  <w:style w:type="paragraph" w:customStyle="1" w:styleId="28F46DE5116E4C5B86CA433A28DB14EB3">
    <w:name w:val="28F46DE5116E4C5B86CA433A28DB14EB3"/>
    <w:rsid w:val="000205ED"/>
    <w:pPr>
      <w:spacing w:after="0" w:line="240" w:lineRule="auto"/>
    </w:pPr>
    <w:rPr>
      <w:rFonts w:ascii="Arial" w:eastAsia="Times New Roman" w:hAnsi="Arial" w:cs="Times New Roman"/>
      <w:szCs w:val="24"/>
      <w:lang w:eastAsia="en-US"/>
    </w:rPr>
  </w:style>
  <w:style w:type="paragraph" w:customStyle="1" w:styleId="6EEE267D79F649139AA89CEEE01ADA273">
    <w:name w:val="6EEE267D79F649139AA89CEEE01ADA273"/>
    <w:rsid w:val="000205ED"/>
    <w:pPr>
      <w:spacing w:after="0" w:line="240" w:lineRule="auto"/>
    </w:pPr>
    <w:rPr>
      <w:rFonts w:ascii="Arial" w:eastAsia="Times New Roman" w:hAnsi="Arial" w:cs="Times New Roman"/>
      <w:szCs w:val="24"/>
      <w:lang w:eastAsia="en-US"/>
    </w:rPr>
  </w:style>
  <w:style w:type="paragraph" w:customStyle="1" w:styleId="1D12B3AFBEE0472B8A691C5A82E18ADC3">
    <w:name w:val="1D12B3AFBEE0472B8A691C5A82E18ADC3"/>
    <w:rsid w:val="000205ED"/>
    <w:pPr>
      <w:spacing w:after="0" w:line="240" w:lineRule="auto"/>
    </w:pPr>
    <w:rPr>
      <w:rFonts w:ascii="Arial" w:eastAsia="Times New Roman" w:hAnsi="Arial" w:cs="Times New Roman"/>
      <w:szCs w:val="24"/>
      <w:lang w:eastAsia="en-US"/>
    </w:rPr>
  </w:style>
  <w:style w:type="paragraph" w:customStyle="1" w:styleId="FF9C1C72DDF845BAA493E695F941DDB43">
    <w:name w:val="FF9C1C72DDF845BAA493E695F941DDB43"/>
    <w:rsid w:val="000205ED"/>
    <w:pPr>
      <w:spacing w:after="0" w:line="240" w:lineRule="auto"/>
    </w:pPr>
    <w:rPr>
      <w:rFonts w:ascii="Arial" w:eastAsia="Times New Roman" w:hAnsi="Arial" w:cs="Times New Roman"/>
      <w:szCs w:val="24"/>
      <w:lang w:eastAsia="en-US"/>
    </w:rPr>
  </w:style>
  <w:style w:type="paragraph" w:customStyle="1" w:styleId="F0350AD5A88E488289175208131A59783">
    <w:name w:val="F0350AD5A88E488289175208131A59783"/>
    <w:rsid w:val="000205ED"/>
    <w:pPr>
      <w:spacing w:after="0" w:line="240" w:lineRule="auto"/>
    </w:pPr>
    <w:rPr>
      <w:rFonts w:ascii="Arial" w:eastAsia="Times New Roman" w:hAnsi="Arial" w:cs="Times New Roman"/>
      <w:szCs w:val="24"/>
      <w:lang w:eastAsia="en-US"/>
    </w:rPr>
  </w:style>
  <w:style w:type="paragraph" w:customStyle="1" w:styleId="0CEE8D4A7A054A6794DD7DDF124067B03">
    <w:name w:val="0CEE8D4A7A054A6794DD7DDF124067B03"/>
    <w:rsid w:val="000205ED"/>
    <w:pPr>
      <w:spacing w:after="0" w:line="240" w:lineRule="auto"/>
    </w:pPr>
    <w:rPr>
      <w:rFonts w:ascii="Arial" w:eastAsia="Times New Roman" w:hAnsi="Arial" w:cs="Times New Roman"/>
      <w:szCs w:val="24"/>
      <w:lang w:eastAsia="en-US"/>
    </w:rPr>
  </w:style>
  <w:style w:type="paragraph" w:customStyle="1" w:styleId="64B3F5752481435EAA27D82DA21F055D9">
    <w:name w:val="64B3F5752481435EAA27D82DA21F055D9"/>
    <w:rsid w:val="000205ED"/>
    <w:pPr>
      <w:spacing w:after="0" w:line="240" w:lineRule="auto"/>
    </w:pPr>
    <w:rPr>
      <w:rFonts w:ascii="Arial" w:eastAsia="Times New Roman" w:hAnsi="Arial" w:cs="Times New Roman"/>
      <w:szCs w:val="24"/>
      <w:lang w:eastAsia="en-US"/>
    </w:rPr>
  </w:style>
  <w:style w:type="paragraph" w:customStyle="1" w:styleId="A5C5F6A3CCA74A4887156D9CB0539B8F4">
    <w:name w:val="A5C5F6A3CCA74A4887156D9CB0539B8F4"/>
    <w:rsid w:val="000205ED"/>
    <w:pPr>
      <w:spacing w:after="0" w:line="240" w:lineRule="auto"/>
    </w:pPr>
    <w:rPr>
      <w:rFonts w:ascii="Arial" w:eastAsia="Times New Roman" w:hAnsi="Arial" w:cs="Times New Roman"/>
      <w:szCs w:val="24"/>
      <w:lang w:eastAsia="en-US"/>
    </w:rPr>
  </w:style>
  <w:style w:type="paragraph" w:customStyle="1" w:styleId="0CE740ECFD634818BA1ED278F1BA77864">
    <w:name w:val="0CE740ECFD634818BA1ED278F1BA77864"/>
    <w:rsid w:val="000205ED"/>
    <w:pPr>
      <w:spacing w:after="0" w:line="240" w:lineRule="auto"/>
    </w:pPr>
    <w:rPr>
      <w:rFonts w:ascii="Arial" w:eastAsia="Times New Roman" w:hAnsi="Arial" w:cs="Times New Roman"/>
      <w:szCs w:val="24"/>
      <w:lang w:eastAsia="en-US"/>
    </w:rPr>
  </w:style>
  <w:style w:type="paragraph" w:customStyle="1" w:styleId="0FD2AC57E874411BA1A912B836D3DFFC4">
    <w:name w:val="0FD2AC57E874411BA1A912B836D3DFFC4"/>
    <w:rsid w:val="000205ED"/>
    <w:pPr>
      <w:spacing w:after="0" w:line="240" w:lineRule="auto"/>
    </w:pPr>
    <w:rPr>
      <w:rFonts w:ascii="Arial" w:eastAsia="Times New Roman" w:hAnsi="Arial" w:cs="Times New Roman"/>
      <w:szCs w:val="24"/>
      <w:lang w:eastAsia="en-US"/>
    </w:rPr>
  </w:style>
  <w:style w:type="paragraph" w:customStyle="1" w:styleId="C10FD705CA83492C8029B264A60940324">
    <w:name w:val="C10FD705CA83492C8029B264A60940324"/>
    <w:rsid w:val="000205ED"/>
    <w:pPr>
      <w:spacing w:after="0" w:line="240" w:lineRule="auto"/>
    </w:pPr>
    <w:rPr>
      <w:rFonts w:ascii="Arial" w:eastAsia="Times New Roman" w:hAnsi="Arial" w:cs="Times New Roman"/>
      <w:szCs w:val="24"/>
      <w:lang w:eastAsia="en-US"/>
    </w:rPr>
  </w:style>
  <w:style w:type="paragraph" w:customStyle="1" w:styleId="6D0CB8FD8C864ABFAA5B1D8A648D74104">
    <w:name w:val="6D0CB8FD8C864ABFAA5B1D8A648D74104"/>
    <w:rsid w:val="000205ED"/>
    <w:pPr>
      <w:spacing w:after="0" w:line="240" w:lineRule="auto"/>
    </w:pPr>
    <w:rPr>
      <w:rFonts w:ascii="Arial" w:eastAsia="Times New Roman" w:hAnsi="Arial" w:cs="Times New Roman"/>
      <w:szCs w:val="24"/>
      <w:lang w:eastAsia="en-US"/>
    </w:rPr>
  </w:style>
  <w:style w:type="paragraph" w:customStyle="1" w:styleId="B55B2298E9D54FD9A9BC0DEB738287CB4">
    <w:name w:val="B55B2298E9D54FD9A9BC0DEB738287CB4"/>
    <w:rsid w:val="000205ED"/>
    <w:pPr>
      <w:spacing w:after="0" w:line="240" w:lineRule="auto"/>
    </w:pPr>
    <w:rPr>
      <w:rFonts w:ascii="Arial" w:eastAsia="Times New Roman" w:hAnsi="Arial" w:cs="Times New Roman"/>
      <w:szCs w:val="24"/>
      <w:lang w:eastAsia="en-US"/>
    </w:rPr>
  </w:style>
  <w:style w:type="paragraph" w:customStyle="1" w:styleId="AC52D0D4179645ACA4F06AF6EA656FF44">
    <w:name w:val="AC52D0D4179645ACA4F06AF6EA656FF44"/>
    <w:rsid w:val="000205ED"/>
    <w:pPr>
      <w:spacing w:after="0" w:line="240" w:lineRule="auto"/>
    </w:pPr>
    <w:rPr>
      <w:rFonts w:ascii="Arial" w:eastAsia="Times New Roman" w:hAnsi="Arial" w:cs="Times New Roman"/>
      <w:szCs w:val="24"/>
      <w:lang w:eastAsia="en-US"/>
    </w:rPr>
  </w:style>
  <w:style w:type="paragraph" w:customStyle="1" w:styleId="9B1FA9849AC8403EAEE4F7B8A1FBD10C4">
    <w:name w:val="9B1FA9849AC8403EAEE4F7B8A1FBD10C4"/>
    <w:rsid w:val="000205ED"/>
    <w:pPr>
      <w:spacing w:after="0" w:line="240" w:lineRule="auto"/>
    </w:pPr>
    <w:rPr>
      <w:rFonts w:ascii="Arial" w:eastAsia="Times New Roman" w:hAnsi="Arial" w:cs="Times New Roman"/>
      <w:szCs w:val="24"/>
      <w:lang w:eastAsia="en-US"/>
    </w:rPr>
  </w:style>
  <w:style w:type="paragraph" w:customStyle="1" w:styleId="3EA57536B431470589A5F2693699EFF14">
    <w:name w:val="3EA57536B431470589A5F2693699EFF14"/>
    <w:rsid w:val="000205ED"/>
    <w:pPr>
      <w:spacing w:after="0" w:line="240" w:lineRule="auto"/>
    </w:pPr>
    <w:rPr>
      <w:rFonts w:ascii="Arial" w:eastAsia="Times New Roman" w:hAnsi="Arial" w:cs="Times New Roman"/>
      <w:szCs w:val="24"/>
      <w:lang w:eastAsia="en-US"/>
    </w:rPr>
  </w:style>
  <w:style w:type="paragraph" w:customStyle="1" w:styleId="527D181AEB0C4FFB9A3CB4482D40C4554">
    <w:name w:val="527D181AEB0C4FFB9A3CB4482D40C4554"/>
    <w:rsid w:val="000205ED"/>
    <w:pPr>
      <w:spacing w:after="0" w:line="240" w:lineRule="auto"/>
    </w:pPr>
    <w:rPr>
      <w:rFonts w:ascii="Arial" w:eastAsia="Times New Roman" w:hAnsi="Arial" w:cs="Times New Roman"/>
      <w:szCs w:val="24"/>
      <w:lang w:eastAsia="en-US"/>
    </w:rPr>
  </w:style>
  <w:style w:type="paragraph" w:customStyle="1" w:styleId="F013CB8077F14D75A8F89C7D7473E44D4">
    <w:name w:val="F013CB8077F14D75A8F89C7D7473E44D4"/>
    <w:rsid w:val="000205ED"/>
    <w:pPr>
      <w:spacing w:after="0" w:line="240" w:lineRule="auto"/>
    </w:pPr>
    <w:rPr>
      <w:rFonts w:ascii="Arial" w:eastAsia="Times New Roman" w:hAnsi="Arial" w:cs="Times New Roman"/>
      <w:szCs w:val="24"/>
      <w:lang w:eastAsia="en-US"/>
    </w:rPr>
  </w:style>
  <w:style w:type="paragraph" w:customStyle="1" w:styleId="3687AF2690CE4691BE73CDF0FB1F5BBB4">
    <w:name w:val="3687AF2690CE4691BE73CDF0FB1F5BBB4"/>
    <w:rsid w:val="000205ED"/>
    <w:pPr>
      <w:spacing w:after="0" w:line="240" w:lineRule="auto"/>
    </w:pPr>
    <w:rPr>
      <w:rFonts w:ascii="Arial" w:eastAsia="Times New Roman" w:hAnsi="Arial" w:cs="Times New Roman"/>
      <w:szCs w:val="24"/>
      <w:lang w:eastAsia="en-US"/>
    </w:rPr>
  </w:style>
  <w:style w:type="paragraph" w:customStyle="1" w:styleId="23AB18FB36224DEAAAD40EF6C43F72AC4">
    <w:name w:val="23AB18FB36224DEAAAD40EF6C43F72AC4"/>
    <w:rsid w:val="000205ED"/>
    <w:pPr>
      <w:spacing w:after="0" w:line="240" w:lineRule="auto"/>
    </w:pPr>
    <w:rPr>
      <w:rFonts w:ascii="Arial" w:eastAsia="Times New Roman" w:hAnsi="Arial" w:cs="Times New Roman"/>
      <w:szCs w:val="24"/>
      <w:lang w:eastAsia="en-US"/>
    </w:rPr>
  </w:style>
  <w:style w:type="paragraph" w:customStyle="1" w:styleId="4AB3696E5F2F43929C823C4517769F704">
    <w:name w:val="4AB3696E5F2F43929C823C4517769F704"/>
    <w:rsid w:val="000205ED"/>
    <w:pPr>
      <w:spacing w:after="0" w:line="240" w:lineRule="auto"/>
    </w:pPr>
    <w:rPr>
      <w:rFonts w:ascii="Arial" w:eastAsia="Times New Roman" w:hAnsi="Arial" w:cs="Times New Roman"/>
      <w:szCs w:val="24"/>
      <w:lang w:eastAsia="en-US"/>
    </w:rPr>
  </w:style>
  <w:style w:type="paragraph" w:customStyle="1" w:styleId="BFB910DB4D3D4E6AB3782770C7456B4E4">
    <w:name w:val="BFB910DB4D3D4E6AB3782770C7456B4E4"/>
    <w:rsid w:val="000205ED"/>
    <w:pPr>
      <w:spacing w:after="0" w:line="240" w:lineRule="auto"/>
    </w:pPr>
    <w:rPr>
      <w:rFonts w:ascii="Arial" w:eastAsia="Times New Roman" w:hAnsi="Arial" w:cs="Times New Roman"/>
      <w:szCs w:val="24"/>
      <w:lang w:eastAsia="en-US"/>
    </w:rPr>
  </w:style>
  <w:style w:type="paragraph" w:customStyle="1" w:styleId="D191686300A546AEAE7CD4E8720368554">
    <w:name w:val="D191686300A546AEAE7CD4E8720368554"/>
    <w:rsid w:val="000205ED"/>
    <w:pPr>
      <w:spacing w:after="0" w:line="240" w:lineRule="auto"/>
    </w:pPr>
    <w:rPr>
      <w:rFonts w:ascii="Arial" w:eastAsia="Times New Roman" w:hAnsi="Arial" w:cs="Times New Roman"/>
      <w:szCs w:val="24"/>
      <w:lang w:eastAsia="en-US"/>
    </w:rPr>
  </w:style>
  <w:style w:type="paragraph" w:customStyle="1" w:styleId="40F20A27709B496E9179E7132B50D1734">
    <w:name w:val="40F20A27709B496E9179E7132B50D1734"/>
    <w:rsid w:val="000205ED"/>
    <w:pPr>
      <w:spacing w:after="0" w:line="240" w:lineRule="auto"/>
    </w:pPr>
    <w:rPr>
      <w:rFonts w:ascii="Arial" w:eastAsia="Times New Roman" w:hAnsi="Arial" w:cs="Times New Roman"/>
      <w:szCs w:val="24"/>
      <w:lang w:eastAsia="en-US"/>
    </w:rPr>
  </w:style>
  <w:style w:type="paragraph" w:customStyle="1" w:styleId="0C300B77DAF34D8A9FDD54483F105CAB4">
    <w:name w:val="0C300B77DAF34D8A9FDD54483F105CAB4"/>
    <w:rsid w:val="000205ED"/>
    <w:pPr>
      <w:spacing w:after="0" w:line="240" w:lineRule="auto"/>
    </w:pPr>
    <w:rPr>
      <w:rFonts w:ascii="Arial" w:eastAsia="Times New Roman" w:hAnsi="Arial" w:cs="Times New Roman"/>
      <w:szCs w:val="24"/>
      <w:lang w:eastAsia="en-US"/>
    </w:rPr>
  </w:style>
  <w:style w:type="paragraph" w:customStyle="1" w:styleId="1F1D0FE0585049F89409EB8BE25B4A874">
    <w:name w:val="1F1D0FE0585049F89409EB8BE25B4A874"/>
    <w:rsid w:val="000205ED"/>
    <w:pPr>
      <w:spacing w:after="0" w:line="240" w:lineRule="auto"/>
    </w:pPr>
    <w:rPr>
      <w:rFonts w:ascii="Arial" w:eastAsia="Times New Roman" w:hAnsi="Arial" w:cs="Times New Roman"/>
      <w:szCs w:val="24"/>
      <w:lang w:eastAsia="en-US"/>
    </w:rPr>
  </w:style>
  <w:style w:type="paragraph" w:customStyle="1" w:styleId="222BEC447D93413E81F6E8FFC081CB074">
    <w:name w:val="222BEC447D93413E81F6E8FFC081CB074"/>
    <w:rsid w:val="000205ED"/>
    <w:pPr>
      <w:spacing w:after="0" w:line="240" w:lineRule="auto"/>
    </w:pPr>
    <w:rPr>
      <w:rFonts w:ascii="Arial" w:eastAsia="Times New Roman" w:hAnsi="Arial" w:cs="Times New Roman"/>
      <w:szCs w:val="24"/>
      <w:lang w:eastAsia="en-US"/>
    </w:rPr>
  </w:style>
  <w:style w:type="paragraph" w:customStyle="1" w:styleId="0185BD17CB984FB593209A972EEDF45F4">
    <w:name w:val="0185BD17CB984FB593209A972EEDF45F4"/>
    <w:rsid w:val="000205ED"/>
    <w:pPr>
      <w:spacing w:after="0" w:line="240" w:lineRule="auto"/>
    </w:pPr>
    <w:rPr>
      <w:rFonts w:ascii="Arial" w:eastAsia="Times New Roman" w:hAnsi="Arial" w:cs="Times New Roman"/>
      <w:szCs w:val="24"/>
      <w:lang w:eastAsia="en-US"/>
    </w:rPr>
  </w:style>
  <w:style w:type="paragraph" w:customStyle="1" w:styleId="87696477DDA64205A75ABC8EAFCF528D4">
    <w:name w:val="87696477DDA64205A75ABC8EAFCF528D4"/>
    <w:rsid w:val="000205ED"/>
    <w:pPr>
      <w:spacing w:after="0" w:line="240" w:lineRule="auto"/>
    </w:pPr>
    <w:rPr>
      <w:rFonts w:ascii="Arial" w:eastAsia="Times New Roman" w:hAnsi="Arial" w:cs="Times New Roman"/>
      <w:szCs w:val="24"/>
      <w:lang w:eastAsia="en-US"/>
    </w:rPr>
  </w:style>
  <w:style w:type="paragraph" w:customStyle="1" w:styleId="DA14C6D5D4E34777A86361B3982A566F4">
    <w:name w:val="DA14C6D5D4E34777A86361B3982A566F4"/>
    <w:rsid w:val="000205ED"/>
    <w:pPr>
      <w:spacing w:after="0" w:line="240" w:lineRule="auto"/>
    </w:pPr>
    <w:rPr>
      <w:rFonts w:ascii="Arial" w:eastAsia="Times New Roman" w:hAnsi="Arial" w:cs="Times New Roman"/>
      <w:szCs w:val="24"/>
      <w:lang w:eastAsia="en-US"/>
    </w:rPr>
  </w:style>
  <w:style w:type="paragraph" w:customStyle="1" w:styleId="21E0801190AC47B8BB33B63FEE073DAB4">
    <w:name w:val="21E0801190AC47B8BB33B63FEE073DAB4"/>
    <w:rsid w:val="000205ED"/>
    <w:pPr>
      <w:spacing w:after="0" w:line="240" w:lineRule="auto"/>
    </w:pPr>
    <w:rPr>
      <w:rFonts w:ascii="Arial" w:eastAsia="Times New Roman" w:hAnsi="Arial" w:cs="Times New Roman"/>
      <w:szCs w:val="24"/>
      <w:lang w:eastAsia="en-US"/>
    </w:rPr>
  </w:style>
  <w:style w:type="paragraph" w:customStyle="1" w:styleId="3B2EA1061DEF44578303FC35B7A06A6E4">
    <w:name w:val="3B2EA1061DEF44578303FC35B7A06A6E4"/>
    <w:rsid w:val="000205ED"/>
    <w:pPr>
      <w:spacing w:after="0" w:line="240" w:lineRule="auto"/>
    </w:pPr>
    <w:rPr>
      <w:rFonts w:ascii="Arial" w:eastAsia="Times New Roman" w:hAnsi="Arial" w:cs="Times New Roman"/>
      <w:szCs w:val="24"/>
      <w:lang w:eastAsia="en-US"/>
    </w:rPr>
  </w:style>
  <w:style w:type="paragraph" w:customStyle="1" w:styleId="FCF5729153DD47F385A3326BF956D4FA4">
    <w:name w:val="FCF5729153DD47F385A3326BF956D4FA4"/>
    <w:rsid w:val="000205ED"/>
    <w:pPr>
      <w:spacing w:after="0" w:line="240" w:lineRule="auto"/>
    </w:pPr>
    <w:rPr>
      <w:rFonts w:ascii="Arial" w:eastAsia="Times New Roman" w:hAnsi="Arial" w:cs="Times New Roman"/>
      <w:szCs w:val="24"/>
      <w:lang w:eastAsia="en-US"/>
    </w:rPr>
  </w:style>
  <w:style w:type="paragraph" w:customStyle="1" w:styleId="7FB102536AB9495C9A738EA0FAF7982D4">
    <w:name w:val="7FB102536AB9495C9A738EA0FAF7982D4"/>
    <w:rsid w:val="000205ED"/>
    <w:pPr>
      <w:spacing w:after="0" w:line="240" w:lineRule="auto"/>
    </w:pPr>
    <w:rPr>
      <w:rFonts w:ascii="Arial" w:eastAsia="Times New Roman" w:hAnsi="Arial" w:cs="Times New Roman"/>
      <w:szCs w:val="24"/>
      <w:lang w:eastAsia="en-US"/>
    </w:rPr>
  </w:style>
  <w:style w:type="paragraph" w:customStyle="1" w:styleId="18ABB743F6994CDA939B023CF0A447B74">
    <w:name w:val="18ABB743F6994CDA939B023CF0A447B74"/>
    <w:rsid w:val="000205ED"/>
    <w:pPr>
      <w:spacing w:after="0" w:line="240" w:lineRule="auto"/>
    </w:pPr>
    <w:rPr>
      <w:rFonts w:ascii="Arial" w:eastAsia="Times New Roman" w:hAnsi="Arial" w:cs="Times New Roman"/>
      <w:szCs w:val="24"/>
      <w:lang w:eastAsia="en-US"/>
    </w:rPr>
  </w:style>
  <w:style w:type="paragraph" w:customStyle="1" w:styleId="CBBD1D10282B437E9160A16D960B81554">
    <w:name w:val="CBBD1D10282B437E9160A16D960B81554"/>
    <w:rsid w:val="000205ED"/>
    <w:pPr>
      <w:spacing w:after="0" w:line="240" w:lineRule="auto"/>
    </w:pPr>
    <w:rPr>
      <w:rFonts w:ascii="Arial" w:eastAsia="Times New Roman" w:hAnsi="Arial" w:cs="Times New Roman"/>
      <w:szCs w:val="24"/>
      <w:lang w:eastAsia="en-US"/>
    </w:rPr>
  </w:style>
  <w:style w:type="paragraph" w:customStyle="1" w:styleId="B212031B7B154C608AD9F21AD224F2E54">
    <w:name w:val="B212031B7B154C608AD9F21AD224F2E54"/>
    <w:rsid w:val="000205ED"/>
    <w:pPr>
      <w:spacing w:after="0" w:line="240" w:lineRule="auto"/>
    </w:pPr>
    <w:rPr>
      <w:rFonts w:ascii="Arial" w:eastAsia="Times New Roman" w:hAnsi="Arial" w:cs="Times New Roman"/>
      <w:szCs w:val="24"/>
      <w:lang w:eastAsia="en-US"/>
    </w:rPr>
  </w:style>
  <w:style w:type="paragraph" w:customStyle="1" w:styleId="21134A67AA114CCCB021F8D9C7CBE1EC4">
    <w:name w:val="21134A67AA114CCCB021F8D9C7CBE1EC4"/>
    <w:rsid w:val="000205ED"/>
    <w:pPr>
      <w:spacing w:after="0" w:line="240" w:lineRule="auto"/>
    </w:pPr>
    <w:rPr>
      <w:rFonts w:ascii="Arial" w:eastAsia="Times New Roman" w:hAnsi="Arial" w:cs="Times New Roman"/>
      <w:szCs w:val="24"/>
      <w:lang w:eastAsia="en-US"/>
    </w:rPr>
  </w:style>
  <w:style w:type="paragraph" w:customStyle="1" w:styleId="C73AC1A3144645848D1B822B4421155E4">
    <w:name w:val="C73AC1A3144645848D1B822B4421155E4"/>
    <w:rsid w:val="000205ED"/>
    <w:pPr>
      <w:spacing w:after="0" w:line="240" w:lineRule="auto"/>
    </w:pPr>
    <w:rPr>
      <w:rFonts w:ascii="Arial" w:eastAsia="Times New Roman" w:hAnsi="Arial" w:cs="Times New Roman"/>
      <w:szCs w:val="24"/>
      <w:lang w:eastAsia="en-US"/>
    </w:rPr>
  </w:style>
  <w:style w:type="paragraph" w:customStyle="1" w:styleId="28F46DE5116E4C5B86CA433A28DB14EB4">
    <w:name w:val="28F46DE5116E4C5B86CA433A28DB14EB4"/>
    <w:rsid w:val="000205ED"/>
    <w:pPr>
      <w:spacing w:after="0" w:line="240" w:lineRule="auto"/>
    </w:pPr>
    <w:rPr>
      <w:rFonts w:ascii="Arial" w:eastAsia="Times New Roman" w:hAnsi="Arial" w:cs="Times New Roman"/>
      <w:szCs w:val="24"/>
      <w:lang w:eastAsia="en-US"/>
    </w:rPr>
  </w:style>
  <w:style w:type="paragraph" w:customStyle="1" w:styleId="6EEE267D79F649139AA89CEEE01ADA274">
    <w:name w:val="6EEE267D79F649139AA89CEEE01ADA274"/>
    <w:rsid w:val="000205ED"/>
    <w:pPr>
      <w:spacing w:after="0" w:line="240" w:lineRule="auto"/>
    </w:pPr>
    <w:rPr>
      <w:rFonts w:ascii="Arial" w:eastAsia="Times New Roman" w:hAnsi="Arial" w:cs="Times New Roman"/>
      <w:szCs w:val="24"/>
      <w:lang w:eastAsia="en-US"/>
    </w:rPr>
  </w:style>
  <w:style w:type="paragraph" w:customStyle="1" w:styleId="1D12B3AFBEE0472B8A691C5A82E18ADC4">
    <w:name w:val="1D12B3AFBEE0472B8A691C5A82E18ADC4"/>
    <w:rsid w:val="000205ED"/>
    <w:pPr>
      <w:spacing w:after="0" w:line="240" w:lineRule="auto"/>
    </w:pPr>
    <w:rPr>
      <w:rFonts w:ascii="Arial" w:eastAsia="Times New Roman" w:hAnsi="Arial" w:cs="Times New Roman"/>
      <w:szCs w:val="24"/>
      <w:lang w:eastAsia="en-US"/>
    </w:rPr>
  </w:style>
  <w:style w:type="paragraph" w:customStyle="1" w:styleId="FF9C1C72DDF845BAA493E695F941DDB44">
    <w:name w:val="FF9C1C72DDF845BAA493E695F941DDB44"/>
    <w:rsid w:val="000205ED"/>
    <w:pPr>
      <w:spacing w:after="0" w:line="240" w:lineRule="auto"/>
    </w:pPr>
    <w:rPr>
      <w:rFonts w:ascii="Arial" w:eastAsia="Times New Roman" w:hAnsi="Arial" w:cs="Times New Roman"/>
      <w:szCs w:val="24"/>
      <w:lang w:eastAsia="en-US"/>
    </w:rPr>
  </w:style>
  <w:style w:type="paragraph" w:customStyle="1" w:styleId="F0350AD5A88E488289175208131A59784">
    <w:name w:val="F0350AD5A88E488289175208131A59784"/>
    <w:rsid w:val="000205ED"/>
    <w:pPr>
      <w:spacing w:after="0" w:line="240" w:lineRule="auto"/>
    </w:pPr>
    <w:rPr>
      <w:rFonts w:ascii="Arial" w:eastAsia="Times New Roman" w:hAnsi="Arial" w:cs="Times New Roman"/>
      <w:szCs w:val="24"/>
      <w:lang w:eastAsia="en-US"/>
    </w:rPr>
  </w:style>
  <w:style w:type="paragraph" w:customStyle="1" w:styleId="0CEE8D4A7A054A6794DD7DDF124067B04">
    <w:name w:val="0CEE8D4A7A054A6794DD7DDF124067B04"/>
    <w:rsid w:val="000205ED"/>
    <w:pPr>
      <w:spacing w:after="0" w:line="240" w:lineRule="auto"/>
    </w:pPr>
    <w:rPr>
      <w:rFonts w:ascii="Arial" w:eastAsia="Times New Roman" w:hAnsi="Arial" w:cs="Times New Roman"/>
      <w:szCs w:val="24"/>
      <w:lang w:eastAsia="en-US"/>
    </w:rPr>
  </w:style>
  <w:style w:type="paragraph" w:customStyle="1" w:styleId="64B3F5752481435EAA27D82DA21F055D10">
    <w:name w:val="64B3F5752481435EAA27D82DA21F055D10"/>
    <w:rsid w:val="000205ED"/>
    <w:pPr>
      <w:spacing w:after="0" w:line="240" w:lineRule="auto"/>
    </w:pPr>
    <w:rPr>
      <w:rFonts w:ascii="Arial" w:eastAsia="Times New Roman" w:hAnsi="Arial" w:cs="Times New Roman"/>
      <w:szCs w:val="24"/>
      <w:lang w:eastAsia="en-US"/>
    </w:rPr>
  </w:style>
  <w:style w:type="paragraph" w:customStyle="1" w:styleId="A5C5F6A3CCA74A4887156D9CB0539B8F5">
    <w:name w:val="A5C5F6A3CCA74A4887156D9CB0539B8F5"/>
    <w:rsid w:val="000205ED"/>
    <w:pPr>
      <w:spacing w:after="0" w:line="240" w:lineRule="auto"/>
    </w:pPr>
    <w:rPr>
      <w:rFonts w:ascii="Arial" w:eastAsia="Times New Roman" w:hAnsi="Arial" w:cs="Times New Roman"/>
      <w:szCs w:val="24"/>
      <w:lang w:eastAsia="en-US"/>
    </w:rPr>
  </w:style>
  <w:style w:type="paragraph" w:customStyle="1" w:styleId="0CE740ECFD634818BA1ED278F1BA77865">
    <w:name w:val="0CE740ECFD634818BA1ED278F1BA77865"/>
    <w:rsid w:val="000205ED"/>
    <w:pPr>
      <w:spacing w:after="0" w:line="240" w:lineRule="auto"/>
    </w:pPr>
    <w:rPr>
      <w:rFonts w:ascii="Arial" w:eastAsia="Times New Roman" w:hAnsi="Arial" w:cs="Times New Roman"/>
      <w:szCs w:val="24"/>
      <w:lang w:eastAsia="en-US"/>
    </w:rPr>
  </w:style>
  <w:style w:type="paragraph" w:customStyle="1" w:styleId="0FD2AC57E874411BA1A912B836D3DFFC5">
    <w:name w:val="0FD2AC57E874411BA1A912B836D3DFFC5"/>
    <w:rsid w:val="000205ED"/>
    <w:pPr>
      <w:spacing w:after="0" w:line="240" w:lineRule="auto"/>
    </w:pPr>
    <w:rPr>
      <w:rFonts w:ascii="Arial" w:eastAsia="Times New Roman" w:hAnsi="Arial" w:cs="Times New Roman"/>
      <w:szCs w:val="24"/>
      <w:lang w:eastAsia="en-US"/>
    </w:rPr>
  </w:style>
  <w:style w:type="paragraph" w:customStyle="1" w:styleId="C10FD705CA83492C8029B264A60940325">
    <w:name w:val="C10FD705CA83492C8029B264A60940325"/>
    <w:rsid w:val="000205ED"/>
    <w:pPr>
      <w:spacing w:after="0" w:line="240" w:lineRule="auto"/>
    </w:pPr>
    <w:rPr>
      <w:rFonts w:ascii="Arial" w:eastAsia="Times New Roman" w:hAnsi="Arial" w:cs="Times New Roman"/>
      <w:szCs w:val="24"/>
      <w:lang w:eastAsia="en-US"/>
    </w:rPr>
  </w:style>
  <w:style w:type="paragraph" w:customStyle="1" w:styleId="6D0CB8FD8C864ABFAA5B1D8A648D74105">
    <w:name w:val="6D0CB8FD8C864ABFAA5B1D8A648D74105"/>
    <w:rsid w:val="000205ED"/>
    <w:pPr>
      <w:spacing w:after="0" w:line="240" w:lineRule="auto"/>
    </w:pPr>
    <w:rPr>
      <w:rFonts w:ascii="Arial" w:eastAsia="Times New Roman" w:hAnsi="Arial" w:cs="Times New Roman"/>
      <w:szCs w:val="24"/>
      <w:lang w:eastAsia="en-US"/>
    </w:rPr>
  </w:style>
  <w:style w:type="paragraph" w:customStyle="1" w:styleId="B55B2298E9D54FD9A9BC0DEB738287CB5">
    <w:name w:val="B55B2298E9D54FD9A9BC0DEB738287CB5"/>
    <w:rsid w:val="000205ED"/>
    <w:pPr>
      <w:spacing w:after="0" w:line="240" w:lineRule="auto"/>
    </w:pPr>
    <w:rPr>
      <w:rFonts w:ascii="Arial" w:eastAsia="Times New Roman" w:hAnsi="Arial" w:cs="Times New Roman"/>
      <w:szCs w:val="24"/>
      <w:lang w:eastAsia="en-US"/>
    </w:rPr>
  </w:style>
  <w:style w:type="paragraph" w:customStyle="1" w:styleId="AC52D0D4179645ACA4F06AF6EA656FF45">
    <w:name w:val="AC52D0D4179645ACA4F06AF6EA656FF45"/>
    <w:rsid w:val="000205ED"/>
    <w:pPr>
      <w:spacing w:after="0" w:line="240" w:lineRule="auto"/>
    </w:pPr>
    <w:rPr>
      <w:rFonts w:ascii="Arial" w:eastAsia="Times New Roman" w:hAnsi="Arial" w:cs="Times New Roman"/>
      <w:szCs w:val="24"/>
      <w:lang w:eastAsia="en-US"/>
    </w:rPr>
  </w:style>
  <w:style w:type="paragraph" w:customStyle="1" w:styleId="9B1FA9849AC8403EAEE4F7B8A1FBD10C5">
    <w:name w:val="9B1FA9849AC8403EAEE4F7B8A1FBD10C5"/>
    <w:rsid w:val="000205ED"/>
    <w:pPr>
      <w:spacing w:after="0" w:line="240" w:lineRule="auto"/>
    </w:pPr>
    <w:rPr>
      <w:rFonts w:ascii="Arial" w:eastAsia="Times New Roman" w:hAnsi="Arial" w:cs="Times New Roman"/>
      <w:szCs w:val="24"/>
      <w:lang w:eastAsia="en-US"/>
    </w:rPr>
  </w:style>
  <w:style w:type="paragraph" w:customStyle="1" w:styleId="3EA57536B431470589A5F2693699EFF15">
    <w:name w:val="3EA57536B431470589A5F2693699EFF15"/>
    <w:rsid w:val="000205ED"/>
    <w:pPr>
      <w:spacing w:after="0" w:line="240" w:lineRule="auto"/>
    </w:pPr>
    <w:rPr>
      <w:rFonts w:ascii="Arial" w:eastAsia="Times New Roman" w:hAnsi="Arial" w:cs="Times New Roman"/>
      <w:szCs w:val="24"/>
      <w:lang w:eastAsia="en-US"/>
    </w:rPr>
  </w:style>
  <w:style w:type="paragraph" w:customStyle="1" w:styleId="527D181AEB0C4FFB9A3CB4482D40C4555">
    <w:name w:val="527D181AEB0C4FFB9A3CB4482D40C4555"/>
    <w:rsid w:val="000205ED"/>
    <w:pPr>
      <w:spacing w:after="0" w:line="240" w:lineRule="auto"/>
    </w:pPr>
    <w:rPr>
      <w:rFonts w:ascii="Arial" w:eastAsia="Times New Roman" w:hAnsi="Arial" w:cs="Times New Roman"/>
      <w:szCs w:val="24"/>
      <w:lang w:eastAsia="en-US"/>
    </w:rPr>
  </w:style>
  <w:style w:type="paragraph" w:customStyle="1" w:styleId="F013CB8077F14D75A8F89C7D7473E44D5">
    <w:name w:val="F013CB8077F14D75A8F89C7D7473E44D5"/>
    <w:rsid w:val="000205ED"/>
    <w:pPr>
      <w:spacing w:after="0" w:line="240" w:lineRule="auto"/>
    </w:pPr>
    <w:rPr>
      <w:rFonts w:ascii="Arial" w:eastAsia="Times New Roman" w:hAnsi="Arial" w:cs="Times New Roman"/>
      <w:szCs w:val="24"/>
      <w:lang w:eastAsia="en-US"/>
    </w:rPr>
  </w:style>
  <w:style w:type="paragraph" w:customStyle="1" w:styleId="3687AF2690CE4691BE73CDF0FB1F5BBB5">
    <w:name w:val="3687AF2690CE4691BE73CDF0FB1F5BBB5"/>
    <w:rsid w:val="000205ED"/>
    <w:pPr>
      <w:spacing w:after="0" w:line="240" w:lineRule="auto"/>
    </w:pPr>
    <w:rPr>
      <w:rFonts w:ascii="Arial" w:eastAsia="Times New Roman" w:hAnsi="Arial" w:cs="Times New Roman"/>
      <w:szCs w:val="24"/>
      <w:lang w:eastAsia="en-US"/>
    </w:rPr>
  </w:style>
  <w:style w:type="paragraph" w:customStyle="1" w:styleId="23AB18FB36224DEAAAD40EF6C43F72AC5">
    <w:name w:val="23AB18FB36224DEAAAD40EF6C43F72AC5"/>
    <w:rsid w:val="000205ED"/>
    <w:pPr>
      <w:spacing w:after="0" w:line="240" w:lineRule="auto"/>
    </w:pPr>
    <w:rPr>
      <w:rFonts w:ascii="Arial" w:eastAsia="Times New Roman" w:hAnsi="Arial" w:cs="Times New Roman"/>
      <w:szCs w:val="24"/>
      <w:lang w:eastAsia="en-US"/>
    </w:rPr>
  </w:style>
  <w:style w:type="paragraph" w:customStyle="1" w:styleId="4AB3696E5F2F43929C823C4517769F705">
    <w:name w:val="4AB3696E5F2F43929C823C4517769F705"/>
    <w:rsid w:val="000205ED"/>
    <w:pPr>
      <w:spacing w:after="0" w:line="240" w:lineRule="auto"/>
    </w:pPr>
    <w:rPr>
      <w:rFonts w:ascii="Arial" w:eastAsia="Times New Roman" w:hAnsi="Arial" w:cs="Times New Roman"/>
      <w:szCs w:val="24"/>
      <w:lang w:eastAsia="en-US"/>
    </w:rPr>
  </w:style>
  <w:style w:type="paragraph" w:customStyle="1" w:styleId="BFB910DB4D3D4E6AB3782770C7456B4E5">
    <w:name w:val="BFB910DB4D3D4E6AB3782770C7456B4E5"/>
    <w:rsid w:val="000205ED"/>
    <w:pPr>
      <w:spacing w:after="0" w:line="240" w:lineRule="auto"/>
    </w:pPr>
    <w:rPr>
      <w:rFonts w:ascii="Arial" w:eastAsia="Times New Roman" w:hAnsi="Arial" w:cs="Times New Roman"/>
      <w:szCs w:val="24"/>
      <w:lang w:eastAsia="en-US"/>
    </w:rPr>
  </w:style>
  <w:style w:type="paragraph" w:customStyle="1" w:styleId="D191686300A546AEAE7CD4E8720368555">
    <w:name w:val="D191686300A546AEAE7CD4E8720368555"/>
    <w:rsid w:val="000205ED"/>
    <w:pPr>
      <w:spacing w:after="0" w:line="240" w:lineRule="auto"/>
    </w:pPr>
    <w:rPr>
      <w:rFonts w:ascii="Arial" w:eastAsia="Times New Roman" w:hAnsi="Arial" w:cs="Times New Roman"/>
      <w:szCs w:val="24"/>
      <w:lang w:eastAsia="en-US"/>
    </w:rPr>
  </w:style>
  <w:style w:type="paragraph" w:customStyle="1" w:styleId="40F20A27709B496E9179E7132B50D1735">
    <w:name w:val="40F20A27709B496E9179E7132B50D1735"/>
    <w:rsid w:val="000205ED"/>
    <w:pPr>
      <w:spacing w:after="0" w:line="240" w:lineRule="auto"/>
    </w:pPr>
    <w:rPr>
      <w:rFonts w:ascii="Arial" w:eastAsia="Times New Roman" w:hAnsi="Arial" w:cs="Times New Roman"/>
      <w:szCs w:val="24"/>
      <w:lang w:eastAsia="en-US"/>
    </w:rPr>
  </w:style>
  <w:style w:type="paragraph" w:customStyle="1" w:styleId="0C300B77DAF34D8A9FDD54483F105CAB5">
    <w:name w:val="0C300B77DAF34D8A9FDD54483F105CAB5"/>
    <w:rsid w:val="000205ED"/>
    <w:pPr>
      <w:spacing w:after="0" w:line="240" w:lineRule="auto"/>
    </w:pPr>
    <w:rPr>
      <w:rFonts w:ascii="Arial" w:eastAsia="Times New Roman" w:hAnsi="Arial" w:cs="Times New Roman"/>
      <w:szCs w:val="24"/>
      <w:lang w:eastAsia="en-US"/>
    </w:rPr>
  </w:style>
  <w:style w:type="paragraph" w:customStyle="1" w:styleId="1F1D0FE0585049F89409EB8BE25B4A875">
    <w:name w:val="1F1D0FE0585049F89409EB8BE25B4A875"/>
    <w:rsid w:val="000205ED"/>
    <w:pPr>
      <w:spacing w:after="0" w:line="240" w:lineRule="auto"/>
    </w:pPr>
    <w:rPr>
      <w:rFonts w:ascii="Arial" w:eastAsia="Times New Roman" w:hAnsi="Arial" w:cs="Times New Roman"/>
      <w:szCs w:val="24"/>
      <w:lang w:eastAsia="en-US"/>
    </w:rPr>
  </w:style>
  <w:style w:type="paragraph" w:customStyle="1" w:styleId="222BEC447D93413E81F6E8FFC081CB075">
    <w:name w:val="222BEC447D93413E81F6E8FFC081CB075"/>
    <w:rsid w:val="000205ED"/>
    <w:pPr>
      <w:spacing w:after="0" w:line="240" w:lineRule="auto"/>
    </w:pPr>
    <w:rPr>
      <w:rFonts w:ascii="Arial" w:eastAsia="Times New Roman" w:hAnsi="Arial" w:cs="Times New Roman"/>
      <w:szCs w:val="24"/>
      <w:lang w:eastAsia="en-US"/>
    </w:rPr>
  </w:style>
  <w:style w:type="paragraph" w:customStyle="1" w:styleId="0185BD17CB984FB593209A972EEDF45F5">
    <w:name w:val="0185BD17CB984FB593209A972EEDF45F5"/>
    <w:rsid w:val="000205ED"/>
    <w:pPr>
      <w:spacing w:after="0" w:line="240" w:lineRule="auto"/>
    </w:pPr>
    <w:rPr>
      <w:rFonts w:ascii="Arial" w:eastAsia="Times New Roman" w:hAnsi="Arial" w:cs="Times New Roman"/>
      <w:szCs w:val="24"/>
      <w:lang w:eastAsia="en-US"/>
    </w:rPr>
  </w:style>
  <w:style w:type="paragraph" w:customStyle="1" w:styleId="87696477DDA64205A75ABC8EAFCF528D5">
    <w:name w:val="87696477DDA64205A75ABC8EAFCF528D5"/>
    <w:rsid w:val="000205ED"/>
    <w:pPr>
      <w:spacing w:after="0" w:line="240" w:lineRule="auto"/>
    </w:pPr>
    <w:rPr>
      <w:rFonts w:ascii="Arial" w:eastAsia="Times New Roman" w:hAnsi="Arial" w:cs="Times New Roman"/>
      <w:szCs w:val="24"/>
      <w:lang w:eastAsia="en-US"/>
    </w:rPr>
  </w:style>
  <w:style w:type="paragraph" w:customStyle="1" w:styleId="DA14C6D5D4E34777A86361B3982A566F5">
    <w:name w:val="DA14C6D5D4E34777A86361B3982A566F5"/>
    <w:rsid w:val="000205ED"/>
    <w:pPr>
      <w:spacing w:after="0" w:line="240" w:lineRule="auto"/>
    </w:pPr>
    <w:rPr>
      <w:rFonts w:ascii="Arial" w:eastAsia="Times New Roman" w:hAnsi="Arial" w:cs="Times New Roman"/>
      <w:szCs w:val="24"/>
      <w:lang w:eastAsia="en-US"/>
    </w:rPr>
  </w:style>
  <w:style w:type="paragraph" w:customStyle="1" w:styleId="21E0801190AC47B8BB33B63FEE073DAB5">
    <w:name w:val="21E0801190AC47B8BB33B63FEE073DAB5"/>
    <w:rsid w:val="000205ED"/>
    <w:pPr>
      <w:spacing w:after="0" w:line="240" w:lineRule="auto"/>
    </w:pPr>
    <w:rPr>
      <w:rFonts w:ascii="Arial" w:eastAsia="Times New Roman" w:hAnsi="Arial" w:cs="Times New Roman"/>
      <w:szCs w:val="24"/>
      <w:lang w:eastAsia="en-US"/>
    </w:rPr>
  </w:style>
  <w:style w:type="paragraph" w:customStyle="1" w:styleId="3B2EA1061DEF44578303FC35B7A06A6E5">
    <w:name w:val="3B2EA1061DEF44578303FC35B7A06A6E5"/>
    <w:rsid w:val="000205ED"/>
    <w:pPr>
      <w:spacing w:after="0" w:line="240" w:lineRule="auto"/>
    </w:pPr>
    <w:rPr>
      <w:rFonts w:ascii="Arial" w:eastAsia="Times New Roman" w:hAnsi="Arial" w:cs="Times New Roman"/>
      <w:szCs w:val="24"/>
      <w:lang w:eastAsia="en-US"/>
    </w:rPr>
  </w:style>
  <w:style w:type="paragraph" w:customStyle="1" w:styleId="FCF5729153DD47F385A3326BF956D4FA5">
    <w:name w:val="FCF5729153DD47F385A3326BF956D4FA5"/>
    <w:rsid w:val="000205ED"/>
    <w:pPr>
      <w:spacing w:after="0" w:line="240" w:lineRule="auto"/>
    </w:pPr>
    <w:rPr>
      <w:rFonts w:ascii="Arial" w:eastAsia="Times New Roman" w:hAnsi="Arial" w:cs="Times New Roman"/>
      <w:szCs w:val="24"/>
      <w:lang w:eastAsia="en-US"/>
    </w:rPr>
  </w:style>
  <w:style w:type="paragraph" w:customStyle="1" w:styleId="7FB102536AB9495C9A738EA0FAF7982D5">
    <w:name w:val="7FB102536AB9495C9A738EA0FAF7982D5"/>
    <w:rsid w:val="000205ED"/>
    <w:pPr>
      <w:spacing w:after="0" w:line="240" w:lineRule="auto"/>
    </w:pPr>
    <w:rPr>
      <w:rFonts w:ascii="Arial" w:eastAsia="Times New Roman" w:hAnsi="Arial" w:cs="Times New Roman"/>
      <w:szCs w:val="24"/>
      <w:lang w:eastAsia="en-US"/>
    </w:rPr>
  </w:style>
  <w:style w:type="paragraph" w:customStyle="1" w:styleId="18ABB743F6994CDA939B023CF0A447B75">
    <w:name w:val="18ABB743F6994CDA939B023CF0A447B75"/>
    <w:rsid w:val="000205ED"/>
    <w:pPr>
      <w:spacing w:after="0" w:line="240" w:lineRule="auto"/>
    </w:pPr>
    <w:rPr>
      <w:rFonts w:ascii="Arial" w:eastAsia="Times New Roman" w:hAnsi="Arial" w:cs="Times New Roman"/>
      <w:szCs w:val="24"/>
      <w:lang w:eastAsia="en-US"/>
    </w:rPr>
  </w:style>
  <w:style w:type="paragraph" w:customStyle="1" w:styleId="CBBD1D10282B437E9160A16D960B81555">
    <w:name w:val="CBBD1D10282B437E9160A16D960B81555"/>
    <w:rsid w:val="000205ED"/>
    <w:pPr>
      <w:spacing w:after="0" w:line="240" w:lineRule="auto"/>
    </w:pPr>
    <w:rPr>
      <w:rFonts w:ascii="Arial" w:eastAsia="Times New Roman" w:hAnsi="Arial" w:cs="Times New Roman"/>
      <w:szCs w:val="24"/>
      <w:lang w:eastAsia="en-US"/>
    </w:rPr>
  </w:style>
  <w:style w:type="paragraph" w:customStyle="1" w:styleId="B212031B7B154C608AD9F21AD224F2E55">
    <w:name w:val="B212031B7B154C608AD9F21AD224F2E55"/>
    <w:rsid w:val="000205ED"/>
    <w:pPr>
      <w:spacing w:after="0" w:line="240" w:lineRule="auto"/>
    </w:pPr>
    <w:rPr>
      <w:rFonts w:ascii="Arial" w:eastAsia="Times New Roman" w:hAnsi="Arial" w:cs="Times New Roman"/>
      <w:szCs w:val="24"/>
      <w:lang w:eastAsia="en-US"/>
    </w:rPr>
  </w:style>
  <w:style w:type="paragraph" w:customStyle="1" w:styleId="21134A67AA114CCCB021F8D9C7CBE1EC5">
    <w:name w:val="21134A67AA114CCCB021F8D9C7CBE1EC5"/>
    <w:rsid w:val="000205ED"/>
    <w:pPr>
      <w:spacing w:after="0" w:line="240" w:lineRule="auto"/>
    </w:pPr>
    <w:rPr>
      <w:rFonts w:ascii="Arial" w:eastAsia="Times New Roman" w:hAnsi="Arial" w:cs="Times New Roman"/>
      <w:szCs w:val="24"/>
      <w:lang w:eastAsia="en-US"/>
    </w:rPr>
  </w:style>
  <w:style w:type="paragraph" w:customStyle="1" w:styleId="C73AC1A3144645848D1B822B4421155E5">
    <w:name w:val="C73AC1A3144645848D1B822B4421155E5"/>
    <w:rsid w:val="000205ED"/>
    <w:pPr>
      <w:spacing w:after="0" w:line="240" w:lineRule="auto"/>
    </w:pPr>
    <w:rPr>
      <w:rFonts w:ascii="Arial" w:eastAsia="Times New Roman" w:hAnsi="Arial" w:cs="Times New Roman"/>
      <w:szCs w:val="24"/>
      <w:lang w:eastAsia="en-US"/>
    </w:rPr>
  </w:style>
  <w:style w:type="paragraph" w:customStyle="1" w:styleId="28F46DE5116E4C5B86CA433A28DB14EB5">
    <w:name w:val="28F46DE5116E4C5B86CA433A28DB14EB5"/>
    <w:rsid w:val="000205ED"/>
    <w:pPr>
      <w:spacing w:after="0" w:line="240" w:lineRule="auto"/>
    </w:pPr>
    <w:rPr>
      <w:rFonts w:ascii="Arial" w:eastAsia="Times New Roman" w:hAnsi="Arial" w:cs="Times New Roman"/>
      <w:szCs w:val="24"/>
      <w:lang w:eastAsia="en-US"/>
    </w:rPr>
  </w:style>
  <w:style w:type="paragraph" w:customStyle="1" w:styleId="6EEE267D79F649139AA89CEEE01ADA275">
    <w:name w:val="6EEE267D79F649139AA89CEEE01ADA275"/>
    <w:rsid w:val="000205ED"/>
    <w:pPr>
      <w:spacing w:after="0" w:line="240" w:lineRule="auto"/>
    </w:pPr>
    <w:rPr>
      <w:rFonts w:ascii="Arial" w:eastAsia="Times New Roman" w:hAnsi="Arial" w:cs="Times New Roman"/>
      <w:szCs w:val="24"/>
      <w:lang w:eastAsia="en-US"/>
    </w:rPr>
  </w:style>
  <w:style w:type="paragraph" w:customStyle="1" w:styleId="1D12B3AFBEE0472B8A691C5A82E18ADC5">
    <w:name w:val="1D12B3AFBEE0472B8A691C5A82E18ADC5"/>
    <w:rsid w:val="000205ED"/>
    <w:pPr>
      <w:spacing w:after="0" w:line="240" w:lineRule="auto"/>
    </w:pPr>
    <w:rPr>
      <w:rFonts w:ascii="Arial" w:eastAsia="Times New Roman" w:hAnsi="Arial" w:cs="Times New Roman"/>
      <w:szCs w:val="24"/>
      <w:lang w:eastAsia="en-US"/>
    </w:rPr>
  </w:style>
  <w:style w:type="paragraph" w:customStyle="1" w:styleId="FF9C1C72DDF845BAA493E695F941DDB45">
    <w:name w:val="FF9C1C72DDF845BAA493E695F941DDB45"/>
    <w:rsid w:val="000205ED"/>
    <w:pPr>
      <w:spacing w:after="0" w:line="240" w:lineRule="auto"/>
    </w:pPr>
    <w:rPr>
      <w:rFonts w:ascii="Arial" w:eastAsia="Times New Roman" w:hAnsi="Arial" w:cs="Times New Roman"/>
      <w:szCs w:val="24"/>
      <w:lang w:eastAsia="en-US"/>
    </w:rPr>
  </w:style>
  <w:style w:type="paragraph" w:customStyle="1" w:styleId="F0350AD5A88E488289175208131A59785">
    <w:name w:val="F0350AD5A88E488289175208131A59785"/>
    <w:rsid w:val="000205ED"/>
    <w:pPr>
      <w:spacing w:after="0" w:line="240" w:lineRule="auto"/>
    </w:pPr>
    <w:rPr>
      <w:rFonts w:ascii="Arial" w:eastAsia="Times New Roman" w:hAnsi="Arial" w:cs="Times New Roman"/>
      <w:szCs w:val="24"/>
      <w:lang w:eastAsia="en-US"/>
    </w:rPr>
  </w:style>
  <w:style w:type="paragraph" w:customStyle="1" w:styleId="0CEE8D4A7A054A6794DD7DDF124067B05">
    <w:name w:val="0CEE8D4A7A054A6794DD7DDF124067B05"/>
    <w:rsid w:val="000205ED"/>
    <w:pPr>
      <w:spacing w:after="0" w:line="240" w:lineRule="auto"/>
    </w:pPr>
    <w:rPr>
      <w:rFonts w:ascii="Arial" w:eastAsia="Times New Roman" w:hAnsi="Arial" w:cs="Times New Roman"/>
      <w:szCs w:val="24"/>
      <w:lang w:eastAsia="en-US"/>
    </w:rPr>
  </w:style>
  <w:style w:type="paragraph" w:customStyle="1" w:styleId="64B3F5752481435EAA27D82DA21F055D11">
    <w:name w:val="64B3F5752481435EAA27D82DA21F055D11"/>
    <w:rsid w:val="000205ED"/>
    <w:pPr>
      <w:spacing w:after="0" w:line="240" w:lineRule="auto"/>
    </w:pPr>
    <w:rPr>
      <w:rFonts w:ascii="Arial" w:eastAsia="Times New Roman" w:hAnsi="Arial" w:cs="Times New Roman"/>
      <w:szCs w:val="24"/>
      <w:lang w:eastAsia="en-US"/>
    </w:rPr>
  </w:style>
  <w:style w:type="paragraph" w:customStyle="1" w:styleId="A5C5F6A3CCA74A4887156D9CB0539B8F6">
    <w:name w:val="A5C5F6A3CCA74A4887156D9CB0539B8F6"/>
    <w:rsid w:val="000205ED"/>
    <w:pPr>
      <w:spacing w:after="0" w:line="240" w:lineRule="auto"/>
    </w:pPr>
    <w:rPr>
      <w:rFonts w:ascii="Arial" w:eastAsia="Times New Roman" w:hAnsi="Arial" w:cs="Times New Roman"/>
      <w:szCs w:val="24"/>
      <w:lang w:eastAsia="en-US"/>
    </w:rPr>
  </w:style>
  <w:style w:type="paragraph" w:customStyle="1" w:styleId="0CE740ECFD634818BA1ED278F1BA77866">
    <w:name w:val="0CE740ECFD634818BA1ED278F1BA77866"/>
    <w:rsid w:val="000205ED"/>
    <w:pPr>
      <w:spacing w:after="0" w:line="240" w:lineRule="auto"/>
    </w:pPr>
    <w:rPr>
      <w:rFonts w:ascii="Arial" w:eastAsia="Times New Roman" w:hAnsi="Arial" w:cs="Times New Roman"/>
      <w:szCs w:val="24"/>
      <w:lang w:eastAsia="en-US"/>
    </w:rPr>
  </w:style>
  <w:style w:type="paragraph" w:customStyle="1" w:styleId="0FD2AC57E874411BA1A912B836D3DFFC6">
    <w:name w:val="0FD2AC57E874411BA1A912B836D3DFFC6"/>
    <w:rsid w:val="000205ED"/>
    <w:pPr>
      <w:spacing w:after="0" w:line="240" w:lineRule="auto"/>
    </w:pPr>
    <w:rPr>
      <w:rFonts w:ascii="Arial" w:eastAsia="Times New Roman" w:hAnsi="Arial" w:cs="Times New Roman"/>
      <w:szCs w:val="24"/>
      <w:lang w:eastAsia="en-US"/>
    </w:rPr>
  </w:style>
  <w:style w:type="paragraph" w:customStyle="1" w:styleId="C10FD705CA83492C8029B264A60940326">
    <w:name w:val="C10FD705CA83492C8029B264A60940326"/>
    <w:rsid w:val="000205ED"/>
    <w:pPr>
      <w:spacing w:after="0" w:line="240" w:lineRule="auto"/>
    </w:pPr>
    <w:rPr>
      <w:rFonts w:ascii="Arial" w:eastAsia="Times New Roman" w:hAnsi="Arial" w:cs="Times New Roman"/>
      <w:szCs w:val="24"/>
      <w:lang w:eastAsia="en-US"/>
    </w:rPr>
  </w:style>
  <w:style w:type="paragraph" w:customStyle="1" w:styleId="6D0CB8FD8C864ABFAA5B1D8A648D74106">
    <w:name w:val="6D0CB8FD8C864ABFAA5B1D8A648D74106"/>
    <w:rsid w:val="000205ED"/>
    <w:pPr>
      <w:spacing w:after="0" w:line="240" w:lineRule="auto"/>
    </w:pPr>
    <w:rPr>
      <w:rFonts w:ascii="Arial" w:eastAsia="Times New Roman" w:hAnsi="Arial" w:cs="Times New Roman"/>
      <w:szCs w:val="24"/>
      <w:lang w:eastAsia="en-US"/>
    </w:rPr>
  </w:style>
  <w:style w:type="paragraph" w:customStyle="1" w:styleId="B55B2298E9D54FD9A9BC0DEB738287CB6">
    <w:name w:val="B55B2298E9D54FD9A9BC0DEB738287CB6"/>
    <w:rsid w:val="000205ED"/>
    <w:pPr>
      <w:spacing w:after="0" w:line="240" w:lineRule="auto"/>
    </w:pPr>
    <w:rPr>
      <w:rFonts w:ascii="Arial" w:eastAsia="Times New Roman" w:hAnsi="Arial" w:cs="Times New Roman"/>
      <w:szCs w:val="24"/>
      <w:lang w:eastAsia="en-US"/>
    </w:rPr>
  </w:style>
  <w:style w:type="paragraph" w:customStyle="1" w:styleId="AC52D0D4179645ACA4F06AF6EA656FF46">
    <w:name w:val="AC52D0D4179645ACA4F06AF6EA656FF46"/>
    <w:rsid w:val="000205ED"/>
    <w:pPr>
      <w:spacing w:after="0" w:line="240" w:lineRule="auto"/>
    </w:pPr>
    <w:rPr>
      <w:rFonts w:ascii="Arial" w:eastAsia="Times New Roman" w:hAnsi="Arial" w:cs="Times New Roman"/>
      <w:szCs w:val="24"/>
      <w:lang w:eastAsia="en-US"/>
    </w:rPr>
  </w:style>
  <w:style w:type="paragraph" w:customStyle="1" w:styleId="9B1FA9849AC8403EAEE4F7B8A1FBD10C6">
    <w:name w:val="9B1FA9849AC8403EAEE4F7B8A1FBD10C6"/>
    <w:rsid w:val="000205ED"/>
    <w:pPr>
      <w:spacing w:after="0" w:line="240" w:lineRule="auto"/>
    </w:pPr>
    <w:rPr>
      <w:rFonts w:ascii="Arial" w:eastAsia="Times New Roman" w:hAnsi="Arial" w:cs="Times New Roman"/>
      <w:szCs w:val="24"/>
      <w:lang w:eastAsia="en-US"/>
    </w:rPr>
  </w:style>
  <w:style w:type="paragraph" w:customStyle="1" w:styleId="3EA57536B431470589A5F2693699EFF16">
    <w:name w:val="3EA57536B431470589A5F2693699EFF16"/>
    <w:rsid w:val="000205ED"/>
    <w:pPr>
      <w:spacing w:after="0" w:line="240" w:lineRule="auto"/>
    </w:pPr>
    <w:rPr>
      <w:rFonts w:ascii="Arial" w:eastAsia="Times New Roman" w:hAnsi="Arial" w:cs="Times New Roman"/>
      <w:szCs w:val="24"/>
      <w:lang w:eastAsia="en-US"/>
    </w:rPr>
  </w:style>
  <w:style w:type="paragraph" w:customStyle="1" w:styleId="527D181AEB0C4FFB9A3CB4482D40C4556">
    <w:name w:val="527D181AEB0C4FFB9A3CB4482D40C4556"/>
    <w:rsid w:val="000205ED"/>
    <w:pPr>
      <w:spacing w:after="0" w:line="240" w:lineRule="auto"/>
    </w:pPr>
    <w:rPr>
      <w:rFonts w:ascii="Arial" w:eastAsia="Times New Roman" w:hAnsi="Arial" w:cs="Times New Roman"/>
      <w:szCs w:val="24"/>
      <w:lang w:eastAsia="en-US"/>
    </w:rPr>
  </w:style>
  <w:style w:type="paragraph" w:customStyle="1" w:styleId="F013CB8077F14D75A8F89C7D7473E44D6">
    <w:name w:val="F013CB8077F14D75A8F89C7D7473E44D6"/>
    <w:rsid w:val="000205ED"/>
    <w:pPr>
      <w:spacing w:after="0" w:line="240" w:lineRule="auto"/>
    </w:pPr>
    <w:rPr>
      <w:rFonts w:ascii="Arial" w:eastAsia="Times New Roman" w:hAnsi="Arial" w:cs="Times New Roman"/>
      <w:szCs w:val="24"/>
      <w:lang w:eastAsia="en-US"/>
    </w:rPr>
  </w:style>
  <w:style w:type="paragraph" w:customStyle="1" w:styleId="3687AF2690CE4691BE73CDF0FB1F5BBB6">
    <w:name w:val="3687AF2690CE4691BE73CDF0FB1F5BBB6"/>
    <w:rsid w:val="000205ED"/>
    <w:pPr>
      <w:spacing w:after="0" w:line="240" w:lineRule="auto"/>
    </w:pPr>
    <w:rPr>
      <w:rFonts w:ascii="Arial" w:eastAsia="Times New Roman" w:hAnsi="Arial" w:cs="Times New Roman"/>
      <w:szCs w:val="24"/>
      <w:lang w:eastAsia="en-US"/>
    </w:rPr>
  </w:style>
  <w:style w:type="paragraph" w:customStyle="1" w:styleId="23AB18FB36224DEAAAD40EF6C43F72AC6">
    <w:name w:val="23AB18FB36224DEAAAD40EF6C43F72AC6"/>
    <w:rsid w:val="000205ED"/>
    <w:pPr>
      <w:spacing w:after="0" w:line="240" w:lineRule="auto"/>
    </w:pPr>
    <w:rPr>
      <w:rFonts w:ascii="Arial" w:eastAsia="Times New Roman" w:hAnsi="Arial" w:cs="Times New Roman"/>
      <w:szCs w:val="24"/>
      <w:lang w:eastAsia="en-US"/>
    </w:rPr>
  </w:style>
  <w:style w:type="paragraph" w:customStyle="1" w:styleId="4AB3696E5F2F43929C823C4517769F706">
    <w:name w:val="4AB3696E5F2F43929C823C4517769F706"/>
    <w:rsid w:val="000205ED"/>
    <w:pPr>
      <w:spacing w:after="0" w:line="240" w:lineRule="auto"/>
    </w:pPr>
    <w:rPr>
      <w:rFonts w:ascii="Arial" w:eastAsia="Times New Roman" w:hAnsi="Arial" w:cs="Times New Roman"/>
      <w:szCs w:val="24"/>
      <w:lang w:eastAsia="en-US"/>
    </w:rPr>
  </w:style>
  <w:style w:type="paragraph" w:customStyle="1" w:styleId="BFB910DB4D3D4E6AB3782770C7456B4E6">
    <w:name w:val="BFB910DB4D3D4E6AB3782770C7456B4E6"/>
    <w:rsid w:val="000205ED"/>
    <w:pPr>
      <w:spacing w:after="0" w:line="240" w:lineRule="auto"/>
    </w:pPr>
    <w:rPr>
      <w:rFonts w:ascii="Arial" w:eastAsia="Times New Roman" w:hAnsi="Arial" w:cs="Times New Roman"/>
      <w:szCs w:val="24"/>
      <w:lang w:eastAsia="en-US"/>
    </w:rPr>
  </w:style>
  <w:style w:type="paragraph" w:customStyle="1" w:styleId="D191686300A546AEAE7CD4E8720368556">
    <w:name w:val="D191686300A546AEAE7CD4E8720368556"/>
    <w:rsid w:val="000205ED"/>
    <w:pPr>
      <w:spacing w:after="0" w:line="240" w:lineRule="auto"/>
    </w:pPr>
    <w:rPr>
      <w:rFonts w:ascii="Arial" w:eastAsia="Times New Roman" w:hAnsi="Arial" w:cs="Times New Roman"/>
      <w:szCs w:val="24"/>
      <w:lang w:eastAsia="en-US"/>
    </w:rPr>
  </w:style>
  <w:style w:type="paragraph" w:customStyle="1" w:styleId="40F20A27709B496E9179E7132B50D1736">
    <w:name w:val="40F20A27709B496E9179E7132B50D1736"/>
    <w:rsid w:val="000205ED"/>
    <w:pPr>
      <w:spacing w:after="0" w:line="240" w:lineRule="auto"/>
    </w:pPr>
    <w:rPr>
      <w:rFonts w:ascii="Arial" w:eastAsia="Times New Roman" w:hAnsi="Arial" w:cs="Times New Roman"/>
      <w:szCs w:val="24"/>
      <w:lang w:eastAsia="en-US"/>
    </w:rPr>
  </w:style>
  <w:style w:type="paragraph" w:customStyle="1" w:styleId="0C300B77DAF34D8A9FDD54483F105CAB6">
    <w:name w:val="0C300B77DAF34D8A9FDD54483F105CAB6"/>
    <w:rsid w:val="000205ED"/>
    <w:pPr>
      <w:spacing w:after="0" w:line="240" w:lineRule="auto"/>
    </w:pPr>
    <w:rPr>
      <w:rFonts w:ascii="Arial" w:eastAsia="Times New Roman" w:hAnsi="Arial" w:cs="Times New Roman"/>
      <w:szCs w:val="24"/>
      <w:lang w:eastAsia="en-US"/>
    </w:rPr>
  </w:style>
  <w:style w:type="paragraph" w:customStyle="1" w:styleId="1F1D0FE0585049F89409EB8BE25B4A876">
    <w:name w:val="1F1D0FE0585049F89409EB8BE25B4A876"/>
    <w:rsid w:val="000205ED"/>
    <w:pPr>
      <w:spacing w:after="0" w:line="240" w:lineRule="auto"/>
    </w:pPr>
    <w:rPr>
      <w:rFonts w:ascii="Arial" w:eastAsia="Times New Roman" w:hAnsi="Arial" w:cs="Times New Roman"/>
      <w:szCs w:val="24"/>
      <w:lang w:eastAsia="en-US"/>
    </w:rPr>
  </w:style>
  <w:style w:type="paragraph" w:customStyle="1" w:styleId="222BEC447D93413E81F6E8FFC081CB076">
    <w:name w:val="222BEC447D93413E81F6E8FFC081CB076"/>
    <w:rsid w:val="000205ED"/>
    <w:pPr>
      <w:spacing w:after="0" w:line="240" w:lineRule="auto"/>
    </w:pPr>
    <w:rPr>
      <w:rFonts w:ascii="Arial" w:eastAsia="Times New Roman" w:hAnsi="Arial" w:cs="Times New Roman"/>
      <w:szCs w:val="24"/>
      <w:lang w:eastAsia="en-US"/>
    </w:rPr>
  </w:style>
  <w:style w:type="paragraph" w:customStyle="1" w:styleId="0185BD17CB984FB593209A972EEDF45F6">
    <w:name w:val="0185BD17CB984FB593209A972EEDF45F6"/>
    <w:rsid w:val="000205ED"/>
    <w:pPr>
      <w:spacing w:after="0" w:line="240" w:lineRule="auto"/>
    </w:pPr>
    <w:rPr>
      <w:rFonts w:ascii="Arial" w:eastAsia="Times New Roman" w:hAnsi="Arial" w:cs="Times New Roman"/>
      <w:szCs w:val="24"/>
      <w:lang w:eastAsia="en-US"/>
    </w:rPr>
  </w:style>
  <w:style w:type="paragraph" w:customStyle="1" w:styleId="87696477DDA64205A75ABC8EAFCF528D6">
    <w:name w:val="87696477DDA64205A75ABC8EAFCF528D6"/>
    <w:rsid w:val="000205ED"/>
    <w:pPr>
      <w:spacing w:after="0" w:line="240" w:lineRule="auto"/>
    </w:pPr>
    <w:rPr>
      <w:rFonts w:ascii="Arial" w:eastAsia="Times New Roman" w:hAnsi="Arial" w:cs="Times New Roman"/>
      <w:szCs w:val="24"/>
      <w:lang w:eastAsia="en-US"/>
    </w:rPr>
  </w:style>
  <w:style w:type="paragraph" w:customStyle="1" w:styleId="DA14C6D5D4E34777A86361B3982A566F6">
    <w:name w:val="DA14C6D5D4E34777A86361B3982A566F6"/>
    <w:rsid w:val="000205ED"/>
    <w:pPr>
      <w:spacing w:after="0" w:line="240" w:lineRule="auto"/>
    </w:pPr>
    <w:rPr>
      <w:rFonts w:ascii="Arial" w:eastAsia="Times New Roman" w:hAnsi="Arial" w:cs="Times New Roman"/>
      <w:szCs w:val="24"/>
      <w:lang w:eastAsia="en-US"/>
    </w:rPr>
  </w:style>
  <w:style w:type="paragraph" w:customStyle="1" w:styleId="21E0801190AC47B8BB33B63FEE073DAB6">
    <w:name w:val="21E0801190AC47B8BB33B63FEE073DAB6"/>
    <w:rsid w:val="000205ED"/>
    <w:pPr>
      <w:spacing w:after="0" w:line="240" w:lineRule="auto"/>
    </w:pPr>
    <w:rPr>
      <w:rFonts w:ascii="Arial" w:eastAsia="Times New Roman" w:hAnsi="Arial" w:cs="Times New Roman"/>
      <w:szCs w:val="24"/>
      <w:lang w:eastAsia="en-US"/>
    </w:rPr>
  </w:style>
  <w:style w:type="paragraph" w:customStyle="1" w:styleId="3B2EA1061DEF44578303FC35B7A06A6E6">
    <w:name w:val="3B2EA1061DEF44578303FC35B7A06A6E6"/>
    <w:rsid w:val="000205ED"/>
    <w:pPr>
      <w:spacing w:after="0" w:line="240" w:lineRule="auto"/>
    </w:pPr>
    <w:rPr>
      <w:rFonts w:ascii="Arial" w:eastAsia="Times New Roman" w:hAnsi="Arial" w:cs="Times New Roman"/>
      <w:szCs w:val="24"/>
      <w:lang w:eastAsia="en-US"/>
    </w:rPr>
  </w:style>
  <w:style w:type="paragraph" w:customStyle="1" w:styleId="FCF5729153DD47F385A3326BF956D4FA6">
    <w:name w:val="FCF5729153DD47F385A3326BF956D4FA6"/>
    <w:rsid w:val="000205ED"/>
    <w:pPr>
      <w:spacing w:after="0" w:line="240" w:lineRule="auto"/>
    </w:pPr>
    <w:rPr>
      <w:rFonts w:ascii="Arial" w:eastAsia="Times New Roman" w:hAnsi="Arial" w:cs="Times New Roman"/>
      <w:szCs w:val="24"/>
      <w:lang w:eastAsia="en-US"/>
    </w:rPr>
  </w:style>
  <w:style w:type="paragraph" w:customStyle="1" w:styleId="7FB102536AB9495C9A738EA0FAF7982D6">
    <w:name w:val="7FB102536AB9495C9A738EA0FAF7982D6"/>
    <w:rsid w:val="000205ED"/>
    <w:pPr>
      <w:spacing w:after="0" w:line="240" w:lineRule="auto"/>
    </w:pPr>
    <w:rPr>
      <w:rFonts w:ascii="Arial" w:eastAsia="Times New Roman" w:hAnsi="Arial" w:cs="Times New Roman"/>
      <w:szCs w:val="24"/>
      <w:lang w:eastAsia="en-US"/>
    </w:rPr>
  </w:style>
  <w:style w:type="paragraph" w:customStyle="1" w:styleId="18ABB743F6994CDA939B023CF0A447B76">
    <w:name w:val="18ABB743F6994CDA939B023CF0A447B76"/>
    <w:rsid w:val="000205ED"/>
    <w:pPr>
      <w:spacing w:after="0" w:line="240" w:lineRule="auto"/>
    </w:pPr>
    <w:rPr>
      <w:rFonts w:ascii="Arial" w:eastAsia="Times New Roman" w:hAnsi="Arial" w:cs="Times New Roman"/>
      <w:szCs w:val="24"/>
      <w:lang w:eastAsia="en-US"/>
    </w:rPr>
  </w:style>
  <w:style w:type="paragraph" w:customStyle="1" w:styleId="CBBD1D10282B437E9160A16D960B81556">
    <w:name w:val="CBBD1D10282B437E9160A16D960B81556"/>
    <w:rsid w:val="000205ED"/>
    <w:pPr>
      <w:spacing w:after="0" w:line="240" w:lineRule="auto"/>
    </w:pPr>
    <w:rPr>
      <w:rFonts w:ascii="Arial" w:eastAsia="Times New Roman" w:hAnsi="Arial" w:cs="Times New Roman"/>
      <w:szCs w:val="24"/>
      <w:lang w:eastAsia="en-US"/>
    </w:rPr>
  </w:style>
  <w:style w:type="paragraph" w:customStyle="1" w:styleId="B212031B7B154C608AD9F21AD224F2E56">
    <w:name w:val="B212031B7B154C608AD9F21AD224F2E56"/>
    <w:rsid w:val="000205ED"/>
    <w:pPr>
      <w:spacing w:after="0" w:line="240" w:lineRule="auto"/>
    </w:pPr>
    <w:rPr>
      <w:rFonts w:ascii="Arial" w:eastAsia="Times New Roman" w:hAnsi="Arial" w:cs="Times New Roman"/>
      <w:szCs w:val="24"/>
      <w:lang w:eastAsia="en-US"/>
    </w:rPr>
  </w:style>
  <w:style w:type="paragraph" w:customStyle="1" w:styleId="21134A67AA114CCCB021F8D9C7CBE1EC6">
    <w:name w:val="21134A67AA114CCCB021F8D9C7CBE1EC6"/>
    <w:rsid w:val="000205ED"/>
    <w:pPr>
      <w:spacing w:after="0" w:line="240" w:lineRule="auto"/>
    </w:pPr>
    <w:rPr>
      <w:rFonts w:ascii="Arial" w:eastAsia="Times New Roman" w:hAnsi="Arial" w:cs="Times New Roman"/>
      <w:szCs w:val="24"/>
      <w:lang w:eastAsia="en-US"/>
    </w:rPr>
  </w:style>
  <w:style w:type="paragraph" w:customStyle="1" w:styleId="C73AC1A3144645848D1B822B4421155E6">
    <w:name w:val="C73AC1A3144645848D1B822B4421155E6"/>
    <w:rsid w:val="000205ED"/>
    <w:pPr>
      <w:spacing w:after="0" w:line="240" w:lineRule="auto"/>
    </w:pPr>
    <w:rPr>
      <w:rFonts w:ascii="Arial" w:eastAsia="Times New Roman" w:hAnsi="Arial" w:cs="Times New Roman"/>
      <w:szCs w:val="24"/>
      <w:lang w:eastAsia="en-US"/>
    </w:rPr>
  </w:style>
  <w:style w:type="paragraph" w:customStyle="1" w:styleId="28F46DE5116E4C5B86CA433A28DB14EB6">
    <w:name w:val="28F46DE5116E4C5B86CA433A28DB14EB6"/>
    <w:rsid w:val="000205ED"/>
    <w:pPr>
      <w:spacing w:after="0" w:line="240" w:lineRule="auto"/>
    </w:pPr>
    <w:rPr>
      <w:rFonts w:ascii="Arial" w:eastAsia="Times New Roman" w:hAnsi="Arial" w:cs="Times New Roman"/>
      <w:szCs w:val="24"/>
      <w:lang w:eastAsia="en-US"/>
    </w:rPr>
  </w:style>
  <w:style w:type="paragraph" w:customStyle="1" w:styleId="6EEE267D79F649139AA89CEEE01ADA276">
    <w:name w:val="6EEE267D79F649139AA89CEEE01ADA276"/>
    <w:rsid w:val="000205ED"/>
    <w:pPr>
      <w:spacing w:after="0" w:line="240" w:lineRule="auto"/>
    </w:pPr>
    <w:rPr>
      <w:rFonts w:ascii="Arial" w:eastAsia="Times New Roman" w:hAnsi="Arial" w:cs="Times New Roman"/>
      <w:szCs w:val="24"/>
      <w:lang w:eastAsia="en-US"/>
    </w:rPr>
  </w:style>
  <w:style w:type="paragraph" w:customStyle="1" w:styleId="1D12B3AFBEE0472B8A691C5A82E18ADC6">
    <w:name w:val="1D12B3AFBEE0472B8A691C5A82E18ADC6"/>
    <w:rsid w:val="000205ED"/>
    <w:pPr>
      <w:spacing w:after="0" w:line="240" w:lineRule="auto"/>
    </w:pPr>
    <w:rPr>
      <w:rFonts w:ascii="Arial" w:eastAsia="Times New Roman" w:hAnsi="Arial" w:cs="Times New Roman"/>
      <w:szCs w:val="24"/>
      <w:lang w:eastAsia="en-US"/>
    </w:rPr>
  </w:style>
  <w:style w:type="paragraph" w:customStyle="1" w:styleId="FF9C1C72DDF845BAA493E695F941DDB46">
    <w:name w:val="FF9C1C72DDF845BAA493E695F941DDB46"/>
    <w:rsid w:val="000205ED"/>
    <w:pPr>
      <w:spacing w:after="0" w:line="240" w:lineRule="auto"/>
    </w:pPr>
    <w:rPr>
      <w:rFonts w:ascii="Arial" w:eastAsia="Times New Roman" w:hAnsi="Arial" w:cs="Times New Roman"/>
      <w:szCs w:val="24"/>
      <w:lang w:eastAsia="en-US"/>
    </w:rPr>
  </w:style>
  <w:style w:type="paragraph" w:customStyle="1" w:styleId="F0350AD5A88E488289175208131A59786">
    <w:name w:val="F0350AD5A88E488289175208131A59786"/>
    <w:rsid w:val="000205ED"/>
    <w:pPr>
      <w:spacing w:after="0" w:line="240" w:lineRule="auto"/>
    </w:pPr>
    <w:rPr>
      <w:rFonts w:ascii="Arial" w:eastAsia="Times New Roman" w:hAnsi="Arial" w:cs="Times New Roman"/>
      <w:szCs w:val="24"/>
      <w:lang w:eastAsia="en-US"/>
    </w:rPr>
  </w:style>
  <w:style w:type="paragraph" w:customStyle="1" w:styleId="0CEE8D4A7A054A6794DD7DDF124067B06">
    <w:name w:val="0CEE8D4A7A054A6794DD7DDF124067B06"/>
    <w:rsid w:val="000205ED"/>
    <w:pPr>
      <w:spacing w:after="0" w:line="240" w:lineRule="auto"/>
    </w:pPr>
    <w:rPr>
      <w:rFonts w:ascii="Arial" w:eastAsia="Times New Roman" w:hAnsi="Arial" w:cs="Times New Roman"/>
      <w:szCs w:val="24"/>
      <w:lang w:eastAsia="en-US"/>
    </w:rPr>
  </w:style>
  <w:style w:type="paragraph" w:customStyle="1" w:styleId="64B3F5752481435EAA27D82DA21F055D12">
    <w:name w:val="64B3F5752481435EAA27D82DA21F055D12"/>
    <w:rsid w:val="000205ED"/>
    <w:pPr>
      <w:spacing w:after="0" w:line="240" w:lineRule="auto"/>
    </w:pPr>
    <w:rPr>
      <w:rFonts w:ascii="Arial" w:eastAsia="Times New Roman" w:hAnsi="Arial" w:cs="Times New Roman"/>
      <w:szCs w:val="24"/>
      <w:lang w:eastAsia="en-US"/>
    </w:rPr>
  </w:style>
  <w:style w:type="paragraph" w:customStyle="1" w:styleId="A5C5F6A3CCA74A4887156D9CB0539B8F7">
    <w:name w:val="A5C5F6A3CCA74A4887156D9CB0539B8F7"/>
    <w:rsid w:val="000205ED"/>
    <w:pPr>
      <w:spacing w:after="0" w:line="240" w:lineRule="auto"/>
    </w:pPr>
    <w:rPr>
      <w:rFonts w:ascii="Arial" w:eastAsia="Times New Roman" w:hAnsi="Arial" w:cs="Times New Roman"/>
      <w:szCs w:val="24"/>
      <w:lang w:eastAsia="en-US"/>
    </w:rPr>
  </w:style>
  <w:style w:type="paragraph" w:customStyle="1" w:styleId="0CE740ECFD634818BA1ED278F1BA77867">
    <w:name w:val="0CE740ECFD634818BA1ED278F1BA77867"/>
    <w:rsid w:val="000205ED"/>
    <w:pPr>
      <w:spacing w:after="0" w:line="240" w:lineRule="auto"/>
    </w:pPr>
    <w:rPr>
      <w:rFonts w:ascii="Arial" w:eastAsia="Times New Roman" w:hAnsi="Arial" w:cs="Times New Roman"/>
      <w:szCs w:val="24"/>
      <w:lang w:eastAsia="en-US"/>
    </w:rPr>
  </w:style>
  <w:style w:type="paragraph" w:customStyle="1" w:styleId="0FD2AC57E874411BA1A912B836D3DFFC7">
    <w:name w:val="0FD2AC57E874411BA1A912B836D3DFFC7"/>
    <w:rsid w:val="000205ED"/>
    <w:pPr>
      <w:spacing w:after="0" w:line="240" w:lineRule="auto"/>
    </w:pPr>
    <w:rPr>
      <w:rFonts w:ascii="Arial" w:eastAsia="Times New Roman" w:hAnsi="Arial" w:cs="Times New Roman"/>
      <w:szCs w:val="24"/>
      <w:lang w:eastAsia="en-US"/>
    </w:rPr>
  </w:style>
  <w:style w:type="paragraph" w:customStyle="1" w:styleId="C10FD705CA83492C8029B264A60940327">
    <w:name w:val="C10FD705CA83492C8029B264A60940327"/>
    <w:rsid w:val="000205ED"/>
    <w:pPr>
      <w:spacing w:after="0" w:line="240" w:lineRule="auto"/>
    </w:pPr>
    <w:rPr>
      <w:rFonts w:ascii="Arial" w:eastAsia="Times New Roman" w:hAnsi="Arial" w:cs="Times New Roman"/>
      <w:szCs w:val="24"/>
      <w:lang w:eastAsia="en-US"/>
    </w:rPr>
  </w:style>
  <w:style w:type="paragraph" w:customStyle="1" w:styleId="6D0CB8FD8C864ABFAA5B1D8A648D74107">
    <w:name w:val="6D0CB8FD8C864ABFAA5B1D8A648D74107"/>
    <w:rsid w:val="000205ED"/>
    <w:pPr>
      <w:spacing w:after="0" w:line="240" w:lineRule="auto"/>
    </w:pPr>
    <w:rPr>
      <w:rFonts w:ascii="Arial" w:eastAsia="Times New Roman" w:hAnsi="Arial" w:cs="Times New Roman"/>
      <w:szCs w:val="24"/>
      <w:lang w:eastAsia="en-US"/>
    </w:rPr>
  </w:style>
  <w:style w:type="paragraph" w:customStyle="1" w:styleId="B55B2298E9D54FD9A9BC0DEB738287CB7">
    <w:name w:val="B55B2298E9D54FD9A9BC0DEB738287CB7"/>
    <w:rsid w:val="000205ED"/>
    <w:pPr>
      <w:spacing w:after="0" w:line="240" w:lineRule="auto"/>
    </w:pPr>
    <w:rPr>
      <w:rFonts w:ascii="Arial" w:eastAsia="Times New Roman" w:hAnsi="Arial" w:cs="Times New Roman"/>
      <w:szCs w:val="24"/>
      <w:lang w:eastAsia="en-US"/>
    </w:rPr>
  </w:style>
  <w:style w:type="paragraph" w:customStyle="1" w:styleId="AC52D0D4179645ACA4F06AF6EA656FF47">
    <w:name w:val="AC52D0D4179645ACA4F06AF6EA656FF47"/>
    <w:rsid w:val="000205ED"/>
    <w:pPr>
      <w:spacing w:after="0" w:line="240" w:lineRule="auto"/>
    </w:pPr>
    <w:rPr>
      <w:rFonts w:ascii="Arial" w:eastAsia="Times New Roman" w:hAnsi="Arial" w:cs="Times New Roman"/>
      <w:szCs w:val="24"/>
      <w:lang w:eastAsia="en-US"/>
    </w:rPr>
  </w:style>
  <w:style w:type="paragraph" w:customStyle="1" w:styleId="9B1FA9849AC8403EAEE4F7B8A1FBD10C7">
    <w:name w:val="9B1FA9849AC8403EAEE4F7B8A1FBD10C7"/>
    <w:rsid w:val="000205ED"/>
    <w:pPr>
      <w:spacing w:after="0" w:line="240" w:lineRule="auto"/>
    </w:pPr>
    <w:rPr>
      <w:rFonts w:ascii="Arial" w:eastAsia="Times New Roman" w:hAnsi="Arial" w:cs="Times New Roman"/>
      <w:szCs w:val="24"/>
      <w:lang w:eastAsia="en-US"/>
    </w:rPr>
  </w:style>
  <w:style w:type="paragraph" w:customStyle="1" w:styleId="3EA57536B431470589A5F2693699EFF17">
    <w:name w:val="3EA57536B431470589A5F2693699EFF17"/>
    <w:rsid w:val="000205ED"/>
    <w:pPr>
      <w:spacing w:after="0" w:line="240" w:lineRule="auto"/>
    </w:pPr>
    <w:rPr>
      <w:rFonts w:ascii="Arial" w:eastAsia="Times New Roman" w:hAnsi="Arial" w:cs="Times New Roman"/>
      <w:szCs w:val="24"/>
      <w:lang w:eastAsia="en-US"/>
    </w:rPr>
  </w:style>
  <w:style w:type="paragraph" w:customStyle="1" w:styleId="527D181AEB0C4FFB9A3CB4482D40C4557">
    <w:name w:val="527D181AEB0C4FFB9A3CB4482D40C4557"/>
    <w:rsid w:val="000205ED"/>
    <w:pPr>
      <w:spacing w:after="0" w:line="240" w:lineRule="auto"/>
    </w:pPr>
    <w:rPr>
      <w:rFonts w:ascii="Arial" w:eastAsia="Times New Roman" w:hAnsi="Arial" w:cs="Times New Roman"/>
      <w:szCs w:val="24"/>
      <w:lang w:eastAsia="en-US"/>
    </w:rPr>
  </w:style>
  <w:style w:type="paragraph" w:customStyle="1" w:styleId="F013CB8077F14D75A8F89C7D7473E44D7">
    <w:name w:val="F013CB8077F14D75A8F89C7D7473E44D7"/>
    <w:rsid w:val="000205ED"/>
    <w:pPr>
      <w:spacing w:after="0" w:line="240" w:lineRule="auto"/>
    </w:pPr>
    <w:rPr>
      <w:rFonts w:ascii="Arial" w:eastAsia="Times New Roman" w:hAnsi="Arial" w:cs="Times New Roman"/>
      <w:szCs w:val="24"/>
      <w:lang w:eastAsia="en-US"/>
    </w:rPr>
  </w:style>
  <w:style w:type="paragraph" w:customStyle="1" w:styleId="3687AF2690CE4691BE73CDF0FB1F5BBB7">
    <w:name w:val="3687AF2690CE4691BE73CDF0FB1F5BBB7"/>
    <w:rsid w:val="000205ED"/>
    <w:pPr>
      <w:spacing w:after="0" w:line="240" w:lineRule="auto"/>
    </w:pPr>
    <w:rPr>
      <w:rFonts w:ascii="Arial" w:eastAsia="Times New Roman" w:hAnsi="Arial" w:cs="Times New Roman"/>
      <w:szCs w:val="24"/>
      <w:lang w:eastAsia="en-US"/>
    </w:rPr>
  </w:style>
  <w:style w:type="paragraph" w:customStyle="1" w:styleId="23AB18FB36224DEAAAD40EF6C43F72AC7">
    <w:name w:val="23AB18FB36224DEAAAD40EF6C43F72AC7"/>
    <w:rsid w:val="000205ED"/>
    <w:pPr>
      <w:spacing w:after="0" w:line="240" w:lineRule="auto"/>
    </w:pPr>
    <w:rPr>
      <w:rFonts w:ascii="Arial" w:eastAsia="Times New Roman" w:hAnsi="Arial" w:cs="Times New Roman"/>
      <w:szCs w:val="24"/>
      <w:lang w:eastAsia="en-US"/>
    </w:rPr>
  </w:style>
  <w:style w:type="paragraph" w:customStyle="1" w:styleId="4AB3696E5F2F43929C823C4517769F707">
    <w:name w:val="4AB3696E5F2F43929C823C4517769F707"/>
    <w:rsid w:val="000205ED"/>
    <w:pPr>
      <w:spacing w:after="0" w:line="240" w:lineRule="auto"/>
    </w:pPr>
    <w:rPr>
      <w:rFonts w:ascii="Arial" w:eastAsia="Times New Roman" w:hAnsi="Arial" w:cs="Times New Roman"/>
      <w:szCs w:val="24"/>
      <w:lang w:eastAsia="en-US"/>
    </w:rPr>
  </w:style>
  <w:style w:type="paragraph" w:customStyle="1" w:styleId="BFB910DB4D3D4E6AB3782770C7456B4E7">
    <w:name w:val="BFB910DB4D3D4E6AB3782770C7456B4E7"/>
    <w:rsid w:val="000205ED"/>
    <w:pPr>
      <w:spacing w:after="0" w:line="240" w:lineRule="auto"/>
    </w:pPr>
    <w:rPr>
      <w:rFonts w:ascii="Arial" w:eastAsia="Times New Roman" w:hAnsi="Arial" w:cs="Times New Roman"/>
      <w:szCs w:val="24"/>
      <w:lang w:eastAsia="en-US"/>
    </w:rPr>
  </w:style>
  <w:style w:type="paragraph" w:customStyle="1" w:styleId="D191686300A546AEAE7CD4E8720368557">
    <w:name w:val="D191686300A546AEAE7CD4E8720368557"/>
    <w:rsid w:val="000205ED"/>
    <w:pPr>
      <w:spacing w:after="0" w:line="240" w:lineRule="auto"/>
    </w:pPr>
    <w:rPr>
      <w:rFonts w:ascii="Arial" w:eastAsia="Times New Roman" w:hAnsi="Arial" w:cs="Times New Roman"/>
      <w:szCs w:val="24"/>
      <w:lang w:eastAsia="en-US"/>
    </w:rPr>
  </w:style>
  <w:style w:type="paragraph" w:customStyle="1" w:styleId="40F20A27709B496E9179E7132B50D1737">
    <w:name w:val="40F20A27709B496E9179E7132B50D1737"/>
    <w:rsid w:val="000205ED"/>
    <w:pPr>
      <w:spacing w:after="0" w:line="240" w:lineRule="auto"/>
    </w:pPr>
    <w:rPr>
      <w:rFonts w:ascii="Arial" w:eastAsia="Times New Roman" w:hAnsi="Arial" w:cs="Times New Roman"/>
      <w:szCs w:val="24"/>
      <w:lang w:eastAsia="en-US"/>
    </w:rPr>
  </w:style>
  <w:style w:type="paragraph" w:customStyle="1" w:styleId="0C300B77DAF34D8A9FDD54483F105CAB7">
    <w:name w:val="0C300B77DAF34D8A9FDD54483F105CAB7"/>
    <w:rsid w:val="000205ED"/>
    <w:pPr>
      <w:spacing w:after="0" w:line="240" w:lineRule="auto"/>
    </w:pPr>
    <w:rPr>
      <w:rFonts w:ascii="Arial" w:eastAsia="Times New Roman" w:hAnsi="Arial" w:cs="Times New Roman"/>
      <w:szCs w:val="24"/>
      <w:lang w:eastAsia="en-US"/>
    </w:rPr>
  </w:style>
  <w:style w:type="paragraph" w:customStyle="1" w:styleId="1F1D0FE0585049F89409EB8BE25B4A877">
    <w:name w:val="1F1D0FE0585049F89409EB8BE25B4A877"/>
    <w:rsid w:val="000205ED"/>
    <w:pPr>
      <w:spacing w:after="0" w:line="240" w:lineRule="auto"/>
    </w:pPr>
    <w:rPr>
      <w:rFonts w:ascii="Arial" w:eastAsia="Times New Roman" w:hAnsi="Arial" w:cs="Times New Roman"/>
      <w:szCs w:val="24"/>
      <w:lang w:eastAsia="en-US"/>
    </w:rPr>
  </w:style>
  <w:style w:type="paragraph" w:customStyle="1" w:styleId="222BEC447D93413E81F6E8FFC081CB077">
    <w:name w:val="222BEC447D93413E81F6E8FFC081CB077"/>
    <w:rsid w:val="000205ED"/>
    <w:pPr>
      <w:spacing w:after="0" w:line="240" w:lineRule="auto"/>
    </w:pPr>
    <w:rPr>
      <w:rFonts w:ascii="Arial" w:eastAsia="Times New Roman" w:hAnsi="Arial" w:cs="Times New Roman"/>
      <w:szCs w:val="24"/>
      <w:lang w:eastAsia="en-US"/>
    </w:rPr>
  </w:style>
  <w:style w:type="paragraph" w:customStyle="1" w:styleId="0185BD17CB984FB593209A972EEDF45F7">
    <w:name w:val="0185BD17CB984FB593209A972EEDF45F7"/>
    <w:rsid w:val="000205ED"/>
    <w:pPr>
      <w:spacing w:after="0" w:line="240" w:lineRule="auto"/>
    </w:pPr>
    <w:rPr>
      <w:rFonts w:ascii="Arial" w:eastAsia="Times New Roman" w:hAnsi="Arial" w:cs="Times New Roman"/>
      <w:szCs w:val="24"/>
      <w:lang w:eastAsia="en-US"/>
    </w:rPr>
  </w:style>
  <w:style w:type="paragraph" w:customStyle="1" w:styleId="87696477DDA64205A75ABC8EAFCF528D7">
    <w:name w:val="87696477DDA64205A75ABC8EAFCF528D7"/>
    <w:rsid w:val="000205ED"/>
    <w:pPr>
      <w:spacing w:after="0" w:line="240" w:lineRule="auto"/>
    </w:pPr>
    <w:rPr>
      <w:rFonts w:ascii="Arial" w:eastAsia="Times New Roman" w:hAnsi="Arial" w:cs="Times New Roman"/>
      <w:szCs w:val="24"/>
      <w:lang w:eastAsia="en-US"/>
    </w:rPr>
  </w:style>
  <w:style w:type="paragraph" w:customStyle="1" w:styleId="DA14C6D5D4E34777A86361B3982A566F7">
    <w:name w:val="DA14C6D5D4E34777A86361B3982A566F7"/>
    <w:rsid w:val="000205ED"/>
    <w:pPr>
      <w:spacing w:after="0" w:line="240" w:lineRule="auto"/>
    </w:pPr>
    <w:rPr>
      <w:rFonts w:ascii="Arial" w:eastAsia="Times New Roman" w:hAnsi="Arial" w:cs="Times New Roman"/>
      <w:szCs w:val="24"/>
      <w:lang w:eastAsia="en-US"/>
    </w:rPr>
  </w:style>
  <w:style w:type="paragraph" w:customStyle="1" w:styleId="21E0801190AC47B8BB33B63FEE073DAB7">
    <w:name w:val="21E0801190AC47B8BB33B63FEE073DAB7"/>
    <w:rsid w:val="000205ED"/>
    <w:pPr>
      <w:spacing w:after="0" w:line="240" w:lineRule="auto"/>
    </w:pPr>
    <w:rPr>
      <w:rFonts w:ascii="Arial" w:eastAsia="Times New Roman" w:hAnsi="Arial" w:cs="Times New Roman"/>
      <w:szCs w:val="24"/>
      <w:lang w:eastAsia="en-US"/>
    </w:rPr>
  </w:style>
  <w:style w:type="paragraph" w:customStyle="1" w:styleId="3B2EA1061DEF44578303FC35B7A06A6E7">
    <w:name w:val="3B2EA1061DEF44578303FC35B7A06A6E7"/>
    <w:rsid w:val="000205ED"/>
    <w:pPr>
      <w:spacing w:after="0" w:line="240" w:lineRule="auto"/>
    </w:pPr>
    <w:rPr>
      <w:rFonts w:ascii="Arial" w:eastAsia="Times New Roman" w:hAnsi="Arial" w:cs="Times New Roman"/>
      <w:szCs w:val="24"/>
      <w:lang w:eastAsia="en-US"/>
    </w:rPr>
  </w:style>
  <w:style w:type="paragraph" w:customStyle="1" w:styleId="FCF5729153DD47F385A3326BF956D4FA7">
    <w:name w:val="FCF5729153DD47F385A3326BF956D4FA7"/>
    <w:rsid w:val="000205ED"/>
    <w:pPr>
      <w:spacing w:after="0" w:line="240" w:lineRule="auto"/>
    </w:pPr>
    <w:rPr>
      <w:rFonts w:ascii="Arial" w:eastAsia="Times New Roman" w:hAnsi="Arial" w:cs="Times New Roman"/>
      <w:szCs w:val="24"/>
      <w:lang w:eastAsia="en-US"/>
    </w:rPr>
  </w:style>
  <w:style w:type="paragraph" w:customStyle="1" w:styleId="7FB102536AB9495C9A738EA0FAF7982D7">
    <w:name w:val="7FB102536AB9495C9A738EA0FAF7982D7"/>
    <w:rsid w:val="000205ED"/>
    <w:pPr>
      <w:spacing w:after="0" w:line="240" w:lineRule="auto"/>
    </w:pPr>
    <w:rPr>
      <w:rFonts w:ascii="Arial" w:eastAsia="Times New Roman" w:hAnsi="Arial" w:cs="Times New Roman"/>
      <w:szCs w:val="24"/>
      <w:lang w:eastAsia="en-US"/>
    </w:rPr>
  </w:style>
  <w:style w:type="paragraph" w:customStyle="1" w:styleId="18ABB743F6994CDA939B023CF0A447B77">
    <w:name w:val="18ABB743F6994CDA939B023CF0A447B77"/>
    <w:rsid w:val="000205ED"/>
    <w:pPr>
      <w:spacing w:after="0" w:line="240" w:lineRule="auto"/>
    </w:pPr>
    <w:rPr>
      <w:rFonts w:ascii="Arial" w:eastAsia="Times New Roman" w:hAnsi="Arial" w:cs="Times New Roman"/>
      <w:szCs w:val="24"/>
      <w:lang w:eastAsia="en-US"/>
    </w:rPr>
  </w:style>
  <w:style w:type="paragraph" w:customStyle="1" w:styleId="CBBD1D10282B437E9160A16D960B81557">
    <w:name w:val="CBBD1D10282B437E9160A16D960B81557"/>
    <w:rsid w:val="000205ED"/>
    <w:pPr>
      <w:spacing w:after="0" w:line="240" w:lineRule="auto"/>
    </w:pPr>
    <w:rPr>
      <w:rFonts w:ascii="Arial" w:eastAsia="Times New Roman" w:hAnsi="Arial" w:cs="Times New Roman"/>
      <w:szCs w:val="24"/>
      <w:lang w:eastAsia="en-US"/>
    </w:rPr>
  </w:style>
  <w:style w:type="paragraph" w:customStyle="1" w:styleId="B212031B7B154C608AD9F21AD224F2E57">
    <w:name w:val="B212031B7B154C608AD9F21AD224F2E57"/>
    <w:rsid w:val="000205ED"/>
    <w:pPr>
      <w:spacing w:after="0" w:line="240" w:lineRule="auto"/>
    </w:pPr>
    <w:rPr>
      <w:rFonts w:ascii="Arial" w:eastAsia="Times New Roman" w:hAnsi="Arial" w:cs="Times New Roman"/>
      <w:szCs w:val="24"/>
      <w:lang w:eastAsia="en-US"/>
    </w:rPr>
  </w:style>
  <w:style w:type="paragraph" w:customStyle="1" w:styleId="21134A67AA114CCCB021F8D9C7CBE1EC7">
    <w:name w:val="21134A67AA114CCCB021F8D9C7CBE1EC7"/>
    <w:rsid w:val="000205ED"/>
    <w:pPr>
      <w:spacing w:after="0" w:line="240" w:lineRule="auto"/>
    </w:pPr>
    <w:rPr>
      <w:rFonts w:ascii="Arial" w:eastAsia="Times New Roman" w:hAnsi="Arial" w:cs="Times New Roman"/>
      <w:szCs w:val="24"/>
      <w:lang w:eastAsia="en-US"/>
    </w:rPr>
  </w:style>
  <w:style w:type="paragraph" w:customStyle="1" w:styleId="C73AC1A3144645848D1B822B4421155E7">
    <w:name w:val="C73AC1A3144645848D1B822B4421155E7"/>
    <w:rsid w:val="000205ED"/>
    <w:pPr>
      <w:spacing w:after="0" w:line="240" w:lineRule="auto"/>
    </w:pPr>
    <w:rPr>
      <w:rFonts w:ascii="Arial" w:eastAsia="Times New Roman" w:hAnsi="Arial" w:cs="Times New Roman"/>
      <w:szCs w:val="24"/>
      <w:lang w:eastAsia="en-US"/>
    </w:rPr>
  </w:style>
  <w:style w:type="paragraph" w:customStyle="1" w:styleId="28F46DE5116E4C5B86CA433A28DB14EB7">
    <w:name w:val="28F46DE5116E4C5B86CA433A28DB14EB7"/>
    <w:rsid w:val="000205ED"/>
    <w:pPr>
      <w:spacing w:after="0" w:line="240" w:lineRule="auto"/>
    </w:pPr>
    <w:rPr>
      <w:rFonts w:ascii="Arial" w:eastAsia="Times New Roman" w:hAnsi="Arial" w:cs="Times New Roman"/>
      <w:szCs w:val="24"/>
      <w:lang w:eastAsia="en-US"/>
    </w:rPr>
  </w:style>
  <w:style w:type="paragraph" w:customStyle="1" w:styleId="6EEE267D79F649139AA89CEEE01ADA277">
    <w:name w:val="6EEE267D79F649139AA89CEEE01ADA277"/>
    <w:rsid w:val="000205ED"/>
    <w:pPr>
      <w:spacing w:after="0" w:line="240" w:lineRule="auto"/>
    </w:pPr>
    <w:rPr>
      <w:rFonts w:ascii="Arial" w:eastAsia="Times New Roman" w:hAnsi="Arial" w:cs="Times New Roman"/>
      <w:szCs w:val="24"/>
      <w:lang w:eastAsia="en-US"/>
    </w:rPr>
  </w:style>
  <w:style w:type="paragraph" w:customStyle="1" w:styleId="1D12B3AFBEE0472B8A691C5A82E18ADC7">
    <w:name w:val="1D12B3AFBEE0472B8A691C5A82E18ADC7"/>
    <w:rsid w:val="000205ED"/>
    <w:pPr>
      <w:spacing w:after="0" w:line="240" w:lineRule="auto"/>
    </w:pPr>
    <w:rPr>
      <w:rFonts w:ascii="Arial" w:eastAsia="Times New Roman" w:hAnsi="Arial" w:cs="Times New Roman"/>
      <w:szCs w:val="24"/>
      <w:lang w:eastAsia="en-US"/>
    </w:rPr>
  </w:style>
  <w:style w:type="paragraph" w:customStyle="1" w:styleId="FF9C1C72DDF845BAA493E695F941DDB47">
    <w:name w:val="FF9C1C72DDF845BAA493E695F941DDB47"/>
    <w:rsid w:val="000205ED"/>
    <w:pPr>
      <w:spacing w:after="0" w:line="240" w:lineRule="auto"/>
    </w:pPr>
    <w:rPr>
      <w:rFonts w:ascii="Arial" w:eastAsia="Times New Roman" w:hAnsi="Arial" w:cs="Times New Roman"/>
      <w:szCs w:val="24"/>
      <w:lang w:eastAsia="en-US"/>
    </w:rPr>
  </w:style>
  <w:style w:type="paragraph" w:customStyle="1" w:styleId="F0350AD5A88E488289175208131A59787">
    <w:name w:val="F0350AD5A88E488289175208131A59787"/>
    <w:rsid w:val="000205ED"/>
    <w:pPr>
      <w:spacing w:after="0" w:line="240" w:lineRule="auto"/>
    </w:pPr>
    <w:rPr>
      <w:rFonts w:ascii="Arial" w:eastAsia="Times New Roman" w:hAnsi="Arial" w:cs="Times New Roman"/>
      <w:szCs w:val="24"/>
      <w:lang w:eastAsia="en-US"/>
    </w:rPr>
  </w:style>
  <w:style w:type="paragraph" w:customStyle="1" w:styleId="0CEE8D4A7A054A6794DD7DDF124067B07">
    <w:name w:val="0CEE8D4A7A054A6794DD7DDF124067B07"/>
    <w:rsid w:val="000205ED"/>
    <w:pPr>
      <w:spacing w:after="0" w:line="240" w:lineRule="auto"/>
    </w:pPr>
    <w:rPr>
      <w:rFonts w:ascii="Arial" w:eastAsia="Times New Roman" w:hAnsi="Arial" w:cs="Times New Roman"/>
      <w:szCs w:val="24"/>
      <w:lang w:eastAsia="en-US"/>
    </w:rPr>
  </w:style>
  <w:style w:type="paragraph" w:customStyle="1" w:styleId="64B3F5752481435EAA27D82DA21F055D13">
    <w:name w:val="64B3F5752481435EAA27D82DA21F055D13"/>
    <w:rsid w:val="000205ED"/>
    <w:pPr>
      <w:spacing w:after="0" w:line="240" w:lineRule="auto"/>
    </w:pPr>
    <w:rPr>
      <w:rFonts w:ascii="Arial" w:eastAsia="Times New Roman" w:hAnsi="Arial" w:cs="Times New Roman"/>
      <w:szCs w:val="24"/>
      <w:lang w:eastAsia="en-US"/>
    </w:rPr>
  </w:style>
  <w:style w:type="paragraph" w:customStyle="1" w:styleId="A5C5F6A3CCA74A4887156D9CB0539B8F8">
    <w:name w:val="A5C5F6A3CCA74A4887156D9CB0539B8F8"/>
    <w:rsid w:val="000205ED"/>
    <w:pPr>
      <w:spacing w:after="0" w:line="240" w:lineRule="auto"/>
    </w:pPr>
    <w:rPr>
      <w:rFonts w:ascii="Arial" w:eastAsia="Times New Roman" w:hAnsi="Arial" w:cs="Times New Roman"/>
      <w:szCs w:val="24"/>
      <w:lang w:eastAsia="en-US"/>
    </w:rPr>
  </w:style>
  <w:style w:type="paragraph" w:customStyle="1" w:styleId="0CE740ECFD634818BA1ED278F1BA77868">
    <w:name w:val="0CE740ECFD634818BA1ED278F1BA77868"/>
    <w:rsid w:val="000205ED"/>
    <w:pPr>
      <w:spacing w:after="0" w:line="240" w:lineRule="auto"/>
    </w:pPr>
    <w:rPr>
      <w:rFonts w:ascii="Arial" w:eastAsia="Times New Roman" w:hAnsi="Arial" w:cs="Times New Roman"/>
      <w:szCs w:val="24"/>
      <w:lang w:eastAsia="en-US"/>
    </w:rPr>
  </w:style>
  <w:style w:type="paragraph" w:customStyle="1" w:styleId="0FD2AC57E874411BA1A912B836D3DFFC8">
    <w:name w:val="0FD2AC57E874411BA1A912B836D3DFFC8"/>
    <w:rsid w:val="000205ED"/>
    <w:pPr>
      <w:spacing w:after="0" w:line="240" w:lineRule="auto"/>
    </w:pPr>
    <w:rPr>
      <w:rFonts w:ascii="Arial" w:eastAsia="Times New Roman" w:hAnsi="Arial" w:cs="Times New Roman"/>
      <w:szCs w:val="24"/>
      <w:lang w:eastAsia="en-US"/>
    </w:rPr>
  </w:style>
  <w:style w:type="paragraph" w:customStyle="1" w:styleId="C10FD705CA83492C8029B264A60940328">
    <w:name w:val="C10FD705CA83492C8029B264A60940328"/>
    <w:rsid w:val="000205ED"/>
    <w:pPr>
      <w:spacing w:after="0" w:line="240" w:lineRule="auto"/>
    </w:pPr>
    <w:rPr>
      <w:rFonts w:ascii="Arial" w:eastAsia="Times New Roman" w:hAnsi="Arial" w:cs="Times New Roman"/>
      <w:szCs w:val="24"/>
      <w:lang w:eastAsia="en-US"/>
    </w:rPr>
  </w:style>
  <w:style w:type="paragraph" w:customStyle="1" w:styleId="6D0CB8FD8C864ABFAA5B1D8A648D74108">
    <w:name w:val="6D0CB8FD8C864ABFAA5B1D8A648D74108"/>
    <w:rsid w:val="000205ED"/>
    <w:pPr>
      <w:spacing w:after="0" w:line="240" w:lineRule="auto"/>
    </w:pPr>
    <w:rPr>
      <w:rFonts w:ascii="Arial" w:eastAsia="Times New Roman" w:hAnsi="Arial" w:cs="Times New Roman"/>
      <w:szCs w:val="24"/>
      <w:lang w:eastAsia="en-US"/>
    </w:rPr>
  </w:style>
  <w:style w:type="paragraph" w:customStyle="1" w:styleId="B55B2298E9D54FD9A9BC0DEB738287CB8">
    <w:name w:val="B55B2298E9D54FD9A9BC0DEB738287CB8"/>
    <w:rsid w:val="000205ED"/>
    <w:pPr>
      <w:spacing w:after="0" w:line="240" w:lineRule="auto"/>
    </w:pPr>
    <w:rPr>
      <w:rFonts w:ascii="Arial" w:eastAsia="Times New Roman" w:hAnsi="Arial" w:cs="Times New Roman"/>
      <w:szCs w:val="24"/>
      <w:lang w:eastAsia="en-US"/>
    </w:rPr>
  </w:style>
  <w:style w:type="paragraph" w:customStyle="1" w:styleId="AC52D0D4179645ACA4F06AF6EA656FF48">
    <w:name w:val="AC52D0D4179645ACA4F06AF6EA656FF48"/>
    <w:rsid w:val="000205ED"/>
    <w:pPr>
      <w:spacing w:after="0" w:line="240" w:lineRule="auto"/>
    </w:pPr>
    <w:rPr>
      <w:rFonts w:ascii="Arial" w:eastAsia="Times New Roman" w:hAnsi="Arial" w:cs="Times New Roman"/>
      <w:szCs w:val="24"/>
      <w:lang w:eastAsia="en-US"/>
    </w:rPr>
  </w:style>
  <w:style w:type="paragraph" w:customStyle="1" w:styleId="9B1FA9849AC8403EAEE4F7B8A1FBD10C8">
    <w:name w:val="9B1FA9849AC8403EAEE4F7B8A1FBD10C8"/>
    <w:rsid w:val="000205ED"/>
    <w:pPr>
      <w:spacing w:after="0" w:line="240" w:lineRule="auto"/>
    </w:pPr>
    <w:rPr>
      <w:rFonts w:ascii="Arial" w:eastAsia="Times New Roman" w:hAnsi="Arial" w:cs="Times New Roman"/>
      <w:szCs w:val="24"/>
      <w:lang w:eastAsia="en-US"/>
    </w:rPr>
  </w:style>
  <w:style w:type="paragraph" w:customStyle="1" w:styleId="3EA57536B431470589A5F2693699EFF18">
    <w:name w:val="3EA57536B431470589A5F2693699EFF18"/>
    <w:rsid w:val="000205ED"/>
    <w:pPr>
      <w:spacing w:after="0" w:line="240" w:lineRule="auto"/>
    </w:pPr>
    <w:rPr>
      <w:rFonts w:ascii="Arial" w:eastAsia="Times New Roman" w:hAnsi="Arial" w:cs="Times New Roman"/>
      <w:szCs w:val="24"/>
      <w:lang w:eastAsia="en-US"/>
    </w:rPr>
  </w:style>
  <w:style w:type="paragraph" w:customStyle="1" w:styleId="527D181AEB0C4FFB9A3CB4482D40C4558">
    <w:name w:val="527D181AEB0C4FFB9A3CB4482D40C4558"/>
    <w:rsid w:val="000205ED"/>
    <w:pPr>
      <w:spacing w:after="0" w:line="240" w:lineRule="auto"/>
    </w:pPr>
    <w:rPr>
      <w:rFonts w:ascii="Arial" w:eastAsia="Times New Roman" w:hAnsi="Arial" w:cs="Times New Roman"/>
      <w:szCs w:val="24"/>
      <w:lang w:eastAsia="en-US"/>
    </w:rPr>
  </w:style>
  <w:style w:type="paragraph" w:customStyle="1" w:styleId="F013CB8077F14D75A8F89C7D7473E44D8">
    <w:name w:val="F013CB8077F14D75A8F89C7D7473E44D8"/>
    <w:rsid w:val="000205ED"/>
    <w:pPr>
      <w:spacing w:after="0" w:line="240" w:lineRule="auto"/>
    </w:pPr>
    <w:rPr>
      <w:rFonts w:ascii="Arial" w:eastAsia="Times New Roman" w:hAnsi="Arial" w:cs="Times New Roman"/>
      <w:szCs w:val="24"/>
      <w:lang w:eastAsia="en-US"/>
    </w:rPr>
  </w:style>
  <w:style w:type="paragraph" w:customStyle="1" w:styleId="3687AF2690CE4691BE73CDF0FB1F5BBB8">
    <w:name w:val="3687AF2690CE4691BE73CDF0FB1F5BBB8"/>
    <w:rsid w:val="000205ED"/>
    <w:pPr>
      <w:spacing w:after="0" w:line="240" w:lineRule="auto"/>
    </w:pPr>
    <w:rPr>
      <w:rFonts w:ascii="Arial" w:eastAsia="Times New Roman" w:hAnsi="Arial" w:cs="Times New Roman"/>
      <w:szCs w:val="24"/>
      <w:lang w:eastAsia="en-US"/>
    </w:rPr>
  </w:style>
  <w:style w:type="paragraph" w:customStyle="1" w:styleId="23AB18FB36224DEAAAD40EF6C43F72AC8">
    <w:name w:val="23AB18FB36224DEAAAD40EF6C43F72AC8"/>
    <w:rsid w:val="000205ED"/>
    <w:pPr>
      <w:spacing w:after="0" w:line="240" w:lineRule="auto"/>
    </w:pPr>
    <w:rPr>
      <w:rFonts w:ascii="Arial" w:eastAsia="Times New Roman" w:hAnsi="Arial" w:cs="Times New Roman"/>
      <w:szCs w:val="24"/>
      <w:lang w:eastAsia="en-US"/>
    </w:rPr>
  </w:style>
  <w:style w:type="paragraph" w:customStyle="1" w:styleId="4AB3696E5F2F43929C823C4517769F708">
    <w:name w:val="4AB3696E5F2F43929C823C4517769F708"/>
    <w:rsid w:val="000205ED"/>
    <w:pPr>
      <w:spacing w:after="0" w:line="240" w:lineRule="auto"/>
    </w:pPr>
    <w:rPr>
      <w:rFonts w:ascii="Arial" w:eastAsia="Times New Roman" w:hAnsi="Arial" w:cs="Times New Roman"/>
      <w:szCs w:val="24"/>
      <w:lang w:eastAsia="en-US"/>
    </w:rPr>
  </w:style>
  <w:style w:type="paragraph" w:customStyle="1" w:styleId="BFB910DB4D3D4E6AB3782770C7456B4E8">
    <w:name w:val="BFB910DB4D3D4E6AB3782770C7456B4E8"/>
    <w:rsid w:val="000205ED"/>
    <w:pPr>
      <w:spacing w:after="0" w:line="240" w:lineRule="auto"/>
    </w:pPr>
    <w:rPr>
      <w:rFonts w:ascii="Arial" w:eastAsia="Times New Roman" w:hAnsi="Arial" w:cs="Times New Roman"/>
      <w:szCs w:val="24"/>
      <w:lang w:eastAsia="en-US"/>
    </w:rPr>
  </w:style>
  <w:style w:type="paragraph" w:customStyle="1" w:styleId="D191686300A546AEAE7CD4E8720368558">
    <w:name w:val="D191686300A546AEAE7CD4E8720368558"/>
    <w:rsid w:val="000205ED"/>
    <w:pPr>
      <w:spacing w:after="0" w:line="240" w:lineRule="auto"/>
    </w:pPr>
    <w:rPr>
      <w:rFonts w:ascii="Arial" w:eastAsia="Times New Roman" w:hAnsi="Arial" w:cs="Times New Roman"/>
      <w:szCs w:val="24"/>
      <w:lang w:eastAsia="en-US"/>
    </w:rPr>
  </w:style>
  <w:style w:type="paragraph" w:customStyle="1" w:styleId="40F20A27709B496E9179E7132B50D1738">
    <w:name w:val="40F20A27709B496E9179E7132B50D1738"/>
    <w:rsid w:val="000205ED"/>
    <w:pPr>
      <w:spacing w:after="0" w:line="240" w:lineRule="auto"/>
    </w:pPr>
    <w:rPr>
      <w:rFonts w:ascii="Arial" w:eastAsia="Times New Roman" w:hAnsi="Arial" w:cs="Times New Roman"/>
      <w:szCs w:val="24"/>
      <w:lang w:eastAsia="en-US"/>
    </w:rPr>
  </w:style>
  <w:style w:type="paragraph" w:customStyle="1" w:styleId="0C300B77DAF34D8A9FDD54483F105CAB8">
    <w:name w:val="0C300B77DAF34D8A9FDD54483F105CAB8"/>
    <w:rsid w:val="000205ED"/>
    <w:pPr>
      <w:spacing w:after="0" w:line="240" w:lineRule="auto"/>
    </w:pPr>
    <w:rPr>
      <w:rFonts w:ascii="Arial" w:eastAsia="Times New Roman" w:hAnsi="Arial" w:cs="Times New Roman"/>
      <w:szCs w:val="24"/>
      <w:lang w:eastAsia="en-US"/>
    </w:rPr>
  </w:style>
  <w:style w:type="paragraph" w:customStyle="1" w:styleId="1F1D0FE0585049F89409EB8BE25B4A878">
    <w:name w:val="1F1D0FE0585049F89409EB8BE25B4A878"/>
    <w:rsid w:val="000205ED"/>
    <w:pPr>
      <w:spacing w:after="0" w:line="240" w:lineRule="auto"/>
    </w:pPr>
    <w:rPr>
      <w:rFonts w:ascii="Arial" w:eastAsia="Times New Roman" w:hAnsi="Arial" w:cs="Times New Roman"/>
      <w:szCs w:val="24"/>
      <w:lang w:eastAsia="en-US"/>
    </w:rPr>
  </w:style>
  <w:style w:type="paragraph" w:customStyle="1" w:styleId="222BEC447D93413E81F6E8FFC081CB078">
    <w:name w:val="222BEC447D93413E81F6E8FFC081CB078"/>
    <w:rsid w:val="000205ED"/>
    <w:pPr>
      <w:spacing w:after="0" w:line="240" w:lineRule="auto"/>
    </w:pPr>
    <w:rPr>
      <w:rFonts w:ascii="Arial" w:eastAsia="Times New Roman" w:hAnsi="Arial" w:cs="Times New Roman"/>
      <w:szCs w:val="24"/>
      <w:lang w:eastAsia="en-US"/>
    </w:rPr>
  </w:style>
  <w:style w:type="paragraph" w:customStyle="1" w:styleId="0185BD17CB984FB593209A972EEDF45F8">
    <w:name w:val="0185BD17CB984FB593209A972EEDF45F8"/>
    <w:rsid w:val="000205ED"/>
    <w:pPr>
      <w:spacing w:after="0" w:line="240" w:lineRule="auto"/>
    </w:pPr>
    <w:rPr>
      <w:rFonts w:ascii="Arial" w:eastAsia="Times New Roman" w:hAnsi="Arial" w:cs="Times New Roman"/>
      <w:szCs w:val="24"/>
      <w:lang w:eastAsia="en-US"/>
    </w:rPr>
  </w:style>
  <w:style w:type="paragraph" w:customStyle="1" w:styleId="87696477DDA64205A75ABC8EAFCF528D8">
    <w:name w:val="87696477DDA64205A75ABC8EAFCF528D8"/>
    <w:rsid w:val="000205ED"/>
    <w:pPr>
      <w:spacing w:after="0" w:line="240" w:lineRule="auto"/>
    </w:pPr>
    <w:rPr>
      <w:rFonts w:ascii="Arial" w:eastAsia="Times New Roman" w:hAnsi="Arial" w:cs="Times New Roman"/>
      <w:szCs w:val="24"/>
      <w:lang w:eastAsia="en-US"/>
    </w:rPr>
  </w:style>
  <w:style w:type="paragraph" w:customStyle="1" w:styleId="DA14C6D5D4E34777A86361B3982A566F8">
    <w:name w:val="DA14C6D5D4E34777A86361B3982A566F8"/>
    <w:rsid w:val="000205ED"/>
    <w:pPr>
      <w:spacing w:after="0" w:line="240" w:lineRule="auto"/>
    </w:pPr>
    <w:rPr>
      <w:rFonts w:ascii="Arial" w:eastAsia="Times New Roman" w:hAnsi="Arial" w:cs="Times New Roman"/>
      <w:szCs w:val="24"/>
      <w:lang w:eastAsia="en-US"/>
    </w:rPr>
  </w:style>
  <w:style w:type="paragraph" w:customStyle="1" w:styleId="21E0801190AC47B8BB33B63FEE073DAB8">
    <w:name w:val="21E0801190AC47B8BB33B63FEE073DAB8"/>
    <w:rsid w:val="000205ED"/>
    <w:pPr>
      <w:spacing w:after="0" w:line="240" w:lineRule="auto"/>
    </w:pPr>
    <w:rPr>
      <w:rFonts w:ascii="Arial" w:eastAsia="Times New Roman" w:hAnsi="Arial" w:cs="Times New Roman"/>
      <w:szCs w:val="24"/>
      <w:lang w:eastAsia="en-US"/>
    </w:rPr>
  </w:style>
  <w:style w:type="paragraph" w:customStyle="1" w:styleId="3B2EA1061DEF44578303FC35B7A06A6E8">
    <w:name w:val="3B2EA1061DEF44578303FC35B7A06A6E8"/>
    <w:rsid w:val="000205ED"/>
    <w:pPr>
      <w:spacing w:after="0" w:line="240" w:lineRule="auto"/>
    </w:pPr>
    <w:rPr>
      <w:rFonts w:ascii="Arial" w:eastAsia="Times New Roman" w:hAnsi="Arial" w:cs="Times New Roman"/>
      <w:szCs w:val="24"/>
      <w:lang w:eastAsia="en-US"/>
    </w:rPr>
  </w:style>
  <w:style w:type="paragraph" w:customStyle="1" w:styleId="FCF5729153DD47F385A3326BF956D4FA8">
    <w:name w:val="FCF5729153DD47F385A3326BF956D4FA8"/>
    <w:rsid w:val="000205ED"/>
    <w:pPr>
      <w:spacing w:after="0" w:line="240" w:lineRule="auto"/>
    </w:pPr>
    <w:rPr>
      <w:rFonts w:ascii="Arial" w:eastAsia="Times New Roman" w:hAnsi="Arial" w:cs="Times New Roman"/>
      <w:szCs w:val="24"/>
      <w:lang w:eastAsia="en-US"/>
    </w:rPr>
  </w:style>
  <w:style w:type="paragraph" w:customStyle="1" w:styleId="7FB102536AB9495C9A738EA0FAF7982D8">
    <w:name w:val="7FB102536AB9495C9A738EA0FAF7982D8"/>
    <w:rsid w:val="000205ED"/>
    <w:pPr>
      <w:spacing w:after="0" w:line="240" w:lineRule="auto"/>
    </w:pPr>
    <w:rPr>
      <w:rFonts w:ascii="Arial" w:eastAsia="Times New Roman" w:hAnsi="Arial" w:cs="Times New Roman"/>
      <w:szCs w:val="24"/>
      <w:lang w:eastAsia="en-US"/>
    </w:rPr>
  </w:style>
  <w:style w:type="paragraph" w:customStyle="1" w:styleId="18ABB743F6994CDA939B023CF0A447B78">
    <w:name w:val="18ABB743F6994CDA939B023CF0A447B78"/>
    <w:rsid w:val="000205ED"/>
    <w:pPr>
      <w:spacing w:after="0" w:line="240" w:lineRule="auto"/>
    </w:pPr>
    <w:rPr>
      <w:rFonts w:ascii="Arial" w:eastAsia="Times New Roman" w:hAnsi="Arial" w:cs="Times New Roman"/>
      <w:szCs w:val="24"/>
      <w:lang w:eastAsia="en-US"/>
    </w:rPr>
  </w:style>
  <w:style w:type="paragraph" w:customStyle="1" w:styleId="CBBD1D10282B437E9160A16D960B81558">
    <w:name w:val="CBBD1D10282B437E9160A16D960B81558"/>
    <w:rsid w:val="000205ED"/>
    <w:pPr>
      <w:spacing w:after="0" w:line="240" w:lineRule="auto"/>
    </w:pPr>
    <w:rPr>
      <w:rFonts w:ascii="Arial" w:eastAsia="Times New Roman" w:hAnsi="Arial" w:cs="Times New Roman"/>
      <w:szCs w:val="24"/>
      <w:lang w:eastAsia="en-US"/>
    </w:rPr>
  </w:style>
  <w:style w:type="paragraph" w:customStyle="1" w:styleId="B212031B7B154C608AD9F21AD224F2E58">
    <w:name w:val="B212031B7B154C608AD9F21AD224F2E58"/>
    <w:rsid w:val="000205ED"/>
    <w:pPr>
      <w:spacing w:after="0" w:line="240" w:lineRule="auto"/>
    </w:pPr>
    <w:rPr>
      <w:rFonts w:ascii="Arial" w:eastAsia="Times New Roman" w:hAnsi="Arial" w:cs="Times New Roman"/>
      <w:szCs w:val="24"/>
      <w:lang w:eastAsia="en-US"/>
    </w:rPr>
  </w:style>
  <w:style w:type="paragraph" w:customStyle="1" w:styleId="21134A67AA114CCCB021F8D9C7CBE1EC8">
    <w:name w:val="21134A67AA114CCCB021F8D9C7CBE1EC8"/>
    <w:rsid w:val="000205ED"/>
    <w:pPr>
      <w:spacing w:after="0" w:line="240" w:lineRule="auto"/>
    </w:pPr>
    <w:rPr>
      <w:rFonts w:ascii="Arial" w:eastAsia="Times New Roman" w:hAnsi="Arial" w:cs="Times New Roman"/>
      <w:szCs w:val="24"/>
      <w:lang w:eastAsia="en-US"/>
    </w:rPr>
  </w:style>
  <w:style w:type="paragraph" w:customStyle="1" w:styleId="C73AC1A3144645848D1B822B4421155E8">
    <w:name w:val="C73AC1A3144645848D1B822B4421155E8"/>
    <w:rsid w:val="000205ED"/>
    <w:pPr>
      <w:spacing w:after="0" w:line="240" w:lineRule="auto"/>
    </w:pPr>
    <w:rPr>
      <w:rFonts w:ascii="Arial" w:eastAsia="Times New Roman" w:hAnsi="Arial" w:cs="Times New Roman"/>
      <w:szCs w:val="24"/>
      <w:lang w:eastAsia="en-US"/>
    </w:rPr>
  </w:style>
  <w:style w:type="paragraph" w:customStyle="1" w:styleId="28F46DE5116E4C5B86CA433A28DB14EB8">
    <w:name w:val="28F46DE5116E4C5B86CA433A28DB14EB8"/>
    <w:rsid w:val="000205ED"/>
    <w:pPr>
      <w:spacing w:after="0" w:line="240" w:lineRule="auto"/>
    </w:pPr>
    <w:rPr>
      <w:rFonts w:ascii="Arial" w:eastAsia="Times New Roman" w:hAnsi="Arial" w:cs="Times New Roman"/>
      <w:szCs w:val="24"/>
      <w:lang w:eastAsia="en-US"/>
    </w:rPr>
  </w:style>
  <w:style w:type="paragraph" w:customStyle="1" w:styleId="6EEE267D79F649139AA89CEEE01ADA278">
    <w:name w:val="6EEE267D79F649139AA89CEEE01ADA278"/>
    <w:rsid w:val="000205ED"/>
    <w:pPr>
      <w:spacing w:after="0" w:line="240" w:lineRule="auto"/>
    </w:pPr>
    <w:rPr>
      <w:rFonts w:ascii="Arial" w:eastAsia="Times New Roman" w:hAnsi="Arial" w:cs="Times New Roman"/>
      <w:szCs w:val="24"/>
      <w:lang w:eastAsia="en-US"/>
    </w:rPr>
  </w:style>
  <w:style w:type="paragraph" w:customStyle="1" w:styleId="1D12B3AFBEE0472B8A691C5A82E18ADC8">
    <w:name w:val="1D12B3AFBEE0472B8A691C5A82E18ADC8"/>
    <w:rsid w:val="000205ED"/>
    <w:pPr>
      <w:spacing w:after="0" w:line="240" w:lineRule="auto"/>
    </w:pPr>
    <w:rPr>
      <w:rFonts w:ascii="Arial" w:eastAsia="Times New Roman" w:hAnsi="Arial" w:cs="Times New Roman"/>
      <w:szCs w:val="24"/>
      <w:lang w:eastAsia="en-US"/>
    </w:rPr>
  </w:style>
  <w:style w:type="paragraph" w:customStyle="1" w:styleId="FF9C1C72DDF845BAA493E695F941DDB48">
    <w:name w:val="FF9C1C72DDF845BAA493E695F941DDB48"/>
    <w:rsid w:val="000205ED"/>
    <w:pPr>
      <w:spacing w:after="0" w:line="240" w:lineRule="auto"/>
    </w:pPr>
    <w:rPr>
      <w:rFonts w:ascii="Arial" w:eastAsia="Times New Roman" w:hAnsi="Arial" w:cs="Times New Roman"/>
      <w:szCs w:val="24"/>
      <w:lang w:eastAsia="en-US"/>
    </w:rPr>
  </w:style>
  <w:style w:type="paragraph" w:customStyle="1" w:styleId="F0350AD5A88E488289175208131A59788">
    <w:name w:val="F0350AD5A88E488289175208131A59788"/>
    <w:rsid w:val="000205ED"/>
    <w:pPr>
      <w:spacing w:after="0" w:line="240" w:lineRule="auto"/>
    </w:pPr>
    <w:rPr>
      <w:rFonts w:ascii="Arial" w:eastAsia="Times New Roman" w:hAnsi="Arial" w:cs="Times New Roman"/>
      <w:szCs w:val="24"/>
      <w:lang w:eastAsia="en-US"/>
    </w:rPr>
  </w:style>
  <w:style w:type="paragraph" w:customStyle="1" w:styleId="0CEE8D4A7A054A6794DD7DDF124067B08">
    <w:name w:val="0CEE8D4A7A054A6794DD7DDF124067B08"/>
    <w:rsid w:val="000205ED"/>
    <w:pPr>
      <w:spacing w:after="0" w:line="240" w:lineRule="auto"/>
    </w:pPr>
    <w:rPr>
      <w:rFonts w:ascii="Arial" w:eastAsia="Times New Roman" w:hAnsi="Arial" w:cs="Times New Roman"/>
      <w:szCs w:val="24"/>
      <w:lang w:eastAsia="en-US"/>
    </w:rPr>
  </w:style>
  <w:style w:type="paragraph" w:customStyle="1" w:styleId="64B3F5752481435EAA27D82DA21F055D14">
    <w:name w:val="64B3F5752481435EAA27D82DA21F055D14"/>
    <w:rsid w:val="000205ED"/>
    <w:pPr>
      <w:spacing w:after="0" w:line="240" w:lineRule="auto"/>
    </w:pPr>
    <w:rPr>
      <w:rFonts w:ascii="Arial" w:eastAsia="Times New Roman" w:hAnsi="Arial" w:cs="Times New Roman"/>
      <w:szCs w:val="24"/>
      <w:lang w:eastAsia="en-US"/>
    </w:rPr>
  </w:style>
  <w:style w:type="paragraph" w:customStyle="1" w:styleId="A5C5F6A3CCA74A4887156D9CB0539B8F9">
    <w:name w:val="A5C5F6A3CCA74A4887156D9CB0539B8F9"/>
    <w:rsid w:val="000205ED"/>
    <w:pPr>
      <w:spacing w:after="0" w:line="240" w:lineRule="auto"/>
    </w:pPr>
    <w:rPr>
      <w:rFonts w:ascii="Arial" w:eastAsia="Times New Roman" w:hAnsi="Arial" w:cs="Times New Roman"/>
      <w:szCs w:val="24"/>
      <w:lang w:eastAsia="en-US"/>
    </w:rPr>
  </w:style>
  <w:style w:type="paragraph" w:customStyle="1" w:styleId="0CE740ECFD634818BA1ED278F1BA77869">
    <w:name w:val="0CE740ECFD634818BA1ED278F1BA77869"/>
    <w:rsid w:val="000205ED"/>
    <w:pPr>
      <w:spacing w:after="0" w:line="240" w:lineRule="auto"/>
    </w:pPr>
    <w:rPr>
      <w:rFonts w:ascii="Arial" w:eastAsia="Times New Roman" w:hAnsi="Arial" w:cs="Times New Roman"/>
      <w:szCs w:val="24"/>
      <w:lang w:eastAsia="en-US"/>
    </w:rPr>
  </w:style>
  <w:style w:type="paragraph" w:customStyle="1" w:styleId="0FD2AC57E874411BA1A912B836D3DFFC9">
    <w:name w:val="0FD2AC57E874411BA1A912B836D3DFFC9"/>
    <w:rsid w:val="000205ED"/>
    <w:pPr>
      <w:spacing w:after="0" w:line="240" w:lineRule="auto"/>
    </w:pPr>
    <w:rPr>
      <w:rFonts w:ascii="Arial" w:eastAsia="Times New Roman" w:hAnsi="Arial" w:cs="Times New Roman"/>
      <w:szCs w:val="24"/>
      <w:lang w:eastAsia="en-US"/>
    </w:rPr>
  </w:style>
  <w:style w:type="paragraph" w:customStyle="1" w:styleId="C10FD705CA83492C8029B264A60940329">
    <w:name w:val="C10FD705CA83492C8029B264A60940329"/>
    <w:rsid w:val="000205ED"/>
    <w:pPr>
      <w:spacing w:after="0" w:line="240" w:lineRule="auto"/>
    </w:pPr>
    <w:rPr>
      <w:rFonts w:ascii="Arial" w:eastAsia="Times New Roman" w:hAnsi="Arial" w:cs="Times New Roman"/>
      <w:szCs w:val="24"/>
      <w:lang w:eastAsia="en-US"/>
    </w:rPr>
  </w:style>
  <w:style w:type="paragraph" w:customStyle="1" w:styleId="6D0CB8FD8C864ABFAA5B1D8A648D74109">
    <w:name w:val="6D0CB8FD8C864ABFAA5B1D8A648D74109"/>
    <w:rsid w:val="000205ED"/>
    <w:pPr>
      <w:spacing w:after="0" w:line="240" w:lineRule="auto"/>
    </w:pPr>
    <w:rPr>
      <w:rFonts w:ascii="Arial" w:eastAsia="Times New Roman" w:hAnsi="Arial" w:cs="Times New Roman"/>
      <w:szCs w:val="24"/>
      <w:lang w:eastAsia="en-US"/>
    </w:rPr>
  </w:style>
  <w:style w:type="paragraph" w:customStyle="1" w:styleId="B55B2298E9D54FD9A9BC0DEB738287CB9">
    <w:name w:val="B55B2298E9D54FD9A9BC0DEB738287CB9"/>
    <w:rsid w:val="000205ED"/>
    <w:pPr>
      <w:spacing w:after="0" w:line="240" w:lineRule="auto"/>
    </w:pPr>
    <w:rPr>
      <w:rFonts w:ascii="Arial" w:eastAsia="Times New Roman" w:hAnsi="Arial" w:cs="Times New Roman"/>
      <w:szCs w:val="24"/>
      <w:lang w:eastAsia="en-US"/>
    </w:rPr>
  </w:style>
  <w:style w:type="paragraph" w:customStyle="1" w:styleId="AC52D0D4179645ACA4F06AF6EA656FF49">
    <w:name w:val="AC52D0D4179645ACA4F06AF6EA656FF49"/>
    <w:rsid w:val="000205ED"/>
    <w:pPr>
      <w:spacing w:after="0" w:line="240" w:lineRule="auto"/>
    </w:pPr>
    <w:rPr>
      <w:rFonts w:ascii="Arial" w:eastAsia="Times New Roman" w:hAnsi="Arial" w:cs="Times New Roman"/>
      <w:szCs w:val="24"/>
      <w:lang w:eastAsia="en-US"/>
    </w:rPr>
  </w:style>
  <w:style w:type="paragraph" w:customStyle="1" w:styleId="9B1FA9849AC8403EAEE4F7B8A1FBD10C9">
    <w:name w:val="9B1FA9849AC8403EAEE4F7B8A1FBD10C9"/>
    <w:rsid w:val="000205ED"/>
    <w:pPr>
      <w:spacing w:after="0" w:line="240" w:lineRule="auto"/>
    </w:pPr>
    <w:rPr>
      <w:rFonts w:ascii="Arial" w:eastAsia="Times New Roman" w:hAnsi="Arial" w:cs="Times New Roman"/>
      <w:szCs w:val="24"/>
      <w:lang w:eastAsia="en-US"/>
    </w:rPr>
  </w:style>
  <w:style w:type="paragraph" w:customStyle="1" w:styleId="3EA57536B431470589A5F2693699EFF19">
    <w:name w:val="3EA57536B431470589A5F2693699EFF19"/>
    <w:rsid w:val="000205ED"/>
    <w:pPr>
      <w:spacing w:after="0" w:line="240" w:lineRule="auto"/>
    </w:pPr>
    <w:rPr>
      <w:rFonts w:ascii="Arial" w:eastAsia="Times New Roman" w:hAnsi="Arial" w:cs="Times New Roman"/>
      <w:szCs w:val="24"/>
      <w:lang w:eastAsia="en-US"/>
    </w:rPr>
  </w:style>
  <w:style w:type="paragraph" w:customStyle="1" w:styleId="527D181AEB0C4FFB9A3CB4482D40C4559">
    <w:name w:val="527D181AEB0C4FFB9A3CB4482D40C4559"/>
    <w:rsid w:val="000205ED"/>
    <w:pPr>
      <w:spacing w:after="0" w:line="240" w:lineRule="auto"/>
    </w:pPr>
    <w:rPr>
      <w:rFonts w:ascii="Arial" w:eastAsia="Times New Roman" w:hAnsi="Arial" w:cs="Times New Roman"/>
      <w:szCs w:val="24"/>
      <w:lang w:eastAsia="en-US"/>
    </w:rPr>
  </w:style>
  <w:style w:type="paragraph" w:customStyle="1" w:styleId="F013CB8077F14D75A8F89C7D7473E44D9">
    <w:name w:val="F013CB8077F14D75A8F89C7D7473E44D9"/>
    <w:rsid w:val="000205ED"/>
    <w:pPr>
      <w:spacing w:after="0" w:line="240" w:lineRule="auto"/>
    </w:pPr>
    <w:rPr>
      <w:rFonts w:ascii="Arial" w:eastAsia="Times New Roman" w:hAnsi="Arial" w:cs="Times New Roman"/>
      <w:szCs w:val="24"/>
      <w:lang w:eastAsia="en-US"/>
    </w:rPr>
  </w:style>
  <w:style w:type="paragraph" w:customStyle="1" w:styleId="3687AF2690CE4691BE73CDF0FB1F5BBB9">
    <w:name w:val="3687AF2690CE4691BE73CDF0FB1F5BBB9"/>
    <w:rsid w:val="000205ED"/>
    <w:pPr>
      <w:spacing w:after="0" w:line="240" w:lineRule="auto"/>
    </w:pPr>
    <w:rPr>
      <w:rFonts w:ascii="Arial" w:eastAsia="Times New Roman" w:hAnsi="Arial" w:cs="Times New Roman"/>
      <w:szCs w:val="24"/>
      <w:lang w:eastAsia="en-US"/>
    </w:rPr>
  </w:style>
  <w:style w:type="paragraph" w:customStyle="1" w:styleId="23AB18FB36224DEAAAD40EF6C43F72AC9">
    <w:name w:val="23AB18FB36224DEAAAD40EF6C43F72AC9"/>
    <w:rsid w:val="000205ED"/>
    <w:pPr>
      <w:spacing w:after="0" w:line="240" w:lineRule="auto"/>
    </w:pPr>
    <w:rPr>
      <w:rFonts w:ascii="Arial" w:eastAsia="Times New Roman" w:hAnsi="Arial" w:cs="Times New Roman"/>
      <w:szCs w:val="24"/>
      <w:lang w:eastAsia="en-US"/>
    </w:rPr>
  </w:style>
  <w:style w:type="paragraph" w:customStyle="1" w:styleId="4AB3696E5F2F43929C823C4517769F709">
    <w:name w:val="4AB3696E5F2F43929C823C4517769F709"/>
    <w:rsid w:val="000205ED"/>
    <w:pPr>
      <w:spacing w:after="0" w:line="240" w:lineRule="auto"/>
    </w:pPr>
    <w:rPr>
      <w:rFonts w:ascii="Arial" w:eastAsia="Times New Roman" w:hAnsi="Arial" w:cs="Times New Roman"/>
      <w:szCs w:val="24"/>
      <w:lang w:eastAsia="en-US"/>
    </w:rPr>
  </w:style>
  <w:style w:type="paragraph" w:customStyle="1" w:styleId="BFB910DB4D3D4E6AB3782770C7456B4E9">
    <w:name w:val="BFB910DB4D3D4E6AB3782770C7456B4E9"/>
    <w:rsid w:val="000205ED"/>
    <w:pPr>
      <w:spacing w:after="0" w:line="240" w:lineRule="auto"/>
    </w:pPr>
    <w:rPr>
      <w:rFonts w:ascii="Arial" w:eastAsia="Times New Roman" w:hAnsi="Arial" w:cs="Times New Roman"/>
      <w:szCs w:val="24"/>
      <w:lang w:eastAsia="en-US"/>
    </w:rPr>
  </w:style>
  <w:style w:type="paragraph" w:customStyle="1" w:styleId="D191686300A546AEAE7CD4E8720368559">
    <w:name w:val="D191686300A546AEAE7CD4E8720368559"/>
    <w:rsid w:val="000205ED"/>
    <w:pPr>
      <w:spacing w:after="0" w:line="240" w:lineRule="auto"/>
    </w:pPr>
    <w:rPr>
      <w:rFonts w:ascii="Arial" w:eastAsia="Times New Roman" w:hAnsi="Arial" w:cs="Times New Roman"/>
      <w:szCs w:val="24"/>
      <w:lang w:eastAsia="en-US"/>
    </w:rPr>
  </w:style>
  <w:style w:type="paragraph" w:customStyle="1" w:styleId="40F20A27709B496E9179E7132B50D1739">
    <w:name w:val="40F20A27709B496E9179E7132B50D1739"/>
    <w:rsid w:val="000205ED"/>
    <w:pPr>
      <w:spacing w:after="0" w:line="240" w:lineRule="auto"/>
    </w:pPr>
    <w:rPr>
      <w:rFonts w:ascii="Arial" w:eastAsia="Times New Roman" w:hAnsi="Arial" w:cs="Times New Roman"/>
      <w:szCs w:val="24"/>
      <w:lang w:eastAsia="en-US"/>
    </w:rPr>
  </w:style>
  <w:style w:type="paragraph" w:customStyle="1" w:styleId="0C300B77DAF34D8A9FDD54483F105CAB9">
    <w:name w:val="0C300B77DAF34D8A9FDD54483F105CAB9"/>
    <w:rsid w:val="000205ED"/>
    <w:pPr>
      <w:spacing w:after="0" w:line="240" w:lineRule="auto"/>
    </w:pPr>
    <w:rPr>
      <w:rFonts w:ascii="Arial" w:eastAsia="Times New Roman" w:hAnsi="Arial" w:cs="Times New Roman"/>
      <w:szCs w:val="24"/>
      <w:lang w:eastAsia="en-US"/>
    </w:rPr>
  </w:style>
  <w:style w:type="paragraph" w:customStyle="1" w:styleId="1F1D0FE0585049F89409EB8BE25B4A879">
    <w:name w:val="1F1D0FE0585049F89409EB8BE25B4A879"/>
    <w:rsid w:val="000205ED"/>
    <w:pPr>
      <w:spacing w:after="0" w:line="240" w:lineRule="auto"/>
    </w:pPr>
    <w:rPr>
      <w:rFonts w:ascii="Arial" w:eastAsia="Times New Roman" w:hAnsi="Arial" w:cs="Times New Roman"/>
      <w:szCs w:val="24"/>
      <w:lang w:eastAsia="en-US"/>
    </w:rPr>
  </w:style>
  <w:style w:type="paragraph" w:customStyle="1" w:styleId="222BEC447D93413E81F6E8FFC081CB079">
    <w:name w:val="222BEC447D93413E81F6E8FFC081CB079"/>
    <w:rsid w:val="000205ED"/>
    <w:pPr>
      <w:spacing w:after="0" w:line="240" w:lineRule="auto"/>
    </w:pPr>
    <w:rPr>
      <w:rFonts w:ascii="Arial" w:eastAsia="Times New Roman" w:hAnsi="Arial" w:cs="Times New Roman"/>
      <w:szCs w:val="24"/>
      <w:lang w:eastAsia="en-US"/>
    </w:rPr>
  </w:style>
  <w:style w:type="paragraph" w:customStyle="1" w:styleId="0185BD17CB984FB593209A972EEDF45F9">
    <w:name w:val="0185BD17CB984FB593209A972EEDF45F9"/>
    <w:rsid w:val="000205ED"/>
    <w:pPr>
      <w:spacing w:after="0" w:line="240" w:lineRule="auto"/>
    </w:pPr>
    <w:rPr>
      <w:rFonts w:ascii="Arial" w:eastAsia="Times New Roman" w:hAnsi="Arial" w:cs="Times New Roman"/>
      <w:szCs w:val="24"/>
      <w:lang w:eastAsia="en-US"/>
    </w:rPr>
  </w:style>
  <w:style w:type="paragraph" w:customStyle="1" w:styleId="87696477DDA64205A75ABC8EAFCF528D9">
    <w:name w:val="87696477DDA64205A75ABC8EAFCF528D9"/>
    <w:rsid w:val="000205ED"/>
    <w:pPr>
      <w:spacing w:after="0" w:line="240" w:lineRule="auto"/>
    </w:pPr>
    <w:rPr>
      <w:rFonts w:ascii="Arial" w:eastAsia="Times New Roman" w:hAnsi="Arial" w:cs="Times New Roman"/>
      <w:szCs w:val="24"/>
      <w:lang w:eastAsia="en-US"/>
    </w:rPr>
  </w:style>
  <w:style w:type="paragraph" w:customStyle="1" w:styleId="DA14C6D5D4E34777A86361B3982A566F9">
    <w:name w:val="DA14C6D5D4E34777A86361B3982A566F9"/>
    <w:rsid w:val="000205ED"/>
    <w:pPr>
      <w:spacing w:after="0" w:line="240" w:lineRule="auto"/>
    </w:pPr>
    <w:rPr>
      <w:rFonts w:ascii="Arial" w:eastAsia="Times New Roman" w:hAnsi="Arial" w:cs="Times New Roman"/>
      <w:szCs w:val="24"/>
      <w:lang w:eastAsia="en-US"/>
    </w:rPr>
  </w:style>
  <w:style w:type="paragraph" w:customStyle="1" w:styleId="21E0801190AC47B8BB33B63FEE073DAB9">
    <w:name w:val="21E0801190AC47B8BB33B63FEE073DAB9"/>
    <w:rsid w:val="000205ED"/>
    <w:pPr>
      <w:spacing w:after="0" w:line="240" w:lineRule="auto"/>
    </w:pPr>
    <w:rPr>
      <w:rFonts w:ascii="Arial" w:eastAsia="Times New Roman" w:hAnsi="Arial" w:cs="Times New Roman"/>
      <w:szCs w:val="24"/>
      <w:lang w:eastAsia="en-US"/>
    </w:rPr>
  </w:style>
  <w:style w:type="paragraph" w:customStyle="1" w:styleId="3B2EA1061DEF44578303FC35B7A06A6E9">
    <w:name w:val="3B2EA1061DEF44578303FC35B7A06A6E9"/>
    <w:rsid w:val="000205ED"/>
    <w:pPr>
      <w:spacing w:after="0" w:line="240" w:lineRule="auto"/>
    </w:pPr>
    <w:rPr>
      <w:rFonts w:ascii="Arial" w:eastAsia="Times New Roman" w:hAnsi="Arial" w:cs="Times New Roman"/>
      <w:szCs w:val="24"/>
      <w:lang w:eastAsia="en-US"/>
    </w:rPr>
  </w:style>
  <w:style w:type="paragraph" w:customStyle="1" w:styleId="FCF5729153DD47F385A3326BF956D4FA9">
    <w:name w:val="FCF5729153DD47F385A3326BF956D4FA9"/>
    <w:rsid w:val="000205ED"/>
    <w:pPr>
      <w:spacing w:after="0" w:line="240" w:lineRule="auto"/>
    </w:pPr>
    <w:rPr>
      <w:rFonts w:ascii="Arial" w:eastAsia="Times New Roman" w:hAnsi="Arial" w:cs="Times New Roman"/>
      <w:szCs w:val="24"/>
      <w:lang w:eastAsia="en-US"/>
    </w:rPr>
  </w:style>
  <w:style w:type="paragraph" w:customStyle="1" w:styleId="7FB102536AB9495C9A738EA0FAF7982D9">
    <w:name w:val="7FB102536AB9495C9A738EA0FAF7982D9"/>
    <w:rsid w:val="000205ED"/>
    <w:pPr>
      <w:spacing w:after="0" w:line="240" w:lineRule="auto"/>
    </w:pPr>
    <w:rPr>
      <w:rFonts w:ascii="Arial" w:eastAsia="Times New Roman" w:hAnsi="Arial" w:cs="Times New Roman"/>
      <w:szCs w:val="24"/>
      <w:lang w:eastAsia="en-US"/>
    </w:rPr>
  </w:style>
  <w:style w:type="paragraph" w:customStyle="1" w:styleId="18ABB743F6994CDA939B023CF0A447B79">
    <w:name w:val="18ABB743F6994CDA939B023CF0A447B79"/>
    <w:rsid w:val="000205ED"/>
    <w:pPr>
      <w:spacing w:after="0" w:line="240" w:lineRule="auto"/>
    </w:pPr>
    <w:rPr>
      <w:rFonts w:ascii="Arial" w:eastAsia="Times New Roman" w:hAnsi="Arial" w:cs="Times New Roman"/>
      <w:szCs w:val="24"/>
      <w:lang w:eastAsia="en-US"/>
    </w:rPr>
  </w:style>
  <w:style w:type="paragraph" w:customStyle="1" w:styleId="CBBD1D10282B437E9160A16D960B81559">
    <w:name w:val="CBBD1D10282B437E9160A16D960B81559"/>
    <w:rsid w:val="000205ED"/>
    <w:pPr>
      <w:spacing w:after="0" w:line="240" w:lineRule="auto"/>
    </w:pPr>
    <w:rPr>
      <w:rFonts w:ascii="Arial" w:eastAsia="Times New Roman" w:hAnsi="Arial" w:cs="Times New Roman"/>
      <w:szCs w:val="24"/>
      <w:lang w:eastAsia="en-US"/>
    </w:rPr>
  </w:style>
  <w:style w:type="paragraph" w:customStyle="1" w:styleId="B212031B7B154C608AD9F21AD224F2E59">
    <w:name w:val="B212031B7B154C608AD9F21AD224F2E59"/>
    <w:rsid w:val="000205ED"/>
    <w:pPr>
      <w:spacing w:after="0" w:line="240" w:lineRule="auto"/>
    </w:pPr>
    <w:rPr>
      <w:rFonts w:ascii="Arial" w:eastAsia="Times New Roman" w:hAnsi="Arial" w:cs="Times New Roman"/>
      <w:szCs w:val="24"/>
      <w:lang w:eastAsia="en-US"/>
    </w:rPr>
  </w:style>
  <w:style w:type="paragraph" w:customStyle="1" w:styleId="21134A67AA114CCCB021F8D9C7CBE1EC9">
    <w:name w:val="21134A67AA114CCCB021F8D9C7CBE1EC9"/>
    <w:rsid w:val="000205ED"/>
    <w:pPr>
      <w:spacing w:after="0" w:line="240" w:lineRule="auto"/>
    </w:pPr>
    <w:rPr>
      <w:rFonts w:ascii="Arial" w:eastAsia="Times New Roman" w:hAnsi="Arial" w:cs="Times New Roman"/>
      <w:szCs w:val="24"/>
      <w:lang w:eastAsia="en-US"/>
    </w:rPr>
  </w:style>
  <w:style w:type="paragraph" w:customStyle="1" w:styleId="C73AC1A3144645848D1B822B4421155E9">
    <w:name w:val="C73AC1A3144645848D1B822B4421155E9"/>
    <w:rsid w:val="000205ED"/>
    <w:pPr>
      <w:spacing w:after="0" w:line="240" w:lineRule="auto"/>
    </w:pPr>
    <w:rPr>
      <w:rFonts w:ascii="Arial" w:eastAsia="Times New Roman" w:hAnsi="Arial" w:cs="Times New Roman"/>
      <w:szCs w:val="24"/>
      <w:lang w:eastAsia="en-US"/>
    </w:rPr>
  </w:style>
  <w:style w:type="paragraph" w:customStyle="1" w:styleId="28F46DE5116E4C5B86CA433A28DB14EB9">
    <w:name w:val="28F46DE5116E4C5B86CA433A28DB14EB9"/>
    <w:rsid w:val="000205ED"/>
    <w:pPr>
      <w:spacing w:after="0" w:line="240" w:lineRule="auto"/>
    </w:pPr>
    <w:rPr>
      <w:rFonts w:ascii="Arial" w:eastAsia="Times New Roman" w:hAnsi="Arial" w:cs="Times New Roman"/>
      <w:szCs w:val="24"/>
      <w:lang w:eastAsia="en-US"/>
    </w:rPr>
  </w:style>
  <w:style w:type="paragraph" w:customStyle="1" w:styleId="6EEE267D79F649139AA89CEEE01ADA279">
    <w:name w:val="6EEE267D79F649139AA89CEEE01ADA279"/>
    <w:rsid w:val="000205ED"/>
    <w:pPr>
      <w:spacing w:after="0" w:line="240" w:lineRule="auto"/>
    </w:pPr>
    <w:rPr>
      <w:rFonts w:ascii="Arial" w:eastAsia="Times New Roman" w:hAnsi="Arial" w:cs="Times New Roman"/>
      <w:szCs w:val="24"/>
      <w:lang w:eastAsia="en-US"/>
    </w:rPr>
  </w:style>
  <w:style w:type="paragraph" w:customStyle="1" w:styleId="1D12B3AFBEE0472B8A691C5A82E18ADC9">
    <w:name w:val="1D12B3AFBEE0472B8A691C5A82E18ADC9"/>
    <w:rsid w:val="000205ED"/>
    <w:pPr>
      <w:spacing w:after="0" w:line="240" w:lineRule="auto"/>
    </w:pPr>
    <w:rPr>
      <w:rFonts w:ascii="Arial" w:eastAsia="Times New Roman" w:hAnsi="Arial" w:cs="Times New Roman"/>
      <w:szCs w:val="24"/>
      <w:lang w:eastAsia="en-US"/>
    </w:rPr>
  </w:style>
  <w:style w:type="paragraph" w:customStyle="1" w:styleId="FF9C1C72DDF845BAA493E695F941DDB49">
    <w:name w:val="FF9C1C72DDF845BAA493E695F941DDB49"/>
    <w:rsid w:val="000205ED"/>
    <w:pPr>
      <w:spacing w:after="0" w:line="240" w:lineRule="auto"/>
    </w:pPr>
    <w:rPr>
      <w:rFonts w:ascii="Arial" w:eastAsia="Times New Roman" w:hAnsi="Arial" w:cs="Times New Roman"/>
      <w:szCs w:val="24"/>
      <w:lang w:eastAsia="en-US"/>
    </w:rPr>
  </w:style>
  <w:style w:type="paragraph" w:customStyle="1" w:styleId="F0350AD5A88E488289175208131A59789">
    <w:name w:val="F0350AD5A88E488289175208131A59789"/>
    <w:rsid w:val="000205ED"/>
    <w:pPr>
      <w:spacing w:after="0" w:line="240" w:lineRule="auto"/>
    </w:pPr>
    <w:rPr>
      <w:rFonts w:ascii="Arial" w:eastAsia="Times New Roman" w:hAnsi="Arial" w:cs="Times New Roman"/>
      <w:szCs w:val="24"/>
      <w:lang w:eastAsia="en-US"/>
    </w:rPr>
  </w:style>
  <w:style w:type="paragraph" w:customStyle="1" w:styleId="0CEE8D4A7A054A6794DD7DDF124067B09">
    <w:name w:val="0CEE8D4A7A054A6794DD7DDF124067B09"/>
    <w:rsid w:val="000205ED"/>
    <w:pPr>
      <w:spacing w:after="0" w:line="240" w:lineRule="auto"/>
    </w:pPr>
    <w:rPr>
      <w:rFonts w:ascii="Arial" w:eastAsia="Times New Roman" w:hAnsi="Arial" w:cs="Times New Roman"/>
      <w:szCs w:val="24"/>
      <w:lang w:eastAsia="en-US"/>
    </w:rPr>
  </w:style>
  <w:style w:type="paragraph" w:customStyle="1" w:styleId="64B3F5752481435EAA27D82DA21F055D15">
    <w:name w:val="64B3F5752481435EAA27D82DA21F055D15"/>
    <w:rsid w:val="000205ED"/>
    <w:pPr>
      <w:spacing w:after="0" w:line="240" w:lineRule="auto"/>
    </w:pPr>
    <w:rPr>
      <w:rFonts w:ascii="Arial" w:eastAsia="Times New Roman" w:hAnsi="Arial" w:cs="Times New Roman"/>
      <w:szCs w:val="24"/>
      <w:lang w:eastAsia="en-US"/>
    </w:rPr>
  </w:style>
  <w:style w:type="paragraph" w:customStyle="1" w:styleId="A5C5F6A3CCA74A4887156D9CB0539B8F10">
    <w:name w:val="A5C5F6A3CCA74A4887156D9CB0539B8F10"/>
    <w:rsid w:val="000205ED"/>
    <w:pPr>
      <w:spacing w:after="0" w:line="240" w:lineRule="auto"/>
    </w:pPr>
    <w:rPr>
      <w:rFonts w:ascii="Arial" w:eastAsia="Times New Roman" w:hAnsi="Arial" w:cs="Times New Roman"/>
      <w:szCs w:val="24"/>
      <w:lang w:eastAsia="en-US"/>
    </w:rPr>
  </w:style>
  <w:style w:type="paragraph" w:customStyle="1" w:styleId="0CE740ECFD634818BA1ED278F1BA778610">
    <w:name w:val="0CE740ECFD634818BA1ED278F1BA778610"/>
    <w:rsid w:val="000205ED"/>
    <w:pPr>
      <w:spacing w:after="0" w:line="240" w:lineRule="auto"/>
    </w:pPr>
    <w:rPr>
      <w:rFonts w:ascii="Arial" w:eastAsia="Times New Roman" w:hAnsi="Arial" w:cs="Times New Roman"/>
      <w:szCs w:val="24"/>
      <w:lang w:eastAsia="en-US"/>
    </w:rPr>
  </w:style>
  <w:style w:type="paragraph" w:customStyle="1" w:styleId="0FD2AC57E874411BA1A912B836D3DFFC10">
    <w:name w:val="0FD2AC57E874411BA1A912B836D3DFFC10"/>
    <w:rsid w:val="000205ED"/>
    <w:pPr>
      <w:spacing w:after="0" w:line="240" w:lineRule="auto"/>
    </w:pPr>
    <w:rPr>
      <w:rFonts w:ascii="Arial" w:eastAsia="Times New Roman" w:hAnsi="Arial" w:cs="Times New Roman"/>
      <w:szCs w:val="24"/>
      <w:lang w:eastAsia="en-US"/>
    </w:rPr>
  </w:style>
  <w:style w:type="paragraph" w:customStyle="1" w:styleId="C10FD705CA83492C8029B264A609403210">
    <w:name w:val="C10FD705CA83492C8029B264A609403210"/>
    <w:rsid w:val="000205ED"/>
    <w:pPr>
      <w:spacing w:after="0" w:line="240" w:lineRule="auto"/>
    </w:pPr>
    <w:rPr>
      <w:rFonts w:ascii="Arial" w:eastAsia="Times New Roman" w:hAnsi="Arial" w:cs="Times New Roman"/>
      <w:szCs w:val="24"/>
      <w:lang w:eastAsia="en-US"/>
    </w:rPr>
  </w:style>
  <w:style w:type="paragraph" w:customStyle="1" w:styleId="6D0CB8FD8C864ABFAA5B1D8A648D741010">
    <w:name w:val="6D0CB8FD8C864ABFAA5B1D8A648D741010"/>
    <w:rsid w:val="000205ED"/>
    <w:pPr>
      <w:spacing w:after="0" w:line="240" w:lineRule="auto"/>
    </w:pPr>
    <w:rPr>
      <w:rFonts w:ascii="Arial" w:eastAsia="Times New Roman" w:hAnsi="Arial" w:cs="Times New Roman"/>
      <w:szCs w:val="24"/>
      <w:lang w:eastAsia="en-US"/>
    </w:rPr>
  </w:style>
  <w:style w:type="paragraph" w:customStyle="1" w:styleId="B55B2298E9D54FD9A9BC0DEB738287CB10">
    <w:name w:val="B55B2298E9D54FD9A9BC0DEB738287CB10"/>
    <w:rsid w:val="000205ED"/>
    <w:pPr>
      <w:spacing w:after="0" w:line="240" w:lineRule="auto"/>
    </w:pPr>
    <w:rPr>
      <w:rFonts w:ascii="Arial" w:eastAsia="Times New Roman" w:hAnsi="Arial" w:cs="Times New Roman"/>
      <w:szCs w:val="24"/>
      <w:lang w:eastAsia="en-US"/>
    </w:rPr>
  </w:style>
  <w:style w:type="paragraph" w:customStyle="1" w:styleId="AC52D0D4179645ACA4F06AF6EA656FF410">
    <w:name w:val="AC52D0D4179645ACA4F06AF6EA656FF410"/>
    <w:rsid w:val="000205ED"/>
    <w:pPr>
      <w:spacing w:after="0" w:line="240" w:lineRule="auto"/>
    </w:pPr>
    <w:rPr>
      <w:rFonts w:ascii="Arial" w:eastAsia="Times New Roman" w:hAnsi="Arial" w:cs="Times New Roman"/>
      <w:szCs w:val="24"/>
      <w:lang w:eastAsia="en-US"/>
    </w:rPr>
  </w:style>
  <w:style w:type="paragraph" w:customStyle="1" w:styleId="9B1FA9849AC8403EAEE4F7B8A1FBD10C10">
    <w:name w:val="9B1FA9849AC8403EAEE4F7B8A1FBD10C10"/>
    <w:rsid w:val="000205ED"/>
    <w:pPr>
      <w:spacing w:after="0" w:line="240" w:lineRule="auto"/>
    </w:pPr>
    <w:rPr>
      <w:rFonts w:ascii="Arial" w:eastAsia="Times New Roman" w:hAnsi="Arial" w:cs="Times New Roman"/>
      <w:szCs w:val="24"/>
      <w:lang w:eastAsia="en-US"/>
    </w:rPr>
  </w:style>
  <w:style w:type="paragraph" w:customStyle="1" w:styleId="3EA57536B431470589A5F2693699EFF110">
    <w:name w:val="3EA57536B431470589A5F2693699EFF110"/>
    <w:rsid w:val="000205ED"/>
    <w:pPr>
      <w:spacing w:after="0" w:line="240" w:lineRule="auto"/>
    </w:pPr>
    <w:rPr>
      <w:rFonts w:ascii="Arial" w:eastAsia="Times New Roman" w:hAnsi="Arial" w:cs="Times New Roman"/>
      <w:szCs w:val="24"/>
      <w:lang w:eastAsia="en-US"/>
    </w:rPr>
  </w:style>
  <w:style w:type="paragraph" w:customStyle="1" w:styleId="527D181AEB0C4FFB9A3CB4482D40C45510">
    <w:name w:val="527D181AEB0C4FFB9A3CB4482D40C45510"/>
    <w:rsid w:val="000205ED"/>
    <w:pPr>
      <w:spacing w:after="0" w:line="240" w:lineRule="auto"/>
    </w:pPr>
    <w:rPr>
      <w:rFonts w:ascii="Arial" w:eastAsia="Times New Roman" w:hAnsi="Arial" w:cs="Times New Roman"/>
      <w:szCs w:val="24"/>
      <w:lang w:eastAsia="en-US"/>
    </w:rPr>
  </w:style>
  <w:style w:type="paragraph" w:customStyle="1" w:styleId="F013CB8077F14D75A8F89C7D7473E44D10">
    <w:name w:val="F013CB8077F14D75A8F89C7D7473E44D10"/>
    <w:rsid w:val="000205ED"/>
    <w:pPr>
      <w:spacing w:after="0" w:line="240" w:lineRule="auto"/>
    </w:pPr>
    <w:rPr>
      <w:rFonts w:ascii="Arial" w:eastAsia="Times New Roman" w:hAnsi="Arial" w:cs="Times New Roman"/>
      <w:szCs w:val="24"/>
      <w:lang w:eastAsia="en-US"/>
    </w:rPr>
  </w:style>
  <w:style w:type="paragraph" w:customStyle="1" w:styleId="3687AF2690CE4691BE73CDF0FB1F5BBB10">
    <w:name w:val="3687AF2690CE4691BE73CDF0FB1F5BBB10"/>
    <w:rsid w:val="000205ED"/>
    <w:pPr>
      <w:spacing w:after="0" w:line="240" w:lineRule="auto"/>
    </w:pPr>
    <w:rPr>
      <w:rFonts w:ascii="Arial" w:eastAsia="Times New Roman" w:hAnsi="Arial" w:cs="Times New Roman"/>
      <w:szCs w:val="24"/>
      <w:lang w:eastAsia="en-US"/>
    </w:rPr>
  </w:style>
  <w:style w:type="paragraph" w:customStyle="1" w:styleId="23AB18FB36224DEAAAD40EF6C43F72AC10">
    <w:name w:val="23AB18FB36224DEAAAD40EF6C43F72AC10"/>
    <w:rsid w:val="000205ED"/>
    <w:pPr>
      <w:spacing w:after="0" w:line="240" w:lineRule="auto"/>
    </w:pPr>
    <w:rPr>
      <w:rFonts w:ascii="Arial" w:eastAsia="Times New Roman" w:hAnsi="Arial" w:cs="Times New Roman"/>
      <w:szCs w:val="24"/>
      <w:lang w:eastAsia="en-US"/>
    </w:rPr>
  </w:style>
  <w:style w:type="paragraph" w:customStyle="1" w:styleId="4AB3696E5F2F43929C823C4517769F7010">
    <w:name w:val="4AB3696E5F2F43929C823C4517769F7010"/>
    <w:rsid w:val="000205ED"/>
    <w:pPr>
      <w:spacing w:after="0" w:line="240" w:lineRule="auto"/>
    </w:pPr>
    <w:rPr>
      <w:rFonts w:ascii="Arial" w:eastAsia="Times New Roman" w:hAnsi="Arial" w:cs="Times New Roman"/>
      <w:szCs w:val="24"/>
      <w:lang w:eastAsia="en-US"/>
    </w:rPr>
  </w:style>
  <w:style w:type="paragraph" w:customStyle="1" w:styleId="BFB910DB4D3D4E6AB3782770C7456B4E10">
    <w:name w:val="BFB910DB4D3D4E6AB3782770C7456B4E10"/>
    <w:rsid w:val="000205ED"/>
    <w:pPr>
      <w:spacing w:after="0" w:line="240" w:lineRule="auto"/>
    </w:pPr>
    <w:rPr>
      <w:rFonts w:ascii="Arial" w:eastAsia="Times New Roman" w:hAnsi="Arial" w:cs="Times New Roman"/>
      <w:szCs w:val="24"/>
      <w:lang w:eastAsia="en-US"/>
    </w:rPr>
  </w:style>
  <w:style w:type="paragraph" w:customStyle="1" w:styleId="D191686300A546AEAE7CD4E87203685510">
    <w:name w:val="D191686300A546AEAE7CD4E87203685510"/>
    <w:rsid w:val="000205ED"/>
    <w:pPr>
      <w:spacing w:after="0" w:line="240" w:lineRule="auto"/>
    </w:pPr>
    <w:rPr>
      <w:rFonts w:ascii="Arial" w:eastAsia="Times New Roman" w:hAnsi="Arial" w:cs="Times New Roman"/>
      <w:szCs w:val="24"/>
      <w:lang w:eastAsia="en-US"/>
    </w:rPr>
  </w:style>
  <w:style w:type="paragraph" w:customStyle="1" w:styleId="40F20A27709B496E9179E7132B50D17310">
    <w:name w:val="40F20A27709B496E9179E7132B50D17310"/>
    <w:rsid w:val="000205ED"/>
    <w:pPr>
      <w:spacing w:after="0" w:line="240" w:lineRule="auto"/>
    </w:pPr>
    <w:rPr>
      <w:rFonts w:ascii="Arial" w:eastAsia="Times New Roman" w:hAnsi="Arial" w:cs="Times New Roman"/>
      <w:szCs w:val="24"/>
      <w:lang w:eastAsia="en-US"/>
    </w:rPr>
  </w:style>
  <w:style w:type="paragraph" w:customStyle="1" w:styleId="0C300B77DAF34D8A9FDD54483F105CAB10">
    <w:name w:val="0C300B77DAF34D8A9FDD54483F105CAB10"/>
    <w:rsid w:val="000205ED"/>
    <w:pPr>
      <w:spacing w:after="0" w:line="240" w:lineRule="auto"/>
    </w:pPr>
    <w:rPr>
      <w:rFonts w:ascii="Arial" w:eastAsia="Times New Roman" w:hAnsi="Arial" w:cs="Times New Roman"/>
      <w:szCs w:val="24"/>
      <w:lang w:eastAsia="en-US"/>
    </w:rPr>
  </w:style>
  <w:style w:type="paragraph" w:customStyle="1" w:styleId="1F1D0FE0585049F89409EB8BE25B4A8710">
    <w:name w:val="1F1D0FE0585049F89409EB8BE25B4A8710"/>
    <w:rsid w:val="000205ED"/>
    <w:pPr>
      <w:spacing w:after="0" w:line="240" w:lineRule="auto"/>
    </w:pPr>
    <w:rPr>
      <w:rFonts w:ascii="Arial" w:eastAsia="Times New Roman" w:hAnsi="Arial" w:cs="Times New Roman"/>
      <w:szCs w:val="24"/>
      <w:lang w:eastAsia="en-US"/>
    </w:rPr>
  </w:style>
  <w:style w:type="paragraph" w:customStyle="1" w:styleId="222BEC447D93413E81F6E8FFC081CB0710">
    <w:name w:val="222BEC447D93413E81F6E8FFC081CB0710"/>
    <w:rsid w:val="000205ED"/>
    <w:pPr>
      <w:spacing w:after="0" w:line="240" w:lineRule="auto"/>
    </w:pPr>
    <w:rPr>
      <w:rFonts w:ascii="Arial" w:eastAsia="Times New Roman" w:hAnsi="Arial" w:cs="Times New Roman"/>
      <w:szCs w:val="24"/>
      <w:lang w:eastAsia="en-US"/>
    </w:rPr>
  </w:style>
  <w:style w:type="paragraph" w:customStyle="1" w:styleId="0185BD17CB984FB593209A972EEDF45F10">
    <w:name w:val="0185BD17CB984FB593209A972EEDF45F10"/>
    <w:rsid w:val="000205ED"/>
    <w:pPr>
      <w:spacing w:after="0" w:line="240" w:lineRule="auto"/>
    </w:pPr>
    <w:rPr>
      <w:rFonts w:ascii="Arial" w:eastAsia="Times New Roman" w:hAnsi="Arial" w:cs="Times New Roman"/>
      <w:szCs w:val="24"/>
      <w:lang w:eastAsia="en-US"/>
    </w:rPr>
  </w:style>
  <w:style w:type="paragraph" w:customStyle="1" w:styleId="87696477DDA64205A75ABC8EAFCF528D10">
    <w:name w:val="87696477DDA64205A75ABC8EAFCF528D10"/>
    <w:rsid w:val="000205ED"/>
    <w:pPr>
      <w:spacing w:after="0" w:line="240" w:lineRule="auto"/>
    </w:pPr>
    <w:rPr>
      <w:rFonts w:ascii="Arial" w:eastAsia="Times New Roman" w:hAnsi="Arial" w:cs="Times New Roman"/>
      <w:szCs w:val="24"/>
      <w:lang w:eastAsia="en-US"/>
    </w:rPr>
  </w:style>
  <w:style w:type="paragraph" w:customStyle="1" w:styleId="DA14C6D5D4E34777A86361B3982A566F10">
    <w:name w:val="DA14C6D5D4E34777A86361B3982A566F10"/>
    <w:rsid w:val="000205ED"/>
    <w:pPr>
      <w:spacing w:after="0" w:line="240" w:lineRule="auto"/>
    </w:pPr>
    <w:rPr>
      <w:rFonts w:ascii="Arial" w:eastAsia="Times New Roman" w:hAnsi="Arial" w:cs="Times New Roman"/>
      <w:szCs w:val="24"/>
      <w:lang w:eastAsia="en-US"/>
    </w:rPr>
  </w:style>
  <w:style w:type="paragraph" w:customStyle="1" w:styleId="21E0801190AC47B8BB33B63FEE073DAB10">
    <w:name w:val="21E0801190AC47B8BB33B63FEE073DAB10"/>
    <w:rsid w:val="000205ED"/>
    <w:pPr>
      <w:spacing w:after="0" w:line="240" w:lineRule="auto"/>
    </w:pPr>
    <w:rPr>
      <w:rFonts w:ascii="Arial" w:eastAsia="Times New Roman" w:hAnsi="Arial" w:cs="Times New Roman"/>
      <w:szCs w:val="24"/>
      <w:lang w:eastAsia="en-US"/>
    </w:rPr>
  </w:style>
  <w:style w:type="paragraph" w:customStyle="1" w:styleId="3B2EA1061DEF44578303FC35B7A06A6E10">
    <w:name w:val="3B2EA1061DEF44578303FC35B7A06A6E10"/>
    <w:rsid w:val="000205ED"/>
    <w:pPr>
      <w:spacing w:after="0" w:line="240" w:lineRule="auto"/>
    </w:pPr>
    <w:rPr>
      <w:rFonts w:ascii="Arial" w:eastAsia="Times New Roman" w:hAnsi="Arial" w:cs="Times New Roman"/>
      <w:szCs w:val="24"/>
      <w:lang w:eastAsia="en-US"/>
    </w:rPr>
  </w:style>
  <w:style w:type="paragraph" w:customStyle="1" w:styleId="FCF5729153DD47F385A3326BF956D4FA10">
    <w:name w:val="FCF5729153DD47F385A3326BF956D4FA10"/>
    <w:rsid w:val="000205ED"/>
    <w:pPr>
      <w:spacing w:after="0" w:line="240" w:lineRule="auto"/>
    </w:pPr>
    <w:rPr>
      <w:rFonts w:ascii="Arial" w:eastAsia="Times New Roman" w:hAnsi="Arial" w:cs="Times New Roman"/>
      <w:szCs w:val="24"/>
      <w:lang w:eastAsia="en-US"/>
    </w:rPr>
  </w:style>
  <w:style w:type="paragraph" w:customStyle="1" w:styleId="7FB102536AB9495C9A738EA0FAF7982D10">
    <w:name w:val="7FB102536AB9495C9A738EA0FAF7982D10"/>
    <w:rsid w:val="000205ED"/>
    <w:pPr>
      <w:spacing w:after="0" w:line="240" w:lineRule="auto"/>
    </w:pPr>
    <w:rPr>
      <w:rFonts w:ascii="Arial" w:eastAsia="Times New Roman" w:hAnsi="Arial" w:cs="Times New Roman"/>
      <w:szCs w:val="24"/>
      <w:lang w:eastAsia="en-US"/>
    </w:rPr>
  </w:style>
  <w:style w:type="paragraph" w:customStyle="1" w:styleId="18ABB743F6994CDA939B023CF0A447B710">
    <w:name w:val="18ABB743F6994CDA939B023CF0A447B710"/>
    <w:rsid w:val="000205ED"/>
    <w:pPr>
      <w:spacing w:after="0" w:line="240" w:lineRule="auto"/>
    </w:pPr>
    <w:rPr>
      <w:rFonts w:ascii="Arial" w:eastAsia="Times New Roman" w:hAnsi="Arial" w:cs="Times New Roman"/>
      <w:szCs w:val="24"/>
      <w:lang w:eastAsia="en-US"/>
    </w:rPr>
  </w:style>
  <w:style w:type="paragraph" w:customStyle="1" w:styleId="CBBD1D10282B437E9160A16D960B815510">
    <w:name w:val="CBBD1D10282B437E9160A16D960B815510"/>
    <w:rsid w:val="000205ED"/>
    <w:pPr>
      <w:spacing w:after="0" w:line="240" w:lineRule="auto"/>
    </w:pPr>
    <w:rPr>
      <w:rFonts w:ascii="Arial" w:eastAsia="Times New Roman" w:hAnsi="Arial" w:cs="Times New Roman"/>
      <w:szCs w:val="24"/>
      <w:lang w:eastAsia="en-US"/>
    </w:rPr>
  </w:style>
  <w:style w:type="paragraph" w:customStyle="1" w:styleId="B212031B7B154C608AD9F21AD224F2E510">
    <w:name w:val="B212031B7B154C608AD9F21AD224F2E510"/>
    <w:rsid w:val="000205ED"/>
    <w:pPr>
      <w:spacing w:after="0" w:line="240" w:lineRule="auto"/>
    </w:pPr>
    <w:rPr>
      <w:rFonts w:ascii="Arial" w:eastAsia="Times New Roman" w:hAnsi="Arial" w:cs="Times New Roman"/>
      <w:szCs w:val="24"/>
      <w:lang w:eastAsia="en-US"/>
    </w:rPr>
  </w:style>
  <w:style w:type="paragraph" w:customStyle="1" w:styleId="21134A67AA114CCCB021F8D9C7CBE1EC10">
    <w:name w:val="21134A67AA114CCCB021F8D9C7CBE1EC10"/>
    <w:rsid w:val="000205ED"/>
    <w:pPr>
      <w:spacing w:after="0" w:line="240" w:lineRule="auto"/>
    </w:pPr>
    <w:rPr>
      <w:rFonts w:ascii="Arial" w:eastAsia="Times New Roman" w:hAnsi="Arial" w:cs="Times New Roman"/>
      <w:szCs w:val="24"/>
      <w:lang w:eastAsia="en-US"/>
    </w:rPr>
  </w:style>
  <w:style w:type="paragraph" w:customStyle="1" w:styleId="C73AC1A3144645848D1B822B4421155E10">
    <w:name w:val="C73AC1A3144645848D1B822B4421155E10"/>
    <w:rsid w:val="000205ED"/>
    <w:pPr>
      <w:spacing w:after="0" w:line="240" w:lineRule="auto"/>
    </w:pPr>
    <w:rPr>
      <w:rFonts w:ascii="Arial" w:eastAsia="Times New Roman" w:hAnsi="Arial" w:cs="Times New Roman"/>
      <w:szCs w:val="24"/>
      <w:lang w:eastAsia="en-US"/>
    </w:rPr>
  </w:style>
  <w:style w:type="paragraph" w:customStyle="1" w:styleId="28F46DE5116E4C5B86CA433A28DB14EB10">
    <w:name w:val="28F46DE5116E4C5B86CA433A28DB14EB10"/>
    <w:rsid w:val="000205ED"/>
    <w:pPr>
      <w:spacing w:after="0" w:line="240" w:lineRule="auto"/>
    </w:pPr>
    <w:rPr>
      <w:rFonts w:ascii="Arial" w:eastAsia="Times New Roman" w:hAnsi="Arial" w:cs="Times New Roman"/>
      <w:szCs w:val="24"/>
      <w:lang w:eastAsia="en-US"/>
    </w:rPr>
  </w:style>
  <w:style w:type="paragraph" w:customStyle="1" w:styleId="6EEE267D79F649139AA89CEEE01ADA2710">
    <w:name w:val="6EEE267D79F649139AA89CEEE01ADA2710"/>
    <w:rsid w:val="000205ED"/>
    <w:pPr>
      <w:spacing w:after="0" w:line="240" w:lineRule="auto"/>
    </w:pPr>
    <w:rPr>
      <w:rFonts w:ascii="Arial" w:eastAsia="Times New Roman" w:hAnsi="Arial" w:cs="Times New Roman"/>
      <w:szCs w:val="24"/>
      <w:lang w:eastAsia="en-US"/>
    </w:rPr>
  </w:style>
  <w:style w:type="paragraph" w:customStyle="1" w:styleId="1D12B3AFBEE0472B8A691C5A82E18ADC10">
    <w:name w:val="1D12B3AFBEE0472B8A691C5A82E18ADC10"/>
    <w:rsid w:val="000205ED"/>
    <w:pPr>
      <w:spacing w:after="0" w:line="240" w:lineRule="auto"/>
    </w:pPr>
    <w:rPr>
      <w:rFonts w:ascii="Arial" w:eastAsia="Times New Roman" w:hAnsi="Arial" w:cs="Times New Roman"/>
      <w:szCs w:val="24"/>
      <w:lang w:eastAsia="en-US"/>
    </w:rPr>
  </w:style>
  <w:style w:type="paragraph" w:customStyle="1" w:styleId="FF9C1C72DDF845BAA493E695F941DDB410">
    <w:name w:val="FF9C1C72DDF845BAA493E695F941DDB410"/>
    <w:rsid w:val="000205ED"/>
    <w:pPr>
      <w:spacing w:after="0" w:line="240" w:lineRule="auto"/>
    </w:pPr>
    <w:rPr>
      <w:rFonts w:ascii="Arial" w:eastAsia="Times New Roman" w:hAnsi="Arial" w:cs="Times New Roman"/>
      <w:szCs w:val="24"/>
      <w:lang w:eastAsia="en-US"/>
    </w:rPr>
  </w:style>
  <w:style w:type="paragraph" w:customStyle="1" w:styleId="F0350AD5A88E488289175208131A597810">
    <w:name w:val="F0350AD5A88E488289175208131A597810"/>
    <w:rsid w:val="000205ED"/>
    <w:pPr>
      <w:spacing w:after="0" w:line="240" w:lineRule="auto"/>
    </w:pPr>
    <w:rPr>
      <w:rFonts w:ascii="Arial" w:eastAsia="Times New Roman" w:hAnsi="Arial" w:cs="Times New Roman"/>
      <w:szCs w:val="24"/>
      <w:lang w:eastAsia="en-US"/>
    </w:rPr>
  </w:style>
  <w:style w:type="paragraph" w:customStyle="1" w:styleId="0CEE8D4A7A054A6794DD7DDF124067B010">
    <w:name w:val="0CEE8D4A7A054A6794DD7DDF124067B010"/>
    <w:rsid w:val="000205ED"/>
    <w:pPr>
      <w:spacing w:after="0" w:line="240" w:lineRule="auto"/>
    </w:pPr>
    <w:rPr>
      <w:rFonts w:ascii="Arial" w:eastAsia="Times New Roman" w:hAnsi="Arial" w:cs="Times New Roman"/>
      <w:szCs w:val="24"/>
      <w:lang w:eastAsia="en-US"/>
    </w:rPr>
  </w:style>
  <w:style w:type="paragraph" w:customStyle="1" w:styleId="64B3F5752481435EAA27D82DA21F055D16">
    <w:name w:val="64B3F5752481435EAA27D82DA21F055D16"/>
    <w:rsid w:val="000205ED"/>
    <w:pPr>
      <w:spacing w:after="0" w:line="240" w:lineRule="auto"/>
    </w:pPr>
    <w:rPr>
      <w:rFonts w:ascii="Arial" w:eastAsia="Times New Roman" w:hAnsi="Arial" w:cs="Times New Roman"/>
      <w:szCs w:val="24"/>
      <w:lang w:eastAsia="en-US"/>
    </w:rPr>
  </w:style>
  <w:style w:type="paragraph" w:customStyle="1" w:styleId="A5C5F6A3CCA74A4887156D9CB0539B8F11">
    <w:name w:val="A5C5F6A3CCA74A4887156D9CB0539B8F11"/>
    <w:rsid w:val="000205ED"/>
    <w:pPr>
      <w:spacing w:after="0" w:line="240" w:lineRule="auto"/>
    </w:pPr>
    <w:rPr>
      <w:rFonts w:ascii="Arial" w:eastAsia="Times New Roman" w:hAnsi="Arial" w:cs="Times New Roman"/>
      <w:szCs w:val="24"/>
      <w:lang w:eastAsia="en-US"/>
    </w:rPr>
  </w:style>
  <w:style w:type="paragraph" w:customStyle="1" w:styleId="0CE740ECFD634818BA1ED278F1BA778611">
    <w:name w:val="0CE740ECFD634818BA1ED278F1BA778611"/>
    <w:rsid w:val="000205ED"/>
    <w:pPr>
      <w:spacing w:after="0" w:line="240" w:lineRule="auto"/>
    </w:pPr>
    <w:rPr>
      <w:rFonts w:ascii="Arial" w:eastAsia="Times New Roman" w:hAnsi="Arial" w:cs="Times New Roman"/>
      <w:szCs w:val="24"/>
      <w:lang w:eastAsia="en-US"/>
    </w:rPr>
  </w:style>
  <w:style w:type="paragraph" w:customStyle="1" w:styleId="0FD2AC57E874411BA1A912B836D3DFFC11">
    <w:name w:val="0FD2AC57E874411BA1A912B836D3DFFC11"/>
    <w:rsid w:val="000205ED"/>
    <w:pPr>
      <w:spacing w:after="0" w:line="240" w:lineRule="auto"/>
    </w:pPr>
    <w:rPr>
      <w:rFonts w:ascii="Arial" w:eastAsia="Times New Roman" w:hAnsi="Arial" w:cs="Times New Roman"/>
      <w:szCs w:val="24"/>
      <w:lang w:eastAsia="en-US"/>
    </w:rPr>
  </w:style>
  <w:style w:type="paragraph" w:customStyle="1" w:styleId="C10FD705CA83492C8029B264A609403211">
    <w:name w:val="C10FD705CA83492C8029B264A609403211"/>
    <w:rsid w:val="000205ED"/>
    <w:pPr>
      <w:spacing w:after="0" w:line="240" w:lineRule="auto"/>
    </w:pPr>
    <w:rPr>
      <w:rFonts w:ascii="Arial" w:eastAsia="Times New Roman" w:hAnsi="Arial" w:cs="Times New Roman"/>
      <w:szCs w:val="24"/>
      <w:lang w:eastAsia="en-US"/>
    </w:rPr>
  </w:style>
  <w:style w:type="paragraph" w:customStyle="1" w:styleId="6D0CB8FD8C864ABFAA5B1D8A648D741011">
    <w:name w:val="6D0CB8FD8C864ABFAA5B1D8A648D741011"/>
    <w:rsid w:val="000205ED"/>
    <w:pPr>
      <w:spacing w:after="0" w:line="240" w:lineRule="auto"/>
    </w:pPr>
    <w:rPr>
      <w:rFonts w:ascii="Arial" w:eastAsia="Times New Roman" w:hAnsi="Arial" w:cs="Times New Roman"/>
      <w:szCs w:val="24"/>
      <w:lang w:eastAsia="en-US"/>
    </w:rPr>
  </w:style>
  <w:style w:type="paragraph" w:customStyle="1" w:styleId="B55B2298E9D54FD9A9BC0DEB738287CB11">
    <w:name w:val="B55B2298E9D54FD9A9BC0DEB738287CB11"/>
    <w:rsid w:val="000205ED"/>
    <w:pPr>
      <w:spacing w:after="0" w:line="240" w:lineRule="auto"/>
    </w:pPr>
    <w:rPr>
      <w:rFonts w:ascii="Arial" w:eastAsia="Times New Roman" w:hAnsi="Arial" w:cs="Times New Roman"/>
      <w:szCs w:val="24"/>
      <w:lang w:eastAsia="en-US"/>
    </w:rPr>
  </w:style>
  <w:style w:type="paragraph" w:customStyle="1" w:styleId="AC52D0D4179645ACA4F06AF6EA656FF411">
    <w:name w:val="AC52D0D4179645ACA4F06AF6EA656FF411"/>
    <w:rsid w:val="000205ED"/>
    <w:pPr>
      <w:spacing w:after="0" w:line="240" w:lineRule="auto"/>
    </w:pPr>
    <w:rPr>
      <w:rFonts w:ascii="Arial" w:eastAsia="Times New Roman" w:hAnsi="Arial" w:cs="Times New Roman"/>
      <w:szCs w:val="24"/>
      <w:lang w:eastAsia="en-US"/>
    </w:rPr>
  </w:style>
  <w:style w:type="paragraph" w:customStyle="1" w:styleId="9B1FA9849AC8403EAEE4F7B8A1FBD10C11">
    <w:name w:val="9B1FA9849AC8403EAEE4F7B8A1FBD10C11"/>
    <w:rsid w:val="000205ED"/>
    <w:pPr>
      <w:spacing w:after="0" w:line="240" w:lineRule="auto"/>
    </w:pPr>
    <w:rPr>
      <w:rFonts w:ascii="Arial" w:eastAsia="Times New Roman" w:hAnsi="Arial" w:cs="Times New Roman"/>
      <w:szCs w:val="24"/>
      <w:lang w:eastAsia="en-US"/>
    </w:rPr>
  </w:style>
  <w:style w:type="paragraph" w:customStyle="1" w:styleId="3EA57536B431470589A5F2693699EFF111">
    <w:name w:val="3EA57536B431470589A5F2693699EFF111"/>
    <w:rsid w:val="000205ED"/>
    <w:pPr>
      <w:spacing w:after="0" w:line="240" w:lineRule="auto"/>
    </w:pPr>
    <w:rPr>
      <w:rFonts w:ascii="Arial" w:eastAsia="Times New Roman" w:hAnsi="Arial" w:cs="Times New Roman"/>
      <w:szCs w:val="24"/>
      <w:lang w:eastAsia="en-US"/>
    </w:rPr>
  </w:style>
  <w:style w:type="paragraph" w:customStyle="1" w:styleId="527D181AEB0C4FFB9A3CB4482D40C45511">
    <w:name w:val="527D181AEB0C4FFB9A3CB4482D40C45511"/>
    <w:rsid w:val="000205ED"/>
    <w:pPr>
      <w:spacing w:after="0" w:line="240" w:lineRule="auto"/>
    </w:pPr>
    <w:rPr>
      <w:rFonts w:ascii="Arial" w:eastAsia="Times New Roman" w:hAnsi="Arial" w:cs="Times New Roman"/>
      <w:szCs w:val="24"/>
      <w:lang w:eastAsia="en-US"/>
    </w:rPr>
  </w:style>
  <w:style w:type="paragraph" w:customStyle="1" w:styleId="F013CB8077F14D75A8F89C7D7473E44D11">
    <w:name w:val="F013CB8077F14D75A8F89C7D7473E44D11"/>
    <w:rsid w:val="000205ED"/>
    <w:pPr>
      <w:spacing w:after="0" w:line="240" w:lineRule="auto"/>
    </w:pPr>
    <w:rPr>
      <w:rFonts w:ascii="Arial" w:eastAsia="Times New Roman" w:hAnsi="Arial" w:cs="Times New Roman"/>
      <w:szCs w:val="24"/>
      <w:lang w:eastAsia="en-US"/>
    </w:rPr>
  </w:style>
  <w:style w:type="paragraph" w:customStyle="1" w:styleId="3687AF2690CE4691BE73CDF0FB1F5BBB11">
    <w:name w:val="3687AF2690CE4691BE73CDF0FB1F5BBB11"/>
    <w:rsid w:val="000205ED"/>
    <w:pPr>
      <w:spacing w:after="0" w:line="240" w:lineRule="auto"/>
    </w:pPr>
    <w:rPr>
      <w:rFonts w:ascii="Arial" w:eastAsia="Times New Roman" w:hAnsi="Arial" w:cs="Times New Roman"/>
      <w:szCs w:val="24"/>
      <w:lang w:eastAsia="en-US"/>
    </w:rPr>
  </w:style>
  <w:style w:type="paragraph" w:customStyle="1" w:styleId="23AB18FB36224DEAAAD40EF6C43F72AC11">
    <w:name w:val="23AB18FB36224DEAAAD40EF6C43F72AC11"/>
    <w:rsid w:val="000205ED"/>
    <w:pPr>
      <w:spacing w:after="0" w:line="240" w:lineRule="auto"/>
    </w:pPr>
    <w:rPr>
      <w:rFonts w:ascii="Arial" w:eastAsia="Times New Roman" w:hAnsi="Arial" w:cs="Times New Roman"/>
      <w:szCs w:val="24"/>
      <w:lang w:eastAsia="en-US"/>
    </w:rPr>
  </w:style>
  <w:style w:type="paragraph" w:customStyle="1" w:styleId="4AB3696E5F2F43929C823C4517769F7011">
    <w:name w:val="4AB3696E5F2F43929C823C4517769F7011"/>
    <w:rsid w:val="000205ED"/>
    <w:pPr>
      <w:spacing w:after="0" w:line="240" w:lineRule="auto"/>
    </w:pPr>
    <w:rPr>
      <w:rFonts w:ascii="Arial" w:eastAsia="Times New Roman" w:hAnsi="Arial" w:cs="Times New Roman"/>
      <w:szCs w:val="24"/>
      <w:lang w:eastAsia="en-US"/>
    </w:rPr>
  </w:style>
  <w:style w:type="paragraph" w:customStyle="1" w:styleId="BFB910DB4D3D4E6AB3782770C7456B4E11">
    <w:name w:val="BFB910DB4D3D4E6AB3782770C7456B4E11"/>
    <w:rsid w:val="000205ED"/>
    <w:pPr>
      <w:spacing w:after="0" w:line="240" w:lineRule="auto"/>
    </w:pPr>
    <w:rPr>
      <w:rFonts w:ascii="Arial" w:eastAsia="Times New Roman" w:hAnsi="Arial" w:cs="Times New Roman"/>
      <w:szCs w:val="24"/>
      <w:lang w:eastAsia="en-US"/>
    </w:rPr>
  </w:style>
  <w:style w:type="paragraph" w:customStyle="1" w:styleId="D191686300A546AEAE7CD4E87203685511">
    <w:name w:val="D191686300A546AEAE7CD4E87203685511"/>
    <w:rsid w:val="000205ED"/>
    <w:pPr>
      <w:spacing w:after="0" w:line="240" w:lineRule="auto"/>
    </w:pPr>
    <w:rPr>
      <w:rFonts w:ascii="Arial" w:eastAsia="Times New Roman" w:hAnsi="Arial" w:cs="Times New Roman"/>
      <w:szCs w:val="24"/>
      <w:lang w:eastAsia="en-US"/>
    </w:rPr>
  </w:style>
  <w:style w:type="paragraph" w:customStyle="1" w:styleId="40F20A27709B496E9179E7132B50D17311">
    <w:name w:val="40F20A27709B496E9179E7132B50D17311"/>
    <w:rsid w:val="000205ED"/>
    <w:pPr>
      <w:spacing w:after="0" w:line="240" w:lineRule="auto"/>
    </w:pPr>
    <w:rPr>
      <w:rFonts w:ascii="Arial" w:eastAsia="Times New Roman" w:hAnsi="Arial" w:cs="Times New Roman"/>
      <w:szCs w:val="24"/>
      <w:lang w:eastAsia="en-US"/>
    </w:rPr>
  </w:style>
  <w:style w:type="paragraph" w:customStyle="1" w:styleId="0C300B77DAF34D8A9FDD54483F105CAB11">
    <w:name w:val="0C300B77DAF34D8A9FDD54483F105CAB11"/>
    <w:rsid w:val="000205ED"/>
    <w:pPr>
      <w:spacing w:after="0" w:line="240" w:lineRule="auto"/>
    </w:pPr>
    <w:rPr>
      <w:rFonts w:ascii="Arial" w:eastAsia="Times New Roman" w:hAnsi="Arial" w:cs="Times New Roman"/>
      <w:szCs w:val="24"/>
      <w:lang w:eastAsia="en-US"/>
    </w:rPr>
  </w:style>
  <w:style w:type="paragraph" w:customStyle="1" w:styleId="1F1D0FE0585049F89409EB8BE25B4A8711">
    <w:name w:val="1F1D0FE0585049F89409EB8BE25B4A8711"/>
    <w:rsid w:val="000205ED"/>
    <w:pPr>
      <w:spacing w:after="0" w:line="240" w:lineRule="auto"/>
    </w:pPr>
    <w:rPr>
      <w:rFonts w:ascii="Arial" w:eastAsia="Times New Roman" w:hAnsi="Arial" w:cs="Times New Roman"/>
      <w:szCs w:val="24"/>
      <w:lang w:eastAsia="en-US"/>
    </w:rPr>
  </w:style>
  <w:style w:type="paragraph" w:customStyle="1" w:styleId="222BEC447D93413E81F6E8FFC081CB0711">
    <w:name w:val="222BEC447D93413E81F6E8FFC081CB0711"/>
    <w:rsid w:val="000205ED"/>
    <w:pPr>
      <w:spacing w:after="0" w:line="240" w:lineRule="auto"/>
    </w:pPr>
    <w:rPr>
      <w:rFonts w:ascii="Arial" w:eastAsia="Times New Roman" w:hAnsi="Arial" w:cs="Times New Roman"/>
      <w:szCs w:val="24"/>
      <w:lang w:eastAsia="en-US"/>
    </w:rPr>
  </w:style>
  <w:style w:type="paragraph" w:customStyle="1" w:styleId="0185BD17CB984FB593209A972EEDF45F11">
    <w:name w:val="0185BD17CB984FB593209A972EEDF45F11"/>
    <w:rsid w:val="000205ED"/>
    <w:pPr>
      <w:spacing w:after="0" w:line="240" w:lineRule="auto"/>
    </w:pPr>
    <w:rPr>
      <w:rFonts w:ascii="Arial" w:eastAsia="Times New Roman" w:hAnsi="Arial" w:cs="Times New Roman"/>
      <w:szCs w:val="24"/>
      <w:lang w:eastAsia="en-US"/>
    </w:rPr>
  </w:style>
  <w:style w:type="paragraph" w:customStyle="1" w:styleId="87696477DDA64205A75ABC8EAFCF528D11">
    <w:name w:val="87696477DDA64205A75ABC8EAFCF528D11"/>
    <w:rsid w:val="000205ED"/>
    <w:pPr>
      <w:spacing w:after="0" w:line="240" w:lineRule="auto"/>
    </w:pPr>
    <w:rPr>
      <w:rFonts w:ascii="Arial" w:eastAsia="Times New Roman" w:hAnsi="Arial" w:cs="Times New Roman"/>
      <w:szCs w:val="24"/>
      <w:lang w:eastAsia="en-US"/>
    </w:rPr>
  </w:style>
  <w:style w:type="paragraph" w:customStyle="1" w:styleId="DA14C6D5D4E34777A86361B3982A566F11">
    <w:name w:val="DA14C6D5D4E34777A86361B3982A566F11"/>
    <w:rsid w:val="000205ED"/>
    <w:pPr>
      <w:spacing w:after="0" w:line="240" w:lineRule="auto"/>
    </w:pPr>
    <w:rPr>
      <w:rFonts w:ascii="Arial" w:eastAsia="Times New Roman" w:hAnsi="Arial" w:cs="Times New Roman"/>
      <w:szCs w:val="24"/>
      <w:lang w:eastAsia="en-US"/>
    </w:rPr>
  </w:style>
  <w:style w:type="paragraph" w:customStyle="1" w:styleId="21E0801190AC47B8BB33B63FEE073DAB11">
    <w:name w:val="21E0801190AC47B8BB33B63FEE073DAB11"/>
    <w:rsid w:val="000205ED"/>
    <w:pPr>
      <w:spacing w:after="0" w:line="240" w:lineRule="auto"/>
    </w:pPr>
    <w:rPr>
      <w:rFonts w:ascii="Arial" w:eastAsia="Times New Roman" w:hAnsi="Arial" w:cs="Times New Roman"/>
      <w:szCs w:val="24"/>
      <w:lang w:eastAsia="en-US"/>
    </w:rPr>
  </w:style>
  <w:style w:type="paragraph" w:customStyle="1" w:styleId="3B2EA1061DEF44578303FC35B7A06A6E11">
    <w:name w:val="3B2EA1061DEF44578303FC35B7A06A6E11"/>
    <w:rsid w:val="000205ED"/>
    <w:pPr>
      <w:spacing w:after="0" w:line="240" w:lineRule="auto"/>
    </w:pPr>
    <w:rPr>
      <w:rFonts w:ascii="Arial" w:eastAsia="Times New Roman" w:hAnsi="Arial" w:cs="Times New Roman"/>
      <w:szCs w:val="24"/>
      <w:lang w:eastAsia="en-US"/>
    </w:rPr>
  </w:style>
  <w:style w:type="paragraph" w:customStyle="1" w:styleId="FCF5729153DD47F385A3326BF956D4FA11">
    <w:name w:val="FCF5729153DD47F385A3326BF956D4FA11"/>
    <w:rsid w:val="000205ED"/>
    <w:pPr>
      <w:spacing w:after="0" w:line="240" w:lineRule="auto"/>
    </w:pPr>
    <w:rPr>
      <w:rFonts w:ascii="Arial" w:eastAsia="Times New Roman" w:hAnsi="Arial" w:cs="Times New Roman"/>
      <w:szCs w:val="24"/>
      <w:lang w:eastAsia="en-US"/>
    </w:rPr>
  </w:style>
  <w:style w:type="paragraph" w:customStyle="1" w:styleId="7FB102536AB9495C9A738EA0FAF7982D11">
    <w:name w:val="7FB102536AB9495C9A738EA0FAF7982D11"/>
    <w:rsid w:val="000205ED"/>
    <w:pPr>
      <w:spacing w:after="0" w:line="240" w:lineRule="auto"/>
    </w:pPr>
    <w:rPr>
      <w:rFonts w:ascii="Arial" w:eastAsia="Times New Roman" w:hAnsi="Arial" w:cs="Times New Roman"/>
      <w:szCs w:val="24"/>
      <w:lang w:eastAsia="en-US"/>
    </w:rPr>
  </w:style>
  <w:style w:type="paragraph" w:customStyle="1" w:styleId="18ABB743F6994CDA939B023CF0A447B711">
    <w:name w:val="18ABB743F6994CDA939B023CF0A447B711"/>
    <w:rsid w:val="000205ED"/>
    <w:pPr>
      <w:spacing w:after="0" w:line="240" w:lineRule="auto"/>
    </w:pPr>
    <w:rPr>
      <w:rFonts w:ascii="Arial" w:eastAsia="Times New Roman" w:hAnsi="Arial" w:cs="Times New Roman"/>
      <w:szCs w:val="24"/>
      <w:lang w:eastAsia="en-US"/>
    </w:rPr>
  </w:style>
  <w:style w:type="paragraph" w:customStyle="1" w:styleId="CBBD1D10282B437E9160A16D960B815511">
    <w:name w:val="CBBD1D10282B437E9160A16D960B815511"/>
    <w:rsid w:val="000205ED"/>
    <w:pPr>
      <w:spacing w:after="0" w:line="240" w:lineRule="auto"/>
    </w:pPr>
    <w:rPr>
      <w:rFonts w:ascii="Arial" w:eastAsia="Times New Roman" w:hAnsi="Arial" w:cs="Times New Roman"/>
      <w:szCs w:val="24"/>
      <w:lang w:eastAsia="en-US"/>
    </w:rPr>
  </w:style>
  <w:style w:type="paragraph" w:customStyle="1" w:styleId="B212031B7B154C608AD9F21AD224F2E511">
    <w:name w:val="B212031B7B154C608AD9F21AD224F2E511"/>
    <w:rsid w:val="000205ED"/>
    <w:pPr>
      <w:spacing w:after="0" w:line="240" w:lineRule="auto"/>
    </w:pPr>
    <w:rPr>
      <w:rFonts w:ascii="Arial" w:eastAsia="Times New Roman" w:hAnsi="Arial" w:cs="Times New Roman"/>
      <w:szCs w:val="24"/>
      <w:lang w:eastAsia="en-US"/>
    </w:rPr>
  </w:style>
  <w:style w:type="paragraph" w:customStyle="1" w:styleId="21134A67AA114CCCB021F8D9C7CBE1EC11">
    <w:name w:val="21134A67AA114CCCB021F8D9C7CBE1EC11"/>
    <w:rsid w:val="000205ED"/>
    <w:pPr>
      <w:spacing w:after="0" w:line="240" w:lineRule="auto"/>
    </w:pPr>
    <w:rPr>
      <w:rFonts w:ascii="Arial" w:eastAsia="Times New Roman" w:hAnsi="Arial" w:cs="Times New Roman"/>
      <w:szCs w:val="24"/>
      <w:lang w:eastAsia="en-US"/>
    </w:rPr>
  </w:style>
  <w:style w:type="paragraph" w:customStyle="1" w:styleId="C73AC1A3144645848D1B822B4421155E11">
    <w:name w:val="C73AC1A3144645848D1B822B4421155E11"/>
    <w:rsid w:val="000205ED"/>
    <w:pPr>
      <w:spacing w:after="0" w:line="240" w:lineRule="auto"/>
    </w:pPr>
    <w:rPr>
      <w:rFonts w:ascii="Arial" w:eastAsia="Times New Roman" w:hAnsi="Arial" w:cs="Times New Roman"/>
      <w:szCs w:val="24"/>
      <w:lang w:eastAsia="en-US"/>
    </w:rPr>
  </w:style>
  <w:style w:type="paragraph" w:customStyle="1" w:styleId="28F46DE5116E4C5B86CA433A28DB14EB11">
    <w:name w:val="28F46DE5116E4C5B86CA433A28DB14EB11"/>
    <w:rsid w:val="000205ED"/>
    <w:pPr>
      <w:spacing w:after="0" w:line="240" w:lineRule="auto"/>
    </w:pPr>
    <w:rPr>
      <w:rFonts w:ascii="Arial" w:eastAsia="Times New Roman" w:hAnsi="Arial" w:cs="Times New Roman"/>
      <w:szCs w:val="24"/>
      <w:lang w:eastAsia="en-US"/>
    </w:rPr>
  </w:style>
  <w:style w:type="paragraph" w:customStyle="1" w:styleId="6EEE267D79F649139AA89CEEE01ADA2711">
    <w:name w:val="6EEE267D79F649139AA89CEEE01ADA2711"/>
    <w:rsid w:val="000205ED"/>
    <w:pPr>
      <w:spacing w:after="0" w:line="240" w:lineRule="auto"/>
    </w:pPr>
    <w:rPr>
      <w:rFonts w:ascii="Arial" w:eastAsia="Times New Roman" w:hAnsi="Arial" w:cs="Times New Roman"/>
      <w:szCs w:val="24"/>
      <w:lang w:eastAsia="en-US"/>
    </w:rPr>
  </w:style>
  <w:style w:type="paragraph" w:customStyle="1" w:styleId="1D12B3AFBEE0472B8A691C5A82E18ADC11">
    <w:name w:val="1D12B3AFBEE0472B8A691C5A82E18ADC11"/>
    <w:rsid w:val="000205ED"/>
    <w:pPr>
      <w:spacing w:after="0" w:line="240" w:lineRule="auto"/>
    </w:pPr>
    <w:rPr>
      <w:rFonts w:ascii="Arial" w:eastAsia="Times New Roman" w:hAnsi="Arial" w:cs="Times New Roman"/>
      <w:szCs w:val="24"/>
      <w:lang w:eastAsia="en-US"/>
    </w:rPr>
  </w:style>
  <w:style w:type="paragraph" w:customStyle="1" w:styleId="FF9C1C72DDF845BAA493E695F941DDB411">
    <w:name w:val="FF9C1C72DDF845BAA493E695F941DDB411"/>
    <w:rsid w:val="000205ED"/>
    <w:pPr>
      <w:spacing w:after="0" w:line="240" w:lineRule="auto"/>
    </w:pPr>
    <w:rPr>
      <w:rFonts w:ascii="Arial" w:eastAsia="Times New Roman" w:hAnsi="Arial" w:cs="Times New Roman"/>
      <w:szCs w:val="24"/>
      <w:lang w:eastAsia="en-US"/>
    </w:rPr>
  </w:style>
  <w:style w:type="paragraph" w:customStyle="1" w:styleId="F0350AD5A88E488289175208131A597811">
    <w:name w:val="F0350AD5A88E488289175208131A597811"/>
    <w:rsid w:val="000205ED"/>
    <w:pPr>
      <w:spacing w:after="0" w:line="240" w:lineRule="auto"/>
    </w:pPr>
    <w:rPr>
      <w:rFonts w:ascii="Arial" w:eastAsia="Times New Roman" w:hAnsi="Arial" w:cs="Times New Roman"/>
      <w:szCs w:val="24"/>
      <w:lang w:eastAsia="en-US"/>
    </w:rPr>
  </w:style>
  <w:style w:type="paragraph" w:customStyle="1" w:styleId="0CEE8D4A7A054A6794DD7DDF124067B011">
    <w:name w:val="0CEE8D4A7A054A6794DD7DDF124067B011"/>
    <w:rsid w:val="000205ED"/>
    <w:pPr>
      <w:spacing w:after="0" w:line="240" w:lineRule="auto"/>
    </w:pPr>
    <w:rPr>
      <w:rFonts w:ascii="Arial" w:eastAsia="Times New Roman" w:hAnsi="Arial" w:cs="Times New Roman"/>
      <w:szCs w:val="24"/>
      <w:lang w:eastAsia="en-US"/>
    </w:rPr>
  </w:style>
  <w:style w:type="paragraph" w:customStyle="1" w:styleId="158F9FC01AA14F268799518677ED002B">
    <w:name w:val="158F9FC01AA14F268799518677ED002B"/>
    <w:rsid w:val="00642AAF"/>
  </w:style>
  <w:style w:type="paragraph" w:customStyle="1" w:styleId="64B3F5752481435EAA27D82DA21F055D17">
    <w:name w:val="64B3F5752481435EAA27D82DA21F055D17"/>
    <w:rsid w:val="00642AAF"/>
    <w:pPr>
      <w:spacing w:after="0" w:line="240" w:lineRule="auto"/>
    </w:pPr>
    <w:rPr>
      <w:rFonts w:ascii="Arial" w:eastAsia="Times New Roman" w:hAnsi="Arial" w:cs="Times New Roman"/>
      <w:szCs w:val="24"/>
      <w:lang w:eastAsia="en-US"/>
    </w:rPr>
  </w:style>
  <w:style w:type="paragraph" w:customStyle="1" w:styleId="A5C5F6A3CCA74A4887156D9CB0539B8F12">
    <w:name w:val="A5C5F6A3CCA74A4887156D9CB0539B8F12"/>
    <w:rsid w:val="00642AAF"/>
    <w:pPr>
      <w:spacing w:after="0" w:line="240" w:lineRule="auto"/>
    </w:pPr>
    <w:rPr>
      <w:rFonts w:ascii="Arial" w:eastAsia="Times New Roman" w:hAnsi="Arial" w:cs="Times New Roman"/>
      <w:szCs w:val="24"/>
      <w:lang w:eastAsia="en-US"/>
    </w:rPr>
  </w:style>
  <w:style w:type="paragraph" w:customStyle="1" w:styleId="0CE740ECFD634818BA1ED278F1BA778612">
    <w:name w:val="0CE740ECFD634818BA1ED278F1BA778612"/>
    <w:rsid w:val="00642AAF"/>
    <w:pPr>
      <w:spacing w:after="0" w:line="240" w:lineRule="auto"/>
    </w:pPr>
    <w:rPr>
      <w:rFonts w:ascii="Arial" w:eastAsia="Times New Roman" w:hAnsi="Arial" w:cs="Times New Roman"/>
      <w:szCs w:val="24"/>
      <w:lang w:eastAsia="en-US"/>
    </w:rPr>
  </w:style>
  <w:style w:type="paragraph" w:customStyle="1" w:styleId="0FD2AC57E874411BA1A912B836D3DFFC12">
    <w:name w:val="0FD2AC57E874411BA1A912B836D3DFFC12"/>
    <w:rsid w:val="00642AAF"/>
    <w:pPr>
      <w:spacing w:after="0" w:line="240" w:lineRule="auto"/>
    </w:pPr>
    <w:rPr>
      <w:rFonts w:ascii="Arial" w:eastAsia="Times New Roman" w:hAnsi="Arial" w:cs="Times New Roman"/>
      <w:szCs w:val="24"/>
      <w:lang w:eastAsia="en-US"/>
    </w:rPr>
  </w:style>
  <w:style w:type="paragraph" w:customStyle="1" w:styleId="C10FD705CA83492C8029B264A609403212">
    <w:name w:val="C10FD705CA83492C8029B264A609403212"/>
    <w:rsid w:val="00642AAF"/>
    <w:pPr>
      <w:spacing w:after="0" w:line="240" w:lineRule="auto"/>
    </w:pPr>
    <w:rPr>
      <w:rFonts w:ascii="Arial" w:eastAsia="Times New Roman" w:hAnsi="Arial" w:cs="Times New Roman"/>
      <w:szCs w:val="24"/>
      <w:lang w:eastAsia="en-US"/>
    </w:rPr>
  </w:style>
  <w:style w:type="paragraph" w:customStyle="1" w:styleId="6D0CB8FD8C864ABFAA5B1D8A648D741012">
    <w:name w:val="6D0CB8FD8C864ABFAA5B1D8A648D741012"/>
    <w:rsid w:val="00642AAF"/>
    <w:pPr>
      <w:spacing w:after="0" w:line="240" w:lineRule="auto"/>
    </w:pPr>
    <w:rPr>
      <w:rFonts w:ascii="Arial" w:eastAsia="Times New Roman" w:hAnsi="Arial" w:cs="Times New Roman"/>
      <w:szCs w:val="24"/>
      <w:lang w:eastAsia="en-US"/>
    </w:rPr>
  </w:style>
  <w:style w:type="paragraph" w:customStyle="1" w:styleId="B55B2298E9D54FD9A9BC0DEB738287CB12">
    <w:name w:val="B55B2298E9D54FD9A9BC0DEB738287CB12"/>
    <w:rsid w:val="00642AAF"/>
    <w:pPr>
      <w:spacing w:after="0" w:line="240" w:lineRule="auto"/>
    </w:pPr>
    <w:rPr>
      <w:rFonts w:ascii="Arial" w:eastAsia="Times New Roman" w:hAnsi="Arial" w:cs="Times New Roman"/>
      <w:szCs w:val="24"/>
      <w:lang w:eastAsia="en-US"/>
    </w:rPr>
  </w:style>
  <w:style w:type="paragraph" w:customStyle="1" w:styleId="AC52D0D4179645ACA4F06AF6EA656FF412">
    <w:name w:val="AC52D0D4179645ACA4F06AF6EA656FF412"/>
    <w:rsid w:val="00642AAF"/>
    <w:pPr>
      <w:spacing w:after="0" w:line="240" w:lineRule="auto"/>
    </w:pPr>
    <w:rPr>
      <w:rFonts w:ascii="Arial" w:eastAsia="Times New Roman" w:hAnsi="Arial" w:cs="Times New Roman"/>
      <w:szCs w:val="24"/>
      <w:lang w:eastAsia="en-US"/>
    </w:rPr>
  </w:style>
  <w:style w:type="paragraph" w:customStyle="1" w:styleId="9B1FA9849AC8403EAEE4F7B8A1FBD10C12">
    <w:name w:val="9B1FA9849AC8403EAEE4F7B8A1FBD10C12"/>
    <w:rsid w:val="00642AAF"/>
    <w:pPr>
      <w:spacing w:after="0" w:line="240" w:lineRule="auto"/>
    </w:pPr>
    <w:rPr>
      <w:rFonts w:ascii="Arial" w:eastAsia="Times New Roman" w:hAnsi="Arial" w:cs="Times New Roman"/>
      <w:szCs w:val="24"/>
      <w:lang w:eastAsia="en-US"/>
    </w:rPr>
  </w:style>
  <w:style w:type="paragraph" w:customStyle="1" w:styleId="3EA57536B431470589A5F2693699EFF112">
    <w:name w:val="3EA57536B431470589A5F2693699EFF112"/>
    <w:rsid w:val="00642AAF"/>
    <w:pPr>
      <w:spacing w:after="0" w:line="240" w:lineRule="auto"/>
    </w:pPr>
    <w:rPr>
      <w:rFonts w:ascii="Arial" w:eastAsia="Times New Roman" w:hAnsi="Arial" w:cs="Times New Roman"/>
      <w:szCs w:val="24"/>
      <w:lang w:eastAsia="en-US"/>
    </w:rPr>
  </w:style>
  <w:style w:type="paragraph" w:customStyle="1" w:styleId="527D181AEB0C4FFB9A3CB4482D40C45512">
    <w:name w:val="527D181AEB0C4FFB9A3CB4482D40C45512"/>
    <w:rsid w:val="00642AAF"/>
    <w:pPr>
      <w:spacing w:after="0" w:line="240" w:lineRule="auto"/>
    </w:pPr>
    <w:rPr>
      <w:rFonts w:ascii="Arial" w:eastAsia="Times New Roman" w:hAnsi="Arial" w:cs="Times New Roman"/>
      <w:szCs w:val="24"/>
      <w:lang w:eastAsia="en-US"/>
    </w:rPr>
  </w:style>
  <w:style w:type="paragraph" w:customStyle="1" w:styleId="158F9FC01AA14F268799518677ED002B1">
    <w:name w:val="158F9FC01AA14F268799518677ED002B1"/>
    <w:rsid w:val="00642AAF"/>
    <w:pPr>
      <w:spacing w:after="0" w:line="240" w:lineRule="auto"/>
    </w:pPr>
    <w:rPr>
      <w:rFonts w:ascii="Arial" w:eastAsia="Times New Roman" w:hAnsi="Arial" w:cs="Times New Roman"/>
      <w:szCs w:val="24"/>
      <w:lang w:eastAsia="en-US"/>
    </w:rPr>
  </w:style>
  <w:style w:type="paragraph" w:customStyle="1" w:styleId="F013CB8077F14D75A8F89C7D7473E44D12">
    <w:name w:val="F013CB8077F14D75A8F89C7D7473E44D12"/>
    <w:rsid w:val="00642AAF"/>
    <w:pPr>
      <w:spacing w:after="0" w:line="240" w:lineRule="auto"/>
    </w:pPr>
    <w:rPr>
      <w:rFonts w:ascii="Arial" w:eastAsia="Times New Roman" w:hAnsi="Arial" w:cs="Times New Roman"/>
      <w:szCs w:val="24"/>
      <w:lang w:eastAsia="en-US"/>
    </w:rPr>
  </w:style>
  <w:style w:type="paragraph" w:customStyle="1" w:styleId="3687AF2690CE4691BE73CDF0FB1F5BBB12">
    <w:name w:val="3687AF2690CE4691BE73CDF0FB1F5BBB12"/>
    <w:rsid w:val="00642AAF"/>
    <w:pPr>
      <w:spacing w:after="0" w:line="240" w:lineRule="auto"/>
    </w:pPr>
    <w:rPr>
      <w:rFonts w:ascii="Arial" w:eastAsia="Times New Roman" w:hAnsi="Arial" w:cs="Times New Roman"/>
      <w:szCs w:val="24"/>
      <w:lang w:eastAsia="en-US"/>
    </w:rPr>
  </w:style>
  <w:style w:type="paragraph" w:customStyle="1" w:styleId="23AB18FB36224DEAAAD40EF6C43F72AC12">
    <w:name w:val="23AB18FB36224DEAAAD40EF6C43F72AC12"/>
    <w:rsid w:val="00642AAF"/>
    <w:pPr>
      <w:spacing w:after="0" w:line="240" w:lineRule="auto"/>
    </w:pPr>
    <w:rPr>
      <w:rFonts w:ascii="Arial" w:eastAsia="Times New Roman" w:hAnsi="Arial" w:cs="Times New Roman"/>
      <w:szCs w:val="24"/>
      <w:lang w:eastAsia="en-US"/>
    </w:rPr>
  </w:style>
  <w:style w:type="paragraph" w:customStyle="1" w:styleId="4AB3696E5F2F43929C823C4517769F7012">
    <w:name w:val="4AB3696E5F2F43929C823C4517769F7012"/>
    <w:rsid w:val="00642AAF"/>
    <w:pPr>
      <w:spacing w:after="0" w:line="240" w:lineRule="auto"/>
    </w:pPr>
    <w:rPr>
      <w:rFonts w:ascii="Arial" w:eastAsia="Times New Roman" w:hAnsi="Arial" w:cs="Times New Roman"/>
      <w:szCs w:val="24"/>
      <w:lang w:eastAsia="en-US"/>
    </w:rPr>
  </w:style>
  <w:style w:type="paragraph" w:customStyle="1" w:styleId="BFB910DB4D3D4E6AB3782770C7456B4E12">
    <w:name w:val="BFB910DB4D3D4E6AB3782770C7456B4E12"/>
    <w:rsid w:val="00642AAF"/>
    <w:pPr>
      <w:spacing w:after="0" w:line="240" w:lineRule="auto"/>
    </w:pPr>
    <w:rPr>
      <w:rFonts w:ascii="Arial" w:eastAsia="Times New Roman" w:hAnsi="Arial" w:cs="Times New Roman"/>
      <w:szCs w:val="24"/>
      <w:lang w:eastAsia="en-US"/>
    </w:rPr>
  </w:style>
  <w:style w:type="paragraph" w:customStyle="1" w:styleId="D191686300A546AEAE7CD4E87203685512">
    <w:name w:val="D191686300A546AEAE7CD4E87203685512"/>
    <w:rsid w:val="00642AAF"/>
    <w:pPr>
      <w:spacing w:after="0" w:line="240" w:lineRule="auto"/>
    </w:pPr>
    <w:rPr>
      <w:rFonts w:ascii="Arial" w:eastAsia="Times New Roman" w:hAnsi="Arial" w:cs="Times New Roman"/>
      <w:szCs w:val="24"/>
      <w:lang w:eastAsia="en-US"/>
    </w:rPr>
  </w:style>
  <w:style w:type="paragraph" w:customStyle="1" w:styleId="40F20A27709B496E9179E7132B50D17312">
    <w:name w:val="40F20A27709B496E9179E7132B50D17312"/>
    <w:rsid w:val="00642AAF"/>
    <w:pPr>
      <w:spacing w:after="0" w:line="240" w:lineRule="auto"/>
    </w:pPr>
    <w:rPr>
      <w:rFonts w:ascii="Arial" w:eastAsia="Times New Roman" w:hAnsi="Arial" w:cs="Times New Roman"/>
      <w:szCs w:val="24"/>
      <w:lang w:eastAsia="en-US"/>
    </w:rPr>
  </w:style>
  <w:style w:type="paragraph" w:customStyle="1" w:styleId="0C300B77DAF34D8A9FDD54483F105CAB12">
    <w:name w:val="0C300B77DAF34D8A9FDD54483F105CAB12"/>
    <w:rsid w:val="00642AAF"/>
    <w:pPr>
      <w:spacing w:after="0" w:line="240" w:lineRule="auto"/>
    </w:pPr>
    <w:rPr>
      <w:rFonts w:ascii="Arial" w:eastAsia="Times New Roman" w:hAnsi="Arial" w:cs="Times New Roman"/>
      <w:szCs w:val="24"/>
      <w:lang w:eastAsia="en-US"/>
    </w:rPr>
  </w:style>
  <w:style w:type="paragraph" w:customStyle="1" w:styleId="1F1D0FE0585049F89409EB8BE25B4A8712">
    <w:name w:val="1F1D0FE0585049F89409EB8BE25B4A8712"/>
    <w:rsid w:val="00642AAF"/>
    <w:pPr>
      <w:spacing w:after="0" w:line="240" w:lineRule="auto"/>
    </w:pPr>
    <w:rPr>
      <w:rFonts w:ascii="Arial" w:eastAsia="Times New Roman" w:hAnsi="Arial" w:cs="Times New Roman"/>
      <w:szCs w:val="24"/>
      <w:lang w:eastAsia="en-US"/>
    </w:rPr>
  </w:style>
  <w:style w:type="paragraph" w:customStyle="1" w:styleId="222BEC447D93413E81F6E8FFC081CB0712">
    <w:name w:val="222BEC447D93413E81F6E8FFC081CB0712"/>
    <w:rsid w:val="00642AAF"/>
    <w:pPr>
      <w:spacing w:after="0" w:line="240" w:lineRule="auto"/>
    </w:pPr>
    <w:rPr>
      <w:rFonts w:ascii="Arial" w:eastAsia="Times New Roman" w:hAnsi="Arial" w:cs="Times New Roman"/>
      <w:szCs w:val="24"/>
      <w:lang w:eastAsia="en-US"/>
    </w:rPr>
  </w:style>
  <w:style w:type="paragraph" w:customStyle="1" w:styleId="0185BD17CB984FB593209A972EEDF45F12">
    <w:name w:val="0185BD17CB984FB593209A972EEDF45F12"/>
    <w:rsid w:val="00642AAF"/>
    <w:pPr>
      <w:spacing w:after="0" w:line="240" w:lineRule="auto"/>
    </w:pPr>
    <w:rPr>
      <w:rFonts w:ascii="Arial" w:eastAsia="Times New Roman" w:hAnsi="Arial" w:cs="Times New Roman"/>
      <w:szCs w:val="24"/>
      <w:lang w:eastAsia="en-US"/>
    </w:rPr>
  </w:style>
  <w:style w:type="paragraph" w:customStyle="1" w:styleId="87696477DDA64205A75ABC8EAFCF528D12">
    <w:name w:val="87696477DDA64205A75ABC8EAFCF528D12"/>
    <w:rsid w:val="00642AAF"/>
    <w:pPr>
      <w:spacing w:after="0" w:line="240" w:lineRule="auto"/>
    </w:pPr>
    <w:rPr>
      <w:rFonts w:ascii="Arial" w:eastAsia="Times New Roman" w:hAnsi="Arial" w:cs="Times New Roman"/>
      <w:szCs w:val="24"/>
      <w:lang w:eastAsia="en-US"/>
    </w:rPr>
  </w:style>
  <w:style w:type="paragraph" w:customStyle="1" w:styleId="DA14C6D5D4E34777A86361B3982A566F12">
    <w:name w:val="DA14C6D5D4E34777A86361B3982A566F12"/>
    <w:rsid w:val="00642AAF"/>
    <w:pPr>
      <w:spacing w:after="0" w:line="240" w:lineRule="auto"/>
    </w:pPr>
    <w:rPr>
      <w:rFonts w:ascii="Arial" w:eastAsia="Times New Roman" w:hAnsi="Arial" w:cs="Times New Roman"/>
      <w:szCs w:val="24"/>
      <w:lang w:eastAsia="en-US"/>
    </w:rPr>
  </w:style>
  <w:style w:type="paragraph" w:customStyle="1" w:styleId="21E0801190AC47B8BB33B63FEE073DAB12">
    <w:name w:val="21E0801190AC47B8BB33B63FEE073DAB12"/>
    <w:rsid w:val="00642AAF"/>
    <w:pPr>
      <w:spacing w:after="0" w:line="240" w:lineRule="auto"/>
    </w:pPr>
    <w:rPr>
      <w:rFonts w:ascii="Arial" w:eastAsia="Times New Roman" w:hAnsi="Arial" w:cs="Times New Roman"/>
      <w:szCs w:val="24"/>
      <w:lang w:eastAsia="en-US"/>
    </w:rPr>
  </w:style>
  <w:style w:type="paragraph" w:customStyle="1" w:styleId="3B2EA1061DEF44578303FC35B7A06A6E12">
    <w:name w:val="3B2EA1061DEF44578303FC35B7A06A6E12"/>
    <w:rsid w:val="00642AAF"/>
    <w:pPr>
      <w:spacing w:after="0" w:line="240" w:lineRule="auto"/>
    </w:pPr>
    <w:rPr>
      <w:rFonts w:ascii="Arial" w:eastAsia="Times New Roman" w:hAnsi="Arial" w:cs="Times New Roman"/>
      <w:szCs w:val="24"/>
      <w:lang w:eastAsia="en-US"/>
    </w:rPr>
  </w:style>
  <w:style w:type="paragraph" w:customStyle="1" w:styleId="FCF5729153DD47F385A3326BF956D4FA12">
    <w:name w:val="FCF5729153DD47F385A3326BF956D4FA12"/>
    <w:rsid w:val="00642AAF"/>
    <w:pPr>
      <w:spacing w:after="0" w:line="240" w:lineRule="auto"/>
    </w:pPr>
    <w:rPr>
      <w:rFonts w:ascii="Arial" w:eastAsia="Times New Roman" w:hAnsi="Arial" w:cs="Times New Roman"/>
      <w:szCs w:val="24"/>
      <w:lang w:eastAsia="en-US"/>
    </w:rPr>
  </w:style>
  <w:style w:type="paragraph" w:customStyle="1" w:styleId="7FB102536AB9495C9A738EA0FAF7982D12">
    <w:name w:val="7FB102536AB9495C9A738EA0FAF7982D12"/>
    <w:rsid w:val="00642AAF"/>
    <w:pPr>
      <w:spacing w:after="0" w:line="240" w:lineRule="auto"/>
    </w:pPr>
    <w:rPr>
      <w:rFonts w:ascii="Arial" w:eastAsia="Times New Roman" w:hAnsi="Arial" w:cs="Times New Roman"/>
      <w:szCs w:val="24"/>
      <w:lang w:eastAsia="en-US"/>
    </w:rPr>
  </w:style>
  <w:style w:type="paragraph" w:customStyle="1" w:styleId="18ABB743F6994CDA939B023CF0A447B712">
    <w:name w:val="18ABB743F6994CDA939B023CF0A447B712"/>
    <w:rsid w:val="00642AAF"/>
    <w:pPr>
      <w:spacing w:after="0" w:line="240" w:lineRule="auto"/>
    </w:pPr>
    <w:rPr>
      <w:rFonts w:ascii="Arial" w:eastAsia="Times New Roman" w:hAnsi="Arial" w:cs="Times New Roman"/>
      <w:szCs w:val="24"/>
      <w:lang w:eastAsia="en-US"/>
    </w:rPr>
  </w:style>
  <w:style w:type="paragraph" w:customStyle="1" w:styleId="CBBD1D10282B437E9160A16D960B815512">
    <w:name w:val="CBBD1D10282B437E9160A16D960B815512"/>
    <w:rsid w:val="00642AAF"/>
    <w:pPr>
      <w:spacing w:after="0" w:line="240" w:lineRule="auto"/>
    </w:pPr>
    <w:rPr>
      <w:rFonts w:ascii="Arial" w:eastAsia="Times New Roman" w:hAnsi="Arial" w:cs="Times New Roman"/>
      <w:szCs w:val="24"/>
      <w:lang w:eastAsia="en-US"/>
    </w:rPr>
  </w:style>
  <w:style w:type="paragraph" w:customStyle="1" w:styleId="B212031B7B154C608AD9F21AD224F2E512">
    <w:name w:val="B212031B7B154C608AD9F21AD224F2E512"/>
    <w:rsid w:val="00642AAF"/>
    <w:pPr>
      <w:spacing w:after="0" w:line="240" w:lineRule="auto"/>
    </w:pPr>
    <w:rPr>
      <w:rFonts w:ascii="Arial" w:eastAsia="Times New Roman" w:hAnsi="Arial" w:cs="Times New Roman"/>
      <w:szCs w:val="24"/>
      <w:lang w:eastAsia="en-US"/>
    </w:rPr>
  </w:style>
  <w:style w:type="paragraph" w:customStyle="1" w:styleId="21134A67AA114CCCB021F8D9C7CBE1EC12">
    <w:name w:val="21134A67AA114CCCB021F8D9C7CBE1EC12"/>
    <w:rsid w:val="00642AAF"/>
    <w:pPr>
      <w:spacing w:after="0" w:line="240" w:lineRule="auto"/>
    </w:pPr>
    <w:rPr>
      <w:rFonts w:ascii="Arial" w:eastAsia="Times New Roman" w:hAnsi="Arial" w:cs="Times New Roman"/>
      <w:szCs w:val="24"/>
      <w:lang w:eastAsia="en-US"/>
    </w:rPr>
  </w:style>
  <w:style w:type="paragraph" w:customStyle="1" w:styleId="C73AC1A3144645848D1B822B4421155E12">
    <w:name w:val="C73AC1A3144645848D1B822B4421155E12"/>
    <w:rsid w:val="00642AAF"/>
    <w:pPr>
      <w:spacing w:after="0" w:line="240" w:lineRule="auto"/>
    </w:pPr>
    <w:rPr>
      <w:rFonts w:ascii="Arial" w:eastAsia="Times New Roman" w:hAnsi="Arial" w:cs="Times New Roman"/>
      <w:szCs w:val="24"/>
      <w:lang w:eastAsia="en-US"/>
    </w:rPr>
  </w:style>
  <w:style w:type="paragraph" w:customStyle="1" w:styleId="28F46DE5116E4C5B86CA433A28DB14EB12">
    <w:name w:val="28F46DE5116E4C5B86CA433A28DB14EB12"/>
    <w:rsid w:val="00642AAF"/>
    <w:pPr>
      <w:spacing w:after="0" w:line="240" w:lineRule="auto"/>
    </w:pPr>
    <w:rPr>
      <w:rFonts w:ascii="Arial" w:eastAsia="Times New Roman" w:hAnsi="Arial" w:cs="Times New Roman"/>
      <w:szCs w:val="24"/>
      <w:lang w:eastAsia="en-US"/>
    </w:rPr>
  </w:style>
  <w:style w:type="paragraph" w:customStyle="1" w:styleId="6EEE267D79F649139AA89CEEE01ADA2712">
    <w:name w:val="6EEE267D79F649139AA89CEEE01ADA2712"/>
    <w:rsid w:val="00642AAF"/>
    <w:pPr>
      <w:spacing w:after="0" w:line="240" w:lineRule="auto"/>
    </w:pPr>
    <w:rPr>
      <w:rFonts w:ascii="Arial" w:eastAsia="Times New Roman" w:hAnsi="Arial" w:cs="Times New Roman"/>
      <w:szCs w:val="24"/>
      <w:lang w:eastAsia="en-US"/>
    </w:rPr>
  </w:style>
  <w:style w:type="paragraph" w:customStyle="1" w:styleId="1D12B3AFBEE0472B8A691C5A82E18ADC12">
    <w:name w:val="1D12B3AFBEE0472B8A691C5A82E18ADC12"/>
    <w:rsid w:val="00642AAF"/>
    <w:pPr>
      <w:spacing w:after="0" w:line="240" w:lineRule="auto"/>
    </w:pPr>
    <w:rPr>
      <w:rFonts w:ascii="Arial" w:eastAsia="Times New Roman" w:hAnsi="Arial" w:cs="Times New Roman"/>
      <w:szCs w:val="24"/>
      <w:lang w:eastAsia="en-US"/>
    </w:rPr>
  </w:style>
  <w:style w:type="paragraph" w:customStyle="1" w:styleId="FF9C1C72DDF845BAA493E695F941DDB412">
    <w:name w:val="FF9C1C72DDF845BAA493E695F941DDB412"/>
    <w:rsid w:val="00642AAF"/>
    <w:pPr>
      <w:spacing w:after="0" w:line="240" w:lineRule="auto"/>
    </w:pPr>
    <w:rPr>
      <w:rFonts w:ascii="Arial" w:eastAsia="Times New Roman" w:hAnsi="Arial" w:cs="Times New Roman"/>
      <w:szCs w:val="24"/>
      <w:lang w:eastAsia="en-US"/>
    </w:rPr>
  </w:style>
  <w:style w:type="paragraph" w:customStyle="1" w:styleId="F0350AD5A88E488289175208131A597812">
    <w:name w:val="F0350AD5A88E488289175208131A597812"/>
    <w:rsid w:val="00642AAF"/>
    <w:pPr>
      <w:spacing w:after="0" w:line="240" w:lineRule="auto"/>
    </w:pPr>
    <w:rPr>
      <w:rFonts w:ascii="Arial" w:eastAsia="Times New Roman" w:hAnsi="Arial" w:cs="Times New Roman"/>
      <w:szCs w:val="24"/>
      <w:lang w:eastAsia="en-US"/>
    </w:rPr>
  </w:style>
  <w:style w:type="paragraph" w:customStyle="1" w:styleId="0CEE8D4A7A054A6794DD7DDF124067B012">
    <w:name w:val="0CEE8D4A7A054A6794DD7DDF124067B012"/>
    <w:rsid w:val="00642AAF"/>
    <w:pPr>
      <w:spacing w:after="0" w:line="240" w:lineRule="auto"/>
    </w:pPr>
    <w:rPr>
      <w:rFonts w:ascii="Arial" w:eastAsia="Times New Roman" w:hAnsi="Arial" w:cs="Times New Roman"/>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AAF"/>
    <w:rPr>
      <w:color w:val="808080"/>
    </w:rPr>
  </w:style>
  <w:style w:type="paragraph" w:customStyle="1" w:styleId="64B3F5752481435EAA27D82DA21F055D">
    <w:name w:val="64B3F5752481435EAA27D82DA21F055D"/>
    <w:rsid w:val="000205ED"/>
    <w:pPr>
      <w:spacing w:after="0" w:line="240" w:lineRule="auto"/>
    </w:pPr>
    <w:rPr>
      <w:rFonts w:ascii="Arial" w:eastAsia="Times New Roman" w:hAnsi="Arial" w:cs="Times New Roman"/>
      <w:szCs w:val="24"/>
      <w:lang w:eastAsia="en-US"/>
    </w:rPr>
  </w:style>
  <w:style w:type="paragraph" w:customStyle="1" w:styleId="64B3F5752481435EAA27D82DA21F055D1">
    <w:name w:val="64B3F5752481435EAA27D82DA21F055D1"/>
    <w:rsid w:val="000205ED"/>
    <w:pPr>
      <w:spacing w:after="0" w:line="240" w:lineRule="auto"/>
    </w:pPr>
    <w:rPr>
      <w:rFonts w:ascii="Arial" w:eastAsia="Times New Roman" w:hAnsi="Arial" w:cs="Times New Roman"/>
      <w:szCs w:val="24"/>
      <w:lang w:eastAsia="en-US"/>
    </w:rPr>
  </w:style>
  <w:style w:type="paragraph" w:customStyle="1" w:styleId="2B0DACEEA3A144E8856CBDF6AD77B353">
    <w:name w:val="2B0DACEEA3A144E8856CBDF6AD77B353"/>
    <w:rsid w:val="000205ED"/>
  </w:style>
  <w:style w:type="paragraph" w:customStyle="1" w:styleId="5CE34692FD624DA694337D6505593C5C">
    <w:name w:val="5CE34692FD624DA694337D6505593C5C"/>
    <w:rsid w:val="000205ED"/>
  </w:style>
  <w:style w:type="paragraph" w:customStyle="1" w:styleId="88152DC780EA4B5DA54AD22FD4078843">
    <w:name w:val="88152DC780EA4B5DA54AD22FD4078843"/>
    <w:rsid w:val="000205ED"/>
  </w:style>
  <w:style w:type="paragraph" w:customStyle="1" w:styleId="64B3F5752481435EAA27D82DA21F055D2">
    <w:name w:val="64B3F5752481435EAA27D82DA21F055D2"/>
    <w:rsid w:val="000205ED"/>
    <w:pPr>
      <w:spacing w:after="0" w:line="240" w:lineRule="auto"/>
    </w:pPr>
    <w:rPr>
      <w:rFonts w:ascii="Arial" w:eastAsia="Times New Roman" w:hAnsi="Arial" w:cs="Times New Roman"/>
      <w:szCs w:val="24"/>
      <w:lang w:eastAsia="en-US"/>
    </w:rPr>
  </w:style>
  <w:style w:type="paragraph" w:customStyle="1" w:styleId="88152DC780EA4B5DA54AD22FD40788431">
    <w:name w:val="88152DC780EA4B5DA54AD22FD40788431"/>
    <w:rsid w:val="000205ED"/>
    <w:pPr>
      <w:spacing w:after="0" w:line="240" w:lineRule="auto"/>
    </w:pPr>
    <w:rPr>
      <w:rFonts w:ascii="Arial" w:eastAsia="Times New Roman" w:hAnsi="Arial" w:cs="Times New Roman"/>
      <w:szCs w:val="24"/>
      <w:lang w:eastAsia="en-US"/>
    </w:rPr>
  </w:style>
  <w:style w:type="paragraph" w:customStyle="1" w:styleId="2B0DACEEA3A144E8856CBDF6AD77B3531">
    <w:name w:val="2B0DACEEA3A144E8856CBDF6AD77B3531"/>
    <w:rsid w:val="000205ED"/>
    <w:pPr>
      <w:spacing w:after="0" w:line="240" w:lineRule="auto"/>
    </w:pPr>
    <w:rPr>
      <w:rFonts w:ascii="Arial" w:eastAsia="Times New Roman" w:hAnsi="Arial" w:cs="Times New Roman"/>
      <w:szCs w:val="24"/>
      <w:lang w:eastAsia="en-US"/>
    </w:rPr>
  </w:style>
  <w:style w:type="paragraph" w:customStyle="1" w:styleId="5CE34692FD624DA694337D6505593C5C1">
    <w:name w:val="5CE34692FD624DA694337D6505593C5C1"/>
    <w:rsid w:val="000205ED"/>
    <w:pPr>
      <w:spacing w:after="0" w:line="240" w:lineRule="auto"/>
    </w:pPr>
    <w:rPr>
      <w:rFonts w:ascii="Arial" w:eastAsia="Times New Roman" w:hAnsi="Arial" w:cs="Times New Roman"/>
      <w:szCs w:val="24"/>
      <w:lang w:eastAsia="en-US"/>
    </w:rPr>
  </w:style>
  <w:style w:type="paragraph" w:customStyle="1" w:styleId="64B3F5752481435EAA27D82DA21F055D3">
    <w:name w:val="64B3F5752481435EAA27D82DA21F055D3"/>
    <w:rsid w:val="000205ED"/>
    <w:pPr>
      <w:spacing w:after="0" w:line="240" w:lineRule="auto"/>
    </w:pPr>
    <w:rPr>
      <w:rFonts w:ascii="Arial" w:eastAsia="Times New Roman" w:hAnsi="Arial" w:cs="Times New Roman"/>
      <w:szCs w:val="24"/>
      <w:lang w:eastAsia="en-US"/>
    </w:rPr>
  </w:style>
  <w:style w:type="paragraph" w:customStyle="1" w:styleId="64B3F5752481435EAA27D82DA21F055D4">
    <w:name w:val="64B3F5752481435EAA27D82DA21F055D4"/>
    <w:rsid w:val="000205ED"/>
    <w:pPr>
      <w:spacing w:after="0" w:line="240" w:lineRule="auto"/>
    </w:pPr>
    <w:rPr>
      <w:rFonts w:ascii="Arial" w:eastAsia="Times New Roman" w:hAnsi="Arial" w:cs="Times New Roman"/>
      <w:szCs w:val="24"/>
      <w:lang w:eastAsia="en-US"/>
    </w:rPr>
  </w:style>
  <w:style w:type="paragraph" w:customStyle="1" w:styleId="7F313FA1B1444EA3826AA580EC6416E3">
    <w:name w:val="7F313FA1B1444EA3826AA580EC6416E3"/>
    <w:rsid w:val="000205ED"/>
  </w:style>
  <w:style w:type="paragraph" w:customStyle="1" w:styleId="E039CB39875C40729E366B97EB0B0B6A">
    <w:name w:val="E039CB39875C40729E366B97EB0B0B6A"/>
    <w:rsid w:val="000205ED"/>
  </w:style>
  <w:style w:type="paragraph" w:customStyle="1" w:styleId="FD3BB033B5684F3F980572563543E3B6">
    <w:name w:val="FD3BB033B5684F3F980572563543E3B6"/>
    <w:rsid w:val="000205ED"/>
  </w:style>
  <w:style w:type="paragraph" w:customStyle="1" w:styleId="9C5E526FA1434BC0B3BA0B54A32D9457">
    <w:name w:val="9C5E526FA1434BC0B3BA0B54A32D9457"/>
    <w:rsid w:val="000205ED"/>
  </w:style>
  <w:style w:type="paragraph" w:customStyle="1" w:styleId="7F562A2BE09E44F7AB7DE0E335564DB9">
    <w:name w:val="7F562A2BE09E44F7AB7DE0E335564DB9"/>
    <w:rsid w:val="000205ED"/>
  </w:style>
  <w:style w:type="paragraph" w:customStyle="1" w:styleId="834E2D0E788549E49FAD6E493E5C6CD0">
    <w:name w:val="834E2D0E788549E49FAD6E493E5C6CD0"/>
    <w:rsid w:val="000205ED"/>
  </w:style>
  <w:style w:type="paragraph" w:customStyle="1" w:styleId="64B3F5752481435EAA27D82DA21F055D5">
    <w:name w:val="64B3F5752481435EAA27D82DA21F055D5"/>
    <w:rsid w:val="000205ED"/>
    <w:pPr>
      <w:spacing w:after="0" w:line="240" w:lineRule="auto"/>
    </w:pPr>
    <w:rPr>
      <w:rFonts w:ascii="Arial" w:eastAsia="Times New Roman" w:hAnsi="Arial" w:cs="Times New Roman"/>
      <w:szCs w:val="24"/>
      <w:lang w:eastAsia="en-US"/>
    </w:rPr>
  </w:style>
  <w:style w:type="paragraph" w:customStyle="1" w:styleId="7F562A2BE09E44F7AB7DE0E335564DB91">
    <w:name w:val="7F562A2BE09E44F7AB7DE0E335564DB91"/>
    <w:rsid w:val="000205ED"/>
    <w:pPr>
      <w:spacing w:after="0" w:line="240" w:lineRule="auto"/>
    </w:pPr>
    <w:rPr>
      <w:rFonts w:ascii="Arial" w:eastAsia="Times New Roman" w:hAnsi="Arial" w:cs="Times New Roman"/>
      <w:szCs w:val="24"/>
      <w:lang w:eastAsia="en-US"/>
    </w:rPr>
  </w:style>
  <w:style w:type="paragraph" w:customStyle="1" w:styleId="7F313FA1B1444EA3826AA580EC6416E31">
    <w:name w:val="7F313FA1B1444EA3826AA580EC6416E31"/>
    <w:rsid w:val="000205ED"/>
    <w:pPr>
      <w:spacing w:after="0" w:line="240" w:lineRule="auto"/>
    </w:pPr>
    <w:rPr>
      <w:rFonts w:ascii="Arial" w:eastAsia="Times New Roman" w:hAnsi="Arial" w:cs="Times New Roman"/>
      <w:szCs w:val="24"/>
      <w:lang w:eastAsia="en-US"/>
    </w:rPr>
  </w:style>
  <w:style w:type="paragraph" w:customStyle="1" w:styleId="E039CB39875C40729E366B97EB0B0B6A1">
    <w:name w:val="E039CB39875C40729E366B97EB0B0B6A1"/>
    <w:rsid w:val="000205ED"/>
    <w:pPr>
      <w:spacing w:after="0" w:line="240" w:lineRule="auto"/>
    </w:pPr>
    <w:rPr>
      <w:rFonts w:ascii="Arial" w:eastAsia="Times New Roman" w:hAnsi="Arial" w:cs="Times New Roman"/>
      <w:szCs w:val="24"/>
      <w:lang w:eastAsia="en-US"/>
    </w:rPr>
  </w:style>
  <w:style w:type="paragraph" w:customStyle="1" w:styleId="FD3BB033B5684F3F980572563543E3B61">
    <w:name w:val="FD3BB033B5684F3F980572563543E3B61"/>
    <w:rsid w:val="000205ED"/>
    <w:pPr>
      <w:spacing w:after="0" w:line="240" w:lineRule="auto"/>
    </w:pPr>
    <w:rPr>
      <w:rFonts w:ascii="Arial" w:eastAsia="Times New Roman" w:hAnsi="Arial" w:cs="Times New Roman"/>
      <w:szCs w:val="24"/>
      <w:lang w:eastAsia="en-US"/>
    </w:rPr>
  </w:style>
  <w:style w:type="paragraph" w:customStyle="1" w:styleId="9C5E526FA1434BC0B3BA0B54A32D94571">
    <w:name w:val="9C5E526FA1434BC0B3BA0B54A32D94571"/>
    <w:rsid w:val="000205ED"/>
    <w:pPr>
      <w:spacing w:after="0" w:line="240" w:lineRule="auto"/>
    </w:pPr>
    <w:rPr>
      <w:rFonts w:ascii="Arial" w:eastAsia="Times New Roman" w:hAnsi="Arial" w:cs="Times New Roman"/>
      <w:szCs w:val="24"/>
      <w:lang w:eastAsia="en-US"/>
    </w:rPr>
  </w:style>
  <w:style w:type="paragraph" w:customStyle="1" w:styleId="834E2D0E788549E49FAD6E493E5C6CD01">
    <w:name w:val="834E2D0E788549E49FAD6E493E5C6CD01"/>
    <w:rsid w:val="000205ED"/>
    <w:pPr>
      <w:spacing w:after="0" w:line="240" w:lineRule="auto"/>
    </w:pPr>
    <w:rPr>
      <w:rFonts w:ascii="Arial" w:eastAsia="Times New Roman" w:hAnsi="Arial" w:cs="Times New Roman"/>
      <w:szCs w:val="24"/>
      <w:lang w:eastAsia="en-US"/>
    </w:rPr>
  </w:style>
  <w:style w:type="paragraph" w:customStyle="1" w:styleId="0CE740ECFD634818BA1ED278F1BA7786">
    <w:name w:val="0CE740ECFD634818BA1ED278F1BA7786"/>
    <w:rsid w:val="000205ED"/>
  </w:style>
  <w:style w:type="paragraph" w:customStyle="1" w:styleId="0FD2AC57E874411BA1A912B836D3DFFC">
    <w:name w:val="0FD2AC57E874411BA1A912B836D3DFFC"/>
    <w:rsid w:val="000205ED"/>
  </w:style>
  <w:style w:type="paragraph" w:customStyle="1" w:styleId="C10FD705CA83492C8029B264A6094032">
    <w:name w:val="C10FD705CA83492C8029B264A6094032"/>
    <w:rsid w:val="000205ED"/>
  </w:style>
  <w:style w:type="paragraph" w:customStyle="1" w:styleId="6D0CB8FD8C864ABFAA5B1D8A648D7410">
    <w:name w:val="6D0CB8FD8C864ABFAA5B1D8A648D7410"/>
    <w:rsid w:val="000205ED"/>
  </w:style>
  <w:style w:type="paragraph" w:customStyle="1" w:styleId="A5C5F6A3CCA74A4887156D9CB0539B8F">
    <w:name w:val="A5C5F6A3CCA74A4887156D9CB0539B8F"/>
    <w:rsid w:val="000205ED"/>
  </w:style>
  <w:style w:type="paragraph" w:customStyle="1" w:styleId="B55B2298E9D54FD9A9BC0DEB738287CB">
    <w:name w:val="B55B2298E9D54FD9A9BC0DEB738287CB"/>
    <w:rsid w:val="000205ED"/>
  </w:style>
  <w:style w:type="paragraph" w:customStyle="1" w:styleId="AC52D0D4179645ACA4F06AF6EA656FF4">
    <w:name w:val="AC52D0D4179645ACA4F06AF6EA656FF4"/>
    <w:rsid w:val="000205ED"/>
  </w:style>
  <w:style w:type="paragraph" w:customStyle="1" w:styleId="9B1FA9849AC8403EAEE4F7B8A1FBD10C">
    <w:name w:val="9B1FA9849AC8403EAEE4F7B8A1FBD10C"/>
    <w:rsid w:val="000205ED"/>
  </w:style>
  <w:style w:type="paragraph" w:customStyle="1" w:styleId="3EA57536B431470589A5F2693699EFF1">
    <w:name w:val="3EA57536B431470589A5F2693699EFF1"/>
    <w:rsid w:val="000205ED"/>
  </w:style>
  <w:style w:type="paragraph" w:customStyle="1" w:styleId="527D181AEB0C4FFB9A3CB4482D40C455">
    <w:name w:val="527D181AEB0C4FFB9A3CB4482D40C455"/>
    <w:rsid w:val="000205ED"/>
  </w:style>
  <w:style w:type="paragraph" w:customStyle="1" w:styleId="1909B417509C42F4BF8AD9220A9ED5D4">
    <w:name w:val="1909B417509C42F4BF8AD9220A9ED5D4"/>
    <w:rsid w:val="000205ED"/>
  </w:style>
  <w:style w:type="paragraph" w:customStyle="1" w:styleId="3687AF2690CE4691BE73CDF0FB1F5BBB">
    <w:name w:val="3687AF2690CE4691BE73CDF0FB1F5BBB"/>
    <w:rsid w:val="000205ED"/>
  </w:style>
  <w:style w:type="paragraph" w:customStyle="1" w:styleId="23AB18FB36224DEAAAD40EF6C43F72AC">
    <w:name w:val="23AB18FB36224DEAAAD40EF6C43F72AC"/>
    <w:rsid w:val="000205ED"/>
  </w:style>
  <w:style w:type="paragraph" w:customStyle="1" w:styleId="4AB3696E5F2F43929C823C4517769F70">
    <w:name w:val="4AB3696E5F2F43929C823C4517769F70"/>
    <w:rsid w:val="000205ED"/>
  </w:style>
  <w:style w:type="paragraph" w:customStyle="1" w:styleId="BFB910DB4D3D4E6AB3782770C7456B4E">
    <w:name w:val="BFB910DB4D3D4E6AB3782770C7456B4E"/>
    <w:rsid w:val="000205ED"/>
  </w:style>
  <w:style w:type="paragraph" w:customStyle="1" w:styleId="D191686300A546AEAE7CD4E872036855">
    <w:name w:val="D191686300A546AEAE7CD4E872036855"/>
    <w:rsid w:val="000205ED"/>
  </w:style>
  <w:style w:type="paragraph" w:customStyle="1" w:styleId="40F20A27709B496E9179E7132B50D173">
    <w:name w:val="40F20A27709B496E9179E7132B50D173"/>
    <w:rsid w:val="000205ED"/>
  </w:style>
  <w:style w:type="paragraph" w:customStyle="1" w:styleId="0C300B77DAF34D8A9FDD54483F105CAB">
    <w:name w:val="0C300B77DAF34D8A9FDD54483F105CAB"/>
    <w:rsid w:val="000205ED"/>
  </w:style>
  <w:style w:type="paragraph" w:customStyle="1" w:styleId="1F1D0FE0585049F89409EB8BE25B4A87">
    <w:name w:val="1F1D0FE0585049F89409EB8BE25B4A87"/>
    <w:rsid w:val="000205ED"/>
  </w:style>
  <w:style w:type="paragraph" w:customStyle="1" w:styleId="222BEC447D93413E81F6E8FFC081CB07">
    <w:name w:val="222BEC447D93413E81F6E8FFC081CB07"/>
    <w:rsid w:val="000205ED"/>
  </w:style>
  <w:style w:type="paragraph" w:customStyle="1" w:styleId="0185BD17CB984FB593209A972EEDF45F">
    <w:name w:val="0185BD17CB984FB593209A972EEDF45F"/>
    <w:rsid w:val="000205ED"/>
  </w:style>
  <w:style w:type="paragraph" w:customStyle="1" w:styleId="87696477DDA64205A75ABC8EAFCF528D">
    <w:name w:val="87696477DDA64205A75ABC8EAFCF528D"/>
    <w:rsid w:val="000205ED"/>
  </w:style>
  <w:style w:type="paragraph" w:customStyle="1" w:styleId="DA14C6D5D4E34777A86361B3982A566F">
    <w:name w:val="DA14C6D5D4E34777A86361B3982A566F"/>
    <w:rsid w:val="000205ED"/>
  </w:style>
  <w:style w:type="paragraph" w:customStyle="1" w:styleId="3B2EA1061DEF44578303FC35B7A06A6E">
    <w:name w:val="3B2EA1061DEF44578303FC35B7A06A6E"/>
    <w:rsid w:val="000205ED"/>
  </w:style>
  <w:style w:type="paragraph" w:customStyle="1" w:styleId="21E0801190AC47B8BB33B63FEE073DAB">
    <w:name w:val="21E0801190AC47B8BB33B63FEE073DAB"/>
    <w:rsid w:val="000205ED"/>
  </w:style>
  <w:style w:type="paragraph" w:customStyle="1" w:styleId="FCF5729153DD47F385A3326BF956D4FA">
    <w:name w:val="FCF5729153DD47F385A3326BF956D4FA"/>
    <w:rsid w:val="000205ED"/>
  </w:style>
  <w:style w:type="paragraph" w:customStyle="1" w:styleId="7FB102536AB9495C9A738EA0FAF7982D">
    <w:name w:val="7FB102536AB9495C9A738EA0FAF7982D"/>
    <w:rsid w:val="000205ED"/>
  </w:style>
  <w:style w:type="paragraph" w:customStyle="1" w:styleId="18ABB743F6994CDA939B023CF0A447B7">
    <w:name w:val="18ABB743F6994CDA939B023CF0A447B7"/>
    <w:rsid w:val="000205ED"/>
  </w:style>
  <w:style w:type="paragraph" w:customStyle="1" w:styleId="CBBD1D10282B437E9160A16D960B8155">
    <w:name w:val="CBBD1D10282B437E9160A16D960B8155"/>
    <w:rsid w:val="000205ED"/>
  </w:style>
  <w:style w:type="paragraph" w:customStyle="1" w:styleId="B212031B7B154C608AD9F21AD224F2E5">
    <w:name w:val="B212031B7B154C608AD9F21AD224F2E5"/>
    <w:rsid w:val="000205ED"/>
  </w:style>
  <w:style w:type="paragraph" w:customStyle="1" w:styleId="21134A67AA114CCCB021F8D9C7CBE1EC">
    <w:name w:val="21134A67AA114CCCB021F8D9C7CBE1EC"/>
    <w:rsid w:val="000205ED"/>
  </w:style>
  <w:style w:type="paragraph" w:customStyle="1" w:styleId="C73AC1A3144645848D1B822B4421155E">
    <w:name w:val="C73AC1A3144645848D1B822B4421155E"/>
    <w:rsid w:val="000205ED"/>
  </w:style>
  <w:style w:type="paragraph" w:customStyle="1" w:styleId="28F46DE5116E4C5B86CA433A28DB14EB">
    <w:name w:val="28F46DE5116E4C5B86CA433A28DB14EB"/>
    <w:rsid w:val="000205ED"/>
  </w:style>
  <w:style w:type="paragraph" w:customStyle="1" w:styleId="6EEE267D79F649139AA89CEEE01ADA27">
    <w:name w:val="6EEE267D79F649139AA89CEEE01ADA27"/>
    <w:rsid w:val="000205ED"/>
  </w:style>
  <w:style w:type="paragraph" w:customStyle="1" w:styleId="1D12B3AFBEE0472B8A691C5A82E18ADC">
    <w:name w:val="1D12B3AFBEE0472B8A691C5A82E18ADC"/>
    <w:rsid w:val="000205ED"/>
  </w:style>
  <w:style w:type="paragraph" w:customStyle="1" w:styleId="FF9C1C72DDF845BAA493E695F941DDB4">
    <w:name w:val="FF9C1C72DDF845BAA493E695F941DDB4"/>
    <w:rsid w:val="000205ED"/>
  </w:style>
  <w:style w:type="paragraph" w:customStyle="1" w:styleId="F0350AD5A88E488289175208131A5978">
    <w:name w:val="F0350AD5A88E488289175208131A5978"/>
    <w:rsid w:val="000205ED"/>
  </w:style>
  <w:style w:type="paragraph" w:customStyle="1" w:styleId="0CEE8D4A7A054A6794DD7DDF124067B0">
    <w:name w:val="0CEE8D4A7A054A6794DD7DDF124067B0"/>
    <w:rsid w:val="000205ED"/>
  </w:style>
  <w:style w:type="paragraph" w:customStyle="1" w:styleId="F013CB8077F14D75A8F89C7D7473E44D">
    <w:name w:val="F013CB8077F14D75A8F89C7D7473E44D"/>
    <w:rsid w:val="000205ED"/>
  </w:style>
  <w:style w:type="paragraph" w:customStyle="1" w:styleId="64B3F5752481435EAA27D82DA21F055D6">
    <w:name w:val="64B3F5752481435EAA27D82DA21F055D6"/>
    <w:rsid w:val="000205ED"/>
    <w:pPr>
      <w:spacing w:after="0" w:line="240" w:lineRule="auto"/>
    </w:pPr>
    <w:rPr>
      <w:rFonts w:ascii="Arial" w:eastAsia="Times New Roman" w:hAnsi="Arial" w:cs="Times New Roman"/>
      <w:szCs w:val="24"/>
      <w:lang w:eastAsia="en-US"/>
    </w:rPr>
  </w:style>
  <w:style w:type="paragraph" w:customStyle="1" w:styleId="A5C5F6A3CCA74A4887156D9CB0539B8F1">
    <w:name w:val="A5C5F6A3CCA74A4887156D9CB0539B8F1"/>
    <w:rsid w:val="000205ED"/>
    <w:pPr>
      <w:spacing w:after="0" w:line="240" w:lineRule="auto"/>
    </w:pPr>
    <w:rPr>
      <w:rFonts w:ascii="Arial" w:eastAsia="Times New Roman" w:hAnsi="Arial" w:cs="Times New Roman"/>
      <w:szCs w:val="24"/>
      <w:lang w:eastAsia="en-US"/>
    </w:rPr>
  </w:style>
  <w:style w:type="paragraph" w:customStyle="1" w:styleId="0CE740ECFD634818BA1ED278F1BA77861">
    <w:name w:val="0CE740ECFD634818BA1ED278F1BA77861"/>
    <w:rsid w:val="000205ED"/>
    <w:pPr>
      <w:spacing w:after="0" w:line="240" w:lineRule="auto"/>
    </w:pPr>
    <w:rPr>
      <w:rFonts w:ascii="Arial" w:eastAsia="Times New Roman" w:hAnsi="Arial" w:cs="Times New Roman"/>
      <w:szCs w:val="24"/>
      <w:lang w:eastAsia="en-US"/>
    </w:rPr>
  </w:style>
  <w:style w:type="paragraph" w:customStyle="1" w:styleId="0FD2AC57E874411BA1A912B836D3DFFC1">
    <w:name w:val="0FD2AC57E874411BA1A912B836D3DFFC1"/>
    <w:rsid w:val="000205ED"/>
    <w:pPr>
      <w:spacing w:after="0" w:line="240" w:lineRule="auto"/>
    </w:pPr>
    <w:rPr>
      <w:rFonts w:ascii="Arial" w:eastAsia="Times New Roman" w:hAnsi="Arial" w:cs="Times New Roman"/>
      <w:szCs w:val="24"/>
      <w:lang w:eastAsia="en-US"/>
    </w:rPr>
  </w:style>
  <w:style w:type="paragraph" w:customStyle="1" w:styleId="C10FD705CA83492C8029B264A60940321">
    <w:name w:val="C10FD705CA83492C8029B264A60940321"/>
    <w:rsid w:val="000205ED"/>
    <w:pPr>
      <w:spacing w:after="0" w:line="240" w:lineRule="auto"/>
    </w:pPr>
    <w:rPr>
      <w:rFonts w:ascii="Arial" w:eastAsia="Times New Roman" w:hAnsi="Arial" w:cs="Times New Roman"/>
      <w:szCs w:val="24"/>
      <w:lang w:eastAsia="en-US"/>
    </w:rPr>
  </w:style>
  <w:style w:type="paragraph" w:customStyle="1" w:styleId="6D0CB8FD8C864ABFAA5B1D8A648D74101">
    <w:name w:val="6D0CB8FD8C864ABFAA5B1D8A648D74101"/>
    <w:rsid w:val="000205ED"/>
    <w:pPr>
      <w:spacing w:after="0" w:line="240" w:lineRule="auto"/>
    </w:pPr>
    <w:rPr>
      <w:rFonts w:ascii="Arial" w:eastAsia="Times New Roman" w:hAnsi="Arial" w:cs="Times New Roman"/>
      <w:szCs w:val="24"/>
      <w:lang w:eastAsia="en-US"/>
    </w:rPr>
  </w:style>
  <w:style w:type="paragraph" w:customStyle="1" w:styleId="B55B2298E9D54FD9A9BC0DEB738287CB1">
    <w:name w:val="B55B2298E9D54FD9A9BC0DEB738287CB1"/>
    <w:rsid w:val="000205ED"/>
    <w:pPr>
      <w:spacing w:after="0" w:line="240" w:lineRule="auto"/>
    </w:pPr>
    <w:rPr>
      <w:rFonts w:ascii="Arial" w:eastAsia="Times New Roman" w:hAnsi="Arial" w:cs="Times New Roman"/>
      <w:szCs w:val="24"/>
      <w:lang w:eastAsia="en-US"/>
    </w:rPr>
  </w:style>
  <w:style w:type="paragraph" w:customStyle="1" w:styleId="AC52D0D4179645ACA4F06AF6EA656FF41">
    <w:name w:val="AC52D0D4179645ACA4F06AF6EA656FF41"/>
    <w:rsid w:val="000205ED"/>
    <w:pPr>
      <w:spacing w:after="0" w:line="240" w:lineRule="auto"/>
    </w:pPr>
    <w:rPr>
      <w:rFonts w:ascii="Arial" w:eastAsia="Times New Roman" w:hAnsi="Arial" w:cs="Times New Roman"/>
      <w:szCs w:val="24"/>
      <w:lang w:eastAsia="en-US"/>
    </w:rPr>
  </w:style>
  <w:style w:type="paragraph" w:customStyle="1" w:styleId="9B1FA9849AC8403EAEE4F7B8A1FBD10C1">
    <w:name w:val="9B1FA9849AC8403EAEE4F7B8A1FBD10C1"/>
    <w:rsid w:val="000205ED"/>
    <w:pPr>
      <w:spacing w:after="0" w:line="240" w:lineRule="auto"/>
    </w:pPr>
    <w:rPr>
      <w:rFonts w:ascii="Arial" w:eastAsia="Times New Roman" w:hAnsi="Arial" w:cs="Times New Roman"/>
      <w:szCs w:val="24"/>
      <w:lang w:eastAsia="en-US"/>
    </w:rPr>
  </w:style>
  <w:style w:type="paragraph" w:customStyle="1" w:styleId="3EA57536B431470589A5F2693699EFF11">
    <w:name w:val="3EA57536B431470589A5F2693699EFF11"/>
    <w:rsid w:val="000205ED"/>
    <w:pPr>
      <w:spacing w:after="0" w:line="240" w:lineRule="auto"/>
    </w:pPr>
    <w:rPr>
      <w:rFonts w:ascii="Arial" w:eastAsia="Times New Roman" w:hAnsi="Arial" w:cs="Times New Roman"/>
      <w:szCs w:val="24"/>
      <w:lang w:eastAsia="en-US"/>
    </w:rPr>
  </w:style>
  <w:style w:type="paragraph" w:customStyle="1" w:styleId="527D181AEB0C4FFB9A3CB4482D40C4551">
    <w:name w:val="527D181AEB0C4FFB9A3CB4482D40C4551"/>
    <w:rsid w:val="000205ED"/>
    <w:pPr>
      <w:spacing w:after="0" w:line="240" w:lineRule="auto"/>
    </w:pPr>
    <w:rPr>
      <w:rFonts w:ascii="Arial" w:eastAsia="Times New Roman" w:hAnsi="Arial" w:cs="Times New Roman"/>
      <w:szCs w:val="24"/>
      <w:lang w:eastAsia="en-US"/>
    </w:rPr>
  </w:style>
  <w:style w:type="paragraph" w:customStyle="1" w:styleId="F013CB8077F14D75A8F89C7D7473E44D1">
    <w:name w:val="F013CB8077F14D75A8F89C7D7473E44D1"/>
    <w:rsid w:val="000205ED"/>
    <w:pPr>
      <w:spacing w:after="0" w:line="240" w:lineRule="auto"/>
    </w:pPr>
    <w:rPr>
      <w:rFonts w:ascii="Arial" w:eastAsia="Times New Roman" w:hAnsi="Arial" w:cs="Times New Roman"/>
      <w:szCs w:val="24"/>
      <w:lang w:eastAsia="en-US"/>
    </w:rPr>
  </w:style>
  <w:style w:type="paragraph" w:customStyle="1" w:styleId="3687AF2690CE4691BE73CDF0FB1F5BBB1">
    <w:name w:val="3687AF2690CE4691BE73CDF0FB1F5BBB1"/>
    <w:rsid w:val="000205ED"/>
    <w:pPr>
      <w:spacing w:after="0" w:line="240" w:lineRule="auto"/>
    </w:pPr>
    <w:rPr>
      <w:rFonts w:ascii="Arial" w:eastAsia="Times New Roman" w:hAnsi="Arial" w:cs="Times New Roman"/>
      <w:szCs w:val="24"/>
      <w:lang w:eastAsia="en-US"/>
    </w:rPr>
  </w:style>
  <w:style w:type="paragraph" w:customStyle="1" w:styleId="23AB18FB36224DEAAAD40EF6C43F72AC1">
    <w:name w:val="23AB18FB36224DEAAAD40EF6C43F72AC1"/>
    <w:rsid w:val="000205ED"/>
    <w:pPr>
      <w:spacing w:after="0" w:line="240" w:lineRule="auto"/>
    </w:pPr>
    <w:rPr>
      <w:rFonts w:ascii="Arial" w:eastAsia="Times New Roman" w:hAnsi="Arial" w:cs="Times New Roman"/>
      <w:szCs w:val="24"/>
      <w:lang w:eastAsia="en-US"/>
    </w:rPr>
  </w:style>
  <w:style w:type="paragraph" w:customStyle="1" w:styleId="4AB3696E5F2F43929C823C4517769F701">
    <w:name w:val="4AB3696E5F2F43929C823C4517769F701"/>
    <w:rsid w:val="000205ED"/>
    <w:pPr>
      <w:spacing w:after="0" w:line="240" w:lineRule="auto"/>
    </w:pPr>
    <w:rPr>
      <w:rFonts w:ascii="Arial" w:eastAsia="Times New Roman" w:hAnsi="Arial" w:cs="Times New Roman"/>
      <w:szCs w:val="24"/>
      <w:lang w:eastAsia="en-US"/>
    </w:rPr>
  </w:style>
  <w:style w:type="paragraph" w:customStyle="1" w:styleId="BFB910DB4D3D4E6AB3782770C7456B4E1">
    <w:name w:val="BFB910DB4D3D4E6AB3782770C7456B4E1"/>
    <w:rsid w:val="000205ED"/>
    <w:pPr>
      <w:spacing w:after="0" w:line="240" w:lineRule="auto"/>
    </w:pPr>
    <w:rPr>
      <w:rFonts w:ascii="Arial" w:eastAsia="Times New Roman" w:hAnsi="Arial" w:cs="Times New Roman"/>
      <w:szCs w:val="24"/>
      <w:lang w:eastAsia="en-US"/>
    </w:rPr>
  </w:style>
  <w:style w:type="paragraph" w:customStyle="1" w:styleId="D191686300A546AEAE7CD4E8720368551">
    <w:name w:val="D191686300A546AEAE7CD4E8720368551"/>
    <w:rsid w:val="000205ED"/>
    <w:pPr>
      <w:spacing w:after="0" w:line="240" w:lineRule="auto"/>
    </w:pPr>
    <w:rPr>
      <w:rFonts w:ascii="Arial" w:eastAsia="Times New Roman" w:hAnsi="Arial" w:cs="Times New Roman"/>
      <w:szCs w:val="24"/>
      <w:lang w:eastAsia="en-US"/>
    </w:rPr>
  </w:style>
  <w:style w:type="paragraph" w:customStyle="1" w:styleId="40F20A27709B496E9179E7132B50D1731">
    <w:name w:val="40F20A27709B496E9179E7132B50D1731"/>
    <w:rsid w:val="000205ED"/>
    <w:pPr>
      <w:spacing w:after="0" w:line="240" w:lineRule="auto"/>
    </w:pPr>
    <w:rPr>
      <w:rFonts w:ascii="Arial" w:eastAsia="Times New Roman" w:hAnsi="Arial" w:cs="Times New Roman"/>
      <w:szCs w:val="24"/>
      <w:lang w:eastAsia="en-US"/>
    </w:rPr>
  </w:style>
  <w:style w:type="paragraph" w:customStyle="1" w:styleId="0C300B77DAF34D8A9FDD54483F105CAB1">
    <w:name w:val="0C300B77DAF34D8A9FDD54483F105CAB1"/>
    <w:rsid w:val="000205ED"/>
    <w:pPr>
      <w:spacing w:after="0" w:line="240" w:lineRule="auto"/>
    </w:pPr>
    <w:rPr>
      <w:rFonts w:ascii="Arial" w:eastAsia="Times New Roman" w:hAnsi="Arial" w:cs="Times New Roman"/>
      <w:szCs w:val="24"/>
      <w:lang w:eastAsia="en-US"/>
    </w:rPr>
  </w:style>
  <w:style w:type="paragraph" w:customStyle="1" w:styleId="1F1D0FE0585049F89409EB8BE25B4A871">
    <w:name w:val="1F1D0FE0585049F89409EB8BE25B4A871"/>
    <w:rsid w:val="000205ED"/>
    <w:pPr>
      <w:spacing w:after="0" w:line="240" w:lineRule="auto"/>
    </w:pPr>
    <w:rPr>
      <w:rFonts w:ascii="Arial" w:eastAsia="Times New Roman" w:hAnsi="Arial" w:cs="Times New Roman"/>
      <w:szCs w:val="24"/>
      <w:lang w:eastAsia="en-US"/>
    </w:rPr>
  </w:style>
  <w:style w:type="paragraph" w:customStyle="1" w:styleId="222BEC447D93413E81F6E8FFC081CB071">
    <w:name w:val="222BEC447D93413E81F6E8FFC081CB071"/>
    <w:rsid w:val="000205ED"/>
    <w:pPr>
      <w:spacing w:after="0" w:line="240" w:lineRule="auto"/>
    </w:pPr>
    <w:rPr>
      <w:rFonts w:ascii="Arial" w:eastAsia="Times New Roman" w:hAnsi="Arial" w:cs="Times New Roman"/>
      <w:szCs w:val="24"/>
      <w:lang w:eastAsia="en-US"/>
    </w:rPr>
  </w:style>
  <w:style w:type="paragraph" w:customStyle="1" w:styleId="0185BD17CB984FB593209A972EEDF45F1">
    <w:name w:val="0185BD17CB984FB593209A972EEDF45F1"/>
    <w:rsid w:val="000205ED"/>
    <w:pPr>
      <w:spacing w:after="0" w:line="240" w:lineRule="auto"/>
    </w:pPr>
    <w:rPr>
      <w:rFonts w:ascii="Arial" w:eastAsia="Times New Roman" w:hAnsi="Arial" w:cs="Times New Roman"/>
      <w:szCs w:val="24"/>
      <w:lang w:eastAsia="en-US"/>
    </w:rPr>
  </w:style>
  <w:style w:type="paragraph" w:customStyle="1" w:styleId="87696477DDA64205A75ABC8EAFCF528D1">
    <w:name w:val="87696477DDA64205A75ABC8EAFCF528D1"/>
    <w:rsid w:val="000205ED"/>
    <w:pPr>
      <w:spacing w:after="0" w:line="240" w:lineRule="auto"/>
    </w:pPr>
    <w:rPr>
      <w:rFonts w:ascii="Arial" w:eastAsia="Times New Roman" w:hAnsi="Arial" w:cs="Times New Roman"/>
      <w:szCs w:val="24"/>
      <w:lang w:eastAsia="en-US"/>
    </w:rPr>
  </w:style>
  <w:style w:type="paragraph" w:customStyle="1" w:styleId="DA14C6D5D4E34777A86361B3982A566F1">
    <w:name w:val="DA14C6D5D4E34777A86361B3982A566F1"/>
    <w:rsid w:val="000205ED"/>
    <w:pPr>
      <w:spacing w:after="0" w:line="240" w:lineRule="auto"/>
    </w:pPr>
    <w:rPr>
      <w:rFonts w:ascii="Arial" w:eastAsia="Times New Roman" w:hAnsi="Arial" w:cs="Times New Roman"/>
      <w:szCs w:val="24"/>
      <w:lang w:eastAsia="en-US"/>
    </w:rPr>
  </w:style>
  <w:style w:type="paragraph" w:customStyle="1" w:styleId="21E0801190AC47B8BB33B63FEE073DAB1">
    <w:name w:val="21E0801190AC47B8BB33B63FEE073DAB1"/>
    <w:rsid w:val="000205ED"/>
    <w:pPr>
      <w:spacing w:after="0" w:line="240" w:lineRule="auto"/>
    </w:pPr>
    <w:rPr>
      <w:rFonts w:ascii="Arial" w:eastAsia="Times New Roman" w:hAnsi="Arial" w:cs="Times New Roman"/>
      <w:szCs w:val="24"/>
      <w:lang w:eastAsia="en-US"/>
    </w:rPr>
  </w:style>
  <w:style w:type="paragraph" w:customStyle="1" w:styleId="3B2EA1061DEF44578303FC35B7A06A6E1">
    <w:name w:val="3B2EA1061DEF44578303FC35B7A06A6E1"/>
    <w:rsid w:val="000205ED"/>
    <w:pPr>
      <w:spacing w:after="0" w:line="240" w:lineRule="auto"/>
    </w:pPr>
    <w:rPr>
      <w:rFonts w:ascii="Arial" w:eastAsia="Times New Roman" w:hAnsi="Arial" w:cs="Times New Roman"/>
      <w:szCs w:val="24"/>
      <w:lang w:eastAsia="en-US"/>
    </w:rPr>
  </w:style>
  <w:style w:type="paragraph" w:customStyle="1" w:styleId="FCF5729153DD47F385A3326BF956D4FA1">
    <w:name w:val="FCF5729153DD47F385A3326BF956D4FA1"/>
    <w:rsid w:val="000205ED"/>
    <w:pPr>
      <w:spacing w:after="0" w:line="240" w:lineRule="auto"/>
    </w:pPr>
    <w:rPr>
      <w:rFonts w:ascii="Arial" w:eastAsia="Times New Roman" w:hAnsi="Arial" w:cs="Times New Roman"/>
      <w:szCs w:val="24"/>
      <w:lang w:eastAsia="en-US"/>
    </w:rPr>
  </w:style>
  <w:style w:type="paragraph" w:customStyle="1" w:styleId="7FB102536AB9495C9A738EA0FAF7982D1">
    <w:name w:val="7FB102536AB9495C9A738EA0FAF7982D1"/>
    <w:rsid w:val="000205ED"/>
    <w:pPr>
      <w:spacing w:after="0" w:line="240" w:lineRule="auto"/>
    </w:pPr>
    <w:rPr>
      <w:rFonts w:ascii="Arial" w:eastAsia="Times New Roman" w:hAnsi="Arial" w:cs="Times New Roman"/>
      <w:szCs w:val="24"/>
      <w:lang w:eastAsia="en-US"/>
    </w:rPr>
  </w:style>
  <w:style w:type="paragraph" w:customStyle="1" w:styleId="18ABB743F6994CDA939B023CF0A447B71">
    <w:name w:val="18ABB743F6994CDA939B023CF0A447B71"/>
    <w:rsid w:val="000205ED"/>
    <w:pPr>
      <w:spacing w:after="0" w:line="240" w:lineRule="auto"/>
    </w:pPr>
    <w:rPr>
      <w:rFonts w:ascii="Arial" w:eastAsia="Times New Roman" w:hAnsi="Arial" w:cs="Times New Roman"/>
      <w:szCs w:val="24"/>
      <w:lang w:eastAsia="en-US"/>
    </w:rPr>
  </w:style>
  <w:style w:type="paragraph" w:customStyle="1" w:styleId="CBBD1D10282B437E9160A16D960B81551">
    <w:name w:val="CBBD1D10282B437E9160A16D960B81551"/>
    <w:rsid w:val="000205ED"/>
    <w:pPr>
      <w:spacing w:after="0" w:line="240" w:lineRule="auto"/>
    </w:pPr>
    <w:rPr>
      <w:rFonts w:ascii="Arial" w:eastAsia="Times New Roman" w:hAnsi="Arial" w:cs="Times New Roman"/>
      <w:szCs w:val="24"/>
      <w:lang w:eastAsia="en-US"/>
    </w:rPr>
  </w:style>
  <w:style w:type="paragraph" w:customStyle="1" w:styleId="B212031B7B154C608AD9F21AD224F2E51">
    <w:name w:val="B212031B7B154C608AD9F21AD224F2E51"/>
    <w:rsid w:val="000205ED"/>
    <w:pPr>
      <w:spacing w:after="0" w:line="240" w:lineRule="auto"/>
    </w:pPr>
    <w:rPr>
      <w:rFonts w:ascii="Arial" w:eastAsia="Times New Roman" w:hAnsi="Arial" w:cs="Times New Roman"/>
      <w:szCs w:val="24"/>
      <w:lang w:eastAsia="en-US"/>
    </w:rPr>
  </w:style>
  <w:style w:type="paragraph" w:customStyle="1" w:styleId="21134A67AA114CCCB021F8D9C7CBE1EC1">
    <w:name w:val="21134A67AA114CCCB021F8D9C7CBE1EC1"/>
    <w:rsid w:val="000205ED"/>
    <w:pPr>
      <w:spacing w:after="0" w:line="240" w:lineRule="auto"/>
    </w:pPr>
    <w:rPr>
      <w:rFonts w:ascii="Arial" w:eastAsia="Times New Roman" w:hAnsi="Arial" w:cs="Times New Roman"/>
      <w:szCs w:val="24"/>
      <w:lang w:eastAsia="en-US"/>
    </w:rPr>
  </w:style>
  <w:style w:type="paragraph" w:customStyle="1" w:styleId="C73AC1A3144645848D1B822B4421155E1">
    <w:name w:val="C73AC1A3144645848D1B822B4421155E1"/>
    <w:rsid w:val="000205ED"/>
    <w:pPr>
      <w:spacing w:after="0" w:line="240" w:lineRule="auto"/>
    </w:pPr>
    <w:rPr>
      <w:rFonts w:ascii="Arial" w:eastAsia="Times New Roman" w:hAnsi="Arial" w:cs="Times New Roman"/>
      <w:szCs w:val="24"/>
      <w:lang w:eastAsia="en-US"/>
    </w:rPr>
  </w:style>
  <w:style w:type="paragraph" w:customStyle="1" w:styleId="28F46DE5116E4C5B86CA433A28DB14EB1">
    <w:name w:val="28F46DE5116E4C5B86CA433A28DB14EB1"/>
    <w:rsid w:val="000205ED"/>
    <w:pPr>
      <w:spacing w:after="0" w:line="240" w:lineRule="auto"/>
    </w:pPr>
    <w:rPr>
      <w:rFonts w:ascii="Arial" w:eastAsia="Times New Roman" w:hAnsi="Arial" w:cs="Times New Roman"/>
      <w:szCs w:val="24"/>
      <w:lang w:eastAsia="en-US"/>
    </w:rPr>
  </w:style>
  <w:style w:type="paragraph" w:customStyle="1" w:styleId="6EEE267D79F649139AA89CEEE01ADA271">
    <w:name w:val="6EEE267D79F649139AA89CEEE01ADA271"/>
    <w:rsid w:val="000205ED"/>
    <w:pPr>
      <w:spacing w:after="0" w:line="240" w:lineRule="auto"/>
    </w:pPr>
    <w:rPr>
      <w:rFonts w:ascii="Arial" w:eastAsia="Times New Roman" w:hAnsi="Arial" w:cs="Times New Roman"/>
      <w:szCs w:val="24"/>
      <w:lang w:eastAsia="en-US"/>
    </w:rPr>
  </w:style>
  <w:style w:type="paragraph" w:customStyle="1" w:styleId="1D12B3AFBEE0472B8A691C5A82E18ADC1">
    <w:name w:val="1D12B3AFBEE0472B8A691C5A82E18ADC1"/>
    <w:rsid w:val="000205ED"/>
    <w:pPr>
      <w:spacing w:after="0" w:line="240" w:lineRule="auto"/>
    </w:pPr>
    <w:rPr>
      <w:rFonts w:ascii="Arial" w:eastAsia="Times New Roman" w:hAnsi="Arial" w:cs="Times New Roman"/>
      <w:szCs w:val="24"/>
      <w:lang w:eastAsia="en-US"/>
    </w:rPr>
  </w:style>
  <w:style w:type="paragraph" w:customStyle="1" w:styleId="FF9C1C72DDF845BAA493E695F941DDB41">
    <w:name w:val="FF9C1C72DDF845BAA493E695F941DDB41"/>
    <w:rsid w:val="000205ED"/>
    <w:pPr>
      <w:spacing w:after="0" w:line="240" w:lineRule="auto"/>
    </w:pPr>
    <w:rPr>
      <w:rFonts w:ascii="Arial" w:eastAsia="Times New Roman" w:hAnsi="Arial" w:cs="Times New Roman"/>
      <w:szCs w:val="24"/>
      <w:lang w:eastAsia="en-US"/>
    </w:rPr>
  </w:style>
  <w:style w:type="paragraph" w:customStyle="1" w:styleId="F0350AD5A88E488289175208131A59781">
    <w:name w:val="F0350AD5A88E488289175208131A59781"/>
    <w:rsid w:val="000205ED"/>
    <w:pPr>
      <w:spacing w:after="0" w:line="240" w:lineRule="auto"/>
    </w:pPr>
    <w:rPr>
      <w:rFonts w:ascii="Arial" w:eastAsia="Times New Roman" w:hAnsi="Arial" w:cs="Times New Roman"/>
      <w:szCs w:val="24"/>
      <w:lang w:eastAsia="en-US"/>
    </w:rPr>
  </w:style>
  <w:style w:type="paragraph" w:customStyle="1" w:styleId="0CEE8D4A7A054A6794DD7DDF124067B01">
    <w:name w:val="0CEE8D4A7A054A6794DD7DDF124067B01"/>
    <w:rsid w:val="000205ED"/>
    <w:pPr>
      <w:spacing w:after="0" w:line="240" w:lineRule="auto"/>
    </w:pPr>
    <w:rPr>
      <w:rFonts w:ascii="Arial" w:eastAsia="Times New Roman" w:hAnsi="Arial" w:cs="Times New Roman"/>
      <w:szCs w:val="24"/>
      <w:lang w:eastAsia="en-US"/>
    </w:rPr>
  </w:style>
  <w:style w:type="paragraph" w:customStyle="1" w:styleId="64B3F5752481435EAA27D82DA21F055D7">
    <w:name w:val="64B3F5752481435EAA27D82DA21F055D7"/>
    <w:rsid w:val="000205ED"/>
    <w:pPr>
      <w:spacing w:after="0" w:line="240" w:lineRule="auto"/>
    </w:pPr>
    <w:rPr>
      <w:rFonts w:ascii="Arial" w:eastAsia="Times New Roman" w:hAnsi="Arial" w:cs="Times New Roman"/>
      <w:szCs w:val="24"/>
      <w:lang w:eastAsia="en-US"/>
    </w:rPr>
  </w:style>
  <w:style w:type="paragraph" w:customStyle="1" w:styleId="A5C5F6A3CCA74A4887156D9CB0539B8F2">
    <w:name w:val="A5C5F6A3CCA74A4887156D9CB0539B8F2"/>
    <w:rsid w:val="000205ED"/>
    <w:pPr>
      <w:spacing w:after="0" w:line="240" w:lineRule="auto"/>
    </w:pPr>
    <w:rPr>
      <w:rFonts w:ascii="Arial" w:eastAsia="Times New Roman" w:hAnsi="Arial" w:cs="Times New Roman"/>
      <w:szCs w:val="24"/>
      <w:lang w:eastAsia="en-US"/>
    </w:rPr>
  </w:style>
  <w:style w:type="paragraph" w:customStyle="1" w:styleId="0CE740ECFD634818BA1ED278F1BA77862">
    <w:name w:val="0CE740ECFD634818BA1ED278F1BA77862"/>
    <w:rsid w:val="000205ED"/>
    <w:pPr>
      <w:spacing w:after="0" w:line="240" w:lineRule="auto"/>
    </w:pPr>
    <w:rPr>
      <w:rFonts w:ascii="Arial" w:eastAsia="Times New Roman" w:hAnsi="Arial" w:cs="Times New Roman"/>
      <w:szCs w:val="24"/>
      <w:lang w:eastAsia="en-US"/>
    </w:rPr>
  </w:style>
  <w:style w:type="paragraph" w:customStyle="1" w:styleId="0FD2AC57E874411BA1A912B836D3DFFC2">
    <w:name w:val="0FD2AC57E874411BA1A912B836D3DFFC2"/>
    <w:rsid w:val="000205ED"/>
    <w:pPr>
      <w:spacing w:after="0" w:line="240" w:lineRule="auto"/>
    </w:pPr>
    <w:rPr>
      <w:rFonts w:ascii="Arial" w:eastAsia="Times New Roman" w:hAnsi="Arial" w:cs="Times New Roman"/>
      <w:szCs w:val="24"/>
      <w:lang w:eastAsia="en-US"/>
    </w:rPr>
  </w:style>
  <w:style w:type="paragraph" w:customStyle="1" w:styleId="C10FD705CA83492C8029B264A60940322">
    <w:name w:val="C10FD705CA83492C8029B264A60940322"/>
    <w:rsid w:val="000205ED"/>
    <w:pPr>
      <w:spacing w:after="0" w:line="240" w:lineRule="auto"/>
    </w:pPr>
    <w:rPr>
      <w:rFonts w:ascii="Arial" w:eastAsia="Times New Roman" w:hAnsi="Arial" w:cs="Times New Roman"/>
      <w:szCs w:val="24"/>
      <w:lang w:eastAsia="en-US"/>
    </w:rPr>
  </w:style>
  <w:style w:type="paragraph" w:customStyle="1" w:styleId="6D0CB8FD8C864ABFAA5B1D8A648D74102">
    <w:name w:val="6D0CB8FD8C864ABFAA5B1D8A648D74102"/>
    <w:rsid w:val="000205ED"/>
    <w:pPr>
      <w:spacing w:after="0" w:line="240" w:lineRule="auto"/>
    </w:pPr>
    <w:rPr>
      <w:rFonts w:ascii="Arial" w:eastAsia="Times New Roman" w:hAnsi="Arial" w:cs="Times New Roman"/>
      <w:szCs w:val="24"/>
      <w:lang w:eastAsia="en-US"/>
    </w:rPr>
  </w:style>
  <w:style w:type="paragraph" w:customStyle="1" w:styleId="B55B2298E9D54FD9A9BC0DEB738287CB2">
    <w:name w:val="B55B2298E9D54FD9A9BC0DEB738287CB2"/>
    <w:rsid w:val="000205ED"/>
    <w:pPr>
      <w:spacing w:after="0" w:line="240" w:lineRule="auto"/>
    </w:pPr>
    <w:rPr>
      <w:rFonts w:ascii="Arial" w:eastAsia="Times New Roman" w:hAnsi="Arial" w:cs="Times New Roman"/>
      <w:szCs w:val="24"/>
      <w:lang w:eastAsia="en-US"/>
    </w:rPr>
  </w:style>
  <w:style w:type="paragraph" w:customStyle="1" w:styleId="AC52D0D4179645ACA4F06AF6EA656FF42">
    <w:name w:val="AC52D0D4179645ACA4F06AF6EA656FF42"/>
    <w:rsid w:val="000205ED"/>
    <w:pPr>
      <w:spacing w:after="0" w:line="240" w:lineRule="auto"/>
    </w:pPr>
    <w:rPr>
      <w:rFonts w:ascii="Arial" w:eastAsia="Times New Roman" w:hAnsi="Arial" w:cs="Times New Roman"/>
      <w:szCs w:val="24"/>
      <w:lang w:eastAsia="en-US"/>
    </w:rPr>
  </w:style>
  <w:style w:type="paragraph" w:customStyle="1" w:styleId="9B1FA9849AC8403EAEE4F7B8A1FBD10C2">
    <w:name w:val="9B1FA9849AC8403EAEE4F7B8A1FBD10C2"/>
    <w:rsid w:val="000205ED"/>
    <w:pPr>
      <w:spacing w:after="0" w:line="240" w:lineRule="auto"/>
    </w:pPr>
    <w:rPr>
      <w:rFonts w:ascii="Arial" w:eastAsia="Times New Roman" w:hAnsi="Arial" w:cs="Times New Roman"/>
      <w:szCs w:val="24"/>
      <w:lang w:eastAsia="en-US"/>
    </w:rPr>
  </w:style>
  <w:style w:type="paragraph" w:customStyle="1" w:styleId="3EA57536B431470589A5F2693699EFF12">
    <w:name w:val="3EA57536B431470589A5F2693699EFF12"/>
    <w:rsid w:val="000205ED"/>
    <w:pPr>
      <w:spacing w:after="0" w:line="240" w:lineRule="auto"/>
    </w:pPr>
    <w:rPr>
      <w:rFonts w:ascii="Arial" w:eastAsia="Times New Roman" w:hAnsi="Arial" w:cs="Times New Roman"/>
      <w:szCs w:val="24"/>
      <w:lang w:eastAsia="en-US"/>
    </w:rPr>
  </w:style>
  <w:style w:type="paragraph" w:customStyle="1" w:styleId="527D181AEB0C4FFB9A3CB4482D40C4552">
    <w:name w:val="527D181AEB0C4FFB9A3CB4482D40C4552"/>
    <w:rsid w:val="000205ED"/>
    <w:pPr>
      <w:spacing w:after="0" w:line="240" w:lineRule="auto"/>
    </w:pPr>
    <w:rPr>
      <w:rFonts w:ascii="Arial" w:eastAsia="Times New Roman" w:hAnsi="Arial" w:cs="Times New Roman"/>
      <w:szCs w:val="24"/>
      <w:lang w:eastAsia="en-US"/>
    </w:rPr>
  </w:style>
  <w:style w:type="paragraph" w:customStyle="1" w:styleId="F013CB8077F14D75A8F89C7D7473E44D2">
    <w:name w:val="F013CB8077F14D75A8F89C7D7473E44D2"/>
    <w:rsid w:val="000205ED"/>
    <w:pPr>
      <w:spacing w:after="0" w:line="240" w:lineRule="auto"/>
    </w:pPr>
    <w:rPr>
      <w:rFonts w:ascii="Arial" w:eastAsia="Times New Roman" w:hAnsi="Arial" w:cs="Times New Roman"/>
      <w:szCs w:val="24"/>
      <w:lang w:eastAsia="en-US"/>
    </w:rPr>
  </w:style>
  <w:style w:type="paragraph" w:customStyle="1" w:styleId="3687AF2690CE4691BE73CDF0FB1F5BBB2">
    <w:name w:val="3687AF2690CE4691BE73CDF0FB1F5BBB2"/>
    <w:rsid w:val="000205ED"/>
    <w:pPr>
      <w:spacing w:after="0" w:line="240" w:lineRule="auto"/>
    </w:pPr>
    <w:rPr>
      <w:rFonts w:ascii="Arial" w:eastAsia="Times New Roman" w:hAnsi="Arial" w:cs="Times New Roman"/>
      <w:szCs w:val="24"/>
      <w:lang w:eastAsia="en-US"/>
    </w:rPr>
  </w:style>
  <w:style w:type="paragraph" w:customStyle="1" w:styleId="23AB18FB36224DEAAAD40EF6C43F72AC2">
    <w:name w:val="23AB18FB36224DEAAAD40EF6C43F72AC2"/>
    <w:rsid w:val="000205ED"/>
    <w:pPr>
      <w:spacing w:after="0" w:line="240" w:lineRule="auto"/>
    </w:pPr>
    <w:rPr>
      <w:rFonts w:ascii="Arial" w:eastAsia="Times New Roman" w:hAnsi="Arial" w:cs="Times New Roman"/>
      <w:szCs w:val="24"/>
      <w:lang w:eastAsia="en-US"/>
    </w:rPr>
  </w:style>
  <w:style w:type="paragraph" w:customStyle="1" w:styleId="4AB3696E5F2F43929C823C4517769F702">
    <w:name w:val="4AB3696E5F2F43929C823C4517769F702"/>
    <w:rsid w:val="000205ED"/>
    <w:pPr>
      <w:spacing w:after="0" w:line="240" w:lineRule="auto"/>
    </w:pPr>
    <w:rPr>
      <w:rFonts w:ascii="Arial" w:eastAsia="Times New Roman" w:hAnsi="Arial" w:cs="Times New Roman"/>
      <w:szCs w:val="24"/>
      <w:lang w:eastAsia="en-US"/>
    </w:rPr>
  </w:style>
  <w:style w:type="paragraph" w:customStyle="1" w:styleId="BFB910DB4D3D4E6AB3782770C7456B4E2">
    <w:name w:val="BFB910DB4D3D4E6AB3782770C7456B4E2"/>
    <w:rsid w:val="000205ED"/>
    <w:pPr>
      <w:spacing w:after="0" w:line="240" w:lineRule="auto"/>
    </w:pPr>
    <w:rPr>
      <w:rFonts w:ascii="Arial" w:eastAsia="Times New Roman" w:hAnsi="Arial" w:cs="Times New Roman"/>
      <w:szCs w:val="24"/>
      <w:lang w:eastAsia="en-US"/>
    </w:rPr>
  </w:style>
  <w:style w:type="paragraph" w:customStyle="1" w:styleId="D191686300A546AEAE7CD4E8720368552">
    <w:name w:val="D191686300A546AEAE7CD4E8720368552"/>
    <w:rsid w:val="000205ED"/>
    <w:pPr>
      <w:spacing w:after="0" w:line="240" w:lineRule="auto"/>
    </w:pPr>
    <w:rPr>
      <w:rFonts w:ascii="Arial" w:eastAsia="Times New Roman" w:hAnsi="Arial" w:cs="Times New Roman"/>
      <w:szCs w:val="24"/>
      <w:lang w:eastAsia="en-US"/>
    </w:rPr>
  </w:style>
  <w:style w:type="paragraph" w:customStyle="1" w:styleId="40F20A27709B496E9179E7132B50D1732">
    <w:name w:val="40F20A27709B496E9179E7132B50D1732"/>
    <w:rsid w:val="000205ED"/>
    <w:pPr>
      <w:spacing w:after="0" w:line="240" w:lineRule="auto"/>
    </w:pPr>
    <w:rPr>
      <w:rFonts w:ascii="Arial" w:eastAsia="Times New Roman" w:hAnsi="Arial" w:cs="Times New Roman"/>
      <w:szCs w:val="24"/>
      <w:lang w:eastAsia="en-US"/>
    </w:rPr>
  </w:style>
  <w:style w:type="paragraph" w:customStyle="1" w:styleId="0C300B77DAF34D8A9FDD54483F105CAB2">
    <w:name w:val="0C300B77DAF34D8A9FDD54483F105CAB2"/>
    <w:rsid w:val="000205ED"/>
    <w:pPr>
      <w:spacing w:after="0" w:line="240" w:lineRule="auto"/>
    </w:pPr>
    <w:rPr>
      <w:rFonts w:ascii="Arial" w:eastAsia="Times New Roman" w:hAnsi="Arial" w:cs="Times New Roman"/>
      <w:szCs w:val="24"/>
      <w:lang w:eastAsia="en-US"/>
    </w:rPr>
  </w:style>
  <w:style w:type="paragraph" w:customStyle="1" w:styleId="1F1D0FE0585049F89409EB8BE25B4A872">
    <w:name w:val="1F1D0FE0585049F89409EB8BE25B4A872"/>
    <w:rsid w:val="000205ED"/>
    <w:pPr>
      <w:spacing w:after="0" w:line="240" w:lineRule="auto"/>
    </w:pPr>
    <w:rPr>
      <w:rFonts w:ascii="Arial" w:eastAsia="Times New Roman" w:hAnsi="Arial" w:cs="Times New Roman"/>
      <w:szCs w:val="24"/>
      <w:lang w:eastAsia="en-US"/>
    </w:rPr>
  </w:style>
  <w:style w:type="paragraph" w:customStyle="1" w:styleId="222BEC447D93413E81F6E8FFC081CB072">
    <w:name w:val="222BEC447D93413E81F6E8FFC081CB072"/>
    <w:rsid w:val="000205ED"/>
    <w:pPr>
      <w:spacing w:after="0" w:line="240" w:lineRule="auto"/>
    </w:pPr>
    <w:rPr>
      <w:rFonts w:ascii="Arial" w:eastAsia="Times New Roman" w:hAnsi="Arial" w:cs="Times New Roman"/>
      <w:szCs w:val="24"/>
      <w:lang w:eastAsia="en-US"/>
    </w:rPr>
  </w:style>
  <w:style w:type="paragraph" w:customStyle="1" w:styleId="0185BD17CB984FB593209A972EEDF45F2">
    <w:name w:val="0185BD17CB984FB593209A972EEDF45F2"/>
    <w:rsid w:val="000205ED"/>
    <w:pPr>
      <w:spacing w:after="0" w:line="240" w:lineRule="auto"/>
    </w:pPr>
    <w:rPr>
      <w:rFonts w:ascii="Arial" w:eastAsia="Times New Roman" w:hAnsi="Arial" w:cs="Times New Roman"/>
      <w:szCs w:val="24"/>
      <w:lang w:eastAsia="en-US"/>
    </w:rPr>
  </w:style>
  <w:style w:type="paragraph" w:customStyle="1" w:styleId="87696477DDA64205A75ABC8EAFCF528D2">
    <w:name w:val="87696477DDA64205A75ABC8EAFCF528D2"/>
    <w:rsid w:val="000205ED"/>
    <w:pPr>
      <w:spacing w:after="0" w:line="240" w:lineRule="auto"/>
    </w:pPr>
    <w:rPr>
      <w:rFonts w:ascii="Arial" w:eastAsia="Times New Roman" w:hAnsi="Arial" w:cs="Times New Roman"/>
      <w:szCs w:val="24"/>
      <w:lang w:eastAsia="en-US"/>
    </w:rPr>
  </w:style>
  <w:style w:type="paragraph" w:customStyle="1" w:styleId="DA14C6D5D4E34777A86361B3982A566F2">
    <w:name w:val="DA14C6D5D4E34777A86361B3982A566F2"/>
    <w:rsid w:val="000205ED"/>
    <w:pPr>
      <w:spacing w:after="0" w:line="240" w:lineRule="auto"/>
    </w:pPr>
    <w:rPr>
      <w:rFonts w:ascii="Arial" w:eastAsia="Times New Roman" w:hAnsi="Arial" w:cs="Times New Roman"/>
      <w:szCs w:val="24"/>
      <w:lang w:eastAsia="en-US"/>
    </w:rPr>
  </w:style>
  <w:style w:type="paragraph" w:customStyle="1" w:styleId="21E0801190AC47B8BB33B63FEE073DAB2">
    <w:name w:val="21E0801190AC47B8BB33B63FEE073DAB2"/>
    <w:rsid w:val="000205ED"/>
    <w:pPr>
      <w:spacing w:after="0" w:line="240" w:lineRule="auto"/>
    </w:pPr>
    <w:rPr>
      <w:rFonts w:ascii="Arial" w:eastAsia="Times New Roman" w:hAnsi="Arial" w:cs="Times New Roman"/>
      <w:szCs w:val="24"/>
      <w:lang w:eastAsia="en-US"/>
    </w:rPr>
  </w:style>
  <w:style w:type="paragraph" w:customStyle="1" w:styleId="3B2EA1061DEF44578303FC35B7A06A6E2">
    <w:name w:val="3B2EA1061DEF44578303FC35B7A06A6E2"/>
    <w:rsid w:val="000205ED"/>
    <w:pPr>
      <w:spacing w:after="0" w:line="240" w:lineRule="auto"/>
    </w:pPr>
    <w:rPr>
      <w:rFonts w:ascii="Arial" w:eastAsia="Times New Roman" w:hAnsi="Arial" w:cs="Times New Roman"/>
      <w:szCs w:val="24"/>
      <w:lang w:eastAsia="en-US"/>
    </w:rPr>
  </w:style>
  <w:style w:type="paragraph" w:customStyle="1" w:styleId="FCF5729153DD47F385A3326BF956D4FA2">
    <w:name w:val="FCF5729153DD47F385A3326BF956D4FA2"/>
    <w:rsid w:val="000205ED"/>
    <w:pPr>
      <w:spacing w:after="0" w:line="240" w:lineRule="auto"/>
    </w:pPr>
    <w:rPr>
      <w:rFonts w:ascii="Arial" w:eastAsia="Times New Roman" w:hAnsi="Arial" w:cs="Times New Roman"/>
      <w:szCs w:val="24"/>
      <w:lang w:eastAsia="en-US"/>
    </w:rPr>
  </w:style>
  <w:style w:type="paragraph" w:customStyle="1" w:styleId="7FB102536AB9495C9A738EA0FAF7982D2">
    <w:name w:val="7FB102536AB9495C9A738EA0FAF7982D2"/>
    <w:rsid w:val="000205ED"/>
    <w:pPr>
      <w:spacing w:after="0" w:line="240" w:lineRule="auto"/>
    </w:pPr>
    <w:rPr>
      <w:rFonts w:ascii="Arial" w:eastAsia="Times New Roman" w:hAnsi="Arial" w:cs="Times New Roman"/>
      <w:szCs w:val="24"/>
      <w:lang w:eastAsia="en-US"/>
    </w:rPr>
  </w:style>
  <w:style w:type="paragraph" w:customStyle="1" w:styleId="18ABB743F6994CDA939B023CF0A447B72">
    <w:name w:val="18ABB743F6994CDA939B023CF0A447B72"/>
    <w:rsid w:val="000205ED"/>
    <w:pPr>
      <w:spacing w:after="0" w:line="240" w:lineRule="auto"/>
    </w:pPr>
    <w:rPr>
      <w:rFonts w:ascii="Arial" w:eastAsia="Times New Roman" w:hAnsi="Arial" w:cs="Times New Roman"/>
      <w:szCs w:val="24"/>
      <w:lang w:eastAsia="en-US"/>
    </w:rPr>
  </w:style>
  <w:style w:type="paragraph" w:customStyle="1" w:styleId="CBBD1D10282B437E9160A16D960B81552">
    <w:name w:val="CBBD1D10282B437E9160A16D960B81552"/>
    <w:rsid w:val="000205ED"/>
    <w:pPr>
      <w:spacing w:after="0" w:line="240" w:lineRule="auto"/>
    </w:pPr>
    <w:rPr>
      <w:rFonts w:ascii="Arial" w:eastAsia="Times New Roman" w:hAnsi="Arial" w:cs="Times New Roman"/>
      <w:szCs w:val="24"/>
      <w:lang w:eastAsia="en-US"/>
    </w:rPr>
  </w:style>
  <w:style w:type="paragraph" w:customStyle="1" w:styleId="B212031B7B154C608AD9F21AD224F2E52">
    <w:name w:val="B212031B7B154C608AD9F21AD224F2E52"/>
    <w:rsid w:val="000205ED"/>
    <w:pPr>
      <w:spacing w:after="0" w:line="240" w:lineRule="auto"/>
    </w:pPr>
    <w:rPr>
      <w:rFonts w:ascii="Arial" w:eastAsia="Times New Roman" w:hAnsi="Arial" w:cs="Times New Roman"/>
      <w:szCs w:val="24"/>
      <w:lang w:eastAsia="en-US"/>
    </w:rPr>
  </w:style>
  <w:style w:type="paragraph" w:customStyle="1" w:styleId="21134A67AA114CCCB021F8D9C7CBE1EC2">
    <w:name w:val="21134A67AA114CCCB021F8D9C7CBE1EC2"/>
    <w:rsid w:val="000205ED"/>
    <w:pPr>
      <w:spacing w:after="0" w:line="240" w:lineRule="auto"/>
    </w:pPr>
    <w:rPr>
      <w:rFonts w:ascii="Arial" w:eastAsia="Times New Roman" w:hAnsi="Arial" w:cs="Times New Roman"/>
      <w:szCs w:val="24"/>
      <w:lang w:eastAsia="en-US"/>
    </w:rPr>
  </w:style>
  <w:style w:type="paragraph" w:customStyle="1" w:styleId="C73AC1A3144645848D1B822B4421155E2">
    <w:name w:val="C73AC1A3144645848D1B822B4421155E2"/>
    <w:rsid w:val="000205ED"/>
    <w:pPr>
      <w:spacing w:after="0" w:line="240" w:lineRule="auto"/>
    </w:pPr>
    <w:rPr>
      <w:rFonts w:ascii="Arial" w:eastAsia="Times New Roman" w:hAnsi="Arial" w:cs="Times New Roman"/>
      <w:szCs w:val="24"/>
      <w:lang w:eastAsia="en-US"/>
    </w:rPr>
  </w:style>
  <w:style w:type="paragraph" w:customStyle="1" w:styleId="28F46DE5116E4C5B86CA433A28DB14EB2">
    <w:name w:val="28F46DE5116E4C5B86CA433A28DB14EB2"/>
    <w:rsid w:val="000205ED"/>
    <w:pPr>
      <w:spacing w:after="0" w:line="240" w:lineRule="auto"/>
    </w:pPr>
    <w:rPr>
      <w:rFonts w:ascii="Arial" w:eastAsia="Times New Roman" w:hAnsi="Arial" w:cs="Times New Roman"/>
      <w:szCs w:val="24"/>
      <w:lang w:eastAsia="en-US"/>
    </w:rPr>
  </w:style>
  <w:style w:type="paragraph" w:customStyle="1" w:styleId="6EEE267D79F649139AA89CEEE01ADA272">
    <w:name w:val="6EEE267D79F649139AA89CEEE01ADA272"/>
    <w:rsid w:val="000205ED"/>
    <w:pPr>
      <w:spacing w:after="0" w:line="240" w:lineRule="auto"/>
    </w:pPr>
    <w:rPr>
      <w:rFonts w:ascii="Arial" w:eastAsia="Times New Roman" w:hAnsi="Arial" w:cs="Times New Roman"/>
      <w:szCs w:val="24"/>
      <w:lang w:eastAsia="en-US"/>
    </w:rPr>
  </w:style>
  <w:style w:type="paragraph" w:customStyle="1" w:styleId="1D12B3AFBEE0472B8A691C5A82E18ADC2">
    <w:name w:val="1D12B3AFBEE0472B8A691C5A82E18ADC2"/>
    <w:rsid w:val="000205ED"/>
    <w:pPr>
      <w:spacing w:after="0" w:line="240" w:lineRule="auto"/>
    </w:pPr>
    <w:rPr>
      <w:rFonts w:ascii="Arial" w:eastAsia="Times New Roman" w:hAnsi="Arial" w:cs="Times New Roman"/>
      <w:szCs w:val="24"/>
      <w:lang w:eastAsia="en-US"/>
    </w:rPr>
  </w:style>
  <w:style w:type="paragraph" w:customStyle="1" w:styleId="FF9C1C72DDF845BAA493E695F941DDB42">
    <w:name w:val="FF9C1C72DDF845BAA493E695F941DDB42"/>
    <w:rsid w:val="000205ED"/>
    <w:pPr>
      <w:spacing w:after="0" w:line="240" w:lineRule="auto"/>
    </w:pPr>
    <w:rPr>
      <w:rFonts w:ascii="Arial" w:eastAsia="Times New Roman" w:hAnsi="Arial" w:cs="Times New Roman"/>
      <w:szCs w:val="24"/>
      <w:lang w:eastAsia="en-US"/>
    </w:rPr>
  </w:style>
  <w:style w:type="paragraph" w:customStyle="1" w:styleId="F0350AD5A88E488289175208131A59782">
    <w:name w:val="F0350AD5A88E488289175208131A59782"/>
    <w:rsid w:val="000205ED"/>
    <w:pPr>
      <w:spacing w:after="0" w:line="240" w:lineRule="auto"/>
    </w:pPr>
    <w:rPr>
      <w:rFonts w:ascii="Arial" w:eastAsia="Times New Roman" w:hAnsi="Arial" w:cs="Times New Roman"/>
      <w:szCs w:val="24"/>
      <w:lang w:eastAsia="en-US"/>
    </w:rPr>
  </w:style>
  <w:style w:type="paragraph" w:customStyle="1" w:styleId="0CEE8D4A7A054A6794DD7DDF124067B02">
    <w:name w:val="0CEE8D4A7A054A6794DD7DDF124067B02"/>
    <w:rsid w:val="000205ED"/>
    <w:pPr>
      <w:spacing w:after="0" w:line="240" w:lineRule="auto"/>
    </w:pPr>
    <w:rPr>
      <w:rFonts w:ascii="Arial" w:eastAsia="Times New Roman" w:hAnsi="Arial" w:cs="Times New Roman"/>
      <w:szCs w:val="24"/>
      <w:lang w:eastAsia="en-US"/>
    </w:rPr>
  </w:style>
  <w:style w:type="paragraph" w:customStyle="1" w:styleId="64B3F5752481435EAA27D82DA21F055D8">
    <w:name w:val="64B3F5752481435EAA27D82DA21F055D8"/>
    <w:rsid w:val="000205ED"/>
    <w:pPr>
      <w:spacing w:after="0" w:line="240" w:lineRule="auto"/>
    </w:pPr>
    <w:rPr>
      <w:rFonts w:ascii="Arial" w:eastAsia="Times New Roman" w:hAnsi="Arial" w:cs="Times New Roman"/>
      <w:szCs w:val="24"/>
      <w:lang w:eastAsia="en-US"/>
    </w:rPr>
  </w:style>
  <w:style w:type="paragraph" w:customStyle="1" w:styleId="A5C5F6A3CCA74A4887156D9CB0539B8F3">
    <w:name w:val="A5C5F6A3CCA74A4887156D9CB0539B8F3"/>
    <w:rsid w:val="000205ED"/>
    <w:pPr>
      <w:spacing w:after="0" w:line="240" w:lineRule="auto"/>
    </w:pPr>
    <w:rPr>
      <w:rFonts w:ascii="Arial" w:eastAsia="Times New Roman" w:hAnsi="Arial" w:cs="Times New Roman"/>
      <w:szCs w:val="24"/>
      <w:lang w:eastAsia="en-US"/>
    </w:rPr>
  </w:style>
  <w:style w:type="paragraph" w:customStyle="1" w:styleId="0CE740ECFD634818BA1ED278F1BA77863">
    <w:name w:val="0CE740ECFD634818BA1ED278F1BA77863"/>
    <w:rsid w:val="000205ED"/>
    <w:pPr>
      <w:spacing w:after="0" w:line="240" w:lineRule="auto"/>
    </w:pPr>
    <w:rPr>
      <w:rFonts w:ascii="Arial" w:eastAsia="Times New Roman" w:hAnsi="Arial" w:cs="Times New Roman"/>
      <w:szCs w:val="24"/>
      <w:lang w:eastAsia="en-US"/>
    </w:rPr>
  </w:style>
  <w:style w:type="paragraph" w:customStyle="1" w:styleId="0FD2AC57E874411BA1A912B836D3DFFC3">
    <w:name w:val="0FD2AC57E874411BA1A912B836D3DFFC3"/>
    <w:rsid w:val="000205ED"/>
    <w:pPr>
      <w:spacing w:after="0" w:line="240" w:lineRule="auto"/>
    </w:pPr>
    <w:rPr>
      <w:rFonts w:ascii="Arial" w:eastAsia="Times New Roman" w:hAnsi="Arial" w:cs="Times New Roman"/>
      <w:szCs w:val="24"/>
      <w:lang w:eastAsia="en-US"/>
    </w:rPr>
  </w:style>
  <w:style w:type="paragraph" w:customStyle="1" w:styleId="C10FD705CA83492C8029B264A60940323">
    <w:name w:val="C10FD705CA83492C8029B264A60940323"/>
    <w:rsid w:val="000205ED"/>
    <w:pPr>
      <w:spacing w:after="0" w:line="240" w:lineRule="auto"/>
    </w:pPr>
    <w:rPr>
      <w:rFonts w:ascii="Arial" w:eastAsia="Times New Roman" w:hAnsi="Arial" w:cs="Times New Roman"/>
      <w:szCs w:val="24"/>
      <w:lang w:eastAsia="en-US"/>
    </w:rPr>
  </w:style>
  <w:style w:type="paragraph" w:customStyle="1" w:styleId="6D0CB8FD8C864ABFAA5B1D8A648D74103">
    <w:name w:val="6D0CB8FD8C864ABFAA5B1D8A648D74103"/>
    <w:rsid w:val="000205ED"/>
    <w:pPr>
      <w:spacing w:after="0" w:line="240" w:lineRule="auto"/>
    </w:pPr>
    <w:rPr>
      <w:rFonts w:ascii="Arial" w:eastAsia="Times New Roman" w:hAnsi="Arial" w:cs="Times New Roman"/>
      <w:szCs w:val="24"/>
      <w:lang w:eastAsia="en-US"/>
    </w:rPr>
  </w:style>
  <w:style w:type="paragraph" w:customStyle="1" w:styleId="B55B2298E9D54FD9A9BC0DEB738287CB3">
    <w:name w:val="B55B2298E9D54FD9A9BC0DEB738287CB3"/>
    <w:rsid w:val="000205ED"/>
    <w:pPr>
      <w:spacing w:after="0" w:line="240" w:lineRule="auto"/>
    </w:pPr>
    <w:rPr>
      <w:rFonts w:ascii="Arial" w:eastAsia="Times New Roman" w:hAnsi="Arial" w:cs="Times New Roman"/>
      <w:szCs w:val="24"/>
      <w:lang w:eastAsia="en-US"/>
    </w:rPr>
  </w:style>
  <w:style w:type="paragraph" w:customStyle="1" w:styleId="AC52D0D4179645ACA4F06AF6EA656FF43">
    <w:name w:val="AC52D0D4179645ACA4F06AF6EA656FF43"/>
    <w:rsid w:val="000205ED"/>
    <w:pPr>
      <w:spacing w:after="0" w:line="240" w:lineRule="auto"/>
    </w:pPr>
    <w:rPr>
      <w:rFonts w:ascii="Arial" w:eastAsia="Times New Roman" w:hAnsi="Arial" w:cs="Times New Roman"/>
      <w:szCs w:val="24"/>
      <w:lang w:eastAsia="en-US"/>
    </w:rPr>
  </w:style>
  <w:style w:type="paragraph" w:customStyle="1" w:styleId="9B1FA9849AC8403EAEE4F7B8A1FBD10C3">
    <w:name w:val="9B1FA9849AC8403EAEE4F7B8A1FBD10C3"/>
    <w:rsid w:val="000205ED"/>
    <w:pPr>
      <w:spacing w:after="0" w:line="240" w:lineRule="auto"/>
    </w:pPr>
    <w:rPr>
      <w:rFonts w:ascii="Arial" w:eastAsia="Times New Roman" w:hAnsi="Arial" w:cs="Times New Roman"/>
      <w:szCs w:val="24"/>
      <w:lang w:eastAsia="en-US"/>
    </w:rPr>
  </w:style>
  <w:style w:type="paragraph" w:customStyle="1" w:styleId="3EA57536B431470589A5F2693699EFF13">
    <w:name w:val="3EA57536B431470589A5F2693699EFF13"/>
    <w:rsid w:val="000205ED"/>
    <w:pPr>
      <w:spacing w:after="0" w:line="240" w:lineRule="auto"/>
    </w:pPr>
    <w:rPr>
      <w:rFonts w:ascii="Arial" w:eastAsia="Times New Roman" w:hAnsi="Arial" w:cs="Times New Roman"/>
      <w:szCs w:val="24"/>
      <w:lang w:eastAsia="en-US"/>
    </w:rPr>
  </w:style>
  <w:style w:type="paragraph" w:customStyle="1" w:styleId="527D181AEB0C4FFB9A3CB4482D40C4553">
    <w:name w:val="527D181AEB0C4FFB9A3CB4482D40C4553"/>
    <w:rsid w:val="000205ED"/>
    <w:pPr>
      <w:spacing w:after="0" w:line="240" w:lineRule="auto"/>
    </w:pPr>
    <w:rPr>
      <w:rFonts w:ascii="Arial" w:eastAsia="Times New Roman" w:hAnsi="Arial" w:cs="Times New Roman"/>
      <w:szCs w:val="24"/>
      <w:lang w:eastAsia="en-US"/>
    </w:rPr>
  </w:style>
  <w:style w:type="paragraph" w:customStyle="1" w:styleId="F013CB8077F14D75A8F89C7D7473E44D3">
    <w:name w:val="F013CB8077F14D75A8F89C7D7473E44D3"/>
    <w:rsid w:val="000205ED"/>
    <w:pPr>
      <w:spacing w:after="0" w:line="240" w:lineRule="auto"/>
    </w:pPr>
    <w:rPr>
      <w:rFonts w:ascii="Arial" w:eastAsia="Times New Roman" w:hAnsi="Arial" w:cs="Times New Roman"/>
      <w:szCs w:val="24"/>
      <w:lang w:eastAsia="en-US"/>
    </w:rPr>
  </w:style>
  <w:style w:type="paragraph" w:customStyle="1" w:styleId="3687AF2690CE4691BE73CDF0FB1F5BBB3">
    <w:name w:val="3687AF2690CE4691BE73CDF0FB1F5BBB3"/>
    <w:rsid w:val="000205ED"/>
    <w:pPr>
      <w:spacing w:after="0" w:line="240" w:lineRule="auto"/>
    </w:pPr>
    <w:rPr>
      <w:rFonts w:ascii="Arial" w:eastAsia="Times New Roman" w:hAnsi="Arial" w:cs="Times New Roman"/>
      <w:szCs w:val="24"/>
      <w:lang w:eastAsia="en-US"/>
    </w:rPr>
  </w:style>
  <w:style w:type="paragraph" w:customStyle="1" w:styleId="23AB18FB36224DEAAAD40EF6C43F72AC3">
    <w:name w:val="23AB18FB36224DEAAAD40EF6C43F72AC3"/>
    <w:rsid w:val="000205ED"/>
    <w:pPr>
      <w:spacing w:after="0" w:line="240" w:lineRule="auto"/>
    </w:pPr>
    <w:rPr>
      <w:rFonts w:ascii="Arial" w:eastAsia="Times New Roman" w:hAnsi="Arial" w:cs="Times New Roman"/>
      <w:szCs w:val="24"/>
      <w:lang w:eastAsia="en-US"/>
    </w:rPr>
  </w:style>
  <w:style w:type="paragraph" w:customStyle="1" w:styleId="4AB3696E5F2F43929C823C4517769F703">
    <w:name w:val="4AB3696E5F2F43929C823C4517769F703"/>
    <w:rsid w:val="000205ED"/>
    <w:pPr>
      <w:spacing w:after="0" w:line="240" w:lineRule="auto"/>
    </w:pPr>
    <w:rPr>
      <w:rFonts w:ascii="Arial" w:eastAsia="Times New Roman" w:hAnsi="Arial" w:cs="Times New Roman"/>
      <w:szCs w:val="24"/>
      <w:lang w:eastAsia="en-US"/>
    </w:rPr>
  </w:style>
  <w:style w:type="paragraph" w:customStyle="1" w:styleId="BFB910DB4D3D4E6AB3782770C7456B4E3">
    <w:name w:val="BFB910DB4D3D4E6AB3782770C7456B4E3"/>
    <w:rsid w:val="000205ED"/>
    <w:pPr>
      <w:spacing w:after="0" w:line="240" w:lineRule="auto"/>
    </w:pPr>
    <w:rPr>
      <w:rFonts w:ascii="Arial" w:eastAsia="Times New Roman" w:hAnsi="Arial" w:cs="Times New Roman"/>
      <w:szCs w:val="24"/>
      <w:lang w:eastAsia="en-US"/>
    </w:rPr>
  </w:style>
  <w:style w:type="paragraph" w:customStyle="1" w:styleId="D191686300A546AEAE7CD4E8720368553">
    <w:name w:val="D191686300A546AEAE7CD4E8720368553"/>
    <w:rsid w:val="000205ED"/>
    <w:pPr>
      <w:spacing w:after="0" w:line="240" w:lineRule="auto"/>
    </w:pPr>
    <w:rPr>
      <w:rFonts w:ascii="Arial" w:eastAsia="Times New Roman" w:hAnsi="Arial" w:cs="Times New Roman"/>
      <w:szCs w:val="24"/>
      <w:lang w:eastAsia="en-US"/>
    </w:rPr>
  </w:style>
  <w:style w:type="paragraph" w:customStyle="1" w:styleId="40F20A27709B496E9179E7132B50D1733">
    <w:name w:val="40F20A27709B496E9179E7132B50D1733"/>
    <w:rsid w:val="000205ED"/>
    <w:pPr>
      <w:spacing w:after="0" w:line="240" w:lineRule="auto"/>
    </w:pPr>
    <w:rPr>
      <w:rFonts w:ascii="Arial" w:eastAsia="Times New Roman" w:hAnsi="Arial" w:cs="Times New Roman"/>
      <w:szCs w:val="24"/>
      <w:lang w:eastAsia="en-US"/>
    </w:rPr>
  </w:style>
  <w:style w:type="paragraph" w:customStyle="1" w:styleId="0C300B77DAF34D8A9FDD54483F105CAB3">
    <w:name w:val="0C300B77DAF34D8A9FDD54483F105CAB3"/>
    <w:rsid w:val="000205ED"/>
    <w:pPr>
      <w:spacing w:after="0" w:line="240" w:lineRule="auto"/>
    </w:pPr>
    <w:rPr>
      <w:rFonts w:ascii="Arial" w:eastAsia="Times New Roman" w:hAnsi="Arial" w:cs="Times New Roman"/>
      <w:szCs w:val="24"/>
      <w:lang w:eastAsia="en-US"/>
    </w:rPr>
  </w:style>
  <w:style w:type="paragraph" w:customStyle="1" w:styleId="1F1D0FE0585049F89409EB8BE25B4A873">
    <w:name w:val="1F1D0FE0585049F89409EB8BE25B4A873"/>
    <w:rsid w:val="000205ED"/>
    <w:pPr>
      <w:spacing w:after="0" w:line="240" w:lineRule="auto"/>
    </w:pPr>
    <w:rPr>
      <w:rFonts w:ascii="Arial" w:eastAsia="Times New Roman" w:hAnsi="Arial" w:cs="Times New Roman"/>
      <w:szCs w:val="24"/>
      <w:lang w:eastAsia="en-US"/>
    </w:rPr>
  </w:style>
  <w:style w:type="paragraph" w:customStyle="1" w:styleId="222BEC447D93413E81F6E8FFC081CB073">
    <w:name w:val="222BEC447D93413E81F6E8FFC081CB073"/>
    <w:rsid w:val="000205ED"/>
    <w:pPr>
      <w:spacing w:after="0" w:line="240" w:lineRule="auto"/>
    </w:pPr>
    <w:rPr>
      <w:rFonts w:ascii="Arial" w:eastAsia="Times New Roman" w:hAnsi="Arial" w:cs="Times New Roman"/>
      <w:szCs w:val="24"/>
      <w:lang w:eastAsia="en-US"/>
    </w:rPr>
  </w:style>
  <w:style w:type="paragraph" w:customStyle="1" w:styleId="0185BD17CB984FB593209A972EEDF45F3">
    <w:name w:val="0185BD17CB984FB593209A972EEDF45F3"/>
    <w:rsid w:val="000205ED"/>
    <w:pPr>
      <w:spacing w:after="0" w:line="240" w:lineRule="auto"/>
    </w:pPr>
    <w:rPr>
      <w:rFonts w:ascii="Arial" w:eastAsia="Times New Roman" w:hAnsi="Arial" w:cs="Times New Roman"/>
      <w:szCs w:val="24"/>
      <w:lang w:eastAsia="en-US"/>
    </w:rPr>
  </w:style>
  <w:style w:type="paragraph" w:customStyle="1" w:styleId="87696477DDA64205A75ABC8EAFCF528D3">
    <w:name w:val="87696477DDA64205A75ABC8EAFCF528D3"/>
    <w:rsid w:val="000205ED"/>
    <w:pPr>
      <w:spacing w:after="0" w:line="240" w:lineRule="auto"/>
    </w:pPr>
    <w:rPr>
      <w:rFonts w:ascii="Arial" w:eastAsia="Times New Roman" w:hAnsi="Arial" w:cs="Times New Roman"/>
      <w:szCs w:val="24"/>
      <w:lang w:eastAsia="en-US"/>
    </w:rPr>
  </w:style>
  <w:style w:type="paragraph" w:customStyle="1" w:styleId="DA14C6D5D4E34777A86361B3982A566F3">
    <w:name w:val="DA14C6D5D4E34777A86361B3982A566F3"/>
    <w:rsid w:val="000205ED"/>
    <w:pPr>
      <w:spacing w:after="0" w:line="240" w:lineRule="auto"/>
    </w:pPr>
    <w:rPr>
      <w:rFonts w:ascii="Arial" w:eastAsia="Times New Roman" w:hAnsi="Arial" w:cs="Times New Roman"/>
      <w:szCs w:val="24"/>
      <w:lang w:eastAsia="en-US"/>
    </w:rPr>
  </w:style>
  <w:style w:type="paragraph" w:customStyle="1" w:styleId="21E0801190AC47B8BB33B63FEE073DAB3">
    <w:name w:val="21E0801190AC47B8BB33B63FEE073DAB3"/>
    <w:rsid w:val="000205ED"/>
    <w:pPr>
      <w:spacing w:after="0" w:line="240" w:lineRule="auto"/>
    </w:pPr>
    <w:rPr>
      <w:rFonts w:ascii="Arial" w:eastAsia="Times New Roman" w:hAnsi="Arial" w:cs="Times New Roman"/>
      <w:szCs w:val="24"/>
      <w:lang w:eastAsia="en-US"/>
    </w:rPr>
  </w:style>
  <w:style w:type="paragraph" w:customStyle="1" w:styleId="3B2EA1061DEF44578303FC35B7A06A6E3">
    <w:name w:val="3B2EA1061DEF44578303FC35B7A06A6E3"/>
    <w:rsid w:val="000205ED"/>
    <w:pPr>
      <w:spacing w:after="0" w:line="240" w:lineRule="auto"/>
    </w:pPr>
    <w:rPr>
      <w:rFonts w:ascii="Arial" w:eastAsia="Times New Roman" w:hAnsi="Arial" w:cs="Times New Roman"/>
      <w:szCs w:val="24"/>
      <w:lang w:eastAsia="en-US"/>
    </w:rPr>
  </w:style>
  <w:style w:type="paragraph" w:customStyle="1" w:styleId="FCF5729153DD47F385A3326BF956D4FA3">
    <w:name w:val="FCF5729153DD47F385A3326BF956D4FA3"/>
    <w:rsid w:val="000205ED"/>
    <w:pPr>
      <w:spacing w:after="0" w:line="240" w:lineRule="auto"/>
    </w:pPr>
    <w:rPr>
      <w:rFonts w:ascii="Arial" w:eastAsia="Times New Roman" w:hAnsi="Arial" w:cs="Times New Roman"/>
      <w:szCs w:val="24"/>
      <w:lang w:eastAsia="en-US"/>
    </w:rPr>
  </w:style>
  <w:style w:type="paragraph" w:customStyle="1" w:styleId="7FB102536AB9495C9A738EA0FAF7982D3">
    <w:name w:val="7FB102536AB9495C9A738EA0FAF7982D3"/>
    <w:rsid w:val="000205ED"/>
    <w:pPr>
      <w:spacing w:after="0" w:line="240" w:lineRule="auto"/>
    </w:pPr>
    <w:rPr>
      <w:rFonts w:ascii="Arial" w:eastAsia="Times New Roman" w:hAnsi="Arial" w:cs="Times New Roman"/>
      <w:szCs w:val="24"/>
      <w:lang w:eastAsia="en-US"/>
    </w:rPr>
  </w:style>
  <w:style w:type="paragraph" w:customStyle="1" w:styleId="18ABB743F6994CDA939B023CF0A447B73">
    <w:name w:val="18ABB743F6994CDA939B023CF0A447B73"/>
    <w:rsid w:val="000205ED"/>
    <w:pPr>
      <w:spacing w:after="0" w:line="240" w:lineRule="auto"/>
    </w:pPr>
    <w:rPr>
      <w:rFonts w:ascii="Arial" w:eastAsia="Times New Roman" w:hAnsi="Arial" w:cs="Times New Roman"/>
      <w:szCs w:val="24"/>
      <w:lang w:eastAsia="en-US"/>
    </w:rPr>
  </w:style>
  <w:style w:type="paragraph" w:customStyle="1" w:styleId="CBBD1D10282B437E9160A16D960B81553">
    <w:name w:val="CBBD1D10282B437E9160A16D960B81553"/>
    <w:rsid w:val="000205ED"/>
    <w:pPr>
      <w:spacing w:after="0" w:line="240" w:lineRule="auto"/>
    </w:pPr>
    <w:rPr>
      <w:rFonts w:ascii="Arial" w:eastAsia="Times New Roman" w:hAnsi="Arial" w:cs="Times New Roman"/>
      <w:szCs w:val="24"/>
      <w:lang w:eastAsia="en-US"/>
    </w:rPr>
  </w:style>
  <w:style w:type="paragraph" w:customStyle="1" w:styleId="B212031B7B154C608AD9F21AD224F2E53">
    <w:name w:val="B212031B7B154C608AD9F21AD224F2E53"/>
    <w:rsid w:val="000205ED"/>
    <w:pPr>
      <w:spacing w:after="0" w:line="240" w:lineRule="auto"/>
    </w:pPr>
    <w:rPr>
      <w:rFonts w:ascii="Arial" w:eastAsia="Times New Roman" w:hAnsi="Arial" w:cs="Times New Roman"/>
      <w:szCs w:val="24"/>
      <w:lang w:eastAsia="en-US"/>
    </w:rPr>
  </w:style>
  <w:style w:type="paragraph" w:customStyle="1" w:styleId="21134A67AA114CCCB021F8D9C7CBE1EC3">
    <w:name w:val="21134A67AA114CCCB021F8D9C7CBE1EC3"/>
    <w:rsid w:val="000205ED"/>
    <w:pPr>
      <w:spacing w:after="0" w:line="240" w:lineRule="auto"/>
    </w:pPr>
    <w:rPr>
      <w:rFonts w:ascii="Arial" w:eastAsia="Times New Roman" w:hAnsi="Arial" w:cs="Times New Roman"/>
      <w:szCs w:val="24"/>
      <w:lang w:eastAsia="en-US"/>
    </w:rPr>
  </w:style>
  <w:style w:type="paragraph" w:customStyle="1" w:styleId="C73AC1A3144645848D1B822B4421155E3">
    <w:name w:val="C73AC1A3144645848D1B822B4421155E3"/>
    <w:rsid w:val="000205ED"/>
    <w:pPr>
      <w:spacing w:after="0" w:line="240" w:lineRule="auto"/>
    </w:pPr>
    <w:rPr>
      <w:rFonts w:ascii="Arial" w:eastAsia="Times New Roman" w:hAnsi="Arial" w:cs="Times New Roman"/>
      <w:szCs w:val="24"/>
      <w:lang w:eastAsia="en-US"/>
    </w:rPr>
  </w:style>
  <w:style w:type="paragraph" w:customStyle="1" w:styleId="28F46DE5116E4C5B86CA433A28DB14EB3">
    <w:name w:val="28F46DE5116E4C5B86CA433A28DB14EB3"/>
    <w:rsid w:val="000205ED"/>
    <w:pPr>
      <w:spacing w:after="0" w:line="240" w:lineRule="auto"/>
    </w:pPr>
    <w:rPr>
      <w:rFonts w:ascii="Arial" w:eastAsia="Times New Roman" w:hAnsi="Arial" w:cs="Times New Roman"/>
      <w:szCs w:val="24"/>
      <w:lang w:eastAsia="en-US"/>
    </w:rPr>
  </w:style>
  <w:style w:type="paragraph" w:customStyle="1" w:styleId="6EEE267D79F649139AA89CEEE01ADA273">
    <w:name w:val="6EEE267D79F649139AA89CEEE01ADA273"/>
    <w:rsid w:val="000205ED"/>
    <w:pPr>
      <w:spacing w:after="0" w:line="240" w:lineRule="auto"/>
    </w:pPr>
    <w:rPr>
      <w:rFonts w:ascii="Arial" w:eastAsia="Times New Roman" w:hAnsi="Arial" w:cs="Times New Roman"/>
      <w:szCs w:val="24"/>
      <w:lang w:eastAsia="en-US"/>
    </w:rPr>
  </w:style>
  <w:style w:type="paragraph" w:customStyle="1" w:styleId="1D12B3AFBEE0472B8A691C5A82E18ADC3">
    <w:name w:val="1D12B3AFBEE0472B8A691C5A82E18ADC3"/>
    <w:rsid w:val="000205ED"/>
    <w:pPr>
      <w:spacing w:after="0" w:line="240" w:lineRule="auto"/>
    </w:pPr>
    <w:rPr>
      <w:rFonts w:ascii="Arial" w:eastAsia="Times New Roman" w:hAnsi="Arial" w:cs="Times New Roman"/>
      <w:szCs w:val="24"/>
      <w:lang w:eastAsia="en-US"/>
    </w:rPr>
  </w:style>
  <w:style w:type="paragraph" w:customStyle="1" w:styleId="FF9C1C72DDF845BAA493E695F941DDB43">
    <w:name w:val="FF9C1C72DDF845BAA493E695F941DDB43"/>
    <w:rsid w:val="000205ED"/>
    <w:pPr>
      <w:spacing w:after="0" w:line="240" w:lineRule="auto"/>
    </w:pPr>
    <w:rPr>
      <w:rFonts w:ascii="Arial" w:eastAsia="Times New Roman" w:hAnsi="Arial" w:cs="Times New Roman"/>
      <w:szCs w:val="24"/>
      <w:lang w:eastAsia="en-US"/>
    </w:rPr>
  </w:style>
  <w:style w:type="paragraph" w:customStyle="1" w:styleId="F0350AD5A88E488289175208131A59783">
    <w:name w:val="F0350AD5A88E488289175208131A59783"/>
    <w:rsid w:val="000205ED"/>
    <w:pPr>
      <w:spacing w:after="0" w:line="240" w:lineRule="auto"/>
    </w:pPr>
    <w:rPr>
      <w:rFonts w:ascii="Arial" w:eastAsia="Times New Roman" w:hAnsi="Arial" w:cs="Times New Roman"/>
      <w:szCs w:val="24"/>
      <w:lang w:eastAsia="en-US"/>
    </w:rPr>
  </w:style>
  <w:style w:type="paragraph" w:customStyle="1" w:styleId="0CEE8D4A7A054A6794DD7DDF124067B03">
    <w:name w:val="0CEE8D4A7A054A6794DD7DDF124067B03"/>
    <w:rsid w:val="000205ED"/>
    <w:pPr>
      <w:spacing w:after="0" w:line="240" w:lineRule="auto"/>
    </w:pPr>
    <w:rPr>
      <w:rFonts w:ascii="Arial" w:eastAsia="Times New Roman" w:hAnsi="Arial" w:cs="Times New Roman"/>
      <w:szCs w:val="24"/>
      <w:lang w:eastAsia="en-US"/>
    </w:rPr>
  </w:style>
  <w:style w:type="paragraph" w:customStyle="1" w:styleId="64B3F5752481435EAA27D82DA21F055D9">
    <w:name w:val="64B3F5752481435EAA27D82DA21F055D9"/>
    <w:rsid w:val="000205ED"/>
    <w:pPr>
      <w:spacing w:after="0" w:line="240" w:lineRule="auto"/>
    </w:pPr>
    <w:rPr>
      <w:rFonts w:ascii="Arial" w:eastAsia="Times New Roman" w:hAnsi="Arial" w:cs="Times New Roman"/>
      <w:szCs w:val="24"/>
      <w:lang w:eastAsia="en-US"/>
    </w:rPr>
  </w:style>
  <w:style w:type="paragraph" w:customStyle="1" w:styleId="A5C5F6A3CCA74A4887156D9CB0539B8F4">
    <w:name w:val="A5C5F6A3CCA74A4887156D9CB0539B8F4"/>
    <w:rsid w:val="000205ED"/>
    <w:pPr>
      <w:spacing w:after="0" w:line="240" w:lineRule="auto"/>
    </w:pPr>
    <w:rPr>
      <w:rFonts w:ascii="Arial" w:eastAsia="Times New Roman" w:hAnsi="Arial" w:cs="Times New Roman"/>
      <w:szCs w:val="24"/>
      <w:lang w:eastAsia="en-US"/>
    </w:rPr>
  </w:style>
  <w:style w:type="paragraph" w:customStyle="1" w:styleId="0CE740ECFD634818BA1ED278F1BA77864">
    <w:name w:val="0CE740ECFD634818BA1ED278F1BA77864"/>
    <w:rsid w:val="000205ED"/>
    <w:pPr>
      <w:spacing w:after="0" w:line="240" w:lineRule="auto"/>
    </w:pPr>
    <w:rPr>
      <w:rFonts w:ascii="Arial" w:eastAsia="Times New Roman" w:hAnsi="Arial" w:cs="Times New Roman"/>
      <w:szCs w:val="24"/>
      <w:lang w:eastAsia="en-US"/>
    </w:rPr>
  </w:style>
  <w:style w:type="paragraph" w:customStyle="1" w:styleId="0FD2AC57E874411BA1A912B836D3DFFC4">
    <w:name w:val="0FD2AC57E874411BA1A912B836D3DFFC4"/>
    <w:rsid w:val="000205ED"/>
    <w:pPr>
      <w:spacing w:after="0" w:line="240" w:lineRule="auto"/>
    </w:pPr>
    <w:rPr>
      <w:rFonts w:ascii="Arial" w:eastAsia="Times New Roman" w:hAnsi="Arial" w:cs="Times New Roman"/>
      <w:szCs w:val="24"/>
      <w:lang w:eastAsia="en-US"/>
    </w:rPr>
  </w:style>
  <w:style w:type="paragraph" w:customStyle="1" w:styleId="C10FD705CA83492C8029B264A60940324">
    <w:name w:val="C10FD705CA83492C8029B264A60940324"/>
    <w:rsid w:val="000205ED"/>
    <w:pPr>
      <w:spacing w:after="0" w:line="240" w:lineRule="auto"/>
    </w:pPr>
    <w:rPr>
      <w:rFonts w:ascii="Arial" w:eastAsia="Times New Roman" w:hAnsi="Arial" w:cs="Times New Roman"/>
      <w:szCs w:val="24"/>
      <w:lang w:eastAsia="en-US"/>
    </w:rPr>
  </w:style>
  <w:style w:type="paragraph" w:customStyle="1" w:styleId="6D0CB8FD8C864ABFAA5B1D8A648D74104">
    <w:name w:val="6D0CB8FD8C864ABFAA5B1D8A648D74104"/>
    <w:rsid w:val="000205ED"/>
    <w:pPr>
      <w:spacing w:after="0" w:line="240" w:lineRule="auto"/>
    </w:pPr>
    <w:rPr>
      <w:rFonts w:ascii="Arial" w:eastAsia="Times New Roman" w:hAnsi="Arial" w:cs="Times New Roman"/>
      <w:szCs w:val="24"/>
      <w:lang w:eastAsia="en-US"/>
    </w:rPr>
  </w:style>
  <w:style w:type="paragraph" w:customStyle="1" w:styleId="B55B2298E9D54FD9A9BC0DEB738287CB4">
    <w:name w:val="B55B2298E9D54FD9A9BC0DEB738287CB4"/>
    <w:rsid w:val="000205ED"/>
    <w:pPr>
      <w:spacing w:after="0" w:line="240" w:lineRule="auto"/>
    </w:pPr>
    <w:rPr>
      <w:rFonts w:ascii="Arial" w:eastAsia="Times New Roman" w:hAnsi="Arial" w:cs="Times New Roman"/>
      <w:szCs w:val="24"/>
      <w:lang w:eastAsia="en-US"/>
    </w:rPr>
  </w:style>
  <w:style w:type="paragraph" w:customStyle="1" w:styleId="AC52D0D4179645ACA4F06AF6EA656FF44">
    <w:name w:val="AC52D0D4179645ACA4F06AF6EA656FF44"/>
    <w:rsid w:val="000205ED"/>
    <w:pPr>
      <w:spacing w:after="0" w:line="240" w:lineRule="auto"/>
    </w:pPr>
    <w:rPr>
      <w:rFonts w:ascii="Arial" w:eastAsia="Times New Roman" w:hAnsi="Arial" w:cs="Times New Roman"/>
      <w:szCs w:val="24"/>
      <w:lang w:eastAsia="en-US"/>
    </w:rPr>
  </w:style>
  <w:style w:type="paragraph" w:customStyle="1" w:styleId="9B1FA9849AC8403EAEE4F7B8A1FBD10C4">
    <w:name w:val="9B1FA9849AC8403EAEE4F7B8A1FBD10C4"/>
    <w:rsid w:val="000205ED"/>
    <w:pPr>
      <w:spacing w:after="0" w:line="240" w:lineRule="auto"/>
    </w:pPr>
    <w:rPr>
      <w:rFonts w:ascii="Arial" w:eastAsia="Times New Roman" w:hAnsi="Arial" w:cs="Times New Roman"/>
      <w:szCs w:val="24"/>
      <w:lang w:eastAsia="en-US"/>
    </w:rPr>
  </w:style>
  <w:style w:type="paragraph" w:customStyle="1" w:styleId="3EA57536B431470589A5F2693699EFF14">
    <w:name w:val="3EA57536B431470589A5F2693699EFF14"/>
    <w:rsid w:val="000205ED"/>
    <w:pPr>
      <w:spacing w:after="0" w:line="240" w:lineRule="auto"/>
    </w:pPr>
    <w:rPr>
      <w:rFonts w:ascii="Arial" w:eastAsia="Times New Roman" w:hAnsi="Arial" w:cs="Times New Roman"/>
      <w:szCs w:val="24"/>
      <w:lang w:eastAsia="en-US"/>
    </w:rPr>
  </w:style>
  <w:style w:type="paragraph" w:customStyle="1" w:styleId="527D181AEB0C4FFB9A3CB4482D40C4554">
    <w:name w:val="527D181AEB0C4FFB9A3CB4482D40C4554"/>
    <w:rsid w:val="000205ED"/>
    <w:pPr>
      <w:spacing w:after="0" w:line="240" w:lineRule="auto"/>
    </w:pPr>
    <w:rPr>
      <w:rFonts w:ascii="Arial" w:eastAsia="Times New Roman" w:hAnsi="Arial" w:cs="Times New Roman"/>
      <w:szCs w:val="24"/>
      <w:lang w:eastAsia="en-US"/>
    </w:rPr>
  </w:style>
  <w:style w:type="paragraph" w:customStyle="1" w:styleId="F013CB8077F14D75A8F89C7D7473E44D4">
    <w:name w:val="F013CB8077F14D75A8F89C7D7473E44D4"/>
    <w:rsid w:val="000205ED"/>
    <w:pPr>
      <w:spacing w:after="0" w:line="240" w:lineRule="auto"/>
    </w:pPr>
    <w:rPr>
      <w:rFonts w:ascii="Arial" w:eastAsia="Times New Roman" w:hAnsi="Arial" w:cs="Times New Roman"/>
      <w:szCs w:val="24"/>
      <w:lang w:eastAsia="en-US"/>
    </w:rPr>
  </w:style>
  <w:style w:type="paragraph" w:customStyle="1" w:styleId="3687AF2690CE4691BE73CDF0FB1F5BBB4">
    <w:name w:val="3687AF2690CE4691BE73CDF0FB1F5BBB4"/>
    <w:rsid w:val="000205ED"/>
    <w:pPr>
      <w:spacing w:after="0" w:line="240" w:lineRule="auto"/>
    </w:pPr>
    <w:rPr>
      <w:rFonts w:ascii="Arial" w:eastAsia="Times New Roman" w:hAnsi="Arial" w:cs="Times New Roman"/>
      <w:szCs w:val="24"/>
      <w:lang w:eastAsia="en-US"/>
    </w:rPr>
  </w:style>
  <w:style w:type="paragraph" w:customStyle="1" w:styleId="23AB18FB36224DEAAAD40EF6C43F72AC4">
    <w:name w:val="23AB18FB36224DEAAAD40EF6C43F72AC4"/>
    <w:rsid w:val="000205ED"/>
    <w:pPr>
      <w:spacing w:after="0" w:line="240" w:lineRule="auto"/>
    </w:pPr>
    <w:rPr>
      <w:rFonts w:ascii="Arial" w:eastAsia="Times New Roman" w:hAnsi="Arial" w:cs="Times New Roman"/>
      <w:szCs w:val="24"/>
      <w:lang w:eastAsia="en-US"/>
    </w:rPr>
  </w:style>
  <w:style w:type="paragraph" w:customStyle="1" w:styleId="4AB3696E5F2F43929C823C4517769F704">
    <w:name w:val="4AB3696E5F2F43929C823C4517769F704"/>
    <w:rsid w:val="000205ED"/>
    <w:pPr>
      <w:spacing w:after="0" w:line="240" w:lineRule="auto"/>
    </w:pPr>
    <w:rPr>
      <w:rFonts w:ascii="Arial" w:eastAsia="Times New Roman" w:hAnsi="Arial" w:cs="Times New Roman"/>
      <w:szCs w:val="24"/>
      <w:lang w:eastAsia="en-US"/>
    </w:rPr>
  </w:style>
  <w:style w:type="paragraph" w:customStyle="1" w:styleId="BFB910DB4D3D4E6AB3782770C7456B4E4">
    <w:name w:val="BFB910DB4D3D4E6AB3782770C7456B4E4"/>
    <w:rsid w:val="000205ED"/>
    <w:pPr>
      <w:spacing w:after="0" w:line="240" w:lineRule="auto"/>
    </w:pPr>
    <w:rPr>
      <w:rFonts w:ascii="Arial" w:eastAsia="Times New Roman" w:hAnsi="Arial" w:cs="Times New Roman"/>
      <w:szCs w:val="24"/>
      <w:lang w:eastAsia="en-US"/>
    </w:rPr>
  </w:style>
  <w:style w:type="paragraph" w:customStyle="1" w:styleId="D191686300A546AEAE7CD4E8720368554">
    <w:name w:val="D191686300A546AEAE7CD4E8720368554"/>
    <w:rsid w:val="000205ED"/>
    <w:pPr>
      <w:spacing w:after="0" w:line="240" w:lineRule="auto"/>
    </w:pPr>
    <w:rPr>
      <w:rFonts w:ascii="Arial" w:eastAsia="Times New Roman" w:hAnsi="Arial" w:cs="Times New Roman"/>
      <w:szCs w:val="24"/>
      <w:lang w:eastAsia="en-US"/>
    </w:rPr>
  </w:style>
  <w:style w:type="paragraph" w:customStyle="1" w:styleId="40F20A27709B496E9179E7132B50D1734">
    <w:name w:val="40F20A27709B496E9179E7132B50D1734"/>
    <w:rsid w:val="000205ED"/>
    <w:pPr>
      <w:spacing w:after="0" w:line="240" w:lineRule="auto"/>
    </w:pPr>
    <w:rPr>
      <w:rFonts w:ascii="Arial" w:eastAsia="Times New Roman" w:hAnsi="Arial" w:cs="Times New Roman"/>
      <w:szCs w:val="24"/>
      <w:lang w:eastAsia="en-US"/>
    </w:rPr>
  </w:style>
  <w:style w:type="paragraph" w:customStyle="1" w:styleId="0C300B77DAF34D8A9FDD54483F105CAB4">
    <w:name w:val="0C300B77DAF34D8A9FDD54483F105CAB4"/>
    <w:rsid w:val="000205ED"/>
    <w:pPr>
      <w:spacing w:after="0" w:line="240" w:lineRule="auto"/>
    </w:pPr>
    <w:rPr>
      <w:rFonts w:ascii="Arial" w:eastAsia="Times New Roman" w:hAnsi="Arial" w:cs="Times New Roman"/>
      <w:szCs w:val="24"/>
      <w:lang w:eastAsia="en-US"/>
    </w:rPr>
  </w:style>
  <w:style w:type="paragraph" w:customStyle="1" w:styleId="1F1D0FE0585049F89409EB8BE25B4A874">
    <w:name w:val="1F1D0FE0585049F89409EB8BE25B4A874"/>
    <w:rsid w:val="000205ED"/>
    <w:pPr>
      <w:spacing w:after="0" w:line="240" w:lineRule="auto"/>
    </w:pPr>
    <w:rPr>
      <w:rFonts w:ascii="Arial" w:eastAsia="Times New Roman" w:hAnsi="Arial" w:cs="Times New Roman"/>
      <w:szCs w:val="24"/>
      <w:lang w:eastAsia="en-US"/>
    </w:rPr>
  </w:style>
  <w:style w:type="paragraph" w:customStyle="1" w:styleId="222BEC447D93413E81F6E8FFC081CB074">
    <w:name w:val="222BEC447D93413E81F6E8FFC081CB074"/>
    <w:rsid w:val="000205ED"/>
    <w:pPr>
      <w:spacing w:after="0" w:line="240" w:lineRule="auto"/>
    </w:pPr>
    <w:rPr>
      <w:rFonts w:ascii="Arial" w:eastAsia="Times New Roman" w:hAnsi="Arial" w:cs="Times New Roman"/>
      <w:szCs w:val="24"/>
      <w:lang w:eastAsia="en-US"/>
    </w:rPr>
  </w:style>
  <w:style w:type="paragraph" w:customStyle="1" w:styleId="0185BD17CB984FB593209A972EEDF45F4">
    <w:name w:val="0185BD17CB984FB593209A972EEDF45F4"/>
    <w:rsid w:val="000205ED"/>
    <w:pPr>
      <w:spacing w:after="0" w:line="240" w:lineRule="auto"/>
    </w:pPr>
    <w:rPr>
      <w:rFonts w:ascii="Arial" w:eastAsia="Times New Roman" w:hAnsi="Arial" w:cs="Times New Roman"/>
      <w:szCs w:val="24"/>
      <w:lang w:eastAsia="en-US"/>
    </w:rPr>
  </w:style>
  <w:style w:type="paragraph" w:customStyle="1" w:styleId="87696477DDA64205A75ABC8EAFCF528D4">
    <w:name w:val="87696477DDA64205A75ABC8EAFCF528D4"/>
    <w:rsid w:val="000205ED"/>
    <w:pPr>
      <w:spacing w:after="0" w:line="240" w:lineRule="auto"/>
    </w:pPr>
    <w:rPr>
      <w:rFonts w:ascii="Arial" w:eastAsia="Times New Roman" w:hAnsi="Arial" w:cs="Times New Roman"/>
      <w:szCs w:val="24"/>
      <w:lang w:eastAsia="en-US"/>
    </w:rPr>
  </w:style>
  <w:style w:type="paragraph" w:customStyle="1" w:styleId="DA14C6D5D4E34777A86361B3982A566F4">
    <w:name w:val="DA14C6D5D4E34777A86361B3982A566F4"/>
    <w:rsid w:val="000205ED"/>
    <w:pPr>
      <w:spacing w:after="0" w:line="240" w:lineRule="auto"/>
    </w:pPr>
    <w:rPr>
      <w:rFonts w:ascii="Arial" w:eastAsia="Times New Roman" w:hAnsi="Arial" w:cs="Times New Roman"/>
      <w:szCs w:val="24"/>
      <w:lang w:eastAsia="en-US"/>
    </w:rPr>
  </w:style>
  <w:style w:type="paragraph" w:customStyle="1" w:styleId="21E0801190AC47B8BB33B63FEE073DAB4">
    <w:name w:val="21E0801190AC47B8BB33B63FEE073DAB4"/>
    <w:rsid w:val="000205ED"/>
    <w:pPr>
      <w:spacing w:after="0" w:line="240" w:lineRule="auto"/>
    </w:pPr>
    <w:rPr>
      <w:rFonts w:ascii="Arial" w:eastAsia="Times New Roman" w:hAnsi="Arial" w:cs="Times New Roman"/>
      <w:szCs w:val="24"/>
      <w:lang w:eastAsia="en-US"/>
    </w:rPr>
  </w:style>
  <w:style w:type="paragraph" w:customStyle="1" w:styleId="3B2EA1061DEF44578303FC35B7A06A6E4">
    <w:name w:val="3B2EA1061DEF44578303FC35B7A06A6E4"/>
    <w:rsid w:val="000205ED"/>
    <w:pPr>
      <w:spacing w:after="0" w:line="240" w:lineRule="auto"/>
    </w:pPr>
    <w:rPr>
      <w:rFonts w:ascii="Arial" w:eastAsia="Times New Roman" w:hAnsi="Arial" w:cs="Times New Roman"/>
      <w:szCs w:val="24"/>
      <w:lang w:eastAsia="en-US"/>
    </w:rPr>
  </w:style>
  <w:style w:type="paragraph" w:customStyle="1" w:styleId="FCF5729153DD47F385A3326BF956D4FA4">
    <w:name w:val="FCF5729153DD47F385A3326BF956D4FA4"/>
    <w:rsid w:val="000205ED"/>
    <w:pPr>
      <w:spacing w:after="0" w:line="240" w:lineRule="auto"/>
    </w:pPr>
    <w:rPr>
      <w:rFonts w:ascii="Arial" w:eastAsia="Times New Roman" w:hAnsi="Arial" w:cs="Times New Roman"/>
      <w:szCs w:val="24"/>
      <w:lang w:eastAsia="en-US"/>
    </w:rPr>
  </w:style>
  <w:style w:type="paragraph" w:customStyle="1" w:styleId="7FB102536AB9495C9A738EA0FAF7982D4">
    <w:name w:val="7FB102536AB9495C9A738EA0FAF7982D4"/>
    <w:rsid w:val="000205ED"/>
    <w:pPr>
      <w:spacing w:after="0" w:line="240" w:lineRule="auto"/>
    </w:pPr>
    <w:rPr>
      <w:rFonts w:ascii="Arial" w:eastAsia="Times New Roman" w:hAnsi="Arial" w:cs="Times New Roman"/>
      <w:szCs w:val="24"/>
      <w:lang w:eastAsia="en-US"/>
    </w:rPr>
  </w:style>
  <w:style w:type="paragraph" w:customStyle="1" w:styleId="18ABB743F6994CDA939B023CF0A447B74">
    <w:name w:val="18ABB743F6994CDA939B023CF0A447B74"/>
    <w:rsid w:val="000205ED"/>
    <w:pPr>
      <w:spacing w:after="0" w:line="240" w:lineRule="auto"/>
    </w:pPr>
    <w:rPr>
      <w:rFonts w:ascii="Arial" w:eastAsia="Times New Roman" w:hAnsi="Arial" w:cs="Times New Roman"/>
      <w:szCs w:val="24"/>
      <w:lang w:eastAsia="en-US"/>
    </w:rPr>
  </w:style>
  <w:style w:type="paragraph" w:customStyle="1" w:styleId="CBBD1D10282B437E9160A16D960B81554">
    <w:name w:val="CBBD1D10282B437E9160A16D960B81554"/>
    <w:rsid w:val="000205ED"/>
    <w:pPr>
      <w:spacing w:after="0" w:line="240" w:lineRule="auto"/>
    </w:pPr>
    <w:rPr>
      <w:rFonts w:ascii="Arial" w:eastAsia="Times New Roman" w:hAnsi="Arial" w:cs="Times New Roman"/>
      <w:szCs w:val="24"/>
      <w:lang w:eastAsia="en-US"/>
    </w:rPr>
  </w:style>
  <w:style w:type="paragraph" w:customStyle="1" w:styleId="B212031B7B154C608AD9F21AD224F2E54">
    <w:name w:val="B212031B7B154C608AD9F21AD224F2E54"/>
    <w:rsid w:val="000205ED"/>
    <w:pPr>
      <w:spacing w:after="0" w:line="240" w:lineRule="auto"/>
    </w:pPr>
    <w:rPr>
      <w:rFonts w:ascii="Arial" w:eastAsia="Times New Roman" w:hAnsi="Arial" w:cs="Times New Roman"/>
      <w:szCs w:val="24"/>
      <w:lang w:eastAsia="en-US"/>
    </w:rPr>
  </w:style>
  <w:style w:type="paragraph" w:customStyle="1" w:styleId="21134A67AA114CCCB021F8D9C7CBE1EC4">
    <w:name w:val="21134A67AA114CCCB021F8D9C7CBE1EC4"/>
    <w:rsid w:val="000205ED"/>
    <w:pPr>
      <w:spacing w:after="0" w:line="240" w:lineRule="auto"/>
    </w:pPr>
    <w:rPr>
      <w:rFonts w:ascii="Arial" w:eastAsia="Times New Roman" w:hAnsi="Arial" w:cs="Times New Roman"/>
      <w:szCs w:val="24"/>
      <w:lang w:eastAsia="en-US"/>
    </w:rPr>
  </w:style>
  <w:style w:type="paragraph" w:customStyle="1" w:styleId="C73AC1A3144645848D1B822B4421155E4">
    <w:name w:val="C73AC1A3144645848D1B822B4421155E4"/>
    <w:rsid w:val="000205ED"/>
    <w:pPr>
      <w:spacing w:after="0" w:line="240" w:lineRule="auto"/>
    </w:pPr>
    <w:rPr>
      <w:rFonts w:ascii="Arial" w:eastAsia="Times New Roman" w:hAnsi="Arial" w:cs="Times New Roman"/>
      <w:szCs w:val="24"/>
      <w:lang w:eastAsia="en-US"/>
    </w:rPr>
  </w:style>
  <w:style w:type="paragraph" w:customStyle="1" w:styleId="28F46DE5116E4C5B86CA433A28DB14EB4">
    <w:name w:val="28F46DE5116E4C5B86CA433A28DB14EB4"/>
    <w:rsid w:val="000205ED"/>
    <w:pPr>
      <w:spacing w:after="0" w:line="240" w:lineRule="auto"/>
    </w:pPr>
    <w:rPr>
      <w:rFonts w:ascii="Arial" w:eastAsia="Times New Roman" w:hAnsi="Arial" w:cs="Times New Roman"/>
      <w:szCs w:val="24"/>
      <w:lang w:eastAsia="en-US"/>
    </w:rPr>
  </w:style>
  <w:style w:type="paragraph" w:customStyle="1" w:styleId="6EEE267D79F649139AA89CEEE01ADA274">
    <w:name w:val="6EEE267D79F649139AA89CEEE01ADA274"/>
    <w:rsid w:val="000205ED"/>
    <w:pPr>
      <w:spacing w:after="0" w:line="240" w:lineRule="auto"/>
    </w:pPr>
    <w:rPr>
      <w:rFonts w:ascii="Arial" w:eastAsia="Times New Roman" w:hAnsi="Arial" w:cs="Times New Roman"/>
      <w:szCs w:val="24"/>
      <w:lang w:eastAsia="en-US"/>
    </w:rPr>
  </w:style>
  <w:style w:type="paragraph" w:customStyle="1" w:styleId="1D12B3AFBEE0472B8A691C5A82E18ADC4">
    <w:name w:val="1D12B3AFBEE0472B8A691C5A82E18ADC4"/>
    <w:rsid w:val="000205ED"/>
    <w:pPr>
      <w:spacing w:after="0" w:line="240" w:lineRule="auto"/>
    </w:pPr>
    <w:rPr>
      <w:rFonts w:ascii="Arial" w:eastAsia="Times New Roman" w:hAnsi="Arial" w:cs="Times New Roman"/>
      <w:szCs w:val="24"/>
      <w:lang w:eastAsia="en-US"/>
    </w:rPr>
  </w:style>
  <w:style w:type="paragraph" w:customStyle="1" w:styleId="FF9C1C72DDF845BAA493E695F941DDB44">
    <w:name w:val="FF9C1C72DDF845BAA493E695F941DDB44"/>
    <w:rsid w:val="000205ED"/>
    <w:pPr>
      <w:spacing w:after="0" w:line="240" w:lineRule="auto"/>
    </w:pPr>
    <w:rPr>
      <w:rFonts w:ascii="Arial" w:eastAsia="Times New Roman" w:hAnsi="Arial" w:cs="Times New Roman"/>
      <w:szCs w:val="24"/>
      <w:lang w:eastAsia="en-US"/>
    </w:rPr>
  </w:style>
  <w:style w:type="paragraph" w:customStyle="1" w:styleId="F0350AD5A88E488289175208131A59784">
    <w:name w:val="F0350AD5A88E488289175208131A59784"/>
    <w:rsid w:val="000205ED"/>
    <w:pPr>
      <w:spacing w:after="0" w:line="240" w:lineRule="auto"/>
    </w:pPr>
    <w:rPr>
      <w:rFonts w:ascii="Arial" w:eastAsia="Times New Roman" w:hAnsi="Arial" w:cs="Times New Roman"/>
      <w:szCs w:val="24"/>
      <w:lang w:eastAsia="en-US"/>
    </w:rPr>
  </w:style>
  <w:style w:type="paragraph" w:customStyle="1" w:styleId="0CEE8D4A7A054A6794DD7DDF124067B04">
    <w:name w:val="0CEE8D4A7A054A6794DD7DDF124067B04"/>
    <w:rsid w:val="000205ED"/>
    <w:pPr>
      <w:spacing w:after="0" w:line="240" w:lineRule="auto"/>
    </w:pPr>
    <w:rPr>
      <w:rFonts w:ascii="Arial" w:eastAsia="Times New Roman" w:hAnsi="Arial" w:cs="Times New Roman"/>
      <w:szCs w:val="24"/>
      <w:lang w:eastAsia="en-US"/>
    </w:rPr>
  </w:style>
  <w:style w:type="paragraph" w:customStyle="1" w:styleId="64B3F5752481435EAA27D82DA21F055D10">
    <w:name w:val="64B3F5752481435EAA27D82DA21F055D10"/>
    <w:rsid w:val="000205ED"/>
    <w:pPr>
      <w:spacing w:after="0" w:line="240" w:lineRule="auto"/>
    </w:pPr>
    <w:rPr>
      <w:rFonts w:ascii="Arial" w:eastAsia="Times New Roman" w:hAnsi="Arial" w:cs="Times New Roman"/>
      <w:szCs w:val="24"/>
      <w:lang w:eastAsia="en-US"/>
    </w:rPr>
  </w:style>
  <w:style w:type="paragraph" w:customStyle="1" w:styleId="A5C5F6A3CCA74A4887156D9CB0539B8F5">
    <w:name w:val="A5C5F6A3CCA74A4887156D9CB0539B8F5"/>
    <w:rsid w:val="000205ED"/>
    <w:pPr>
      <w:spacing w:after="0" w:line="240" w:lineRule="auto"/>
    </w:pPr>
    <w:rPr>
      <w:rFonts w:ascii="Arial" w:eastAsia="Times New Roman" w:hAnsi="Arial" w:cs="Times New Roman"/>
      <w:szCs w:val="24"/>
      <w:lang w:eastAsia="en-US"/>
    </w:rPr>
  </w:style>
  <w:style w:type="paragraph" w:customStyle="1" w:styleId="0CE740ECFD634818BA1ED278F1BA77865">
    <w:name w:val="0CE740ECFD634818BA1ED278F1BA77865"/>
    <w:rsid w:val="000205ED"/>
    <w:pPr>
      <w:spacing w:after="0" w:line="240" w:lineRule="auto"/>
    </w:pPr>
    <w:rPr>
      <w:rFonts w:ascii="Arial" w:eastAsia="Times New Roman" w:hAnsi="Arial" w:cs="Times New Roman"/>
      <w:szCs w:val="24"/>
      <w:lang w:eastAsia="en-US"/>
    </w:rPr>
  </w:style>
  <w:style w:type="paragraph" w:customStyle="1" w:styleId="0FD2AC57E874411BA1A912B836D3DFFC5">
    <w:name w:val="0FD2AC57E874411BA1A912B836D3DFFC5"/>
    <w:rsid w:val="000205ED"/>
    <w:pPr>
      <w:spacing w:after="0" w:line="240" w:lineRule="auto"/>
    </w:pPr>
    <w:rPr>
      <w:rFonts w:ascii="Arial" w:eastAsia="Times New Roman" w:hAnsi="Arial" w:cs="Times New Roman"/>
      <w:szCs w:val="24"/>
      <w:lang w:eastAsia="en-US"/>
    </w:rPr>
  </w:style>
  <w:style w:type="paragraph" w:customStyle="1" w:styleId="C10FD705CA83492C8029B264A60940325">
    <w:name w:val="C10FD705CA83492C8029B264A60940325"/>
    <w:rsid w:val="000205ED"/>
    <w:pPr>
      <w:spacing w:after="0" w:line="240" w:lineRule="auto"/>
    </w:pPr>
    <w:rPr>
      <w:rFonts w:ascii="Arial" w:eastAsia="Times New Roman" w:hAnsi="Arial" w:cs="Times New Roman"/>
      <w:szCs w:val="24"/>
      <w:lang w:eastAsia="en-US"/>
    </w:rPr>
  </w:style>
  <w:style w:type="paragraph" w:customStyle="1" w:styleId="6D0CB8FD8C864ABFAA5B1D8A648D74105">
    <w:name w:val="6D0CB8FD8C864ABFAA5B1D8A648D74105"/>
    <w:rsid w:val="000205ED"/>
    <w:pPr>
      <w:spacing w:after="0" w:line="240" w:lineRule="auto"/>
    </w:pPr>
    <w:rPr>
      <w:rFonts w:ascii="Arial" w:eastAsia="Times New Roman" w:hAnsi="Arial" w:cs="Times New Roman"/>
      <w:szCs w:val="24"/>
      <w:lang w:eastAsia="en-US"/>
    </w:rPr>
  </w:style>
  <w:style w:type="paragraph" w:customStyle="1" w:styleId="B55B2298E9D54FD9A9BC0DEB738287CB5">
    <w:name w:val="B55B2298E9D54FD9A9BC0DEB738287CB5"/>
    <w:rsid w:val="000205ED"/>
    <w:pPr>
      <w:spacing w:after="0" w:line="240" w:lineRule="auto"/>
    </w:pPr>
    <w:rPr>
      <w:rFonts w:ascii="Arial" w:eastAsia="Times New Roman" w:hAnsi="Arial" w:cs="Times New Roman"/>
      <w:szCs w:val="24"/>
      <w:lang w:eastAsia="en-US"/>
    </w:rPr>
  </w:style>
  <w:style w:type="paragraph" w:customStyle="1" w:styleId="AC52D0D4179645ACA4F06AF6EA656FF45">
    <w:name w:val="AC52D0D4179645ACA4F06AF6EA656FF45"/>
    <w:rsid w:val="000205ED"/>
    <w:pPr>
      <w:spacing w:after="0" w:line="240" w:lineRule="auto"/>
    </w:pPr>
    <w:rPr>
      <w:rFonts w:ascii="Arial" w:eastAsia="Times New Roman" w:hAnsi="Arial" w:cs="Times New Roman"/>
      <w:szCs w:val="24"/>
      <w:lang w:eastAsia="en-US"/>
    </w:rPr>
  </w:style>
  <w:style w:type="paragraph" w:customStyle="1" w:styleId="9B1FA9849AC8403EAEE4F7B8A1FBD10C5">
    <w:name w:val="9B1FA9849AC8403EAEE4F7B8A1FBD10C5"/>
    <w:rsid w:val="000205ED"/>
    <w:pPr>
      <w:spacing w:after="0" w:line="240" w:lineRule="auto"/>
    </w:pPr>
    <w:rPr>
      <w:rFonts w:ascii="Arial" w:eastAsia="Times New Roman" w:hAnsi="Arial" w:cs="Times New Roman"/>
      <w:szCs w:val="24"/>
      <w:lang w:eastAsia="en-US"/>
    </w:rPr>
  </w:style>
  <w:style w:type="paragraph" w:customStyle="1" w:styleId="3EA57536B431470589A5F2693699EFF15">
    <w:name w:val="3EA57536B431470589A5F2693699EFF15"/>
    <w:rsid w:val="000205ED"/>
    <w:pPr>
      <w:spacing w:after="0" w:line="240" w:lineRule="auto"/>
    </w:pPr>
    <w:rPr>
      <w:rFonts w:ascii="Arial" w:eastAsia="Times New Roman" w:hAnsi="Arial" w:cs="Times New Roman"/>
      <w:szCs w:val="24"/>
      <w:lang w:eastAsia="en-US"/>
    </w:rPr>
  </w:style>
  <w:style w:type="paragraph" w:customStyle="1" w:styleId="527D181AEB0C4FFB9A3CB4482D40C4555">
    <w:name w:val="527D181AEB0C4FFB9A3CB4482D40C4555"/>
    <w:rsid w:val="000205ED"/>
    <w:pPr>
      <w:spacing w:after="0" w:line="240" w:lineRule="auto"/>
    </w:pPr>
    <w:rPr>
      <w:rFonts w:ascii="Arial" w:eastAsia="Times New Roman" w:hAnsi="Arial" w:cs="Times New Roman"/>
      <w:szCs w:val="24"/>
      <w:lang w:eastAsia="en-US"/>
    </w:rPr>
  </w:style>
  <w:style w:type="paragraph" w:customStyle="1" w:styleId="F013CB8077F14D75A8F89C7D7473E44D5">
    <w:name w:val="F013CB8077F14D75A8F89C7D7473E44D5"/>
    <w:rsid w:val="000205ED"/>
    <w:pPr>
      <w:spacing w:after="0" w:line="240" w:lineRule="auto"/>
    </w:pPr>
    <w:rPr>
      <w:rFonts w:ascii="Arial" w:eastAsia="Times New Roman" w:hAnsi="Arial" w:cs="Times New Roman"/>
      <w:szCs w:val="24"/>
      <w:lang w:eastAsia="en-US"/>
    </w:rPr>
  </w:style>
  <w:style w:type="paragraph" w:customStyle="1" w:styleId="3687AF2690CE4691BE73CDF0FB1F5BBB5">
    <w:name w:val="3687AF2690CE4691BE73CDF0FB1F5BBB5"/>
    <w:rsid w:val="000205ED"/>
    <w:pPr>
      <w:spacing w:after="0" w:line="240" w:lineRule="auto"/>
    </w:pPr>
    <w:rPr>
      <w:rFonts w:ascii="Arial" w:eastAsia="Times New Roman" w:hAnsi="Arial" w:cs="Times New Roman"/>
      <w:szCs w:val="24"/>
      <w:lang w:eastAsia="en-US"/>
    </w:rPr>
  </w:style>
  <w:style w:type="paragraph" w:customStyle="1" w:styleId="23AB18FB36224DEAAAD40EF6C43F72AC5">
    <w:name w:val="23AB18FB36224DEAAAD40EF6C43F72AC5"/>
    <w:rsid w:val="000205ED"/>
    <w:pPr>
      <w:spacing w:after="0" w:line="240" w:lineRule="auto"/>
    </w:pPr>
    <w:rPr>
      <w:rFonts w:ascii="Arial" w:eastAsia="Times New Roman" w:hAnsi="Arial" w:cs="Times New Roman"/>
      <w:szCs w:val="24"/>
      <w:lang w:eastAsia="en-US"/>
    </w:rPr>
  </w:style>
  <w:style w:type="paragraph" w:customStyle="1" w:styleId="4AB3696E5F2F43929C823C4517769F705">
    <w:name w:val="4AB3696E5F2F43929C823C4517769F705"/>
    <w:rsid w:val="000205ED"/>
    <w:pPr>
      <w:spacing w:after="0" w:line="240" w:lineRule="auto"/>
    </w:pPr>
    <w:rPr>
      <w:rFonts w:ascii="Arial" w:eastAsia="Times New Roman" w:hAnsi="Arial" w:cs="Times New Roman"/>
      <w:szCs w:val="24"/>
      <w:lang w:eastAsia="en-US"/>
    </w:rPr>
  </w:style>
  <w:style w:type="paragraph" w:customStyle="1" w:styleId="BFB910DB4D3D4E6AB3782770C7456B4E5">
    <w:name w:val="BFB910DB4D3D4E6AB3782770C7456B4E5"/>
    <w:rsid w:val="000205ED"/>
    <w:pPr>
      <w:spacing w:after="0" w:line="240" w:lineRule="auto"/>
    </w:pPr>
    <w:rPr>
      <w:rFonts w:ascii="Arial" w:eastAsia="Times New Roman" w:hAnsi="Arial" w:cs="Times New Roman"/>
      <w:szCs w:val="24"/>
      <w:lang w:eastAsia="en-US"/>
    </w:rPr>
  </w:style>
  <w:style w:type="paragraph" w:customStyle="1" w:styleId="D191686300A546AEAE7CD4E8720368555">
    <w:name w:val="D191686300A546AEAE7CD4E8720368555"/>
    <w:rsid w:val="000205ED"/>
    <w:pPr>
      <w:spacing w:after="0" w:line="240" w:lineRule="auto"/>
    </w:pPr>
    <w:rPr>
      <w:rFonts w:ascii="Arial" w:eastAsia="Times New Roman" w:hAnsi="Arial" w:cs="Times New Roman"/>
      <w:szCs w:val="24"/>
      <w:lang w:eastAsia="en-US"/>
    </w:rPr>
  </w:style>
  <w:style w:type="paragraph" w:customStyle="1" w:styleId="40F20A27709B496E9179E7132B50D1735">
    <w:name w:val="40F20A27709B496E9179E7132B50D1735"/>
    <w:rsid w:val="000205ED"/>
    <w:pPr>
      <w:spacing w:after="0" w:line="240" w:lineRule="auto"/>
    </w:pPr>
    <w:rPr>
      <w:rFonts w:ascii="Arial" w:eastAsia="Times New Roman" w:hAnsi="Arial" w:cs="Times New Roman"/>
      <w:szCs w:val="24"/>
      <w:lang w:eastAsia="en-US"/>
    </w:rPr>
  </w:style>
  <w:style w:type="paragraph" w:customStyle="1" w:styleId="0C300B77DAF34D8A9FDD54483F105CAB5">
    <w:name w:val="0C300B77DAF34D8A9FDD54483F105CAB5"/>
    <w:rsid w:val="000205ED"/>
    <w:pPr>
      <w:spacing w:after="0" w:line="240" w:lineRule="auto"/>
    </w:pPr>
    <w:rPr>
      <w:rFonts w:ascii="Arial" w:eastAsia="Times New Roman" w:hAnsi="Arial" w:cs="Times New Roman"/>
      <w:szCs w:val="24"/>
      <w:lang w:eastAsia="en-US"/>
    </w:rPr>
  </w:style>
  <w:style w:type="paragraph" w:customStyle="1" w:styleId="1F1D0FE0585049F89409EB8BE25B4A875">
    <w:name w:val="1F1D0FE0585049F89409EB8BE25B4A875"/>
    <w:rsid w:val="000205ED"/>
    <w:pPr>
      <w:spacing w:after="0" w:line="240" w:lineRule="auto"/>
    </w:pPr>
    <w:rPr>
      <w:rFonts w:ascii="Arial" w:eastAsia="Times New Roman" w:hAnsi="Arial" w:cs="Times New Roman"/>
      <w:szCs w:val="24"/>
      <w:lang w:eastAsia="en-US"/>
    </w:rPr>
  </w:style>
  <w:style w:type="paragraph" w:customStyle="1" w:styleId="222BEC447D93413E81F6E8FFC081CB075">
    <w:name w:val="222BEC447D93413E81F6E8FFC081CB075"/>
    <w:rsid w:val="000205ED"/>
    <w:pPr>
      <w:spacing w:after="0" w:line="240" w:lineRule="auto"/>
    </w:pPr>
    <w:rPr>
      <w:rFonts w:ascii="Arial" w:eastAsia="Times New Roman" w:hAnsi="Arial" w:cs="Times New Roman"/>
      <w:szCs w:val="24"/>
      <w:lang w:eastAsia="en-US"/>
    </w:rPr>
  </w:style>
  <w:style w:type="paragraph" w:customStyle="1" w:styleId="0185BD17CB984FB593209A972EEDF45F5">
    <w:name w:val="0185BD17CB984FB593209A972EEDF45F5"/>
    <w:rsid w:val="000205ED"/>
    <w:pPr>
      <w:spacing w:after="0" w:line="240" w:lineRule="auto"/>
    </w:pPr>
    <w:rPr>
      <w:rFonts w:ascii="Arial" w:eastAsia="Times New Roman" w:hAnsi="Arial" w:cs="Times New Roman"/>
      <w:szCs w:val="24"/>
      <w:lang w:eastAsia="en-US"/>
    </w:rPr>
  </w:style>
  <w:style w:type="paragraph" w:customStyle="1" w:styleId="87696477DDA64205A75ABC8EAFCF528D5">
    <w:name w:val="87696477DDA64205A75ABC8EAFCF528D5"/>
    <w:rsid w:val="000205ED"/>
    <w:pPr>
      <w:spacing w:after="0" w:line="240" w:lineRule="auto"/>
    </w:pPr>
    <w:rPr>
      <w:rFonts w:ascii="Arial" w:eastAsia="Times New Roman" w:hAnsi="Arial" w:cs="Times New Roman"/>
      <w:szCs w:val="24"/>
      <w:lang w:eastAsia="en-US"/>
    </w:rPr>
  </w:style>
  <w:style w:type="paragraph" w:customStyle="1" w:styleId="DA14C6D5D4E34777A86361B3982A566F5">
    <w:name w:val="DA14C6D5D4E34777A86361B3982A566F5"/>
    <w:rsid w:val="000205ED"/>
    <w:pPr>
      <w:spacing w:after="0" w:line="240" w:lineRule="auto"/>
    </w:pPr>
    <w:rPr>
      <w:rFonts w:ascii="Arial" w:eastAsia="Times New Roman" w:hAnsi="Arial" w:cs="Times New Roman"/>
      <w:szCs w:val="24"/>
      <w:lang w:eastAsia="en-US"/>
    </w:rPr>
  </w:style>
  <w:style w:type="paragraph" w:customStyle="1" w:styleId="21E0801190AC47B8BB33B63FEE073DAB5">
    <w:name w:val="21E0801190AC47B8BB33B63FEE073DAB5"/>
    <w:rsid w:val="000205ED"/>
    <w:pPr>
      <w:spacing w:after="0" w:line="240" w:lineRule="auto"/>
    </w:pPr>
    <w:rPr>
      <w:rFonts w:ascii="Arial" w:eastAsia="Times New Roman" w:hAnsi="Arial" w:cs="Times New Roman"/>
      <w:szCs w:val="24"/>
      <w:lang w:eastAsia="en-US"/>
    </w:rPr>
  </w:style>
  <w:style w:type="paragraph" w:customStyle="1" w:styleId="3B2EA1061DEF44578303FC35B7A06A6E5">
    <w:name w:val="3B2EA1061DEF44578303FC35B7A06A6E5"/>
    <w:rsid w:val="000205ED"/>
    <w:pPr>
      <w:spacing w:after="0" w:line="240" w:lineRule="auto"/>
    </w:pPr>
    <w:rPr>
      <w:rFonts w:ascii="Arial" w:eastAsia="Times New Roman" w:hAnsi="Arial" w:cs="Times New Roman"/>
      <w:szCs w:val="24"/>
      <w:lang w:eastAsia="en-US"/>
    </w:rPr>
  </w:style>
  <w:style w:type="paragraph" w:customStyle="1" w:styleId="FCF5729153DD47F385A3326BF956D4FA5">
    <w:name w:val="FCF5729153DD47F385A3326BF956D4FA5"/>
    <w:rsid w:val="000205ED"/>
    <w:pPr>
      <w:spacing w:after="0" w:line="240" w:lineRule="auto"/>
    </w:pPr>
    <w:rPr>
      <w:rFonts w:ascii="Arial" w:eastAsia="Times New Roman" w:hAnsi="Arial" w:cs="Times New Roman"/>
      <w:szCs w:val="24"/>
      <w:lang w:eastAsia="en-US"/>
    </w:rPr>
  </w:style>
  <w:style w:type="paragraph" w:customStyle="1" w:styleId="7FB102536AB9495C9A738EA0FAF7982D5">
    <w:name w:val="7FB102536AB9495C9A738EA0FAF7982D5"/>
    <w:rsid w:val="000205ED"/>
    <w:pPr>
      <w:spacing w:after="0" w:line="240" w:lineRule="auto"/>
    </w:pPr>
    <w:rPr>
      <w:rFonts w:ascii="Arial" w:eastAsia="Times New Roman" w:hAnsi="Arial" w:cs="Times New Roman"/>
      <w:szCs w:val="24"/>
      <w:lang w:eastAsia="en-US"/>
    </w:rPr>
  </w:style>
  <w:style w:type="paragraph" w:customStyle="1" w:styleId="18ABB743F6994CDA939B023CF0A447B75">
    <w:name w:val="18ABB743F6994CDA939B023CF0A447B75"/>
    <w:rsid w:val="000205ED"/>
    <w:pPr>
      <w:spacing w:after="0" w:line="240" w:lineRule="auto"/>
    </w:pPr>
    <w:rPr>
      <w:rFonts w:ascii="Arial" w:eastAsia="Times New Roman" w:hAnsi="Arial" w:cs="Times New Roman"/>
      <w:szCs w:val="24"/>
      <w:lang w:eastAsia="en-US"/>
    </w:rPr>
  </w:style>
  <w:style w:type="paragraph" w:customStyle="1" w:styleId="CBBD1D10282B437E9160A16D960B81555">
    <w:name w:val="CBBD1D10282B437E9160A16D960B81555"/>
    <w:rsid w:val="000205ED"/>
    <w:pPr>
      <w:spacing w:after="0" w:line="240" w:lineRule="auto"/>
    </w:pPr>
    <w:rPr>
      <w:rFonts w:ascii="Arial" w:eastAsia="Times New Roman" w:hAnsi="Arial" w:cs="Times New Roman"/>
      <w:szCs w:val="24"/>
      <w:lang w:eastAsia="en-US"/>
    </w:rPr>
  </w:style>
  <w:style w:type="paragraph" w:customStyle="1" w:styleId="B212031B7B154C608AD9F21AD224F2E55">
    <w:name w:val="B212031B7B154C608AD9F21AD224F2E55"/>
    <w:rsid w:val="000205ED"/>
    <w:pPr>
      <w:spacing w:after="0" w:line="240" w:lineRule="auto"/>
    </w:pPr>
    <w:rPr>
      <w:rFonts w:ascii="Arial" w:eastAsia="Times New Roman" w:hAnsi="Arial" w:cs="Times New Roman"/>
      <w:szCs w:val="24"/>
      <w:lang w:eastAsia="en-US"/>
    </w:rPr>
  </w:style>
  <w:style w:type="paragraph" w:customStyle="1" w:styleId="21134A67AA114CCCB021F8D9C7CBE1EC5">
    <w:name w:val="21134A67AA114CCCB021F8D9C7CBE1EC5"/>
    <w:rsid w:val="000205ED"/>
    <w:pPr>
      <w:spacing w:after="0" w:line="240" w:lineRule="auto"/>
    </w:pPr>
    <w:rPr>
      <w:rFonts w:ascii="Arial" w:eastAsia="Times New Roman" w:hAnsi="Arial" w:cs="Times New Roman"/>
      <w:szCs w:val="24"/>
      <w:lang w:eastAsia="en-US"/>
    </w:rPr>
  </w:style>
  <w:style w:type="paragraph" w:customStyle="1" w:styleId="C73AC1A3144645848D1B822B4421155E5">
    <w:name w:val="C73AC1A3144645848D1B822B4421155E5"/>
    <w:rsid w:val="000205ED"/>
    <w:pPr>
      <w:spacing w:after="0" w:line="240" w:lineRule="auto"/>
    </w:pPr>
    <w:rPr>
      <w:rFonts w:ascii="Arial" w:eastAsia="Times New Roman" w:hAnsi="Arial" w:cs="Times New Roman"/>
      <w:szCs w:val="24"/>
      <w:lang w:eastAsia="en-US"/>
    </w:rPr>
  </w:style>
  <w:style w:type="paragraph" w:customStyle="1" w:styleId="28F46DE5116E4C5B86CA433A28DB14EB5">
    <w:name w:val="28F46DE5116E4C5B86CA433A28DB14EB5"/>
    <w:rsid w:val="000205ED"/>
    <w:pPr>
      <w:spacing w:after="0" w:line="240" w:lineRule="auto"/>
    </w:pPr>
    <w:rPr>
      <w:rFonts w:ascii="Arial" w:eastAsia="Times New Roman" w:hAnsi="Arial" w:cs="Times New Roman"/>
      <w:szCs w:val="24"/>
      <w:lang w:eastAsia="en-US"/>
    </w:rPr>
  </w:style>
  <w:style w:type="paragraph" w:customStyle="1" w:styleId="6EEE267D79F649139AA89CEEE01ADA275">
    <w:name w:val="6EEE267D79F649139AA89CEEE01ADA275"/>
    <w:rsid w:val="000205ED"/>
    <w:pPr>
      <w:spacing w:after="0" w:line="240" w:lineRule="auto"/>
    </w:pPr>
    <w:rPr>
      <w:rFonts w:ascii="Arial" w:eastAsia="Times New Roman" w:hAnsi="Arial" w:cs="Times New Roman"/>
      <w:szCs w:val="24"/>
      <w:lang w:eastAsia="en-US"/>
    </w:rPr>
  </w:style>
  <w:style w:type="paragraph" w:customStyle="1" w:styleId="1D12B3AFBEE0472B8A691C5A82E18ADC5">
    <w:name w:val="1D12B3AFBEE0472B8A691C5A82E18ADC5"/>
    <w:rsid w:val="000205ED"/>
    <w:pPr>
      <w:spacing w:after="0" w:line="240" w:lineRule="auto"/>
    </w:pPr>
    <w:rPr>
      <w:rFonts w:ascii="Arial" w:eastAsia="Times New Roman" w:hAnsi="Arial" w:cs="Times New Roman"/>
      <w:szCs w:val="24"/>
      <w:lang w:eastAsia="en-US"/>
    </w:rPr>
  </w:style>
  <w:style w:type="paragraph" w:customStyle="1" w:styleId="FF9C1C72DDF845BAA493E695F941DDB45">
    <w:name w:val="FF9C1C72DDF845BAA493E695F941DDB45"/>
    <w:rsid w:val="000205ED"/>
    <w:pPr>
      <w:spacing w:after="0" w:line="240" w:lineRule="auto"/>
    </w:pPr>
    <w:rPr>
      <w:rFonts w:ascii="Arial" w:eastAsia="Times New Roman" w:hAnsi="Arial" w:cs="Times New Roman"/>
      <w:szCs w:val="24"/>
      <w:lang w:eastAsia="en-US"/>
    </w:rPr>
  </w:style>
  <w:style w:type="paragraph" w:customStyle="1" w:styleId="F0350AD5A88E488289175208131A59785">
    <w:name w:val="F0350AD5A88E488289175208131A59785"/>
    <w:rsid w:val="000205ED"/>
    <w:pPr>
      <w:spacing w:after="0" w:line="240" w:lineRule="auto"/>
    </w:pPr>
    <w:rPr>
      <w:rFonts w:ascii="Arial" w:eastAsia="Times New Roman" w:hAnsi="Arial" w:cs="Times New Roman"/>
      <w:szCs w:val="24"/>
      <w:lang w:eastAsia="en-US"/>
    </w:rPr>
  </w:style>
  <w:style w:type="paragraph" w:customStyle="1" w:styleId="0CEE8D4A7A054A6794DD7DDF124067B05">
    <w:name w:val="0CEE8D4A7A054A6794DD7DDF124067B05"/>
    <w:rsid w:val="000205ED"/>
    <w:pPr>
      <w:spacing w:after="0" w:line="240" w:lineRule="auto"/>
    </w:pPr>
    <w:rPr>
      <w:rFonts w:ascii="Arial" w:eastAsia="Times New Roman" w:hAnsi="Arial" w:cs="Times New Roman"/>
      <w:szCs w:val="24"/>
      <w:lang w:eastAsia="en-US"/>
    </w:rPr>
  </w:style>
  <w:style w:type="paragraph" w:customStyle="1" w:styleId="64B3F5752481435EAA27D82DA21F055D11">
    <w:name w:val="64B3F5752481435EAA27D82DA21F055D11"/>
    <w:rsid w:val="000205ED"/>
    <w:pPr>
      <w:spacing w:after="0" w:line="240" w:lineRule="auto"/>
    </w:pPr>
    <w:rPr>
      <w:rFonts w:ascii="Arial" w:eastAsia="Times New Roman" w:hAnsi="Arial" w:cs="Times New Roman"/>
      <w:szCs w:val="24"/>
      <w:lang w:eastAsia="en-US"/>
    </w:rPr>
  </w:style>
  <w:style w:type="paragraph" w:customStyle="1" w:styleId="A5C5F6A3CCA74A4887156D9CB0539B8F6">
    <w:name w:val="A5C5F6A3CCA74A4887156D9CB0539B8F6"/>
    <w:rsid w:val="000205ED"/>
    <w:pPr>
      <w:spacing w:after="0" w:line="240" w:lineRule="auto"/>
    </w:pPr>
    <w:rPr>
      <w:rFonts w:ascii="Arial" w:eastAsia="Times New Roman" w:hAnsi="Arial" w:cs="Times New Roman"/>
      <w:szCs w:val="24"/>
      <w:lang w:eastAsia="en-US"/>
    </w:rPr>
  </w:style>
  <w:style w:type="paragraph" w:customStyle="1" w:styleId="0CE740ECFD634818BA1ED278F1BA77866">
    <w:name w:val="0CE740ECFD634818BA1ED278F1BA77866"/>
    <w:rsid w:val="000205ED"/>
    <w:pPr>
      <w:spacing w:after="0" w:line="240" w:lineRule="auto"/>
    </w:pPr>
    <w:rPr>
      <w:rFonts w:ascii="Arial" w:eastAsia="Times New Roman" w:hAnsi="Arial" w:cs="Times New Roman"/>
      <w:szCs w:val="24"/>
      <w:lang w:eastAsia="en-US"/>
    </w:rPr>
  </w:style>
  <w:style w:type="paragraph" w:customStyle="1" w:styleId="0FD2AC57E874411BA1A912B836D3DFFC6">
    <w:name w:val="0FD2AC57E874411BA1A912B836D3DFFC6"/>
    <w:rsid w:val="000205ED"/>
    <w:pPr>
      <w:spacing w:after="0" w:line="240" w:lineRule="auto"/>
    </w:pPr>
    <w:rPr>
      <w:rFonts w:ascii="Arial" w:eastAsia="Times New Roman" w:hAnsi="Arial" w:cs="Times New Roman"/>
      <w:szCs w:val="24"/>
      <w:lang w:eastAsia="en-US"/>
    </w:rPr>
  </w:style>
  <w:style w:type="paragraph" w:customStyle="1" w:styleId="C10FD705CA83492C8029B264A60940326">
    <w:name w:val="C10FD705CA83492C8029B264A60940326"/>
    <w:rsid w:val="000205ED"/>
    <w:pPr>
      <w:spacing w:after="0" w:line="240" w:lineRule="auto"/>
    </w:pPr>
    <w:rPr>
      <w:rFonts w:ascii="Arial" w:eastAsia="Times New Roman" w:hAnsi="Arial" w:cs="Times New Roman"/>
      <w:szCs w:val="24"/>
      <w:lang w:eastAsia="en-US"/>
    </w:rPr>
  </w:style>
  <w:style w:type="paragraph" w:customStyle="1" w:styleId="6D0CB8FD8C864ABFAA5B1D8A648D74106">
    <w:name w:val="6D0CB8FD8C864ABFAA5B1D8A648D74106"/>
    <w:rsid w:val="000205ED"/>
    <w:pPr>
      <w:spacing w:after="0" w:line="240" w:lineRule="auto"/>
    </w:pPr>
    <w:rPr>
      <w:rFonts w:ascii="Arial" w:eastAsia="Times New Roman" w:hAnsi="Arial" w:cs="Times New Roman"/>
      <w:szCs w:val="24"/>
      <w:lang w:eastAsia="en-US"/>
    </w:rPr>
  </w:style>
  <w:style w:type="paragraph" w:customStyle="1" w:styleId="B55B2298E9D54FD9A9BC0DEB738287CB6">
    <w:name w:val="B55B2298E9D54FD9A9BC0DEB738287CB6"/>
    <w:rsid w:val="000205ED"/>
    <w:pPr>
      <w:spacing w:after="0" w:line="240" w:lineRule="auto"/>
    </w:pPr>
    <w:rPr>
      <w:rFonts w:ascii="Arial" w:eastAsia="Times New Roman" w:hAnsi="Arial" w:cs="Times New Roman"/>
      <w:szCs w:val="24"/>
      <w:lang w:eastAsia="en-US"/>
    </w:rPr>
  </w:style>
  <w:style w:type="paragraph" w:customStyle="1" w:styleId="AC52D0D4179645ACA4F06AF6EA656FF46">
    <w:name w:val="AC52D0D4179645ACA4F06AF6EA656FF46"/>
    <w:rsid w:val="000205ED"/>
    <w:pPr>
      <w:spacing w:after="0" w:line="240" w:lineRule="auto"/>
    </w:pPr>
    <w:rPr>
      <w:rFonts w:ascii="Arial" w:eastAsia="Times New Roman" w:hAnsi="Arial" w:cs="Times New Roman"/>
      <w:szCs w:val="24"/>
      <w:lang w:eastAsia="en-US"/>
    </w:rPr>
  </w:style>
  <w:style w:type="paragraph" w:customStyle="1" w:styleId="9B1FA9849AC8403EAEE4F7B8A1FBD10C6">
    <w:name w:val="9B1FA9849AC8403EAEE4F7B8A1FBD10C6"/>
    <w:rsid w:val="000205ED"/>
    <w:pPr>
      <w:spacing w:after="0" w:line="240" w:lineRule="auto"/>
    </w:pPr>
    <w:rPr>
      <w:rFonts w:ascii="Arial" w:eastAsia="Times New Roman" w:hAnsi="Arial" w:cs="Times New Roman"/>
      <w:szCs w:val="24"/>
      <w:lang w:eastAsia="en-US"/>
    </w:rPr>
  </w:style>
  <w:style w:type="paragraph" w:customStyle="1" w:styleId="3EA57536B431470589A5F2693699EFF16">
    <w:name w:val="3EA57536B431470589A5F2693699EFF16"/>
    <w:rsid w:val="000205ED"/>
    <w:pPr>
      <w:spacing w:after="0" w:line="240" w:lineRule="auto"/>
    </w:pPr>
    <w:rPr>
      <w:rFonts w:ascii="Arial" w:eastAsia="Times New Roman" w:hAnsi="Arial" w:cs="Times New Roman"/>
      <w:szCs w:val="24"/>
      <w:lang w:eastAsia="en-US"/>
    </w:rPr>
  </w:style>
  <w:style w:type="paragraph" w:customStyle="1" w:styleId="527D181AEB0C4FFB9A3CB4482D40C4556">
    <w:name w:val="527D181AEB0C4FFB9A3CB4482D40C4556"/>
    <w:rsid w:val="000205ED"/>
    <w:pPr>
      <w:spacing w:after="0" w:line="240" w:lineRule="auto"/>
    </w:pPr>
    <w:rPr>
      <w:rFonts w:ascii="Arial" w:eastAsia="Times New Roman" w:hAnsi="Arial" w:cs="Times New Roman"/>
      <w:szCs w:val="24"/>
      <w:lang w:eastAsia="en-US"/>
    </w:rPr>
  </w:style>
  <w:style w:type="paragraph" w:customStyle="1" w:styleId="F013CB8077F14D75A8F89C7D7473E44D6">
    <w:name w:val="F013CB8077F14D75A8F89C7D7473E44D6"/>
    <w:rsid w:val="000205ED"/>
    <w:pPr>
      <w:spacing w:after="0" w:line="240" w:lineRule="auto"/>
    </w:pPr>
    <w:rPr>
      <w:rFonts w:ascii="Arial" w:eastAsia="Times New Roman" w:hAnsi="Arial" w:cs="Times New Roman"/>
      <w:szCs w:val="24"/>
      <w:lang w:eastAsia="en-US"/>
    </w:rPr>
  </w:style>
  <w:style w:type="paragraph" w:customStyle="1" w:styleId="3687AF2690CE4691BE73CDF0FB1F5BBB6">
    <w:name w:val="3687AF2690CE4691BE73CDF0FB1F5BBB6"/>
    <w:rsid w:val="000205ED"/>
    <w:pPr>
      <w:spacing w:after="0" w:line="240" w:lineRule="auto"/>
    </w:pPr>
    <w:rPr>
      <w:rFonts w:ascii="Arial" w:eastAsia="Times New Roman" w:hAnsi="Arial" w:cs="Times New Roman"/>
      <w:szCs w:val="24"/>
      <w:lang w:eastAsia="en-US"/>
    </w:rPr>
  </w:style>
  <w:style w:type="paragraph" w:customStyle="1" w:styleId="23AB18FB36224DEAAAD40EF6C43F72AC6">
    <w:name w:val="23AB18FB36224DEAAAD40EF6C43F72AC6"/>
    <w:rsid w:val="000205ED"/>
    <w:pPr>
      <w:spacing w:after="0" w:line="240" w:lineRule="auto"/>
    </w:pPr>
    <w:rPr>
      <w:rFonts w:ascii="Arial" w:eastAsia="Times New Roman" w:hAnsi="Arial" w:cs="Times New Roman"/>
      <w:szCs w:val="24"/>
      <w:lang w:eastAsia="en-US"/>
    </w:rPr>
  </w:style>
  <w:style w:type="paragraph" w:customStyle="1" w:styleId="4AB3696E5F2F43929C823C4517769F706">
    <w:name w:val="4AB3696E5F2F43929C823C4517769F706"/>
    <w:rsid w:val="000205ED"/>
    <w:pPr>
      <w:spacing w:after="0" w:line="240" w:lineRule="auto"/>
    </w:pPr>
    <w:rPr>
      <w:rFonts w:ascii="Arial" w:eastAsia="Times New Roman" w:hAnsi="Arial" w:cs="Times New Roman"/>
      <w:szCs w:val="24"/>
      <w:lang w:eastAsia="en-US"/>
    </w:rPr>
  </w:style>
  <w:style w:type="paragraph" w:customStyle="1" w:styleId="BFB910DB4D3D4E6AB3782770C7456B4E6">
    <w:name w:val="BFB910DB4D3D4E6AB3782770C7456B4E6"/>
    <w:rsid w:val="000205ED"/>
    <w:pPr>
      <w:spacing w:after="0" w:line="240" w:lineRule="auto"/>
    </w:pPr>
    <w:rPr>
      <w:rFonts w:ascii="Arial" w:eastAsia="Times New Roman" w:hAnsi="Arial" w:cs="Times New Roman"/>
      <w:szCs w:val="24"/>
      <w:lang w:eastAsia="en-US"/>
    </w:rPr>
  </w:style>
  <w:style w:type="paragraph" w:customStyle="1" w:styleId="D191686300A546AEAE7CD4E8720368556">
    <w:name w:val="D191686300A546AEAE7CD4E8720368556"/>
    <w:rsid w:val="000205ED"/>
    <w:pPr>
      <w:spacing w:after="0" w:line="240" w:lineRule="auto"/>
    </w:pPr>
    <w:rPr>
      <w:rFonts w:ascii="Arial" w:eastAsia="Times New Roman" w:hAnsi="Arial" w:cs="Times New Roman"/>
      <w:szCs w:val="24"/>
      <w:lang w:eastAsia="en-US"/>
    </w:rPr>
  </w:style>
  <w:style w:type="paragraph" w:customStyle="1" w:styleId="40F20A27709B496E9179E7132B50D1736">
    <w:name w:val="40F20A27709B496E9179E7132B50D1736"/>
    <w:rsid w:val="000205ED"/>
    <w:pPr>
      <w:spacing w:after="0" w:line="240" w:lineRule="auto"/>
    </w:pPr>
    <w:rPr>
      <w:rFonts w:ascii="Arial" w:eastAsia="Times New Roman" w:hAnsi="Arial" w:cs="Times New Roman"/>
      <w:szCs w:val="24"/>
      <w:lang w:eastAsia="en-US"/>
    </w:rPr>
  </w:style>
  <w:style w:type="paragraph" w:customStyle="1" w:styleId="0C300B77DAF34D8A9FDD54483F105CAB6">
    <w:name w:val="0C300B77DAF34D8A9FDD54483F105CAB6"/>
    <w:rsid w:val="000205ED"/>
    <w:pPr>
      <w:spacing w:after="0" w:line="240" w:lineRule="auto"/>
    </w:pPr>
    <w:rPr>
      <w:rFonts w:ascii="Arial" w:eastAsia="Times New Roman" w:hAnsi="Arial" w:cs="Times New Roman"/>
      <w:szCs w:val="24"/>
      <w:lang w:eastAsia="en-US"/>
    </w:rPr>
  </w:style>
  <w:style w:type="paragraph" w:customStyle="1" w:styleId="1F1D0FE0585049F89409EB8BE25B4A876">
    <w:name w:val="1F1D0FE0585049F89409EB8BE25B4A876"/>
    <w:rsid w:val="000205ED"/>
    <w:pPr>
      <w:spacing w:after="0" w:line="240" w:lineRule="auto"/>
    </w:pPr>
    <w:rPr>
      <w:rFonts w:ascii="Arial" w:eastAsia="Times New Roman" w:hAnsi="Arial" w:cs="Times New Roman"/>
      <w:szCs w:val="24"/>
      <w:lang w:eastAsia="en-US"/>
    </w:rPr>
  </w:style>
  <w:style w:type="paragraph" w:customStyle="1" w:styleId="222BEC447D93413E81F6E8FFC081CB076">
    <w:name w:val="222BEC447D93413E81F6E8FFC081CB076"/>
    <w:rsid w:val="000205ED"/>
    <w:pPr>
      <w:spacing w:after="0" w:line="240" w:lineRule="auto"/>
    </w:pPr>
    <w:rPr>
      <w:rFonts w:ascii="Arial" w:eastAsia="Times New Roman" w:hAnsi="Arial" w:cs="Times New Roman"/>
      <w:szCs w:val="24"/>
      <w:lang w:eastAsia="en-US"/>
    </w:rPr>
  </w:style>
  <w:style w:type="paragraph" w:customStyle="1" w:styleId="0185BD17CB984FB593209A972EEDF45F6">
    <w:name w:val="0185BD17CB984FB593209A972EEDF45F6"/>
    <w:rsid w:val="000205ED"/>
    <w:pPr>
      <w:spacing w:after="0" w:line="240" w:lineRule="auto"/>
    </w:pPr>
    <w:rPr>
      <w:rFonts w:ascii="Arial" w:eastAsia="Times New Roman" w:hAnsi="Arial" w:cs="Times New Roman"/>
      <w:szCs w:val="24"/>
      <w:lang w:eastAsia="en-US"/>
    </w:rPr>
  </w:style>
  <w:style w:type="paragraph" w:customStyle="1" w:styleId="87696477DDA64205A75ABC8EAFCF528D6">
    <w:name w:val="87696477DDA64205A75ABC8EAFCF528D6"/>
    <w:rsid w:val="000205ED"/>
    <w:pPr>
      <w:spacing w:after="0" w:line="240" w:lineRule="auto"/>
    </w:pPr>
    <w:rPr>
      <w:rFonts w:ascii="Arial" w:eastAsia="Times New Roman" w:hAnsi="Arial" w:cs="Times New Roman"/>
      <w:szCs w:val="24"/>
      <w:lang w:eastAsia="en-US"/>
    </w:rPr>
  </w:style>
  <w:style w:type="paragraph" w:customStyle="1" w:styleId="DA14C6D5D4E34777A86361B3982A566F6">
    <w:name w:val="DA14C6D5D4E34777A86361B3982A566F6"/>
    <w:rsid w:val="000205ED"/>
    <w:pPr>
      <w:spacing w:after="0" w:line="240" w:lineRule="auto"/>
    </w:pPr>
    <w:rPr>
      <w:rFonts w:ascii="Arial" w:eastAsia="Times New Roman" w:hAnsi="Arial" w:cs="Times New Roman"/>
      <w:szCs w:val="24"/>
      <w:lang w:eastAsia="en-US"/>
    </w:rPr>
  </w:style>
  <w:style w:type="paragraph" w:customStyle="1" w:styleId="21E0801190AC47B8BB33B63FEE073DAB6">
    <w:name w:val="21E0801190AC47B8BB33B63FEE073DAB6"/>
    <w:rsid w:val="000205ED"/>
    <w:pPr>
      <w:spacing w:after="0" w:line="240" w:lineRule="auto"/>
    </w:pPr>
    <w:rPr>
      <w:rFonts w:ascii="Arial" w:eastAsia="Times New Roman" w:hAnsi="Arial" w:cs="Times New Roman"/>
      <w:szCs w:val="24"/>
      <w:lang w:eastAsia="en-US"/>
    </w:rPr>
  </w:style>
  <w:style w:type="paragraph" w:customStyle="1" w:styleId="3B2EA1061DEF44578303FC35B7A06A6E6">
    <w:name w:val="3B2EA1061DEF44578303FC35B7A06A6E6"/>
    <w:rsid w:val="000205ED"/>
    <w:pPr>
      <w:spacing w:after="0" w:line="240" w:lineRule="auto"/>
    </w:pPr>
    <w:rPr>
      <w:rFonts w:ascii="Arial" w:eastAsia="Times New Roman" w:hAnsi="Arial" w:cs="Times New Roman"/>
      <w:szCs w:val="24"/>
      <w:lang w:eastAsia="en-US"/>
    </w:rPr>
  </w:style>
  <w:style w:type="paragraph" w:customStyle="1" w:styleId="FCF5729153DD47F385A3326BF956D4FA6">
    <w:name w:val="FCF5729153DD47F385A3326BF956D4FA6"/>
    <w:rsid w:val="000205ED"/>
    <w:pPr>
      <w:spacing w:after="0" w:line="240" w:lineRule="auto"/>
    </w:pPr>
    <w:rPr>
      <w:rFonts w:ascii="Arial" w:eastAsia="Times New Roman" w:hAnsi="Arial" w:cs="Times New Roman"/>
      <w:szCs w:val="24"/>
      <w:lang w:eastAsia="en-US"/>
    </w:rPr>
  </w:style>
  <w:style w:type="paragraph" w:customStyle="1" w:styleId="7FB102536AB9495C9A738EA0FAF7982D6">
    <w:name w:val="7FB102536AB9495C9A738EA0FAF7982D6"/>
    <w:rsid w:val="000205ED"/>
    <w:pPr>
      <w:spacing w:after="0" w:line="240" w:lineRule="auto"/>
    </w:pPr>
    <w:rPr>
      <w:rFonts w:ascii="Arial" w:eastAsia="Times New Roman" w:hAnsi="Arial" w:cs="Times New Roman"/>
      <w:szCs w:val="24"/>
      <w:lang w:eastAsia="en-US"/>
    </w:rPr>
  </w:style>
  <w:style w:type="paragraph" w:customStyle="1" w:styleId="18ABB743F6994CDA939B023CF0A447B76">
    <w:name w:val="18ABB743F6994CDA939B023CF0A447B76"/>
    <w:rsid w:val="000205ED"/>
    <w:pPr>
      <w:spacing w:after="0" w:line="240" w:lineRule="auto"/>
    </w:pPr>
    <w:rPr>
      <w:rFonts w:ascii="Arial" w:eastAsia="Times New Roman" w:hAnsi="Arial" w:cs="Times New Roman"/>
      <w:szCs w:val="24"/>
      <w:lang w:eastAsia="en-US"/>
    </w:rPr>
  </w:style>
  <w:style w:type="paragraph" w:customStyle="1" w:styleId="CBBD1D10282B437E9160A16D960B81556">
    <w:name w:val="CBBD1D10282B437E9160A16D960B81556"/>
    <w:rsid w:val="000205ED"/>
    <w:pPr>
      <w:spacing w:after="0" w:line="240" w:lineRule="auto"/>
    </w:pPr>
    <w:rPr>
      <w:rFonts w:ascii="Arial" w:eastAsia="Times New Roman" w:hAnsi="Arial" w:cs="Times New Roman"/>
      <w:szCs w:val="24"/>
      <w:lang w:eastAsia="en-US"/>
    </w:rPr>
  </w:style>
  <w:style w:type="paragraph" w:customStyle="1" w:styleId="B212031B7B154C608AD9F21AD224F2E56">
    <w:name w:val="B212031B7B154C608AD9F21AD224F2E56"/>
    <w:rsid w:val="000205ED"/>
    <w:pPr>
      <w:spacing w:after="0" w:line="240" w:lineRule="auto"/>
    </w:pPr>
    <w:rPr>
      <w:rFonts w:ascii="Arial" w:eastAsia="Times New Roman" w:hAnsi="Arial" w:cs="Times New Roman"/>
      <w:szCs w:val="24"/>
      <w:lang w:eastAsia="en-US"/>
    </w:rPr>
  </w:style>
  <w:style w:type="paragraph" w:customStyle="1" w:styleId="21134A67AA114CCCB021F8D9C7CBE1EC6">
    <w:name w:val="21134A67AA114CCCB021F8D9C7CBE1EC6"/>
    <w:rsid w:val="000205ED"/>
    <w:pPr>
      <w:spacing w:after="0" w:line="240" w:lineRule="auto"/>
    </w:pPr>
    <w:rPr>
      <w:rFonts w:ascii="Arial" w:eastAsia="Times New Roman" w:hAnsi="Arial" w:cs="Times New Roman"/>
      <w:szCs w:val="24"/>
      <w:lang w:eastAsia="en-US"/>
    </w:rPr>
  </w:style>
  <w:style w:type="paragraph" w:customStyle="1" w:styleId="C73AC1A3144645848D1B822B4421155E6">
    <w:name w:val="C73AC1A3144645848D1B822B4421155E6"/>
    <w:rsid w:val="000205ED"/>
    <w:pPr>
      <w:spacing w:after="0" w:line="240" w:lineRule="auto"/>
    </w:pPr>
    <w:rPr>
      <w:rFonts w:ascii="Arial" w:eastAsia="Times New Roman" w:hAnsi="Arial" w:cs="Times New Roman"/>
      <w:szCs w:val="24"/>
      <w:lang w:eastAsia="en-US"/>
    </w:rPr>
  </w:style>
  <w:style w:type="paragraph" w:customStyle="1" w:styleId="28F46DE5116E4C5B86CA433A28DB14EB6">
    <w:name w:val="28F46DE5116E4C5B86CA433A28DB14EB6"/>
    <w:rsid w:val="000205ED"/>
    <w:pPr>
      <w:spacing w:after="0" w:line="240" w:lineRule="auto"/>
    </w:pPr>
    <w:rPr>
      <w:rFonts w:ascii="Arial" w:eastAsia="Times New Roman" w:hAnsi="Arial" w:cs="Times New Roman"/>
      <w:szCs w:val="24"/>
      <w:lang w:eastAsia="en-US"/>
    </w:rPr>
  </w:style>
  <w:style w:type="paragraph" w:customStyle="1" w:styleId="6EEE267D79F649139AA89CEEE01ADA276">
    <w:name w:val="6EEE267D79F649139AA89CEEE01ADA276"/>
    <w:rsid w:val="000205ED"/>
    <w:pPr>
      <w:spacing w:after="0" w:line="240" w:lineRule="auto"/>
    </w:pPr>
    <w:rPr>
      <w:rFonts w:ascii="Arial" w:eastAsia="Times New Roman" w:hAnsi="Arial" w:cs="Times New Roman"/>
      <w:szCs w:val="24"/>
      <w:lang w:eastAsia="en-US"/>
    </w:rPr>
  </w:style>
  <w:style w:type="paragraph" w:customStyle="1" w:styleId="1D12B3AFBEE0472B8A691C5A82E18ADC6">
    <w:name w:val="1D12B3AFBEE0472B8A691C5A82E18ADC6"/>
    <w:rsid w:val="000205ED"/>
    <w:pPr>
      <w:spacing w:after="0" w:line="240" w:lineRule="auto"/>
    </w:pPr>
    <w:rPr>
      <w:rFonts w:ascii="Arial" w:eastAsia="Times New Roman" w:hAnsi="Arial" w:cs="Times New Roman"/>
      <w:szCs w:val="24"/>
      <w:lang w:eastAsia="en-US"/>
    </w:rPr>
  </w:style>
  <w:style w:type="paragraph" w:customStyle="1" w:styleId="FF9C1C72DDF845BAA493E695F941DDB46">
    <w:name w:val="FF9C1C72DDF845BAA493E695F941DDB46"/>
    <w:rsid w:val="000205ED"/>
    <w:pPr>
      <w:spacing w:after="0" w:line="240" w:lineRule="auto"/>
    </w:pPr>
    <w:rPr>
      <w:rFonts w:ascii="Arial" w:eastAsia="Times New Roman" w:hAnsi="Arial" w:cs="Times New Roman"/>
      <w:szCs w:val="24"/>
      <w:lang w:eastAsia="en-US"/>
    </w:rPr>
  </w:style>
  <w:style w:type="paragraph" w:customStyle="1" w:styleId="F0350AD5A88E488289175208131A59786">
    <w:name w:val="F0350AD5A88E488289175208131A59786"/>
    <w:rsid w:val="000205ED"/>
    <w:pPr>
      <w:spacing w:after="0" w:line="240" w:lineRule="auto"/>
    </w:pPr>
    <w:rPr>
      <w:rFonts w:ascii="Arial" w:eastAsia="Times New Roman" w:hAnsi="Arial" w:cs="Times New Roman"/>
      <w:szCs w:val="24"/>
      <w:lang w:eastAsia="en-US"/>
    </w:rPr>
  </w:style>
  <w:style w:type="paragraph" w:customStyle="1" w:styleId="0CEE8D4A7A054A6794DD7DDF124067B06">
    <w:name w:val="0CEE8D4A7A054A6794DD7DDF124067B06"/>
    <w:rsid w:val="000205ED"/>
    <w:pPr>
      <w:spacing w:after="0" w:line="240" w:lineRule="auto"/>
    </w:pPr>
    <w:rPr>
      <w:rFonts w:ascii="Arial" w:eastAsia="Times New Roman" w:hAnsi="Arial" w:cs="Times New Roman"/>
      <w:szCs w:val="24"/>
      <w:lang w:eastAsia="en-US"/>
    </w:rPr>
  </w:style>
  <w:style w:type="paragraph" w:customStyle="1" w:styleId="64B3F5752481435EAA27D82DA21F055D12">
    <w:name w:val="64B3F5752481435EAA27D82DA21F055D12"/>
    <w:rsid w:val="000205ED"/>
    <w:pPr>
      <w:spacing w:after="0" w:line="240" w:lineRule="auto"/>
    </w:pPr>
    <w:rPr>
      <w:rFonts w:ascii="Arial" w:eastAsia="Times New Roman" w:hAnsi="Arial" w:cs="Times New Roman"/>
      <w:szCs w:val="24"/>
      <w:lang w:eastAsia="en-US"/>
    </w:rPr>
  </w:style>
  <w:style w:type="paragraph" w:customStyle="1" w:styleId="A5C5F6A3CCA74A4887156D9CB0539B8F7">
    <w:name w:val="A5C5F6A3CCA74A4887156D9CB0539B8F7"/>
    <w:rsid w:val="000205ED"/>
    <w:pPr>
      <w:spacing w:after="0" w:line="240" w:lineRule="auto"/>
    </w:pPr>
    <w:rPr>
      <w:rFonts w:ascii="Arial" w:eastAsia="Times New Roman" w:hAnsi="Arial" w:cs="Times New Roman"/>
      <w:szCs w:val="24"/>
      <w:lang w:eastAsia="en-US"/>
    </w:rPr>
  </w:style>
  <w:style w:type="paragraph" w:customStyle="1" w:styleId="0CE740ECFD634818BA1ED278F1BA77867">
    <w:name w:val="0CE740ECFD634818BA1ED278F1BA77867"/>
    <w:rsid w:val="000205ED"/>
    <w:pPr>
      <w:spacing w:after="0" w:line="240" w:lineRule="auto"/>
    </w:pPr>
    <w:rPr>
      <w:rFonts w:ascii="Arial" w:eastAsia="Times New Roman" w:hAnsi="Arial" w:cs="Times New Roman"/>
      <w:szCs w:val="24"/>
      <w:lang w:eastAsia="en-US"/>
    </w:rPr>
  </w:style>
  <w:style w:type="paragraph" w:customStyle="1" w:styleId="0FD2AC57E874411BA1A912B836D3DFFC7">
    <w:name w:val="0FD2AC57E874411BA1A912B836D3DFFC7"/>
    <w:rsid w:val="000205ED"/>
    <w:pPr>
      <w:spacing w:after="0" w:line="240" w:lineRule="auto"/>
    </w:pPr>
    <w:rPr>
      <w:rFonts w:ascii="Arial" w:eastAsia="Times New Roman" w:hAnsi="Arial" w:cs="Times New Roman"/>
      <w:szCs w:val="24"/>
      <w:lang w:eastAsia="en-US"/>
    </w:rPr>
  </w:style>
  <w:style w:type="paragraph" w:customStyle="1" w:styleId="C10FD705CA83492C8029B264A60940327">
    <w:name w:val="C10FD705CA83492C8029B264A60940327"/>
    <w:rsid w:val="000205ED"/>
    <w:pPr>
      <w:spacing w:after="0" w:line="240" w:lineRule="auto"/>
    </w:pPr>
    <w:rPr>
      <w:rFonts w:ascii="Arial" w:eastAsia="Times New Roman" w:hAnsi="Arial" w:cs="Times New Roman"/>
      <w:szCs w:val="24"/>
      <w:lang w:eastAsia="en-US"/>
    </w:rPr>
  </w:style>
  <w:style w:type="paragraph" w:customStyle="1" w:styleId="6D0CB8FD8C864ABFAA5B1D8A648D74107">
    <w:name w:val="6D0CB8FD8C864ABFAA5B1D8A648D74107"/>
    <w:rsid w:val="000205ED"/>
    <w:pPr>
      <w:spacing w:after="0" w:line="240" w:lineRule="auto"/>
    </w:pPr>
    <w:rPr>
      <w:rFonts w:ascii="Arial" w:eastAsia="Times New Roman" w:hAnsi="Arial" w:cs="Times New Roman"/>
      <w:szCs w:val="24"/>
      <w:lang w:eastAsia="en-US"/>
    </w:rPr>
  </w:style>
  <w:style w:type="paragraph" w:customStyle="1" w:styleId="B55B2298E9D54FD9A9BC0DEB738287CB7">
    <w:name w:val="B55B2298E9D54FD9A9BC0DEB738287CB7"/>
    <w:rsid w:val="000205ED"/>
    <w:pPr>
      <w:spacing w:after="0" w:line="240" w:lineRule="auto"/>
    </w:pPr>
    <w:rPr>
      <w:rFonts w:ascii="Arial" w:eastAsia="Times New Roman" w:hAnsi="Arial" w:cs="Times New Roman"/>
      <w:szCs w:val="24"/>
      <w:lang w:eastAsia="en-US"/>
    </w:rPr>
  </w:style>
  <w:style w:type="paragraph" w:customStyle="1" w:styleId="AC52D0D4179645ACA4F06AF6EA656FF47">
    <w:name w:val="AC52D0D4179645ACA4F06AF6EA656FF47"/>
    <w:rsid w:val="000205ED"/>
    <w:pPr>
      <w:spacing w:after="0" w:line="240" w:lineRule="auto"/>
    </w:pPr>
    <w:rPr>
      <w:rFonts w:ascii="Arial" w:eastAsia="Times New Roman" w:hAnsi="Arial" w:cs="Times New Roman"/>
      <w:szCs w:val="24"/>
      <w:lang w:eastAsia="en-US"/>
    </w:rPr>
  </w:style>
  <w:style w:type="paragraph" w:customStyle="1" w:styleId="9B1FA9849AC8403EAEE4F7B8A1FBD10C7">
    <w:name w:val="9B1FA9849AC8403EAEE4F7B8A1FBD10C7"/>
    <w:rsid w:val="000205ED"/>
    <w:pPr>
      <w:spacing w:after="0" w:line="240" w:lineRule="auto"/>
    </w:pPr>
    <w:rPr>
      <w:rFonts w:ascii="Arial" w:eastAsia="Times New Roman" w:hAnsi="Arial" w:cs="Times New Roman"/>
      <w:szCs w:val="24"/>
      <w:lang w:eastAsia="en-US"/>
    </w:rPr>
  </w:style>
  <w:style w:type="paragraph" w:customStyle="1" w:styleId="3EA57536B431470589A5F2693699EFF17">
    <w:name w:val="3EA57536B431470589A5F2693699EFF17"/>
    <w:rsid w:val="000205ED"/>
    <w:pPr>
      <w:spacing w:after="0" w:line="240" w:lineRule="auto"/>
    </w:pPr>
    <w:rPr>
      <w:rFonts w:ascii="Arial" w:eastAsia="Times New Roman" w:hAnsi="Arial" w:cs="Times New Roman"/>
      <w:szCs w:val="24"/>
      <w:lang w:eastAsia="en-US"/>
    </w:rPr>
  </w:style>
  <w:style w:type="paragraph" w:customStyle="1" w:styleId="527D181AEB0C4FFB9A3CB4482D40C4557">
    <w:name w:val="527D181AEB0C4FFB9A3CB4482D40C4557"/>
    <w:rsid w:val="000205ED"/>
    <w:pPr>
      <w:spacing w:after="0" w:line="240" w:lineRule="auto"/>
    </w:pPr>
    <w:rPr>
      <w:rFonts w:ascii="Arial" w:eastAsia="Times New Roman" w:hAnsi="Arial" w:cs="Times New Roman"/>
      <w:szCs w:val="24"/>
      <w:lang w:eastAsia="en-US"/>
    </w:rPr>
  </w:style>
  <w:style w:type="paragraph" w:customStyle="1" w:styleId="F013CB8077F14D75A8F89C7D7473E44D7">
    <w:name w:val="F013CB8077F14D75A8F89C7D7473E44D7"/>
    <w:rsid w:val="000205ED"/>
    <w:pPr>
      <w:spacing w:after="0" w:line="240" w:lineRule="auto"/>
    </w:pPr>
    <w:rPr>
      <w:rFonts w:ascii="Arial" w:eastAsia="Times New Roman" w:hAnsi="Arial" w:cs="Times New Roman"/>
      <w:szCs w:val="24"/>
      <w:lang w:eastAsia="en-US"/>
    </w:rPr>
  </w:style>
  <w:style w:type="paragraph" w:customStyle="1" w:styleId="3687AF2690CE4691BE73CDF0FB1F5BBB7">
    <w:name w:val="3687AF2690CE4691BE73CDF0FB1F5BBB7"/>
    <w:rsid w:val="000205ED"/>
    <w:pPr>
      <w:spacing w:after="0" w:line="240" w:lineRule="auto"/>
    </w:pPr>
    <w:rPr>
      <w:rFonts w:ascii="Arial" w:eastAsia="Times New Roman" w:hAnsi="Arial" w:cs="Times New Roman"/>
      <w:szCs w:val="24"/>
      <w:lang w:eastAsia="en-US"/>
    </w:rPr>
  </w:style>
  <w:style w:type="paragraph" w:customStyle="1" w:styleId="23AB18FB36224DEAAAD40EF6C43F72AC7">
    <w:name w:val="23AB18FB36224DEAAAD40EF6C43F72AC7"/>
    <w:rsid w:val="000205ED"/>
    <w:pPr>
      <w:spacing w:after="0" w:line="240" w:lineRule="auto"/>
    </w:pPr>
    <w:rPr>
      <w:rFonts w:ascii="Arial" w:eastAsia="Times New Roman" w:hAnsi="Arial" w:cs="Times New Roman"/>
      <w:szCs w:val="24"/>
      <w:lang w:eastAsia="en-US"/>
    </w:rPr>
  </w:style>
  <w:style w:type="paragraph" w:customStyle="1" w:styleId="4AB3696E5F2F43929C823C4517769F707">
    <w:name w:val="4AB3696E5F2F43929C823C4517769F707"/>
    <w:rsid w:val="000205ED"/>
    <w:pPr>
      <w:spacing w:after="0" w:line="240" w:lineRule="auto"/>
    </w:pPr>
    <w:rPr>
      <w:rFonts w:ascii="Arial" w:eastAsia="Times New Roman" w:hAnsi="Arial" w:cs="Times New Roman"/>
      <w:szCs w:val="24"/>
      <w:lang w:eastAsia="en-US"/>
    </w:rPr>
  </w:style>
  <w:style w:type="paragraph" w:customStyle="1" w:styleId="BFB910DB4D3D4E6AB3782770C7456B4E7">
    <w:name w:val="BFB910DB4D3D4E6AB3782770C7456B4E7"/>
    <w:rsid w:val="000205ED"/>
    <w:pPr>
      <w:spacing w:after="0" w:line="240" w:lineRule="auto"/>
    </w:pPr>
    <w:rPr>
      <w:rFonts w:ascii="Arial" w:eastAsia="Times New Roman" w:hAnsi="Arial" w:cs="Times New Roman"/>
      <w:szCs w:val="24"/>
      <w:lang w:eastAsia="en-US"/>
    </w:rPr>
  </w:style>
  <w:style w:type="paragraph" w:customStyle="1" w:styleId="D191686300A546AEAE7CD4E8720368557">
    <w:name w:val="D191686300A546AEAE7CD4E8720368557"/>
    <w:rsid w:val="000205ED"/>
    <w:pPr>
      <w:spacing w:after="0" w:line="240" w:lineRule="auto"/>
    </w:pPr>
    <w:rPr>
      <w:rFonts w:ascii="Arial" w:eastAsia="Times New Roman" w:hAnsi="Arial" w:cs="Times New Roman"/>
      <w:szCs w:val="24"/>
      <w:lang w:eastAsia="en-US"/>
    </w:rPr>
  </w:style>
  <w:style w:type="paragraph" w:customStyle="1" w:styleId="40F20A27709B496E9179E7132B50D1737">
    <w:name w:val="40F20A27709B496E9179E7132B50D1737"/>
    <w:rsid w:val="000205ED"/>
    <w:pPr>
      <w:spacing w:after="0" w:line="240" w:lineRule="auto"/>
    </w:pPr>
    <w:rPr>
      <w:rFonts w:ascii="Arial" w:eastAsia="Times New Roman" w:hAnsi="Arial" w:cs="Times New Roman"/>
      <w:szCs w:val="24"/>
      <w:lang w:eastAsia="en-US"/>
    </w:rPr>
  </w:style>
  <w:style w:type="paragraph" w:customStyle="1" w:styleId="0C300B77DAF34D8A9FDD54483F105CAB7">
    <w:name w:val="0C300B77DAF34D8A9FDD54483F105CAB7"/>
    <w:rsid w:val="000205ED"/>
    <w:pPr>
      <w:spacing w:after="0" w:line="240" w:lineRule="auto"/>
    </w:pPr>
    <w:rPr>
      <w:rFonts w:ascii="Arial" w:eastAsia="Times New Roman" w:hAnsi="Arial" w:cs="Times New Roman"/>
      <w:szCs w:val="24"/>
      <w:lang w:eastAsia="en-US"/>
    </w:rPr>
  </w:style>
  <w:style w:type="paragraph" w:customStyle="1" w:styleId="1F1D0FE0585049F89409EB8BE25B4A877">
    <w:name w:val="1F1D0FE0585049F89409EB8BE25B4A877"/>
    <w:rsid w:val="000205ED"/>
    <w:pPr>
      <w:spacing w:after="0" w:line="240" w:lineRule="auto"/>
    </w:pPr>
    <w:rPr>
      <w:rFonts w:ascii="Arial" w:eastAsia="Times New Roman" w:hAnsi="Arial" w:cs="Times New Roman"/>
      <w:szCs w:val="24"/>
      <w:lang w:eastAsia="en-US"/>
    </w:rPr>
  </w:style>
  <w:style w:type="paragraph" w:customStyle="1" w:styleId="222BEC447D93413E81F6E8FFC081CB077">
    <w:name w:val="222BEC447D93413E81F6E8FFC081CB077"/>
    <w:rsid w:val="000205ED"/>
    <w:pPr>
      <w:spacing w:after="0" w:line="240" w:lineRule="auto"/>
    </w:pPr>
    <w:rPr>
      <w:rFonts w:ascii="Arial" w:eastAsia="Times New Roman" w:hAnsi="Arial" w:cs="Times New Roman"/>
      <w:szCs w:val="24"/>
      <w:lang w:eastAsia="en-US"/>
    </w:rPr>
  </w:style>
  <w:style w:type="paragraph" w:customStyle="1" w:styleId="0185BD17CB984FB593209A972EEDF45F7">
    <w:name w:val="0185BD17CB984FB593209A972EEDF45F7"/>
    <w:rsid w:val="000205ED"/>
    <w:pPr>
      <w:spacing w:after="0" w:line="240" w:lineRule="auto"/>
    </w:pPr>
    <w:rPr>
      <w:rFonts w:ascii="Arial" w:eastAsia="Times New Roman" w:hAnsi="Arial" w:cs="Times New Roman"/>
      <w:szCs w:val="24"/>
      <w:lang w:eastAsia="en-US"/>
    </w:rPr>
  </w:style>
  <w:style w:type="paragraph" w:customStyle="1" w:styleId="87696477DDA64205A75ABC8EAFCF528D7">
    <w:name w:val="87696477DDA64205A75ABC8EAFCF528D7"/>
    <w:rsid w:val="000205ED"/>
    <w:pPr>
      <w:spacing w:after="0" w:line="240" w:lineRule="auto"/>
    </w:pPr>
    <w:rPr>
      <w:rFonts w:ascii="Arial" w:eastAsia="Times New Roman" w:hAnsi="Arial" w:cs="Times New Roman"/>
      <w:szCs w:val="24"/>
      <w:lang w:eastAsia="en-US"/>
    </w:rPr>
  </w:style>
  <w:style w:type="paragraph" w:customStyle="1" w:styleId="DA14C6D5D4E34777A86361B3982A566F7">
    <w:name w:val="DA14C6D5D4E34777A86361B3982A566F7"/>
    <w:rsid w:val="000205ED"/>
    <w:pPr>
      <w:spacing w:after="0" w:line="240" w:lineRule="auto"/>
    </w:pPr>
    <w:rPr>
      <w:rFonts w:ascii="Arial" w:eastAsia="Times New Roman" w:hAnsi="Arial" w:cs="Times New Roman"/>
      <w:szCs w:val="24"/>
      <w:lang w:eastAsia="en-US"/>
    </w:rPr>
  </w:style>
  <w:style w:type="paragraph" w:customStyle="1" w:styleId="21E0801190AC47B8BB33B63FEE073DAB7">
    <w:name w:val="21E0801190AC47B8BB33B63FEE073DAB7"/>
    <w:rsid w:val="000205ED"/>
    <w:pPr>
      <w:spacing w:after="0" w:line="240" w:lineRule="auto"/>
    </w:pPr>
    <w:rPr>
      <w:rFonts w:ascii="Arial" w:eastAsia="Times New Roman" w:hAnsi="Arial" w:cs="Times New Roman"/>
      <w:szCs w:val="24"/>
      <w:lang w:eastAsia="en-US"/>
    </w:rPr>
  </w:style>
  <w:style w:type="paragraph" w:customStyle="1" w:styleId="3B2EA1061DEF44578303FC35B7A06A6E7">
    <w:name w:val="3B2EA1061DEF44578303FC35B7A06A6E7"/>
    <w:rsid w:val="000205ED"/>
    <w:pPr>
      <w:spacing w:after="0" w:line="240" w:lineRule="auto"/>
    </w:pPr>
    <w:rPr>
      <w:rFonts w:ascii="Arial" w:eastAsia="Times New Roman" w:hAnsi="Arial" w:cs="Times New Roman"/>
      <w:szCs w:val="24"/>
      <w:lang w:eastAsia="en-US"/>
    </w:rPr>
  </w:style>
  <w:style w:type="paragraph" w:customStyle="1" w:styleId="FCF5729153DD47F385A3326BF956D4FA7">
    <w:name w:val="FCF5729153DD47F385A3326BF956D4FA7"/>
    <w:rsid w:val="000205ED"/>
    <w:pPr>
      <w:spacing w:after="0" w:line="240" w:lineRule="auto"/>
    </w:pPr>
    <w:rPr>
      <w:rFonts w:ascii="Arial" w:eastAsia="Times New Roman" w:hAnsi="Arial" w:cs="Times New Roman"/>
      <w:szCs w:val="24"/>
      <w:lang w:eastAsia="en-US"/>
    </w:rPr>
  </w:style>
  <w:style w:type="paragraph" w:customStyle="1" w:styleId="7FB102536AB9495C9A738EA0FAF7982D7">
    <w:name w:val="7FB102536AB9495C9A738EA0FAF7982D7"/>
    <w:rsid w:val="000205ED"/>
    <w:pPr>
      <w:spacing w:after="0" w:line="240" w:lineRule="auto"/>
    </w:pPr>
    <w:rPr>
      <w:rFonts w:ascii="Arial" w:eastAsia="Times New Roman" w:hAnsi="Arial" w:cs="Times New Roman"/>
      <w:szCs w:val="24"/>
      <w:lang w:eastAsia="en-US"/>
    </w:rPr>
  </w:style>
  <w:style w:type="paragraph" w:customStyle="1" w:styleId="18ABB743F6994CDA939B023CF0A447B77">
    <w:name w:val="18ABB743F6994CDA939B023CF0A447B77"/>
    <w:rsid w:val="000205ED"/>
    <w:pPr>
      <w:spacing w:after="0" w:line="240" w:lineRule="auto"/>
    </w:pPr>
    <w:rPr>
      <w:rFonts w:ascii="Arial" w:eastAsia="Times New Roman" w:hAnsi="Arial" w:cs="Times New Roman"/>
      <w:szCs w:val="24"/>
      <w:lang w:eastAsia="en-US"/>
    </w:rPr>
  </w:style>
  <w:style w:type="paragraph" w:customStyle="1" w:styleId="CBBD1D10282B437E9160A16D960B81557">
    <w:name w:val="CBBD1D10282B437E9160A16D960B81557"/>
    <w:rsid w:val="000205ED"/>
    <w:pPr>
      <w:spacing w:after="0" w:line="240" w:lineRule="auto"/>
    </w:pPr>
    <w:rPr>
      <w:rFonts w:ascii="Arial" w:eastAsia="Times New Roman" w:hAnsi="Arial" w:cs="Times New Roman"/>
      <w:szCs w:val="24"/>
      <w:lang w:eastAsia="en-US"/>
    </w:rPr>
  </w:style>
  <w:style w:type="paragraph" w:customStyle="1" w:styleId="B212031B7B154C608AD9F21AD224F2E57">
    <w:name w:val="B212031B7B154C608AD9F21AD224F2E57"/>
    <w:rsid w:val="000205ED"/>
    <w:pPr>
      <w:spacing w:after="0" w:line="240" w:lineRule="auto"/>
    </w:pPr>
    <w:rPr>
      <w:rFonts w:ascii="Arial" w:eastAsia="Times New Roman" w:hAnsi="Arial" w:cs="Times New Roman"/>
      <w:szCs w:val="24"/>
      <w:lang w:eastAsia="en-US"/>
    </w:rPr>
  </w:style>
  <w:style w:type="paragraph" w:customStyle="1" w:styleId="21134A67AA114CCCB021F8D9C7CBE1EC7">
    <w:name w:val="21134A67AA114CCCB021F8D9C7CBE1EC7"/>
    <w:rsid w:val="000205ED"/>
    <w:pPr>
      <w:spacing w:after="0" w:line="240" w:lineRule="auto"/>
    </w:pPr>
    <w:rPr>
      <w:rFonts w:ascii="Arial" w:eastAsia="Times New Roman" w:hAnsi="Arial" w:cs="Times New Roman"/>
      <w:szCs w:val="24"/>
      <w:lang w:eastAsia="en-US"/>
    </w:rPr>
  </w:style>
  <w:style w:type="paragraph" w:customStyle="1" w:styleId="C73AC1A3144645848D1B822B4421155E7">
    <w:name w:val="C73AC1A3144645848D1B822B4421155E7"/>
    <w:rsid w:val="000205ED"/>
    <w:pPr>
      <w:spacing w:after="0" w:line="240" w:lineRule="auto"/>
    </w:pPr>
    <w:rPr>
      <w:rFonts w:ascii="Arial" w:eastAsia="Times New Roman" w:hAnsi="Arial" w:cs="Times New Roman"/>
      <w:szCs w:val="24"/>
      <w:lang w:eastAsia="en-US"/>
    </w:rPr>
  </w:style>
  <w:style w:type="paragraph" w:customStyle="1" w:styleId="28F46DE5116E4C5B86CA433A28DB14EB7">
    <w:name w:val="28F46DE5116E4C5B86CA433A28DB14EB7"/>
    <w:rsid w:val="000205ED"/>
    <w:pPr>
      <w:spacing w:after="0" w:line="240" w:lineRule="auto"/>
    </w:pPr>
    <w:rPr>
      <w:rFonts w:ascii="Arial" w:eastAsia="Times New Roman" w:hAnsi="Arial" w:cs="Times New Roman"/>
      <w:szCs w:val="24"/>
      <w:lang w:eastAsia="en-US"/>
    </w:rPr>
  </w:style>
  <w:style w:type="paragraph" w:customStyle="1" w:styleId="6EEE267D79F649139AA89CEEE01ADA277">
    <w:name w:val="6EEE267D79F649139AA89CEEE01ADA277"/>
    <w:rsid w:val="000205ED"/>
    <w:pPr>
      <w:spacing w:after="0" w:line="240" w:lineRule="auto"/>
    </w:pPr>
    <w:rPr>
      <w:rFonts w:ascii="Arial" w:eastAsia="Times New Roman" w:hAnsi="Arial" w:cs="Times New Roman"/>
      <w:szCs w:val="24"/>
      <w:lang w:eastAsia="en-US"/>
    </w:rPr>
  </w:style>
  <w:style w:type="paragraph" w:customStyle="1" w:styleId="1D12B3AFBEE0472B8A691C5A82E18ADC7">
    <w:name w:val="1D12B3AFBEE0472B8A691C5A82E18ADC7"/>
    <w:rsid w:val="000205ED"/>
    <w:pPr>
      <w:spacing w:after="0" w:line="240" w:lineRule="auto"/>
    </w:pPr>
    <w:rPr>
      <w:rFonts w:ascii="Arial" w:eastAsia="Times New Roman" w:hAnsi="Arial" w:cs="Times New Roman"/>
      <w:szCs w:val="24"/>
      <w:lang w:eastAsia="en-US"/>
    </w:rPr>
  </w:style>
  <w:style w:type="paragraph" w:customStyle="1" w:styleId="FF9C1C72DDF845BAA493E695F941DDB47">
    <w:name w:val="FF9C1C72DDF845BAA493E695F941DDB47"/>
    <w:rsid w:val="000205ED"/>
    <w:pPr>
      <w:spacing w:after="0" w:line="240" w:lineRule="auto"/>
    </w:pPr>
    <w:rPr>
      <w:rFonts w:ascii="Arial" w:eastAsia="Times New Roman" w:hAnsi="Arial" w:cs="Times New Roman"/>
      <w:szCs w:val="24"/>
      <w:lang w:eastAsia="en-US"/>
    </w:rPr>
  </w:style>
  <w:style w:type="paragraph" w:customStyle="1" w:styleId="F0350AD5A88E488289175208131A59787">
    <w:name w:val="F0350AD5A88E488289175208131A59787"/>
    <w:rsid w:val="000205ED"/>
    <w:pPr>
      <w:spacing w:after="0" w:line="240" w:lineRule="auto"/>
    </w:pPr>
    <w:rPr>
      <w:rFonts w:ascii="Arial" w:eastAsia="Times New Roman" w:hAnsi="Arial" w:cs="Times New Roman"/>
      <w:szCs w:val="24"/>
      <w:lang w:eastAsia="en-US"/>
    </w:rPr>
  </w:style>
  <w:style w:type="paragraph" w:customStyle="1" w:styleId="0CEE8D4A7A054A6794DD7DDF124067B07">
    <w:name w:val="0CEE8D4A7A054A6794DD7DDF124067B07"/>
    <w:rsid w:val="000205ED"/>
    <w:pPr>
      <w:spacing w:after="0" w:line="240" w:lineRule="auto"/>
    </w:pPr>
    <w:rPr>
      <w:rFonts w:ascii="Arial" w:eastAsia="Times New Roman" w:hAnsi="Arial" w:cs="Times New Roman"/>
      <w:szCs w:val="24"/>
      <w:lang w:eastAsia="en-US"/>
    </w:rPr>
  </w:style>
  <w:style w:type="paragraph" w:customStyle="1" w:styleId="64B3F5752481435EAA27D82DA21F055D13">
    <w:name w:val="64B3F5752481435EAA27D82DA21F055D13"/>
    <w:rsid w:val="000205ED"/>
    <w:pPr>
      <w:spacing w:after="0" w:line="240" w:lineRule="auto"/>
    </w:pPr>
    <w:rPr>
      <w:rFonts w:ascii="Arial" w:eastAsia="Times New Roman" w:hAnsi="Arial" w:cs="Times New Roman"/>
      <w:szCs w:val="24"/>
      <w:lang w:eastAsia="en-US"/>
    </w:rPr>
  </w:style>
  <w:style w:type="paragraph" w:customStyle="1" w:styleId="A5C5F6A3CCA74A4887156D9CB0539B8F8">
    <w:name w:val="A5C5F6A3CCA74A4887156D9CB0539B8F8"/>
    <w:rsid w:val="000205ED"/>
    <w:pPr>
      <w:spacing w:after="0" w:line="240" w:lineRule="auto"/>
    </w:pPr>
    <w:rPr>
      <w:rFonts w:ascii="Arial" w:eastAsia="Times New Roman" w:hAnsi="Arial" w:cs="Times New Roman"/>
      <w:szCs w:val="24"/>
      <w:lang w:eastAsia="en-US"/>
    </w:rPr>
  </w:style>
  <w:style w:type="paragraph" w:customStyle="1" w:styleId="0CE740ECFD634818BA1ED278F1BA77868">
    <w:name w:val="0CE740ECFD634818BA1ED278F1BA77868"/>
    <w:rsid w:val="000205ED"/>
    <w:pPr>
      <w:spacing w:after="0" w:line="240" w:lineRule="auto"/>
    </w:pPr>
    <w:rPr>
      <w:rFonts w:ascii="Arial" w:eastAsia="Times New Roman" w:hAnsi="Arial" w:cs="Times New Roman"/>
      <w:szCs w:val="24"/>
      <w:lang w:eastAsia="en-US"/>
    </w:rPr>
  </w:style>
  <w:style w:type="paragraph" w:customStyle="1" w:styleId="0FD2AC57E874411BA1A912B836D3DFFC8">
    <w:name w:val="0FD2AC57E874411BA1A912B836D3DFFC8"/>
    <w:rsid w:val="000205ED"/>
    <w:pPr>
      <w:spacing w:after="0" w:line="240" w:lineRule="auto"/>
    </w:pPr>
    <w:rPr>
      <w:rFonts w:ascii="Arial" w:eastAsia="Times New Roman" w:hAnsi="Arial" w:cs="Times New Roman"/>
      <w:szCs w:val="24"/>
      <w:lang w:eastAsia="en-US"/>
    </w:rPr>
  </w:style>
  <w:style w:type="paragraph" w:customStyle="1" w:styleId="C10FD705CA83492C8029B264A60940328">
    <w:name w:val="C10FD705CA83492C8029B264A60940328"/>
    <w:rsid w:val="000205ED"/>
    <w:pPr>
      <w:spacing w:after="0" w:line="240" w:lineRule="auto"/>
    </w:pPr>
    <w:rPr>
      <w:rFonts w:ascii="Arial" w:eastAsia="Times New Roman" w:hAnsi="Arial" w:cs="Times New Roman"/>
      <w:szCs w:val="24"/>
      <w:lang w:eastAsia="en-US"/>
    </w:rPr>
  </w:style>
  <w:style w:type="paragraph" w:customStyle="1" w:styleId="6D0CB8FD8C864ABFAA5B1D8A648D74108">
    <w:name w:val="6D0CB8FD8C864ABFAA5B1D8A648D74108"/>
    <w:rsid w:val="000205ED"/>
    <w:pPr>
      <w:spacing w:after="0" w:line="240" w:lineRule="auto"/>
    </w:pPr>
    <w:rPr>
      <w:rFonts w:ascii="Arial" w:eastAsia="Times New Roman" w:hAnsi="Arial" w:cs="Times New Roman"/>
      <w:szCs w:val="24"/>
      <w:lang w:eastAsia="en-US"/>
    </w:rPr>
  </w:style>
  <w:style w:type="paragraph" w:customStyle="1" w:styleId="B55B2298E9D54FD9A9BC0DEB738287CB8">
    <w:name w:val="B55B2298E9D54FD9A9BC0DEB738287CB8"/>
    <w:rsid w:val="000205ED"/>
    <w:pPr>
      <w:spacing w:after="0" w:line="240" w:lineRule="auto"/>
    </w:pPr>
    <w:rPr>
      <w:rFonts w:ascii="Arial" w:eastAsia="Times New Roman" w:hAnsi="Arial" w:cs="Times New Roman"/>
      <w:szCs w:val="24"/>
      <w:lang w:eastAsia="en-US"/>
    </w:rPr>
  </w:style>
  <w:style w:type="paragraph" w:customStyle="1" w:styleId="AC52D0D4179645ACA4F06AF6EA656FF48">
    <w:name w:val="AC52D0D4179645ACA4F06AF6EA656FF48"/>
    <w:rsid w:val="000205ED"/>
    <w:pPr>
      <w:spacing w:after="0" w:line="240" w:lineRule="auto"/>
    </w:pPr>
    <w:rPr>
      <w:rFonts w:ascii="Arial" w:eastAsia="Times New Roman" w:hAnsi="Arial" w:cs="Times New Roman"/>
      <w:szCs w:val="24"/>
      <w:lang w:eastAsia="en-US"/>
    </w:rPr>
  </w:style>
  <w:style w:type="paragraph" w:customStyle="1" w:styleId="9B1FA9849AC8403EAEE4F7B8A1FBD10C8">
    <w:name w:val="9B1FA9849AC8403EAEE4F7B8A1FBD10C8"/>
    <w:rsid w:val="000205ED"/>
    <w:pPr>
      <w:spacing w:after="0" w:line="240" w:lineRule="auto"/>
    </w:pPr>
    <w:rPr>
      <w:rFonts w:ascii="Arial" w:eastAsia="Times New Roman" w:hAnsi="Arial" w:cs="Times New Roman"/>
      <w:szCs w:val="24"/>
      <w:lang w:eastAsia="en-US"/>
    </w:rPr>
  </w:style>
  <w:style w:type="paragraph" w:customStyle="1" w:styleId="3EA57536B431470589A5F2693699EFF18">
    <w:name w:val="3EA57536B431470589A5F2693699EFF18"/>
    <w:rsid w:val="000205ED"/>
    <w:pPr>
      <w:spacing w:after="0" w:line="240" w:lineRule="auto"/>
    </w:pPr>
    <w:rPr>
      <w:rFonts w:ascii="Arial" w:eastAsia="Times New Roman" w:hAnsi="Arial" w:cs="Times New Roman"/>
      <w:szCs w:val="24"/>
      <w:lang w:eastAsia="en-US"/>
    </w:rPr>
  </w:style>
  <w:style w:type="paragraph" w:customStyle="1" w:styleId="527D181AEB0C4FFB9A3CB4482D40C4558">
    <w:name w:val="527D181AEB0C4FFB9A3CB4482D40C4558"/>
    <w:rsid w:val="000205ED"/>
    <w:pPr>
      <w:spacing w:after="0" w:line="240" w:lineRule="auto"/>
    </w:pPr>
    <w:rPr>
      <w:rFonts w:ascii="Arial" w:eastAsia="Times New Roman" w:hAnsi="Arial" w:cs="Times New Roman"/>
      <w:szCs w:val="24"/>
      <w:lang w:eastAsia="en-US"/>
    </w:rPr>
  </w:style>
  <w:style w:type="paragraph" w:customStyle="1" w:styleId="F013CB8077F14D75A8F89C7D7473E44D8">
    <w:name w:val="F013CB8077F14D75A8F89C7D7473E44D8"/>
    <w:rsid w:val="000205ED"/>
    <w:pPr>
      <w:spacing w:after="0" w:line="240" w:lineRule="auto"/>
    </w:pPr>
    <w:rPr>
      <w:rFonts w:ascii="Arial" w:eastAsia="Times New Roman" w:hAnsi="Arial" w:cs="Times New Roman"/>
      <w:szCs w:val="24"/>
      <w:lang w:eastAsia="en-US"/>
    </w:rPr>
  </w:style>
  <w:style w:type="paragraph" w:customStyle="1" w:styleId="3687AF2690CE4691BE73CDF0FB1F5BBB8">
    <w:name w:val="3687AF2690CE4691BE73CDF0FB1F5BBB8"/>
    <w:rsid w:val="000205ED"/>
    <w:pPr>
      <w:spacing w:after="0" w:line="240" w:lineRule="auto"/>
    </w:pPr>
    <w:rPr>
      <w:rFonts w:ascii="Arial" w:eastAsia="Times New Roman" w:hAnsi="Arial" w:cs="Times New Roman"/>
      <w:szCs w:val="24"/>
      <w:lang w:eastAsia="en-US"/>
    </w:rPr>
  </w:style>
  <w:style w:type="paragraph" w:customStyle="1" w:styleId="23AB18FB36224DEAAAD40EF6C43F72AC8">
    <w:name w:val="23AB18FB36224DEAAAD40EF6C43F72AC8"/>
    <w:rsid w:val="000205ED"/>
    <w:pPr>
      <w:spacing w:after="0" w:line="240" w:lineRule="auto"/>
    </w:pPr>
    <w:rPr>
      <w:rFonts w:ascii="Arial" w:eastAsia="Times New Roman" w:hAnsi="Arial" w:cs="Times New Roman"/>
      <w:szCs w:val="24"/>
      <w:lang w:eastAsia="en-US"/>
    </w:rPr>
  </w:style>
  <w:style w:type="paragraph" w:customStyle="1" w:styleId="4AB3696E5F2F43929C823C4517769F708">
    <w:name w:val="4AB3696E5F2F43929C823C4517769F708"/>
    <w:rsid w:val="000205ED"/>
    <w:pPr>
      <w:spacing w:after="0" w:line="240" w:lineRule="auto"/>
    </w:pPr>
    <w:rPr>
      <w:rFonts w:ascii="Arial" w:eastAsia="Times New Roman" w:hAnsi="Arial" w:cs="Times New Roman"/>
      <w:szCs w:val="24"/>
      <w:lang w:eastAsia="en-US"/>
    </w:rPr>
  </w:style>
  <w:style w:type="paragraph" w:customStyle="1" w:styleId="BFB910DB4D3D4E6AB3782770C7456B4E8">
    <w:name w:val="BFB910DB4D3D4E6AB3782770C7456B4E8"/>
    <w:rsid w:val="000205ED"/>
    <w:pPr>
      <w:spacing w:after="0" w:line="240" w:lineRule="auto"/>
    </w:pPr>
    <w:rPr>
      <w:rFonts w:ascii="Arial" w:eastAsia="Times New Roman" w:hAnsi="Arial" w:cs="Times New Roman"/>
      <w:szCs w:val="24"/>
      <w:lang w:eastAsia="en-US"/>
    </w:rPr>
  </w:style>
  <w:style w:type="paragraph" w:customStyle="1" w:styleId="D191686300A546AEAE7CD4E8720368558">
    <w:name w:val="D191686300A546AEAE7CD4E8720368558"/>
    <w:rsid w:val="000205ED"/>
    <w:pPr>
      <w:spacing w:after="0" w:line="240" w:lineRule="auto"/>
    </w:pPr>
    <w:rPr>
      <w:rFonts w:ascii="Arial" w:eastAsia="Times New Roman" w:hAnsi="Arial" w:cs="Times New Roman"/>
      <w:szCs w:val="24"/>
      <w:lang w:eastAsia="en-US"/>
    </w:rPr>
  </w:style>
  <w:style w:type="paragraph" w:customStyle="1" w:styleId="40F20A27709B496E9179E7132B50D1738">
    <w:name w:val="40F20A27709B496E9179E7132B50D1738"/>
    <w:rsid w:val="000205ED"/>
    <w:pPr>
      <w:spacing w:after="0" w:line="240" w:lineRule="auto"/>
    </w:pPr>
    <w:rPr>
      <w:rFonts w:ascii="Arial" w:eastAsia="Times New Roman" w:hAnsi="Arial" w:cs="Times New Roman"/>
      <w:szCs w:val="24"/>
      <w:lang w:eastAsia="en-US"/>
    </w:rPr>
  </w:style>
  <w:style w:type="paragraph" w:customStyle="1" w:styleId="0C300B77DAF34D8A9FDD54483F105CAB8">
    <w:name w:val="0C300B77DAF34D8A9FDD54483F105CAB8"/>
    <w:rsid w:val="000205ED"/>
    <w:pPr>
      <w:spacing w:after="0" w:line="240" w:lineRule="auto"/>
    </w:pPr>
    <w:rPr>
      <w:rFonts w:ascii="Arial" w:eastAsia="Times New Roman" w:hAnsi="Arial" w:cs="Times New Roman"/>
      <w:szCs w:val="24"/>
      <w:lang w:eastAsia="en-US"/>
    </w:rPr>
  </w:style>
  <w:style w:type="paragraph" w:customStyle="1" w:styleId="1F1D0FE0585049F89409EB8BE25B4A878">
    <w:name w:val="1F1D0FE0585049F89409EB8BE25B4A878"/>
    <w:rsid w:val="000205ED"/>
    <w:pPr>
      <w:spacing w:after="0" w:line="240" w:lineRule="auto"/>
    </w:pPr>
    <w:rPr>
      <w:rFonts w:ascii="Arial" w:eastAsia="Times New Roman" w:hAnsi="Arial" w:cs="Times New Roman"/>
      <w:szCs w:val="24"/>
      <w:lang w:eastAsia="en-US"/>
    </w:rPr>
  </w:style>
  <w:style w:type="paragraph" w:customStyle="1" w:styleId="222BEC447D93413E81F6E8FFC081CB078">
    <w:name w:val="222BEC447D93413E81F6E8FFC081CB078"/>
    <w:rsid w:val="000205ED"/>
    <w:pPr>
      <w:spacing w:after="0" w:line="240" w:lineRule="auto"/>
    </w:pPr>
    <w:rPr>
      <w:rFonts w:ascii="Arial" w:eastAsia="Times New Roman" w:hAnsi="Arial" w:cs="Times New Roman"/>
      <w:szCs w:val="24"/>
      <w:lang w:eastAsia="en-US"/>
    </w:rPr>
  </w:style>
  <w:style w:type="paragraph" w:customStyle="1" w:styleId="0185BD17CB984FB593209A972EEDF45F8">
    <w:name w:val="0185BD17CB984FB593209A972EEDF45F8"/>
    <w:rsid w:val="000205ED"/>
    <w:pPr>
      <w:spacing w:after="0" w:line="240" w:lineRule="auto"/>
    </w:pPr>
    <w:rPr>
      <w:rFonts w:ascii="Arial" w:eastAsia="Times New Roman" w:hAnsi="Arial" w:cs="Times New Roman"/>
      <w:szCs w:val="24"/>
      <w:lang w:eastAsia="en-US"/>
    </w:rPr>
  </w:style>
  <w:style w:type="paragraph" w:customStyle="1" w:styleId="87696477DDA64205A75ABC8EAFCF528D8">
    <w:name w:val="87696477DDA64205A75ABC8EAFCF528D8"/>
    <w:rsid w:val="000205ED"/>
    <w:pPr>
      <w:spacing w:after="0" w:line="240" w:lineRule="auto"/>
    </w:pPr>
    <w:rPr>
      <w:rFonts w:ascii="Arial" w:eastAsia="Times New Roman" w:hAnsi="Arial" w:cs="Times New Roman"/>
      <w:szCs w:val="24"/>
      <w:lang w:eastAsia="en-US"/>
    </w:rPr>
  </w:style>
  <w:style w:type="paragraph" w:customStyle="1" w:styleId="DA14C6D5D4E34777A86361B3982A566F8">
    <w:name w:val="DA14C6D5D4E34777A86361B3982A566F8"/>
    <w:rsid w:val="000205ED"/>
    <w:pPr>
      <w:spacing w:after="0" w:line="240" w:lineRule="auto"/>
    </w:pPr>
    <w:rPr>
      <w:rFonts w:ascii="Arial" w:eastAsia="Times New Roman" w:hAnsi="Arial" w:cs="Times New Roman"/>
      <w:szCs w:val="24"/>
      <w:lang w:eastAsia="en-US"/>
    </w:rPr>
  </w:style>
  <w:style w:type="paragraph" w:customStyle="1" w:styleId="21E0801190AC47B8BB33B63FEE073DAB8">
    <w:name w:val="21E0801190AC47B8BB33B63FEE073DAB8"/>
    <w:rsid w:val="000205ED"/>
    <w:pPr>
      <w:spacing w:after="0" w:line="240" w:lineRule="auto"/>
    </w:pPr>
    <w:rPr>
      <w:rFonts w:ascii="Arial" w:eastAsia="Times New Roman" w:hAnsi="Arial" w:cs="Times New Roman"/>
      <w:szCs w:val="24"/>
      <w:lang w:eastAsia="en-US"/>
    </w:rPr>
  </w:style>
  <w:style w:type="paragraph" w:customStyle="1" w:styleId="3B2EA1061DEF44578303FC35B7A06A6E8">
    <w:name w:val="3B2EA1061DEF44578303FC35B7A06A6E8"/>
    <w:rsid w:val="000205ED"/>
    <w:pPr>
      <w:spacing w:after="0" w:line="240" w:lineRule="auto"/>
    </w:pPr>
    <w:rPr>
      <w:rFonts w:ascii="Arial" w:eastAsia="Times New Roman" w:hAnsi="Arial" w:cs="Times New Roman"/>
      <w:szCs w:val="24"/>
      <w:lang w:eastAsia="en-US"/>
    </w:rPr>
  </w:style>
  <w:style w:type="paragraph" w:customStyle="1" w:styleId="FCF5729153DD47F385A3326BF956D4FA8">
    <w:name w:val="FCF5729153DD47F385A3326BF956D4FA8"/>
    <w:rsid w:val="000205ED"/>
    <w:pPr>
      <w:spacing w:after="0" w:line="240" w:lineRule="auto"/>
    </w:pPr>
    <w:rPr>
      <w:rFonts w:ascii="Arial" w:eastAsia="Times New Roman" w:hAnsi="Arial" w:cs="Times New Roman"/>
      <w:szCs w:val="24"/>
      <w:lang w:eastAsia="en-US"/>
    </w:rPr>
  </w:style>
  <w:style w:type="paragraph" w:customStyle="1" w:styleId="7FB102536AB9495C9A738EA0FAF7982D8">
    <w:name w:val="7FB102536AB9495C9A738EA0FAF7982D8"/>
    <w:rsid w:val="000205ED"/>
    <w:pPr>
      <w:spacing w:after="0" w:line="240" w:lineRule="auto"/>
    </w:pPr>
    <w:rPr>
      <w:rFonts w:ascii="Arial" w:eastAsia="Times New Roman" w:hAnsi="Arial" w:cs="Times New Roman"/>
      <w:szCs w:val="24"/>
      <w:lang w:eastAsia="en-US"/>
    </w:rPr>
  </w:style>
  <w:style w:type="paragraph" w:customStyle="1" w:styleId="18ABB743F6994CDA939B023CF0A447B78">
    <w:name w:val="18ABB743F6994CDA939B023CF0A447B78"/>
    <w:rsid w:val="000205ED"/>
    <w:pPr>
      <w:spacing w:after="0" w:line="240" w:lineRule="auto"/>
    </w:pPr>
    <w:rPr>
      <w:rFonts w:ascii="Arial" w:eastAsia="Times New Roman" w:hAnsi="Arial" w:cs="Times New Roman"/>
      <w:szCs w:val="24"/>
      <w:lang w:eastAsia="en-US"/>
    </w:rPr>
  </w:style>
  <w:style w:type="paragraph" w:customStyle="1" w:styleId="CBBD1D10282B437E9160A16D960B81558">
    <w:name w:val="CBBD1D10282B437E9160A16D960B81558"/>
    <w:rsid w:val="000205ED"/>
    <w:pPr>
      <w:spacing w:after="0" w:line="240" w:lineRule="auto"/>
    </w:pPr>
    <w:rPr>
      <w:rFonts w:ascii="Arial" w:eastAsia="Times New Roman" w:hAnsi="Arial" w:cs="Times New Roman"/>
      <w:szCs w:val="24"/>
      <w:lang w:eastAsia="en-US"/>
    </w:rPr>
  </w:style>
  <w:style w:type="paragraph" w:customStyle="1" w:styleId="B212031B7B154C608AD9F21AD224F2E58">
    <w:name w:val="B212031B7B154C608AD9F21AD224F2E58"/>
    <w:rsid w:val="000205ED"/>
    <w:pPr>
      <w:spacing w:after="0" w:line="240" w:lineRule="auto"/>
    </w:pPr>
    <w:rPr>
      <w:rFonts w:ascii="Arial" w:eastAsia="Times New Roman" w:hAnsi="Arial" w:cs="Times New Roman"/>
      <w:szCs w:val="24"/>
      <w:lang w:eastAsia="en-US"/>
    </w:rPr>
  </w:style>
  <w:style w:type="paragraph" w:customStyle="1" w:styleId="21134A67AA114CCCB021F8D9C7CBE1EC8">
    <w:name w:val="21134A67AA114CCCB021F8D9C7CBE1EC8"/>
    <w:rsid w:val="000205ED"/>
    <w:pPr>
      <w:spacing w:after="0" w:line="240" w:lineRule="auto"/>
    </w:pPr>
    <w:rPr>
      <w:rFonts w:ascii="Arial" w:eastAsia="Times New Roman" w:hAnsi="Arial" w:cs="Times New Roman"/>
      <w:szCs w:val="24"/>
      <w:lang w:eastAsia="en-US"/>
    </w:rPr>
  </w:style>
  <w:style w:type="paragraph" w:customStyle="1" w:styleId="C73AC1A3144645848D1B822B4421155E8">
    <w:name w:val="C73AC1A3144645848D1B822B4421155E8"/>
    <w:rsid w:val="000205ED"/>
    <w:pPr>
      <w:spacing w:after="0" w:line="240" w:lineRule="auto"/>
    </w:pPr>
    <w:rPr>
      <w:rFonts w:ascii="Arial" w:eastAsia="Times New Roman" w:hAnsi="Arial" w:cs="Times New Roman"/>
      <w:szCs w:val="24"/>
      <w:lang w:eastAsia="en-US"/>
    </w:rPr>
  </w:style>
  <w:style w:type="paragraph" w:customStyle="1" w:styleId="28F46DE5116E4C5B86CA433A28DB14EB8">
    <w:name w:val="28F46DE5116E4C5B86CA433A28DB14EB8"/>
    <w:rsid w:val="000205ED"/>
    <w:pPr>
      <w:spacing w:after="0" w:line="240" w:lineRule="auto"/>
    </w:pPr>
    <w:rPr>
      <w:rFonts w:ascii="Arial" w:eastAsia="Times New Roman" w:hAnsi="Arial" w:cs="Times New Roman"/>
      <w:szCs w:val="24"/>
      <w:lang w:eastAsia="en-US"/>
    </w:rPr>
  </w:style>
  <w:style w:type="paragraph" w:customStyle="1" w:styleId="6EEE267D79F649139AA89CEEE01ADA278">
    <w:name w:val="6EEE267D79F649139AA89CEEE01ADA278"/>
    <w:rsid w:val="000205ED"/>
    <w:pPr>
      <w:spacing w:after="0" w:line="240" w:lineRule="auto"/>
    </w:pPr>
    <w:rPr>
      <w:rFonts w:ascii="Arial" w:eastAsia="Times New Roman" w:hAnsi="Arial" w:cs="Times New Roman"/>
      <w:szCs w:val="24"/>
      <w:lang w:eastAsia="en-US"/>
    </w:rPr>
  </w:style>
  <w:style w:type="paragraph" w:customStyle="1" w:styleId="1D12B3AFBEE0472B8A691C5A82E18ADC8">
    <w:name w:val="1D12B3AFBEE0472B8A691C5A82E18ADC8"/>
    <w:rsid w:val="000205ED"/>
    <w:pPr>
      <w:spacing w:after="0" w:line="240" w:lineRule="auto"/>
    </w:pPr>
    <w:rPr>
      <w:rFonts w:ascii="Arial" w:eastAsia="Times New Roman" w:hAnsi="Arial" w:cs="Times New Roman"/>
      <w:szCs w:val="24"/>
      <w:lang w:eastAsia="en-US"/>
    </w:rPr>
  </w:style>
  <w:style w:type="paragraph" w:customStyle="1" w:styleId="FF9C1C72DDF845BAA493E695F941DDB48">
    <w:name w:val="FF9C1C72DDF845BAA493E695F941DDB48"/>
    <w:rsid w:val="000205ED"/>
    <w:pPr>
      <w:spacing w:after="0" w:line="240" w:lineRule="auto"/>
    </w:pPr>
    <w:rPr>
      <w:rFonts w:ascii="Arial" w:eastAsia="Times New Roman" w:hAnsi="Arial" w:cs="Times New Roman"/>
      <w:szCs w:val="24"/>
      <w:lang w:eastAsia="en-US"/>
    </w:rPr>
  </w:style>
  <w:style w:type="paragraph" w:customStyle="1" w:styleId="F0350AD5A88E488289175208131A59788">
    <w:name w:val="F0350AD5A88E488289175208131A59788"/>
    <w:rsid w:val="000205ED"/>
    <w:pPr>
      <w:spacing w:after="0" w:line="240" w:lineRule="auto"/>
    </w:pPr>
    <w:rPr>
      <w:rFonts w:ascii="Arial" w:eastAsia="Times New Roman" w:hAnsi="Arial" w:cs="Times New Roman"/>
      <w:szCs w:val="24"/>
      <w:lang w:eastAsia="en-US"/>
    </w:rPr>
  </w:style>
  <w:style w:type="paragraph" w:customStyle="1" w:styleId="0CEE8D4A7A054A6794DD7DDF124067B08">
    <w:name w:val="0CEE8D4A7A054A6794DD7DDF124067B08"/>
    <w:rsid w:val="000205ED"/>
    <w:pPr>
      <w:spacing w:after="0" w:line="240" w:lineRule="auto"/>
    </w:pPr>
    <w:rPr>
      <w:rFonts w:ascii="Arial" w:eastAsia="Times New Roman" w:hAnsi="Arial" w:cs="Times New Roman"/>
      <w:szCs w:val="24"/>
      <w:lang w:eastAsia="en-US"/>
    </w:rPr>
  </w:style>
  <w:style w:type="paragraph" w:customStyle="1" w:styleId="64B3F5752481435EAA27D82DA21F055D14">
    <w:name w:val="64B3F5752481435EAA27D82DA21F055D14"/>
    <w:rsid w:val="000205ED"/>
    <w:pPr>
      <w:spacing w:after="0" w:line="240" w:lineRule="auto"/>
    </w:pPr>
    <w:rPr>
      <w:rFonts w:ascii="Arial" w:eastAsia="Times New Roman" w:hAnsi="Arial" w:cs="Times New Roman"/>
      <w:szCs w:val="24"/>
      <w:lang w:eastAsia="en-US"/>
    </w:rPr>
  </w:style>
  <w:style w:type="paragraph" w:customStyle="1" w:styleId="A5C5F6A3CCA74A4887156D9CB0539B8F9">
    <w:name w:val="A5C5F6A3CCA74A4887156D9CB0539B8F9"/>
    <w:rsid w:val="000205ED"/>
    <w:pPr>
      <w:spacing w:after="0" w:line="240" w:lineRule="auto"/>
    </w:pPr>
    <w:rPr>
      <w:rFonts w:ascii="Arial" w:eastAsia="Times New Roman" w:hAnsi="Arial" w:cs="Times New Roman"/>
      <w:szCs w:val="24"/>
      <w:lang w:eastAsia="en-US"/>
    </w:rPr>
  </w:style>
  <w:style w:type="paragraph" w:customStyle="1" w:styleId="0CE740ECFD634818BA1ED278F1BA77869">
    <w:name w:val="0CE740ECFD634818BA1ED278F1BA77869"/>
    <w:rsid w:val="000205ED"/>
    <w:pPr>
      <w:spacing w:after="0" w:line="240" w:lineRule="auto"/>
    </w:pPr>
    <w:rPr>
      <w:rFonts w:ascii="Arial" w:eastAsia="Times New Roman" w:hAnsi="Arial" w:cs="Times New Roman"/>
      <w:szCs w:val="24"/>
      <w:lang w:eastAsia="en-US"/>
    </w:rPr>
  </w:style>
  <w:style w:type="paragraph" w:customStyle="1" w:styleId="0FD2AC57E874411BA1A912B836D3DFFC9">
    <w:name w:val="0FD2AC57E874411BA1A912B836D3DFFC9"/>
    <w:rsid w:val="000205ED"/>
    <w:pPr>
      <w:spacing w:after="0" w:line="240" w:lineRule="auto"/>
    </w:pPr>
    <w:rPr>
      <w:rFonts w:ascii="Arial" w:eastAsia="Times New Roman" w:hAnsi="Arial" w:cs="Times New Roman"/>
      <w:szCs w:val="24"/>
      <w:lang w:eastAsia="en-US"/>
    </w:rPr>
  </w:style>
  <w:style w:type="paragraph" w:customStyle="1" w:styleId="C10FD705CA83492C8029B264A60940329">
    <w:name w:val="C10FD705CA83492C8029B264A60940329"/>
    <w:rsid w:val="000205ED"/>
    <w:pPr>
      <w:spacing w:after="0" w:line="240" w:lineRule="auto"/>
    </w:pPr>
    <w:rPr>
      <w:rFonts w:ascii="Arial" w:eastAsia="Times New Roman" w:hAnsi="Arial" w:cs="Times New Roman"/>
      <w:szCs w:val="24"/>
      <w:lang w:eastAsia="en-US"/>
    </w:rPr>
  </w:style>
  <w:style w:type="paragraph" w:customStyle="1" w:styleId="6D0CB8FD8C864ABFAA5B1D8A648D74109">
    <w:name w:val="6D0CB8FD8C864ABFAA5B1D8A648D74109"/>
    <w:rsid w:val="000205ED"/>
    <w:pPr>
      <w:spacing w:after="0" w:line="240" w:lineRule="auto"/>
    </w:pPr>
    <w:rPr>
      <w:rFonts w:ascii="Arial" w:eastAsia="Times New Roman" w:hAnsi="Arial" w:cs="Times New Roman"/>
      <w:szCs w:val="24"/>
      <w:lang w:eastAsia="en-US"/>
    </w:rPr>
  </w:style>
  <w:style w:type="paragraph" w:customStyle="1" w:styleId="B55B2298E9D54FD9A9BC0DEB738287CB9">
    <w:name w:val="B55B2298E9D54FD9A9BC0DEB738287CB9"/>
    <w:rsid w:val="000205ED"/>
    <w:pPr>
      <w:spacing w:after="0" w:line="240" w:lineRule="auto"/>
    </w:pPr>
    <w:rPr>
      <w:rFonts w:ascii="Arial" w:eastAsia="Times New Roman" w:hAnsi="Arial" w:cs="Times New Roman"/>
      <w:szCs w:val="24"/>
      <w:lang w:eastAsia="en-US"/>
    </w:rPr>
  </w:style>
  <w:style w:type="paragraph" w:customStyle="1" w:styleId="AC52D0D4179645ACA4F06AF6EA656FF49">
    <w:name w:val="AC52D0D4179645ACA4F06AF6EA656FF49"/>
    <w:rsid w:val="000205ED"/>
    <w:pPr>
      <w:spacing w:after="0" w:line="240" w:lineRule="auto"/>
    </w:pPr>
    <w:rPr>
      <w:rFonts w:ascii="Arial" w:eastAsia="Times New Roman" w:hAnsi="Arial" w:cs="Times New Roman"/>
      <w:szCs w:val="24"/>
      <w:lang w:eastAsia="en-US"/>
    </w:rPr>
  </w:style>
  <w:style w:type="paragraph" w:customStyle="1" w:styleId="9B1FA9849AC8403EAEE4F7B8A1FBD10C9">
    <w:name w:val="9B1FA9849AC8403EAEE4F7B8A1FBD10C9"/>
    <w:rsid w:val="000205ED"/>
    <w:pPr>
      <w:spacing w:after="0" w:line="240" w:lineRule="auto"/>
    </w:pPr>
    <w:rPr>
      <w:rFonts w:ascii="Arial" w:eastAsia="Times New Roman" w:hAnsi="Arial" w:cs="Times New Roman"/>
      <w:szCs w:val="24"/>
      <w:lang w:eastAsia="en-US"/>
    </w:rPr>
  </w:style>
  <w:style w:type="paragraph" w:customStyle="1" w:styleId="3EA57536B431470589A5F2693699EFF19">
    <w:name w:val="3EA57536B431470589A5F2693699EFF19"/>
    <w:rsid w:val="000205ED"/>
    <w:pPr>
      <w:spacing w:after="0" w:line="240" w:lineRule="auto"/>
    </w:pPr>
    <w:rPr>
      <w:rFonts w:ascii="Arial" w:eastAsia="Times New Roman" w:hAnsi="Arial" w:cs="Times New Roman"/>
      <w:szCs w:val="24"/>
      <w:lang w:eastAsia="en-US"/>
    </w:rPr>
  </w:style>
  <w:style w:type="paragraph" w:customStyle="1" w:styleId="527D181AEB0C4FFB9A3CB4482D40C4559">
    <w:name w:val="527D181AEB0C4FFB9A3CB4482D40C4559"/>
    <w:rsid w:val="000205ED"/>
    <w:pPr>
      <w:spacing w:after="0" w:line="240" w:lineRule="auto"/>
    </w:pPr>
    <w:rPr>
      <w:rFonts w:ascii="Arial" w:eastAsia="Times New Roman" w:hAnsi="Arial" w:cs="Times New Roman"/>
      <w:szCs w:val="24"/>
      <w:lang w:eastAsia="en-US"/>
    </w:rPr>
  </w:style>
  <w:style w:type="paragraph" w:customStyle="1" w:styleId="F013CB8077F14D75A8F89C7D7473E44D9">
    <w:name w:val="F013CB8077F14D75A8F89C7D7473E44D9"/>
    <w:rsid w:val="000205ED"/>
    <w:pPr>
      <w:spacing w:after="0" w:line="240" w:lineRule="auto"/>
    </w:pPr>
    <w:rPr>
      <w:rFonts w:ascii="Arial" w:eastAsia="Times New Roman" w:hAnsi="Arial" w:cs="Times New Roman"/>
      <w:szCs w:val="24"/>
      <w:lang w:eastAsia="en-US"/>
    </w:rPr>
  </w:style>
  <w:style w:type="paragraph" w:customStyle="1" w:styleId="3687AF2690CE4691BE73CDF0FB1F5BBB9">
    <w:name w:val="3687AF2690CE4691BE73CDF0FB1F5BBB9"/>
    <w:rsid w:val="000205ED"/>
    <w:pPr>
      <w:spacing w:after="0" w:line="240" w:lineRule="auto"/>
    </w:pPr>
    <w:rPr>
      <w:rFonts w:ascii="Arial" w:eastAsia="Times New Roman" w:hAnsi="Arial" w:cs="Times New Roman"/>
      <w:szCs w:val="24"/>
      <w:lang w:eastAsia="en-US"/>
    </w:rPr>
  </w:style>
  <w:style w:type="paragraph" w:customStyle="1" w:styleId="23AB18FB36224DEAAAD40EF6C43F72AC9">
    <w:name w:val="23AB18FB36224DEAAAD40EF6C43F72AC9"/>
    <w:rsid w:val="000205ED"/>
    <w:pPr>
      <w:spacing w:after="0" w:line="240" w:lineRule="auto"/>
    </w:pPr>
    <w:rPr>
      <w:rFonts w:ascii="Arial" w:eastAsia="Times New Roman" w:hAnsi="Arial" w:cs="Times New Roman"/>
      <w:szCs w:val="24"/>
      <w:lang w:eastAsia="en-US"/>
    </w:rPr>
  </w:style>
  <w:style w:type="paragraph" w:customStyle="1" w:styleId="4AB3696E5F2F43929C823C4517769F709">
    <w:name w:val="4AB3696E5F2F43929C823C4517769F709"/>
    <w:rsid w:val="000205ED"/>
    <w:pPr>
      <w:spacing w:after="0" w:line="240" w:lineRule="auto"/>
    </w:pPr>
    <w:rPr>
      <w:rFonts w:ascii="Arial" w:eastAsia="Times New Roman" w:hAnsi="Arial" w:cs="Times New Roman"/>
      <w:szCs w:val="24"/>
      <w:lang w:eastAsia="en-US"/>
    </w:rPr>
  </w:style>
  <w:style w:type="paragraph" w:customStyle="1" w:styleId="BFB910DB4D3D4E6AB3782770C7456B4E9">
    <w:name w:val="BFB910DB4D3D4E6AB3782770C7456B4E9"/>
    <w:rsid w:val="000205ED"/>
    <w:pPr>
      <w:spacing w:after="0" w:line="240" w:lineRule="auto"/>
    </w:pPr>
    <w:rPr>
      <w:rFonts w:ascii="Arial" w:eastAsia="Times New Roman" w:hAnsi="Arial" w:cs="Times New Roman"/>
      <w:szCs w:val="24"/>
      <w:lang w:eastAsia="en-US"/>
    </w:rPr>
  </w:style>
  <w:style w:type="paragraph" w:customStyle="1" w:styleId="D191686300A546AEAE7CD4E8720368559">
    <w:name w:val="D191686300A546AEAE7CD4E8720368559"/>
    <w:rsid w:val="000205ED"/>
    <w:pPr>
      <w:spacing w:after="0" w:line="240" w:lineRule="auto"/>
    </w:pPr>
    <w:rPr>
      <w:rFonts w:ascii="Arial" w:eastAsia="Times New Roman" w:hAnsi="Arial" w:cs="Times New Roman"/>
      <w:szCs w:val="24"/>
      <w:lang w:eastAsia="en-US"/>
    </w:rPr>
  </w:style>
  <w:style w:type="paragraph" w:customStyle="1" w:styleId="40F20A27709B496E9179E7132B50D1739">
    <w:name w:val="40F20A27709B496E9179E7132B50D1739"/>
    <w:rsid w:val="000205ED"/>
    <w:pPr>
      <w:spacing w:after="0" w:line="240" w:lineRule="auto"/>
    </w:pPr>
    <w:rPr>
      <w:rFonts w:ascii="Arial" w:eastAsia="Times New Roman" w:hAnsi="Arial" w:cs="Times New Roman"/>
      <w:szCs w:val="24"/>
      <w:lang w:eastAsia="en-US"/>
    </w:rPr>
  </w:style>
  <w:style w:type="paragraph" w:customStyle="1" w:styleId="0C300B77DAF34D8A9FDD54483F105CAB9">
    <w:name w:val="0C300B77DAF34D8A9FDD54483F105CAB9"/>
    <w:rsid w:val="000205ED"/>
    <w:pPr>
      <w:spacing w:after="0" w:line="240" w:lineRule="auto"/>
    </w:pPr>
    <w:rPr>
      <w:rFonts w:ascii="Arial" w:eastAsia="Times New Roman" w:hAnsi="Arial" w:cs="Times New Roman"/>
      <w:szCs w:val="24"/>
      <w:lang w:eastAsia="en-US"/>
    </w:rPr>
  </w:style>
  <w:style w:type="paragraph" w:customStyle="1" w:styleId="1F1D0FE0585049F89409EB8BE25B4A879">
    <w:name w:val="1F1D0FE0585049F89409EB8BE25B4A879"/>
    <w:rsid w:val="000205ED"/>
    <w:pPr>
      <w:spacing w:after="0" w:line="240" w:lineRule="auto"/>
    </w:pPr>
    <w:rPr>
      <w:rFonts w:ascii="Arial" w:eastAsia="Times New Roman" w:hAnsi="Arial" w:cs="Times New Roman"/>
      <w:szCs w:val="24"/>
      <w:lang w:eastAsia="en-US"/>
    </w:rPr>
  </w:style>
  <w:style w:type="paragraph" w:customStyle="1" w:styleId="222BEC447D93413E81F6E8FFC081CB079">
    <w:name w:val="222BEC447D93413E81F6E8FFC081CB079"/>
    <w:rsid w:val="000205ED"/>
    <w:pPr>
      <w:spacing w:after="0" w:line="240" w:lineRule="auto"/>
    </w:pPr>
    <w:rPr>
      <w:rFonts w:ascii="Arial" w:eastAsia="Times New Roman" w:hAnsi="Arial" w:cs="Times New Roman"/>
      <w:szCs w:val="24"/>
      <w:lang w:eastAsia="en-US"/>
    </w:rPr>
  </w:style>
  <w:style w:type="paragraph" w:customStyle="1" w:styleId="0185BD17CB984FB593209A972EEDF45F9">
    <w:name w:val="0185BD17CB984FB593209A972EEDF45F9"/>
    <w:rsid w:val="000205ED"/>
    <w:pPr>
      <w:spacing w:after="0" w:line="240" w:lineRule="auto"/>
    </w:pPr>
    <w:rPr>
      <w:rFonts w:ascii="Arial" w:eastAsia="Times New Roman" w:hAnsi="Arial" w:cs="Times New Roman"/>
      <w:szCs w:val="24"/>
      <w:lang w:eastAsia="en-US"/>
    </w:rPr>
  </w:style>
  <w:style w:type="paragraph" w:customStyle="1" w:styleId="87696477DDA64205A75ABC8EAFCF528D9">
    <w:name w:val="87696477DDA64205A75ABC8EAFCF528D9"/>
    <w:rsid w:val="000205ED"/>
    <w:pPr>
      <w:spacing w:after="0" w:line="240" w:lineRule="auto"/>
    </w:pPr>
    <w:rPr>
      <w:rFonts w:ascii="Arial" w:eastAsia="Times New Roman" w:hAnsi="Arial" w:cs="Times New Roman"/>
      <w:szCs w:val="24"/>
      <w:lang w:eastAsia="en-US"/>
    </w:rPr>
  </w:style>
  <w:style w:type="paragraph" w:customStyle="1" w:styleId="DA14C6D5D4E34777A86361B3982A566F9">
    <w:name w:val="DA14C6D5D4E34777A86361B3982A566F9"/>
    <w:rsid w:val="000205ED"/>
    <w:pPr>
      <w:spacing w:after="0" w:line="240" w:lineRule="auto"/>
    </w:pPr>
    <w:rPr>
      <w:rFonts w:ascii="Arial" w:eastAsia="Times New Roman" w:hAnsi="Arial" w:cs="Times New Roman"/>
      <w:szCs w:val="24"/>
      <w:lang w:eastAsia="en-US"/>
    </w:rPr>
  </w:style>
  <w:style w:type="paragraph" w:customStyle="1" w:styleId="21E0801190AC47B8BB33B63FEE073DAB9">
    <w:name w:val="21E0801190AC47B8BB33B63FEE073DAB9"/>
    <w:rsid w:val="000205ED"/>
    <w:pPr>
      <w:spacing w:after="0" w:line="240" w:lineRule="auto"/>
    </w:pPr>
    <w:rPr>
      <w:rFonts w:ascii="Arial" w:eastAsia="Times New Roman" w:hAnsi="Arial" w:cs="Times New Roman"/>
      <w:szCs w:val="24"/>
      <w:lang w:eastAsia="en-US"/>
    </w:rPr>
  </w:style>
  <w:style w:type="paragraph" w:customStyle="1" w:styleId="3B2EA1061DEF44578303FC35B7A06A6E9">
    <w:name w:val="3B2EA1061DEF44578303FC35B7A06A6E9"/>
    <w:rsid w:val="000205ED"/>
    <w:pPr>
      <w:spacing w:after="0" w:line="240" w:lineRule="auto"/>
    </w:pPr>
    <w:rPr>
      <w:rFonts w:ascii="Arial" w:eastAsia="Times New Roman" w:hAnsi="Arial" w:cs="Times New Roman"/>
      <w:szCs w:val="24"/>
      <w:lang w:eastAsia="en-US"/>
    </w:rPr>
  </w:style>
  <w:style w:type="paragraph" w:customStyle="1" w:styleId="FCF5729153DD47F385A3326BF956D4FA9">
    <w:name w:val="FCF5729153DD47F385A3326BF956D4FA9"/>
    <w:rsid w:val="000205ED"/>
    <w:pPr>
      <w:spacing w:after="0" w:line="240" w:lineRule="auto"/>
    </w:pPr>
    <w:rPr>
      <w:rFonts w:ascii="Arial" w:eastAsia="Times New Roman" w:hAnsi="Arial" w:cs="Times New Roman"/>
      <w:szCs w:val="24"/>
      <w:lang w:eastAsia="en-US"/>
    </w:rPr>
  </w:style>
  <w:style w:type="paragraph" w:customStyle="1" w:styleId="7FB102536AB9495C9A738EA0FAF7982D9">
    <w:name w:val="7FB102536AB9495C9A738EA0FAF7982D9"/>
    <w:rsid w:val="000205ED"/>
    <w:pPr>
      <w:spacing w:after="0" w:line="240" w:lineRule="auto"/>
    </w:pPr>
    <w:rPr>
      <w:rFonts w:ascii="Arial" w:eastAsia="Times New Roman" w:hAnsi="Arial" w:cs="Times New Roman"/>
      <w:szCs w:val="24"/>
      <w:lang w:eastAsia="en-US"/>
    </w:rPr>
  </w:style>
  <w:style w:type="paragraph" w:customStyle="1" w:styleId="18ABB743F6994CDA939B023CF0A447B79">
    <w:name w:val="18ABB743F6994CDA939B023CF0A447B79"/>
    <w:rsid w:val="000205ED"/>
    <w:pPr>
      <w:spacing w:after="0" w:line="240" w:lineRule="auto"/>
    </w:pPr>
    <w:rPr>
      <w:rFonts w:ascii="Arial" w:eastAsia="Times New Roman" w:hAnsi="Arial" w:cs="Times New Roman"/>
      <w:szCs w:val="24"/>
      <w:lang w:eastAsia="en-US"/>
    </w:rPr>
  </w:style>
  <w:style w:type="paragraph" w:customStyle="1" w:styleId="CBBD1D10282B437E9160A16D960B81559">
    <w:name w:val="CBBD1D10282B437E9160A16D960B81559"/>
    <w:rsid w:val="000205ED"/>
    <w:pPr>
      <w:spacing w:after="0" w:line="240" w:lineRule="auto"/>
    </w:pPr>
    <w:rPr>
      <w:rFonts w:ascii="Arial" w:eastAsia="Times New Roman" w:hAnsi="Arial" w:cs="Times New Roman"/>
      <w:szCs w:val="24"/>
      <w:lang w:eastAsia="en-US"/>
    </w:rPr>
  </w:style>
  <w:style w:type="paragraph" w:customStyle="1" w:styleId="B212031B7B154C608AD9F21AD224F2E59">
    <w:name w:val="B212031B7B154C608AD9F21AD224F2E59"/>
    <w:rsid w:val="000205ED"/>
    <w:pPr>
      <w:spacing w:after="0" w:line="240" w:lineRule="auto"/>
    </w:pPr>
    <w:rPr>
      <w:rFonts w:ascii="Arial" w:eastAsia="Times New Roman" w:hAnsi="Arial" w:cs="Times New Roman"/>
      <w:szCs w:val="24"/>
      <w:lang w:eastAsia="en-US"/>
    </w:rPr>
  </w:style>
  <w:style w:type="paragraph" w:customStyle="1" w:styleId="21134A67AA114CCCB021F8D9C7CBE1EC9">
    <w:name w:val="21134A67AA114CCCB021F8D9C7CBE1EC9"/>
    <w:rsid w:val="000205ED"/>
    <w:pPr>
      <w:spacing w:after="0" w:line="240" w:lineRule="auto"/>
    </w:pPr>
    <w:rPr>
      <w:rFonts w:ascii="Arial" w:eastAsia="Times New Roman" w:hAnsi="Arial" w:cs="Times New Roman"/>
      <w:szCs w:val="24"/>
      <w:lang w:eastAsia="en-US"/>
    </w:rPr>
  </w:style>
  <w:style w:type="paragraph" w:customStyle="1" w:styleId="C73AC1A3144645848D1B822B4421155E9">
    <w:name w:val="C73AC1A3144645848D1B822B4421155E9"/>
    <w:rsid w:val="000205ED"/>
    <w:pPr>
      <w:spacing w:after="0" w:line="240" w:lineRule="auto"/>
    </w:pPr>
    <w:rPr>
      <w:rFonts w:ascii="Arial" w:eastAsia="Times New Roman" w:hAnsi="Arial" w:cs="Times New Roman"/>
      <w:szCs w:val="24"/>
      <w:lang w:eastAsia="en-US"/>
    </w:rPr>
  </w:style>
  <w:style w:type="paragraph" w:customStyle="1" w:styleId="28F46DE5116E4C5B86CA433A28DB14EB9">
    <w:name w:val="28F46DE5116E4C5B86CA433A28DB14EB9"/>
    <w:rsid w:val="000205ED"/>
    <w:pPr>
      <w:spacing w:after="0" w:line="240" w:lineRule="auto"/>
    </w:pPr>
    <w:rPr>
      <w:rFonts w:ascii="Arial" w:eastAsia="Times New Roman" w:hAnsi="Arial" w:cs="Times New Roman"/>
      <w:szCs w:val="24"/>
      <w:lang w:eastAsia="en-US"/>
    </w:rPr>
  </w:style>
  <w:style w:type="paragraph" w:customStyle="1" w:styleId="6EEE267D79F649139AA89CEEE01ADA279">
    <w:name w:val="6EEE267D79F649139AA89CEEE01ADA279"/>
    <w:rsid w:val="000205ED"/>
    <w:pPr>
      <w:spacing w:after="0" w:line="240" w:lineRule="auto"/>
    </w:pPr>
    <w:rPr>
      <w:rFonts w:ascii="Arial" w:eastAsia="Times New Roman" w:hAnsi="Arial" w:cs="Times New Roman"/>
      <w:szCs w:val="24"/>
      <w:lang w:eastAsia="en-US"/>
    </w:rPr>
  </w:style>
  <w:style w:type="paragraph" w:customStyle="1" w:styleId="1D12B3AFBEE0472B8A691C5A82E18ADC9">
    <w:name w:val="1D12B3AFBEE0472B8A691C5A82E18ADC9"/>
    <w:rsid w:val="000205ED"/>
    <w:pPr>
      <w:spacing w:after="0" w:line="240" w:lineRule="auto"/>
    </w:pPr>
    <w:rPr>
      <w:rFonts w:ascii="Arial" w:eastAsia="Times New Roman" w:hAnsi="Arial" w:cs="Times New Roman"/>
      <w:szCs w:val="24"/>
      <w:lang w:eastAsia="en-US"/>
    </w:rPr>
  </w:style>
  <w:style w:type="paragraph" w:customStyle="1" w:styleId="FF9C1C72DDF845BAA493E695F941DDB49">
    <w:name w:val="FF9C1C72DDF845BAA493E695F941DDB49"/>
    <w:rsid w:val="000205ED"/>
    <w:pPr>
      <w:spacing w:after="0" w:line="240" w:lineRule="auto"/>
    </w:pPr>
    <w:rPr>
      <w:rFonts w:ascii="Arial" w:eastAsia="Times New Roman" w:hAnsi="Arial" w:cs="Times New Roman"/>
      <w:szCs w:val="24"/>
      <w:lang w:eastAsia="en-US"/>
    </w:rPr>
  </w:style>
  <w:style w:type="paragraph" w:customStyle="1" w:styleId="F0350AD5A88E488289175208131A59789">
    <w:name w:val="F0350AD5A88E488289175208131A59789"/>
    <w:rsid w:val="000205ED"/>
    <w:pPr>
      <w:spacing w:after="0" w:line="240" w:lineRule="auto"/>
    </w:pPr>
    <w:rPr>
      <w:rFonts w:ascii="Arial" w:eastAsia="Times New Roman" w:hAnsi="Arial" w:cs="Times New Roman"/>
      <w:szCs w:val="24"/>
      <w:lang w:eastAsia="en-US"/>
    </w:rPr>
  </w:style>
  <w:style w:type="paragraph" w:customStyle="1" w:styleId="0CEE8D4A7A054A6794DD7DDF124067B09">
    <w:name w:val="0CEE8D4A7A054A6794DD7DDF124067B09"/>
    <w:rsid w:val="000205ED"/>
    <w:pPr>
      <w:spacing w:after="0" w:line="240" w:lineRule="auto"/>
    </w:pPr>
    <w:rPr>
      <w:rFonts w:ascii="Arial" w:eastAsia="Times New Roman" w:hAnsi="Arial" w:cs="Times New Roman"/>
      <w:szCs w:val="24"/>
      <w:lang w:eastAsia="en-US"/>
    </w:rPr>
  </w:style>
  <w:style w:type="paragraph" w:customStyle="1" w:styleId="64B3F5752481435EAA27D82DA21F055D15">
    <w:name w:val="64B3F5752481435EAA27D82DA21F055D15"/>
    <w:rsid w:val="000205ED"/>
    <w:pPr>
      <w:spacing w:after="0" w:line="240" w:lineRule="auto"/>
    </w:pPr>
    <w:rPr>
      <w:rFonts w:ascii="Arial" w:eastAsia="Times New Roman" w:hAnsi="Arial" w:cs="Times New Roman"/>
      <w:szCs w:val="24"/>
      <w:lang w:eastAsia="en-US"/>
    </w:rPr>
  </w:style>
  <w:style w:type="paragraph" w:customStyle="1" w:styleId="A5C5F6A3CCA74A4887156D9CB0539B8F10">
    <w:name w:val="A5C5F6A3CCA74A4887156D9CB0539B8F10"/>
    <w:rsid w:val="000205ED"/>
    <w:pPr>
      <w:spacing w:after="0" w:line="240" w:lineRule="auto"/>
    </w:pPr>
    <w:rPr>
      <w:rFonts w:ascii="Arial" w:eastAsia="Times New Roman" w:hAnsi="Arial" w:cs="Times New Roman"/>
      <w:szCs w:val="24"/>
      <w:lang w:eastAsia="en-US"/>
    </w:rPr>
  </w:style>
  <w:style w:type="paragraph" w:customStyle="1" w:styleId="0CE740ECFD634818BA1ED278F1BA778610">
    <w:name w:val="0CE740ECFD634818BA1ED278F1BA778610"/>
    <w:rsid w:val="000205ED"/>
    <w:pPr>
      <w:spacing w:after="0" w:line="240" w:lineRule="auto"/>
    </w:pPr>
    <w:rPr>
      <w:rFonts w:ascii="Arial" w:eastAsia="Times New Roman" w:hAnsi="Arial" w:cs="Times New Roman"/>
      <w:szCs w:val="24"/>
      <w:lang w:eastAsia="en-US"/>
    </w:rPr>
  </w:style>
  <w:style w:type="paragraph" w:customStyle="1" w:styleId="0FD2AC57E874411BA1A912B836D3DFFC10">
    <w:name w:val="0FD2AC57E874411BA1A912B836D3DFFC10"/>
    <w:rsid w:val="000205ED"/>
    <w:pPr>
      <w:spacing w:after="0" w:line="240" w:lineRule="auto"/>
    </w:pPr>
    <w:rPr>
      <w:rFonts w:ascii="Arial" w:eastAsia="Times New Roman" w:hAnsi="Arial" w:cs="Times New Roman"/>
      <w:szCs w:val="24"/>
      <w:lang w:eastAsia="en-US"/>
    </w:rPr>
  </w:style>
  <w:style w:type="paragraph" w:customStyle="1" w:styleId="C10FD705CA83492C8029B264A609403210">
    <w:name w:val="C10FD705CA83492C8029B264A609403210"/>
    <w:rsid w:val="000205ED"/>
    <w:pPr>
      <w:spacing w:after="0" w:line="240" w:lineRule="auto"/>
    </w:pPr>
    <w:rPr>
      <w:rFonts w:ascii="Arial" w:eastAsia="Times New Roman" w:hAnsi="Arial" w:cs="Times New Roman"/>
      <w:szCs w:val="24"/>
      <w:lang w:eastAsia="en-US"/>
    </w:rPr>
  </w:style>
  <w:style w:type="paragraph" w:customStyle="1" w:styleId="6D0CB8FD8C864ABFAA5B1D8A648D741010">
    <w:name w:val="6D0CB8FD8C864ABFAA5B1D8A648D741010"/>
    <w:rsid w:val="000205ED"/>
    <w:pPr>
      <w:spacing w:after="0" w:line="240" w:lineRule="auto"/>
    </w:pPr>
    <w:rPr>
      <w:rFonts w:ascii="Arial" w:eastAsia="Times New Roman" w:hAnsi="Arial" w:cs="Times New Roman"/>
      <w:szCs w:val="24"/>
      <w:lang w:eastAsia="en-US"/>
    </w:rPr>
  </w:style>
  <w:style w:type="paragraph" w:customStyle="1" w:styleId="B55B2298E9D54FD9A9BC0DEB738287CB10">
    <w:name w:val="B55B2298E9D54FD9A9BC0DEB738287CB10"/>
    <w:rsid w:val="000205ED"/>
    <w:pPr>
      <w:spacing w:after="0" w:line="240" w:lineRule="auto"/>
    </w:pPr>
    <w:rPr>
      <w:rFonts w:ascii="Arial" w:eastAsia="Times New Roman" w:hAnsi="Arial" w:cs="Times New Roman"/>
      <w:szCs w:val="24"/>
      <w:lang w:eastAsia="en-US"/>
    </w:rPr>
  </w:style>
  <w:style w:type="paragraph" w:customStyle="1" w:styleId="AC52D0D4179645ACA4F06AF6EA656FF410">
    <w:name w:val="AC52D0D4179645ACA4F06AF6EA656FF410"/>
    <w:rsid w:val="000205ED"/>
    <w:pPr>
      <w:spacing w:after="0" w:line="240" w:lineRule="auto"/>
    </w:pPr>
    <w:rPr>
      <w:rFonts w:ascii="Arial" w:eastAsia="Times New Roman" w:hAnsi="Arial" w:cs="Times New Roman"/>
      <w:szCs w:val="24"/>
      <w:lang w:eastAsia="en-US"/>
    </w:rPr>
  </w:style>
  <w:style w:type="paragraph" w:customStyle="1" w:styleId="9B1FA9849AC8403EAEE4F7B8A1FBD10C10">
    <w:name w:val="9B1FA9849AC8403EAEE4F7B8A1FBD10C10"/>
    <w:rsid w:val="000205ED"/>
    <w:pPr>
      <w:spacing w:after="0" w:line="240" w:lineRule="auto"/>
    </w:pPr>
    <w:rPr>
      <w:rFonts w:ascii="Arial" w:eastAsia="Times New Roman" w:hAnsi="Arial" w:cs="Times New Roman"/>
      <w:szCs w:val="24"/>
      <w:lang w:eastAsia="en-US"/>
    </w:rPr>
  </w:style>
  <w:style w:type="paragraph" w:customStyle="1" w:styleId="3EA57536B431470589A5F2693699EFF110">
    <w:name w:val="3EA57536B431470589A5F2693699EFF110"/>
    <w:rsid w:val="000205ED"/>
    <w:pPr>
      <w:spacing w:after="0" w:line="240" w:lineRule="auto"/>
    </w:pPr>
    <w:rPr>
      <w:rFonts w:ascii="Arial" w:eastAsia="Times New Roman" w:hAnsi="Arial" w:cs="Times New Roman"/>
      <w:szCs w:val="24"/>
      <w:lang w:eastAsia="en-US"/>
    </w:rPr>
  </w:style>
  <w:style w:type="paragraph" w:customStyle="1" w:styleId="527D181AEB0C4FFB9A3CB4482D40C45510">
    <w:name w:val="527D181AEB0C4FFB9A3CB4482D40C45510"/>
    <w:rsid w:val="000205ED"/>
    <w:pPr>
      <w:spacing w:after="0" w:line="240" w:lineRule="auto"/>
    </w:pPr>
    <w:rPr>
      <w:rFonts w:ascii="Arial" w:eastAsia="Times New Roman" w:hAnsi="Arial" w:cs="Times New Roman"/>
      <w:szCs w:val="24"/>
      <w:lang w:eastAsia="en-US"/>
    </w:rPr>
  </w:style>
  <w:style w:type="paragraph" w:customStyle="1" w:styleId="F013CB8077F14D75A8F89C7D7473E44D10">
    <w:name w:val="F013CB8077F14D75A8F89C7D7473E44D10"/>
    <w:rsid w:val="000205ED"/>
    <w:pPr>
      <w:spacing w:after="0" w:line="240" w:lineRule="auto"/>
    </w:pPr>
    <w:rPr>
      <w:rFonts w:ascii="Arial" w:eastAsia="Times New Roman" w:hAnsi="Arial" w:cs="Times New Roman"/>
      <w:szCs w:val="24"/>
      <w:lang w:eastAsia="en-US"/>
    </w:rPr>
  </w:style>
  <w:style w:type="paragraph" w:customStyle="1" w:styleId="3687AF2690CE4691BE73CDF0FB1F5BBB10">
    <w:name w:val="3687AF2690CE4691BE73CDF0FB1F5BBB10"/>
    <w:rsid w:val="000205ED"/>
    <w:pPr>
      <w:spacing w:after="0" w:line="240" w:lineRule="auto"/>
    </w:pPr>
    <w:rPr>
      <w:rFonts w:ascii="Arial" w:eastAsia="Times New Roman" w:hAnsi="Arial" w:cs="Times New Roman"/>
      <w:szCs w:val="24"/>
      <w:lang w:eastAsia="en-US"/>
    </w:rPr>
  </w:style>
  <w:style w:type="paragraph" w:customStyle="1" w:styleId="23AB18FB36224DEAAAD40EF6C43F72AC10">
    <w:name w:val="23AB18FB36224DEAAAD40EF6C43F72AC10"/>
    <w:rsid w:val="000205ED"/>
    <w:pPr>
      <w:spacing w:after="0" w:line="240" w:lineRule="auto"/>
    </w:pPr>
    <w:rPr>
      <w:rFonts w:ascii="Arial" w:eastAsia="Times New Roman" w:hAnsi="Arial" w:cs="Times New Roman"/>
      <w:szCs w:val="24"/>
      <w:lang w:eastAsia="en-US"/>
    </w:rPr>
  </w:style>
  <w:style w:type="paragraph" w:customStyle="1" w:styleId="4AB3696E5F2F43929C823C4517769F7010">
    <w:name w:val="4AB3696E5F2F43929C823C4517769F7010"/>
    <w:rsid w:val="000205ED"/>
    <w:pPr>
      <w:spacing w:after="0" w:line="240" w:lineRule="auto"/>
    </w:pPr>
    <w:rPr>
      <w:rFonts w:ascii="Arial" w:eastAsia="Times New Roman" w:hAnsi="Arial" w:cs="Times New Roman"/>
      <w:szCs w:val="24"/>
      <w:lang w:eastAsia="en-US"/>
    </w:rPr>
  </w:style>
  <w:style w:type="paragraph" w:customStyle="1" w:styleId="BFB910DB4D3D4E6AB3782770C7456B4E10">
    <w:name w:val="BFB910DB4D3D4E6AB3782770C7456B4E10"/>
    <w:rsid w:val="000205ED"/>
    <w:pPr>
      <w:spacing w:after="0" w:line="240" w:lineRule="auto"/>
    </w:pPr>
    <w:rPr>
      <w:rFonts w:ascii="Arial" w:eastAsia="Times New Roman" w:hAnsi="Arial" w:cs="Times New Roman"/>
      <w:szCs w:val="24"/>
      <w:lang w:eastAsia="en-US"/>
    </w:rPr>
  </w:style>
  <w:style w:type="paragraph" w:customStyle="1" w:styleId="D191686300A546AEAE7CD4E87203685510">
    <w:name w:val="D191686300A546AEAE7CD4E87203685510"/>
    <w:rsid w:val="000205ED"/>
    <w:pPr>
      <w:spacing w:after="0" w:line="240" w:lineRule="auto"/>
    </w:pPr>
    <w:rPr>
      <w:rFonts w:ascii="Arial" w:eastAsia="Times New Roman" w:hAnsi="Arial" w:cs="Times New Roman"/>
      <w:szCs w:val="24"/>
      <w:lang w:eastAsia="en-US"/>
    </w:rPr>
  </w:style>
  <w:style w:type="paragraph" w:customStyle="1" w:styleId="40F20A27709B496E9179E7132B50D17310">
    <w:name w:val="40F20A27709B496E9179E7132B50D17310"/>
    <w:rsid w:val="000205ED"/>
    <w:pPr>
      <w:spacing w:after="0" w:line="240" w:lineRule="auto"/>
    </w:pPr>
    <w:rPr>
      <w:rFonts w:ascii="Arial" w:eastAsia="Times New Roman" w:hAnsi="Arial" w:cs="Times New Roman"/>
      <w:szCs w:val="24"/>
      <w:lang w:eastAsia="en-US"/>
    </w:rPr>
  </w:style>
  <w:style w:type="paragraph" w:customStyle="1" w:styleId="0C300B77DAF34D8A9FDD54483F105CAB10">
    <w:name w:val="0C300B77DAF34D8A9FDD54483F105CAB10"/>
    <w:rsid w:val="000205ED"/>
    <w:pPr>
      <w:spacing w:after="0" w:line="240" w:lineRule="auto"/>
    </w:pPr>
    <w:rPr>
      <w:rFonts w:ascii="Arial" w:eastAsia="Times New Roman" w:hAnsi="Arial" w:cs="Times New Roman"/>
      <w:szCs w:val="24"/>
      <w:lang w:eastAsia="en-US"/>
    </w:rPr>
  </w:style>
  <w:style w:type="paragraph" w:customStyle="1" w:styleId="1F1D0FE0585049F89409EB8BE25B4A8710">
    <w:name w:val="1F1D0FE0585049F89409EB8BE25B4A8710"/>
    <w:rsid w:val="000205ED"/>
    <w:pPr>
      <w:spacing w:after="0" w:line="240" w:lineRule="auto"/>
    </w:pPr>
    <w:rPr>
      <w:rFonts w:ascii="Arial" w:eastAsia="Times New Roman" w:hAnsi="Arial" w:cs="Times New Roman"/>
      <w:szCs w:val="24"/>
      <w:lang w:eastAsia="en-US"/>
    </w:rPr>
  </w:style>
  <w:style w:type="paragraph" w:customStyle="1" w:styleId="222BEC447D93413E81F6E8FFC081CB0710">
    <w:name w:val="222BEC447D93413E81F6E8FFC081CB0710"/>
    <w:rsid w:val="000205ED"/>
    <w:pPr>
      <w:spacing w:after="0" w:line="240" w:lineRule="auto"/>
    </w:pPr>
    <w:rPr>
      <w:rFonts w:ascii="Arial" w:eastAsia="Times New Roman" w:hAnsi="Arial" w:cs="Times New Roman"/>
      <w:szCs w:val="24"/>
      <w:lang w:eastAsia="en-US"/>
    </w:rPr>
  </w:style>
  <w:style w:type="paragraph" w:customStyle="1" w:styleId="0185BD17CB984FB593209A972EEDF45F10">
    <w:name w:val="0185BD17CB984FB593209A972EEDF45F10"/>
    <w:rsid w:val="000205ED"/>
    <w:pPr>
      <w:spacing w:after="0" w:line="240" w:lineRule="auto"/>
    </w:pPr>
    <w:rPr>
      <w:rFonts w:ascii="Arial" w:eastAsia="Times New Roman" w:hAnsi="Arial" w:cs="Times New Roman"/>
      <w:szCs w:val="24"/>
      <w:lang w:eastAsia="en-US"/>
    </w:rPr>
  </w:style>
  <w:style w:type="paragraph" w:customStyle="1" w:styleId="87696477DDA64205A75ABC8EAFCF528D10">
    <w:name w:val="87696477DDA64205A75ABC8EAFCF528D10"/>
    <w:rsid w:val="000205ED"/>
    <w:pPr>
      <w:spacing w:after="0" w:line="240" w:lineRule="auto"/>
    </w:pPr>
    <w:rPr>
      <w:rFonts w:ascii="Arial" w:eastAsia="Times New Roman" w:hAnsi="Arial" w:cs="Times New Roman"/>
      <w:szCs w:val="24"/>
      <w:lang w:eastAsia="en-US"/>
    </w:rPr>
  </w:style>
  <w:style w:type="paragraph" w:customStyle="1" w:styleId="DA14C6D5D4E34777A86361B3982A566F10">
    <w:name w:val="DA14C6D5D4E34777A86361B3982A566F10"/>
    <w:rsid w:val="000205ED"/>
    <w:pPr>
      <w:spacing w:after="0" w:line="240" w:lineRule="auto"/>
    </w:pPr>
    <w:rPr>
      <w:rFonts w:ascii="Arial" w:eastAsia="Times New Roman" w:hAnsi="Arial" w:cs="Times New Roman"/>
      <w:szCs w:val="24"/>
      <w:lang w:eastAsia="en-US"/>
    </w:rPr>
  </w:style>
  <w:style w:type="paragraph" w:customStyle="1" w:styleId="21E0801190AC47B8BB33B63FEE073DAB10">
    <w:name w:val="21E0801190AC47B8BB33B63FEE073DAB10"/>
    <w:rsid w:val="000205ED"/>
    <w:pPr>
      <w:spacing w:after="0" w:line="240" w:lineRule="auto"/>
    </w:pPr>
    <w:rPr>
      <w:rFonts w:ascii="Arial" w:eastAsia="Times New Roman" w:hAnsi="Arial" w:cs="Times New Roman"/>
      <w:szCs w:val="24"/>
      <w:lang w:eastAsia="en-US"/>
    </w:rPr>
  </w:style>
  <w:style w:type="paragraph" w:customStyle="1" w:styleId="3B2EA1061DEF44578303FC35B7A06A6E10">
    <w:name w:val="3B2EA1061DEF44578303FC35B7A06A6E10"/>
    <w:rsid w:val="000205ED"/>
    <w:pPr>
      <w:spacing w:after="0" w:line="240" w:lineRule="auto"/>
    </w:pPr>
    <w:rPr>
      <w:rFonts w:ascii="Arial" w:eastAsia="Times New Roman" w:hAnsi="Arial" w:cs="Times New Roman"/>
      <w:szCs w:val="24"/>
      <w:lang w:eastAsia="en-US"/>
    </w:rPr>
  </w:style>
  <w:style w:type="paragraph" w:customStyle="1" w:styleId="FCF5729153DD47F385A3326BF956D4FA10">
    <w:name w:val="FCF5729153DD47F385A3326BF956D4FA10"/>
    <w:rsid w:val="000205ED"/>
    <w:pPr>
      <w:spacing w:after="0" w:line="240" w:lineRule="auto"/>
    </w:pPr>
    <w:rPr>
      <w:rFonts w:ascii="Arial" w:eastAsia="Times New Roman" w:hAnsi="Arial" w:cs="Times New Roman"/>
      <w:szCs w:val="24"/>
      <w:lang w:eastAsia="en-US"/>
    </w:rPr>
  </w:style>
  <w:style w:type="paragraph" w:customStyle="1" w:styleId="7FB102536AB9495C9A738EA0FAF7982D10">
    <w:name w:val="7FB102536AB9495C9A738EA0FAF7982D10"/>
    <w:rsid w:val="000205ED"/>
    <w:pPr>
      <w:spacing w:after="0" w:line="240" w:lineRule="auto"/>
    </w:pPr>
    <w:rPr>
      <w:rFonts w:ascii="Arial" w:eastAsia="Times New Roman" w:hAnsi="Arial" w:cs="Times New Roman"/>
      <w:szCs w:val="24"/>
      <w:lang w:eastAsia="en-US"/>
    </w:rPr>
  </w:style>
  <w:style w:type="paragraph" w:customStyle="1" w:styleId="18ABB743F6994CDA939B023CF0A447B710">
    <w:name w:val="18ABB743F6994CDA939B023CF0A447B710"/>
    <w:rsid w:val="000205ED"/>
    <w:pPr>
      <w:spacing w:after="0" w:line="240" w:lineRule="auto"/>
    </w:pPr>
    <w:rPr>
      <w:rFonts w:ascii="Arial" w:eastAsia="Times New Roman" w:hAnsi="Arial" w:cs="Times New Roman"/>
      <w:szCs w:val="24"/>
      <w:lang w:eastAsia="en-US"/>
    </w:rPr>
  </w:style>
  <w:style w:type="paragraph" w:customStyle="1" w:styleId="CBBD1D10282B437E9160A16D960B815510">
    <w:name w:val="CBBD1D10282B437E9160A16D960B815510"/>
    <w:rsid w:val="000205ED"/>
    <w:pPr>
      <w:spacing w:after="0" w:line="240" w:lineRule="auto"/>
    </w:pPr>
    <w:rPr>
      <w:rFonts w:ascii="Arial" w:eastAsia="Times New Roman" w:hAnsi="Arial" w:cs="Times New Roman"/>
      <w:szCs w:val="24"/>
      <w:lang w:eastAsia="en-US"/>
    </w:rPr>
  </w:style>
  <w:style w:type="paragraph" w:customStyle="1" w:styleId="B212031B7B154C608AD9F21AD224F2E510">
    <w:name w:val="B212031B7B154C608AD9F21AD224F2E510"/>
    <w:rsid w:val="000205ED"/>
    <w:pPr>
      <w:spacing w:after="0" w:line="240" w:lineRule="auto"/>
    </w:pPr>
    <w:rPr>
      <w:rFonts w:ascii="Arial" w:eastAsia="Times New Roman" w:hAnsi="Arial" w:cs="Times New Roman"/>
      <w:szCs w:val="24"/>
      <w:lang w:eastAsia="en-US"/>
    </w:rPr>
  </w:style>
  <w:style w:type="paragraph" w:customStyle="1" w:styleId="21134A67AA114CCCB021F8D9C7CBE1EC10">
    <w:name w:val="21134A67AA114CCCB021F8D9C7CBE1EC10"/>
    <w:rsid w:val="000205ED"/>
    <w:pPr>
      <w:spacing w:after="0" w:line="240" w:lineRule="auto"/>
    </w:pPr>
    <w:rPr>
      <w:rFonts w:ascii="Arial" w:eastAsia="Times New Roman" w:hAnsi="Arial" w:cs="Times New Roman"/>
      <w:szCs w:val="24"/>
      <w:lang w:eastAsia="en-US"/>
    </w:rPr>
  </w:style>
  <w:style w:type="paragraph" w:customStyle="1" w:styleId="C73AC1A3144645848D1B822B4421155E10">
    <w:name w:val="C73AC1A3144645848D1B822B4421155E10"/>
    <w:rsid w:val="000205ED"/>
    <w:pPr>
      <w:spacing w:after="0" w:line="240" w:lineRule="auto"/>
    </w:pPr>
    <w:rPr>
      <w:rFonts w:ascii="Arial" w:eastAsia="Times New Roman" w:hAnsi="Arial" w:cs="Times New Roman"/>
      <w:szCs w:val="24"/>
      <w:lang w:eastAsia="en-US"/>
    </w:rPr>
  </w:style>
  <w:style w:type="paragraph" w:customStyle="1" w:styleId="28F46DE5116E4C5B86CA433A28DB14EB10">
    <w:name w:val="28F46DE5116E4C5B86CA433A28DB14EB10"/>
    <w:rsid w:val="000205ED"/>
    <w:pPr>
      <w:spacing w:after="0" w:line="240" w:lineRule="auto"/>
    </w:pPr>
    <w:rPr>
      <w:rFonts w:ascii="Arial" w:eastAsia="Times New Roman" w:hAnsi="Arial" w:cs="Times New Roman"/>
      <w:szCs w:val="24"/>
      <w:lang w:eastAsia="en-US"/>
    </w:rPr>
  </w:style>
  <w:style w:type="paragraph" w:customStyle="1" w:styleId="6EEE267D79F649139AA89CEEE01ADA2710">
    <w:name w:val="6EEE267D79F649139AA89CEEE01ADA2710"/>
    <w:rsid w:val="000205ED"/>
    <w:pPr>
      <w:spacing w:after="0" w:line="240" w:lineRule="auto"/>
    </w:pPr>
    <w:rPr>
      <w:rFonts w:ascii="Arial" w:eastAsia="Times New Roman" w:hAnsi="Arial" w:cs="Times New Roman"/>
      <w:szCs w:val="24"/>
      <w:lang w:eastAsia="en-US"/>
    </w:rPr>
  </w:style>
  <w:style w:type="paragraph" w:customStyle="1" w:styleId="1D12B3AFBEE0472B8A691C5A82E18ADC10">
    <w:name w:val="1D12B3AFBEE0472B8A691C5A82E18ADC10"/>
    <w:rsid w:val="000205ED"/>
    <w:pPr>
      <w:spacing w:after="0" w:line="240" w:lineRule="auto"/>
    </w:pPr>
    <w:rPr>
      <w:rFonts w:ascii="Arial" w:eastAsia="Times New Roman" w:hAnsi="Arial" w:cs="Times New Roman"/>
      <w:szCs w:val="24"/>
      <w:lang w:eastAsia="en-US"/>
    </w:rPr>
  </w:style>
  <w:style w:type="paragraph" w:customStyle="1" w:styleId="FF9C1C72DDF845BAA493E695F941DDB410">
    <w:name w:val="FF9C1C72DDF845BAA493E695F941DDB410"/>
    <w:rsid w:val="000205ED"/>
    <w:pPr>
      <w:spacing w:after="0" w:line="240" w:lineRule="auto"/>
    </w:pPr>
    <w:rPr>
      <w:rFonts w:ascii="Arial" w:eastAsia="Times New Roman" w:hAnsi="Arial" w:cs="Times New Roman"/>
      <w:szCs w:val="24"/>
      <w:lang w:eastAsia="en-US"/>
    </w:rPr>
  </w:style>
  <w:style w:type="paragraph" w:customStyle="1" w:styleId="F0350AD5A88E488289175208131A597810">
    <w:name w:val="F0350AD5A88E488289175208131A597810"/>
    <w:rsid w:val="000205ED"/>
    <w:pPr>
      <w:spacing w:after="0" w:line="240" w:lineRule="auto"/>
    </w:pPr>
    <w:rPr>
      <w:rFonts w:ascii="Arial" w:eastAsia="Times New Roman" w:hAnsi="Arial" w:cs="Times New Roman"/>
      <w:szCs w:val="24"/>
      <w:lang w:eastAsia="en-US"/>
    </w:rPr>
  </w:style>
  <w:style w:type="paragraph" w:customStyle="1" w:styleId="0CEE8D4A7A054A6794DD7DDF124067B010">
    <w:name w:val="0CEE8D4A7A054A6794DD7DDF124067B010"/>
    <w:rsid w:val="000205ED"/>
    <w:pPr>
      <w:spacing w:after="0" w:line="240" w:lineRule="auto"/>
    </w:pPr>
    <w:rPr>
      <w:rFonts w:ascii="Arial" w:eastAsia="Times New Roman" w:hAnsi="Arial" w:cs="Times New Roman"/>
      <w:szCs w:val="24"/>
      <w:lang w:eastAsia="en-US"/>
    </w:rPr>
  </w:style>
  <w:style w:type="paragraph" w:customStyle="1" w:styleId="64B3F5752481435EAA27D82DA21F055D16">
    <w:name w:val="64B3F5752481435EAA27D82DA21F055D16"/>
    <w:rsid w:val="000205ED"/>
    <w:pPr>
      <w:spacing w:after="0" w:line="240" w:lineRule="auto"/>
    </w:pPr>
    <w:rPr>
      <w:rFonts w:ascii="Arial" w:eastAsia="Times New Roman" w:hAnsi="Arial" w:cs="Times New Roman"/>
      <w:szCs w:val="24"/>
      <w:lang w:eastAsia="en-US"/>
    </w:rPr>
  </w:style>
  <w:style w:type="paragraph" w:customStyle="1" w:styleId="A5C5F6A3CCA74A4887156D9CB0539B8F11">
    <w:name w:val="A5C5F6A3CCA74A4887156D9CB0539B8F11"/>
    <w:rsid w:val="000205ED"/>
    <w:pPr>
      <w:spacing w:after="0" w:line="240" w:lineRule="auto"/>
    </w:pPr>
    <w:rPr>
      <w:rFonts w:ascii="Arial" w:eastAsia="Times New Roman" w:hAnsi="Arial" w:cs="Times New Roman"/>
      <w:szCs w:val="24"/>
      <w:lang w:eastAsia="en-US"/>
    </w:rPr>
  </w:style>
  <w:style w:type="paragraph" w:customStyle="1" w:styleId="0CE740ECFD634818BA1ED278F1BA778611">
    <w:name w:val="0CE740ECFD634818BA1ED278F1BA778611"/>
    <w:rsid w:val="000205ED"/>
    <w:pPr>
      <w:spacing w:after="0" w:line="240" w:lineRule="auto"/>
    </w:pPr>
    <w:rPr>
      <w:rFonts w:ascii="Arial" w:eastAsia="Times New Roman" w:hAnsi="Arial" w:cs="Times New Roman"/>
      <w:szCs w:val="24"/>
      <w:lang w:eastAsia="en-US"/>
    </w:rPr>
  </w:style>
  <w:style w:type="paragraph" w:customStyle="1" w:styleId="0FD2AC57E874411BA1A912B836D3DFFC11">
    <w:name w:val="0FD2AC57E874411BA1A912B836D3DFFC11"/>
    <w:rsid w:val="000205ED"/>
    <w:pPr>
      <w:spacing w:after="0" w:line="240" w:lineRule="auto"/>
    </w:pPr>
    <w:rPr>
      <w:rFonts w:ascii="Arial" w:eastAsia="Times New Roman" w:hAnsi="Arial" w:cs="Times New Roman"/>
      <w:szCs w:val="24"/>
      <w:lang w:eastAsia="en-US"/>
    </w:rPr>
  </w:style>
  <w:style w:type="paragraph" w:customStyle="1" w:styleId="C10FD705CA83492C8029B264A609403211">
    <w:name w:val="C10FD705CA83492C8029B264A609403211"/>
    <w:rsid w:val="000205ED"/>
    <w:pPr>
      <w:spacing w:after="0" w:line="240" w:lineRule="auto"/>
    </w:pPr>
    <w:rPr>
      <w:rFonts w:ascii="Arial" w:eastAsia="Times New Roman" w:hAnsi="Arial" w:cs="Times New Roman"/>
      <w:szCs w:val="24"/>
      <w:lang w:eastAsia="en-US"/>
    </w:rPr>
  </w:style>
  <w:style w:type="paragraph" w:customStyle="1" w:styleId="6D0CB8FD8C864ABFAA5B1D8A648D741011">
    <w:name w:val="6D0CB8FD8C864ABFAA5B1D8A648D741011"/>
    <w:rsid w:val="000205ED"/>
    <w:pPr>
      <w:spacing w:after="0" w:line="240" w:lineRule="auto"/>
    </w:pPr>
    <w:rPr>
      <w:rFonts w:ascii="Arial" w:eastAsia="Times New Roman" w:hAnsi="Arial" w:cs="Times New Roman"/>
      <w:szCs w:val="24"/>
      <w:lang w:eastAsia="en-US"/>
    </w:rPr>
  </w:style>
  <w:style w:type="paragraph" w:customStyle="1" w:styleId="B55B2298E9D54FD9A9BC0DEB738287CB11">
    <w:name w:val="B55B2298E9D54FD9A9BC0DEB738287CB11"/>
    <w:rsid w:val="000205ED"/>
    <w:pPr>
      <w:spacing w:after="0" w:line="240" w:lineRule="auto"/>
    </w:pPr>
    <w:rPr>
      <w:rFonts w:ascii="Arial" w:eastAsia="Times New Roman" w:hAnsi="Arial" w:cs="Times New Roman"/>
      <w:szCs w:val="24"/>
      <w:lang w:eastAsia="en-US"/>
    </w:rPr>
  </w:style>
  <w:style w:type="paragraph" w:customStyle="1" w:styleId="AC52D0D4179645ACA4F06AF6EA656FF411">
    <w:name w:val="AC52D0D4179645ACA4F06AF6EA656FF411"/>
    <w:rsid w:val="000205ED"/>
    <w:pPr>
      <w:spacing w:after="0" w:line="240" w:lineRule="auto"/>
    </w:pPr>
    <w:rPr>
      <w:rFonts w:ascii="Arial" w:eastAsia="Times New Roman" w:hAnsi="Arial" w:cs="Times New Roman"/>
      <w:szCs w:val="24"/>
      <w:lang w:eastAsia="en-US"/>
    </w:rPr>
  </w:style>
  <w:style w:type="paragraph" w:customStyle="1" w:styleId="9B1FA9849AC8403EAEE4F7B8A1FBD10C11">
    <w:name w:val="9B1FA9849AC8403EAEE4F7B8A1FBD10C11"/>
    <w:rsid w:val="000205ED"/>
    <w:pPr>
      <w:spacing w:after="0" w:line="240" w:lineRule="auto"/>
    </w:pPr>
    <w:rPr>
      <w:rFonts w:ascii="Arial" w:eastAsia="Times New Roman" w:hAnsi="Arial" w:cs="Times New Roman"/>
      <w:szCs w:val="24"/>
      <w:lang w:eastAsia="en-US"/>
    </w:rPr>
  </w:style>
  <w:style w:type="paragraph" w:customStyle="1" w:styleId="3EA57536B431470589A5F2693699EFF111">
    <w:name w:val="3EA57536B431470589A5F2693699EFF111"/>
    <w:rsid w:val="000205ED"/>
    <w:pPr>
      <w:spacing w:after="0" w:line="240" w:lineRule="auto"/>
    </w:pPr>
    <w:rPr>
      <w:rFonts w:ascii="Arial" w:eastAsia="Times New Roman" w:hAnsi="Arial" w:cs="Times New Roman"/>
      <w:szCs w:val="24"/>
      <w:lang w:eastAsia="en-US"/>
    </w:rPr>
  </w:style>
  <w:style w:type="paragraph" w:customStyle="1" w:styleId="527D181AEB0C4FFB9A3CB4482D40C45511">
    <w:name w:val="527D181AEB0C4FFB9A3CB4482D40C45511"/>
    <w:rsid w:val="000205ED"/>
    <w:pPr>
      <w:spacing w:after="0" w:line="240" w:lineRule="auto"/>
    </w:pPr>
    <w:rPr>
      <w:rFonts w:ascii="Arial" w:eastAsia="Times New Roman" w:hAnsi="Arial" w:cs="Times New Roman"/>
      <w:szCs w:val="24"/>
      <w:lang w:eastAsia="en-US"/>
    </w:rPr>
  </w:style>
  <w:style w:type="paragraph" w:customStyle="1" w:styleId="F013CB8077F14D75A8F89C7D7473E44D11">
    <w:name w:val="F013CB8077F14D75A8F89C7D7473E44D11"/>
    <w:rsid w:val="000205ED"/>
    <w:pPr>
      <w:spacing w:after="0" w:line="240" w:lineRule="auto"/>
    </w:pPr>
    <w:rPr>
      <w:rFonts w:ascii="Arial" w:eastAsia="Times New Roman" w:hAnsi="Arial" w:cs="Times New Roman"/>
      <w:szCs w:val="24"/>
      <w:lang w:eastAsia="en-US"/>
    </w:rPr>
  </w:style>
  <w:style w:type="paragraph" w:customStyle="1" w:styleId="3687AF2690CE4691BE73CDF0FB1F5BBB11">
    <w:name w:val="3687AF2690CE4691BE73CDF0FB1F5BBB11"/>
    <w:rsid w:val="000205ED"/>
    <w:pPr>
      <w:spacing w:after="0" w:line="240" w:lineRule="auto"/>
    </w:pPr>
    <w:rPr>
      <w:rFonts w:ascii="Arial" w:eastAsia="Times New Roman" w:hAnsi="Arial" w:cs="Times New Roman"/>
      <w:szCs w:val="24"/>
      <w:lang w:eastAsia="en-US"/>
    </w:rPr>
  </w:style>
  <w:style w:type="paragraph" w:customStyle="1" w:styleId="23AB18FB36224DEAAAD40EF6C43F72AC11">
    <w:name w:val="23AB18FB36224DEAAAD40EF6C43F72AC11"/>
    <w:rsid w:val="000205ED"/>
    <w:pPr>
      <w:spacing w:after="0" w:line="240" w:lineRule="auto"/>
    </w:pPr>
    <w:rPr>
      <w:rFonts w:ascii="Arial" w:eastAsia="Times New Roman" w:hAnsi="Arial" w:cs="Times New Roman"/>
      <w:szCs w:val="24"/>
      <w:lang w:eastAsia="en-US"/>
    </w:rPr>
  </w:style>
  <w:style w:type="paragraph" w:customStyle="1" w:styleId="4AB3696E5F2F43929C823C4517769F7011">
    <w:name w:val="4AB3696E5F2F43929C823C4517769F7011"/>
    <w:rsid w:val="000205ED"/>
    <w:pPr>
      <w:spacing w:after="0" w:line="240" w:lineRule="auto"/>
    </w:pPr>
    <w:rPr>
      <w:rFonts w:ascii="Arial" w:eastAsia="Times New Roman" w:hAnsi="Arial" w:cs="Times New Roman"/>
      <w:szCs w:val="24"/>
      <w:lang w:eastAsia="en-US"/>
    </w:rPr>
  </w:style>
  <w:style w:type="paragraph" w:customStyle="1" w:styleId="BFB910DB4D3D4E6AB3782770C7456B4E11">
    <w:name w:val="BFB910DB4D3D4E6AB3782770C7456B4E11"/>
    <w:rsid w:val="000205ED"/>
    <w:pPr>
      <w:spacing w:after="0" w:line="240" w:lineRule="auto"/>
    </w:pPr>
    <w:rPr>
      <w:rFonts w:ascii="Arial" w:eastAsia="Times New Roman" w:hAnsi="Arial" w:cs="Times New Roman"/>
      <w:szCs w:val="24"/>
      <w:lang w:eastAsia="en-US"/>
    </w:rPr>
  </w:style>
  <w:style w:type="paragraph" w:customStyle="1" w:styleId="D191686300A546AEAE7CD4E87203685511">
    <w:name w:val="D191686300A546AEAE7CD4E87203685511"/>
    <w:rsid w:val="000205ED"/>
    <w:pPr>
      <w:spacing w:after="0" w:line="240" w:lineRule="auto"/>
    </w:pPr>
    <w:rPr>
      <w:rFonts w:ascii="Arial" w:eastAsia="Times New Roman" w:hAnsi="Arial" w:cs="Times New Roman"/>
      <w:szCs w:val="24"/>
      <w:lang w:eastAsia="en-US"/>
    </w:rPr>
  </w:style>
  <w:style w:type="paragraph" w:customStyle="1" w:styleId="40F20A27709B496E9179E7132B50D17311">
    <w:name w:val="40F20A27709B496E9179E7132B50D17311"/>
    <w:rsid w:val="000205ED"/>
    <w:pPr>
      <w:spacing w:after="0" w:line="240" w:lineRule="auto"/>
    </w:pPr>
    <w:rPr>
      <w:rFonts w:ascii="Arial" w:eastAsia="Times New Roman" w:hAnsi="Arial" w:cs="Times New Roman"/>
      <w:szCs w:val="24"/>
      <w:lang w:eastAsia="en-US"/>
    </w:rPr>
  </w:style>
  <w:style w:type="paragraph" w:customStyle="1" w:styleId="0C300B77DAF34D8A9FDD54483F105CAB11">
    <w:name w:val="0C300B77DAF34D8A9FDD54483F105CAB11"/>
    <w:rsid w:val="000205ED"/>
    <w:pPr>
      <w:spacing w:after="0" w:line="240" w:lineRule="auto"/>
    </w:pPr>
    <w:rPr>
      <w:rFonts w:ascii="Arial" w:eastAsia="Times New Roman" w:hAnsi="Arial" w:cs="Times New Roman"/>
      <w:szCs w:val="24"/>
      <w:lang w:eastAsia="en-US"/>
    </w:rPr>
  </w:style>
  <w:style w:type="paragraph" w:customStyle="1" w:styleId="1F1D0FE0585049F89409EB8BE25B4A8711">
    <w:name w:val="1F1D0FE0585049F89409EB8BE25B4A8711"/>
    <w:rsid w:val="000205ED"/>
    <w:pPr>
      <w:spacing w:after="0" w:line="240" w:lineRule="auto"/>
    </w:pPr>
    <w:rPr>
      <w:rFonts w:ascii="Arial" w:eastAsia="Times New Roman" w:hAnsi="Arial" w:cs="Times New Roman"/>
      <w:szCs w:val="24"/>
      <w:lang w:eastAsia="en-US"/>
    </w:rPr>
  </w:style>
  <w:style w:type="paragraph" w:customStyle="1" w:styleId="222BEC447D93413E81F6E8FFC081CB0711">
    <w:name w:val="222BEC447D93413E81F6E8FFC081CB0711"/>
    <w:rsid w:val="000205ED"/>
    <w:pPr>
      <w:spacing w:after="0" w:line="240" w:lineRule="auto"/>
    </w:pPr>
    <w:rPr>
      <w:rFonts w:ascii="Arial" w:eastAsia="Times New Roman" w:hAnsi="Arial" w:cs="Times New Roman"/>
      <w:szCs w:val="24"/>
      <w:lang w:eastAsia="en-US"/>
    </w:rPr>
  </w:style>
  <w:style w:type="paragraph" w:customStyle="1" w:styleId="0185BD17CB984FB593209A972EEDF45F11">
    <w:name w:val="0185BD17CB984FB593209A972EEDF45F11"/>
    <w:rsid w:val="000205ED"/>
    <w:pPr>
      <w:spacing w:after="0" w:line="240" w:lineRule="auto"/>
    </w:pPr>
    <w:rPr>
      <w:rFonts w:ascii="Arial" w:eastAsia="Times New Roman" w:hAnsi="Arial" w:cs="Times New Roman"/>
      <w:szCs w:val="24"/>
      <w:lang w:eastAsia="en-US"/>
    </w:rPr>
  </w:style>
  <w:style w:type="paragraph" w:customStyle="1" w:styleId="87696477DDA64205A75ABC8EAFCF528D11">
    <w:name w:val="87696477DDA64205A75ABC8EAFCF528D11"/>
    <w:rsid w:val="000205ED"/>
    <w:pPr>
      <w:spacing w:after="0" w:line="240" w:lineRule="auto"/>
    </w:pPr>
    <w:rPr>
      <w:rFonts w:ascii="Arial" w:eastAsia="Times New Roman" w:hAnsi="Arial" w:cs="Times New Roman"/>
      <w:szCs w:val="24"/>
      <w:lang w:eastAsia="en-US"/>
    </w:rPr>
  </w:style>
  <w:style w:type="paragraph" w:customStyle="1" w:styleId="DA14C6D5D4E34777A86361B3982A566F11">
    <w:name w:val="DA14C6D5D4E34777A86361B3982A566F11"/>
    <w:rsid w:val="000205ED"/>
    <w:pPr>
      <w:spacing w:after="0" w:line="240" w:lineRule="auto"/>
    </w:pPr>
    <w:rPr>
      <w:rFonts w:ascii="Arial" w:eastAsia="Times New Roman" w:hAnsi="Arial" w:cs="Times New Roman"/>
      <w:szCs w:val="24"/>
      <w:lang w:eastAsia="en-US"/>
    </w:rPr>
  </w:style>
  <w:style w:type="paragraph" w:customStyle="1" w:styleId="21E0801190AC47B8BB33B63FEE073DAB11">
    <w:name w:val="21E0801190AC47B8BB33B63FEE073DAB11"/>
    <w:rsid w:val="000205ED"/>
    <w:pPr>
      <w:spacing w:after="0" w:line="240" w:lineRule="auto"/>
    </w:pPr>
    <w:rPr>
      <w:rFonts w:ascii="Arial" w:eastAsia="Times New Roman" w:hAnsi="Arial" w:cs="Times New Roman"/>
      <w:szCs w:val="24"/>
      <w:lang w:eastAsia="en-US"/>
    </w:rPr>
  </w:style>
  <w:style w:type="paragraph" w:customStyle="1" w:styleId="3B2EA1061DEF44578303FC35B7A06A6E11">
    <w:name w:val="3B2EA1061DEF44578303FC35B7A06A6E11"/>
    <w:rsid w:val="000205ED"/>
    <w:pPr>
      <w:spacing w:after="0" w:line="240" w:lineRule="auto"/>
    </w:pPr>
    <w:rPr>
      <w:rFonts w:ascii="Arial" w:eastAsia="Times New Roman" w:hAnsi="Arial" w:cs="Times New Roman"/>
      <w:szCs w:val="24"/>
      <w:lang w:eastAsia="en-US"/>
    </w:rPr>
  </w:style>
  <w:style w:type="paragraph" w:customStyle="1" w:styleId="FCF5729153DD47F385A3326BF956D4FA11">
    <w:name w:val="FCF5729153DD47F385A3326BF956D4FA11"/>
    <w:rsid w:val="000205ED"/>
    <w:pPr>
      <w:spacing w:after="0" w:line="240" w:lineRule="auto"/>
    </w:pPr>
    <w:rPr>
      <w:rFonts w:ascii="Arial" w:eastAsia="Times New Roman" w:hAnsi="Arial" w:cs="Times New Roman"/>
      <w:szCs w:val="24"/>
      <w:lang w:eastAsia="en-US"/>
    </w:rPr>
  </w:style>
  <w:style w:type="paragraph" w:customStyle="1" w:styleId="7FB102536AB9495C9A738EA0FAF7982D11">
    <w:name w:val="7FB102536AB9495C9A738EA0FAF7982D11"/>
    <w:rsid w:val="000205ED"/>
    <w:pPr>
      <w:spacing w:after="0" w:line="240" w:lineRule="auto"/>
    </w:pPr>
    <w:rPr>
      <w:rFonts w:ascii="Arial" w:eastAsia="Times New Roman" w:hAnsi="Arial" w:cs="Times New Roman"/>
      <w:szCs w:val="24"/>
      <w:lang w:eastAsia="en-US"/>
    </w:rPr>
  </w:style>
  <w:style w:type="paragraph" w:customStyle="1" w:styleId="18ABB743F6994CDA939B023CF0A447B711">
    <w:name w:val="18ABB743F6994CDA939B023CF0A447B711"/>
    <w:rsid w:val="000205ED"/>
    <w:pPr>
      <w:spacing w:after="0" w:line="240" w:lineRule="auto"/>
    </w:pPr>
    <w:rPr>
      <w:rFonts w:ascii="Arial" w:eastAsia="Times New Roman" w:hAnsi="Arial" w:cs="Times New Roman"/>
      <w:szCs w:val="24"/>
      <w:lang w:eastAsia="en-US"/>
    </w:rPr>
  </w:style>
  <w:style w:type="paragraph" w:customStyle="1" w:styleId="CBBD1D10282B437E9160A16D960B815511">
    <w:name w:val="CBBD1D10282B437E9160A16D960B815511"/>
    <w:rsid w:val="000205ED"/>
    <w:pPr>
      <w:spacing w:after="0" w:line="240" w:lineRule="auto"/>
    </w:pPr>
    <w:rPr>
      <w:rFonts w:ascii="Arial" w:eastAsia="Times New Roman" w:hAnsi="Arial" w:cs="Times New Roman"/>
      <w:szCs w:val="24"/>
      <w:lang w:eastAsia="en-US"/>
    </w:rPr>
  </w:style>
  <w:style w:type="paragraph" w:customStyle="1" w:styleId="B212031B7B154C608AD9F21AD224F2E511">
    <w:name w:val="B212031B7B154C608AD9F21AD224F2E511"/>
    <w:rsid w:val="000205ED"/>
    <w:pPr>
      <w:spacing w:after="0" w:line="240" w:lineRule="auto"/>
    </w:pPr>
    <w:rPr>
      <w:rFonts w:ascii="Arial" w:eastAsia="Times New Roman" w:hAnsi="Arial" w:cs="Times New Roman"/>
      <w:szCs w:val="24"/>
      <w:lang w:eastAsia="en-US"/>
    </w:rPr>
  </w:style>
  <w:style w:type="paragraph" w:customStyle="1" w:styleId="21134A67AA114CCCB021F8D9C7CBE1EC11">
    <w:name w:val="21134A67AA114CCCB021F8D9C7CBE1EC11"/>
    <w:rsid w:val="000205ED"/>
    <w:pPr>
      <w:spacing w:after="0" w:line="240" w:lineRule="auto"/>
    </w:pPr>
    <w:rPr>
      <w:rFonts w:ascii="Arial" w:eastAsia="Times New Roman" w:hAnsi="Arial" w:cs="Times New Roman"/>
      <w:szCs w:val="24"/>
      <w:lang w:eastAsia="en-US"/>
    </w:rPr>
  </w:style>
  <w:style w:type="paragraph" w:customStyle="1" w:styleId="C73AC1A3144645848D1B822B4421155E11">
    <w:name w:val="C73AC1A3144645848D1B822B4421155E11"/>
    <w:rsid w:val="000205ED"/>
    <w:pPr>
      <w:spacing w:after="0" w:line="240" w:lineRule="auto"/>
    </w:pPr>
    <w:rPr>
      <w:rFonts w:ascii="Arial" w:eastAsia="Times New Roman" w:hAnsi="Arial" w:cs="Times New Roman"/>
      <w:szCs w:val="24"/>
      <w:lang w:eastAsia="en-US"/>
    </w:rPr>
  </w:style>
  <w:style w:type="paragraph" w:customStyle="1" w:styleId="28F46DE5116E4C5B86CA433A28DB14EB11">
    <w:name w:val="28F46DE5116E4C5B86CA433A28DB14EB11"/>
    <w:rsid w:val="000205ED"/>
    <w:pPr>
      <w:spacing w:after="0" w:line="240" w:lineRule="auto"/>
    </w:pPr>
    <w:rPr>
      <w:rFonts w:ascii="Arial" w:eastAsia="Times New Roman" w:hAnsi="Arial" w:cs="Times New Roman"/>
      <w:szCs w:val="24"/>
      <w:lang w:eastAsia="en-US"/>
    </w:rPr>
  </w:style>
  <w:style w:type="paragraph" w:customStyle="1" w:styleId="6EEE267D79F649139AA89CEEE01ADA2711">
    <w:name w:val="6EEE267D79F649139AA89CEEE01ADA2711"/>
    <w:rsid w:val="000205ED"/>
    <w:pPr>
      <w:spacing w:after="0" w:line="240" w:lineRule="auto"/>
    </w:pPr>
    <w:rPr>
      <w:rFonts w:ascii="Arial" w:eastAsia="Times New Roman" w:hAnsi="Arial" w:cs="Times New Roman"/>
      <w:szCs w:val="24"/>
      <w:lang w:eastAsia="en-US"/>
    </w:rPr>
  </w:style>
  <w:style w:type="paragraph" w:customStyle="1" w:styleId="1D12B3AFBEE0472B8A691C5A82E18ADC11">
    <w:name w:val="1D12B3AFBEE0472B8A691C5A82E18ADC11"/>
    <w:rsid w:val="000205ED"/>
    <w:pPr>
      <w:spacing w:after="0" w:line="240" w:lineRule="auto"/>
    </w:pPr>
    <w:rPr>
      <w:rFonts w:ascii="Arial" w:eastAsia="Times New Roman" w:hAnsi="Arial" w:cs="Times New Roman"/>
      <w:szCs w:val="24"/>
      <w:lang w:eastAsia="en-US"/>
    </w:rPr>
  </w:style>
  <w:style w:type="paragraph" w:customStyle="1" w:styleId="FF9C1C72DDF845BAA493E695F941DDB411">
    <w:name w:val="FF9C1C72DDF845BAA493E695F941DDB411"/>
    <w:rsid w:val="000205ED"/>
    <w:pPr>
      <w:spacing w:after="0" w:line="240" w:lineRule="auto"/>
    </w:pPr>
    <w:rPr>
      <w:rFonts w:ascii="Arial" w:eastAsia="Times New Roman" w:hAnsi="Arial" w:cs="Times New Roman"/>
      <w:szCs w:val="24"/>
      <w:lang w:eastAsia="en-US"/>
    </w:rPr>
  </w:style>
  <w:style w:type="paragraph" w:customStyle="1" w:styleId="F0350AD5A88E488289175208131A597811">
    <w:name w:val="F0350AD5A88E488289175208131A597811"/>
    <w:rsid w:val="000205ED"/>
    <w:pPr>
      <w:spacing w:after="0" w:line="240" w:lineRule="auto"/>
    </w:pPr>
    <w:rPr>
      <w:rFonts w:ascii="Arial" w:eastAsia="Times New Roman" w:hAnsi="Arial" w:cs="Times New Roman"/>
      <w:szCs w:val="24"/>
      <w:lang w:eastAsia="en-US"/>
    </w:rPr>
  </w:style>
  <w:style w:type="paragraph" w:customStyle="1" w:styleId="0CEE8D4A7A054A6794DD7DDF124067B011">
    <w:name w:val="0CEE8D4A7A054A6794DD7DDF124067B011"/>
    <w:rsid w:val="000205ED"/>
    <w:pPr>
      <w:spacing w:after="0" w:line="240" w:lineRule="auto"/>
    </w:pPr>
    <w:rPr>
      <w:rFonts w:ascii="Arial" w:eastAsia="Times New Roman" w:hAnsi="Arial" w:cs="Times New Roman"/>
      <w:szCs w:val="24"/>
      <w:lang w:eastAsia="en-US"/>
    </w:rPr>
  </w:style>
  <w:style w:type="paragraph" w:customStyle="1" w:styleId="158F9FC01AA14F268799518677ED002B">
    <w:name w:val="158F9FC01AA14F268799518677ED002B"/>
    <w:rsid w:val="00642AAF"/>
  </w:style>
  <w:style w:type="paragraph" w:customStyle="1" w:styleId="64B3F5752481435EAA27D82DA21F055D17">
    <w:name w:val="64B3F5752481435EAA27D82DA21F055D17"/>
    <w:rsid w:val="00642AAF"/>
    <w:pPr>
      <w:spacing w:after="0" w:line="240" w:lineRule="auto"/>
    </w:pPr>
    <w:rPr>
      <w:rFonts w:ascii="Arial" w:eastAsia="Times New Roman" w:hAnsi="Arial" w:cs="Times New Roman"/>
      <w:szCs w:val="24"/>
      <w:lang w:eastAsia="en-US"/>
    </w:rPr>
  </w:style>
  <w:style w:type="paragraph" w:customStyle="1" w:styleId="A5C5F6A3CCA74A4887156D9CB0539B8F12">
    <w:name w:val="A5C5F6A3CCA74A4887156D9CB0539B8F12"/>
    <w:rsid w:val="00642AAF"/>
    <w:pPr>
      <w:spacing w:after="0" w:line="240" w:lineRule="auto"/>
    </w:pPr>
    <w:rPr>
      <w:rFonts w:ascii="Arial" w:eastAsia="Times New Roman" w:hAnsi="Arial" w:cs="Times New Roman"/>
      <w:szCs w:val="24"/>
      <w:lang w:eastAsia="en-US"/>
    </w:rPr>
  </w:style>
  <w:style w:type="paragraph" w:customStyle="1" w:styleId="0CE740ECFD634818BA1ED278F1BA778612">
    <w:name w:val="0CE740ECFD634818BA1ED278F1BA778612"/>
    <w:rsid w:val="00642AAF"/>
    <w:pPr>
      <w:spacing w:after="0" w:line="240" w:lineRule="auto"/>
    </w:pPr>
    <w:rPr>
      <w:rFonts w:ascii="Arial" w:eastAsia="Times New Roman" w:hAnsi="Arial" w:cs="Times New Roman"/>
      <w:szCs w:val="24"/>
      <w:lang w:eastAsia="en-US"/>
    </w:rPr>
  </w:style>
  <w:style w:type="paragraph" w:customStyle="1" w:styleId="0FD2AC57E874411BA1A912B836D3DFFC12">
    <w:name w:val="0FD2AC57E874411BA1A912B836D3DFFC12"/>
    <w:rsid w:val="00642AAF"/>
    <w:pPr>
      <w:spacing w:after="0" w:line="240" w:lineRule="auto"/>
    </w:pPr>
    <w:rPr>
      <w:rFonts w:ascii="Arial" w:eastAsia="Times New Roman" w:hAnsi="Arial" w:cs="Times New Roman"/>
      <w:szCs w:val="24"/>
      <w:lang w:eastAsia="en-US"/>
    </w:rPr>
  </w:style>
  <w:style w:type="paragraph" w:customStyle="1" w:styleId="C10FD705CA83492C8029B264A609403212">
    <w:name w:val="C10FD705CA83492C8029B264A609403212"/>
    <w:rsid w:val="00642AAF"/>
    <w:pPr>
      <w:spacing w:after="0" w:line="240" w:lineRule="auto"/>
    </w:pPr>
    <w:rPr>
      <w:rFonts w:ascii="Arial" w:eastAsia="Times New Roman" w:hAnsi="Arial" w:cs="Times New Roman"/>
      <w:szCs w:val="24"/>
      <w:lang w:eastAsia="en-US"/>
    </w:rPr>
  </w:style>
  <w:style w:type="paragraph" w:customStyle="1" w:styleId="6D0CB8FD8C864ABFAA5B1D8A648D741012">
    <w:name w:val="6D0CB8FD8C864ABFAA5B1D8A648D741012"/>
    <w:rsid w:val="00642AAF"/>
    <w:pPr>
      <w:spacing w:after="0" w:line="240" w:lineRule="auto"/>
    </w:pPr>
    <w:rPr>
      <w:rFonts w:ascii="Arial" w:eastAsia="Times New Roman" w:hAnsi="Arial" w:cs="Times New Roman"/>
      <w:szCs w:val="24"/>
      <w:lang w:eastAsia="en-US"/>
    </w:rPr>
  </w:style>
  <w:style w:type="paragraph" w:customStyle="1" w:styleId="B55B2298E9D54FD9A9BC0DEB738287CB12">
    <w:name w:val="B55B2298E9D54FD9A9BC0DEB738287CB12"/>
    <w:rsid w:val="00642AAF"/>
    <w:pPr>
      <w:spacing w:after="0" w:line="240" w:lineRule="auto"/>
    </w:pPr>
    <w:rPr>
      <w:rFonts w:ascii="Arial" w:eastAsia="Times New Roman" w:hAnsi="Arial" w:cs="Times New Roman"/>
      <w:szCs w:val="24"/>
      <w:lang w:eastAsia="en-US"/>
    </w:rPr>
  </w:style>
  <w:style w:type="paragraph" w:customStyle="1" w:styleId="AC52D0D4179645ACA4F06AF6EA656FF412">
    <w:name w:val="AC52D0D4179645ACA4F06AF6EA656FF412"/>
    <w:rsid w:val="00642AAF"/>
    <w:pPr>
      <w:spacing w:after="0" w:line="240" w:lineRule="auto"/>
    </w:pPr>
    <w:rPr>
      <w:rFonts w:ascii="Arial" w:eastAsia="Times New Roman" w:hAnsi="Arial" w:cs="Times New Roman"/>
      <w:szCs w:val="24"/>
      <w:lang w:eastAsia="en-US"/>
    </w:rPr>
  </w:style>
  <w:style w:type="paragraph" w:customStyle="1" w:styleId="9B1FA9849AC8403EAEE4F7B8A1FBD10C12">
    <w:name w:val="9B1FA9849AC8403EAEE4F7B8A1FBD10C12"/>
    <w:rsid w:val="00642AAF"/>
    <w:pPr>
      <w:spacing w:after="0" w:line="240" w:lineRule="auto"/>
    </w:pPr>
    <w:rPr>
      <w:rFonts w:ascii="Arial" w:eastAsia="Times New Roman" w:hAnsi="Arial" w:cs="Times New Roman"/>
      <w:szCs w:val="24"/>
      <w:lang w:eastAsia="en-US"/>
    </w:rPr>
  </w:style>
  <w:style w:type="paragraph" w:customStyle="1" w:styleId="3EA57536B431470589A5F2693699EFF112">
    <w:name w:val="3EA57536B431470589A5F2693699EFF112"/>
    <w:rsid w:val="00642AAF"/>
    <w:pPr>
      <w:spacing w:after="0" w:line="240" w:lineRule="auto"/>
    </w:pPr>
    <w:rPr>
      <w:rFonts w:ascii="Arial" w:eastAsia="Times New Roman" w:hAnsi="Arial" w:cs="Times New Roman"/>
      <w:szCs w:val="24"/>
      <w:lang w:eastAsia="en-US"/>
    </w:rPr>
  </w:style>
  <w:style w:type="paragraph" w:customStyle="1" w:styleId="527D181AEB0C4FFB9A3CB4482D40C45512">
    <w:name w:val="527D181AEB0C4FFB9A3CB4482D40C45512"/>
    <w:rsid w:val="00642AAF"/>
    <w:pPr>
      <w:spacing w:after="0" w:line="240" w:lineRule="auto"/>
    </w:pPr>
    <w:rPr>
      <w:rFonts w:ascii="Arial" w:eastAsia="Times New Roman" w:hAnsi="Arial" w:cs="Times New Roman"/>
      <w:szCs w:val="24"/>
      <w:lang w:eastAsia="en-US"/>
    </w:rPr>
  </w:style>
  <w:style w:type="paragraph" w:customStyle="1" w:styleId="158F9FC01AA14F268799518677ED002B1">
    <w:name w:val="158F9FC01AA14F268799518677ED002B1"/>
    <w:rsid w:val="00642AAF"/>
    <w:pPr>
      <w:spacing w:after="0" w:line="240" w:lineRule="auto"/>
    </w:pPr>
    <w:rPr>
      <w:rFonts w:ascii="Arial" w:eastAsia="Times New Roman" w:hAnsi="Arial" w:cs="Times New Roman"/>
      <w:szCs w:val="24"/>
      <w:lang w:eastAsia="en-US"/>
    </w:rPr>
  </w:style>
  <w:style w:type="paragraph" w:customStyle="1" w:styleId="F013CB8077F14D75A8F89C7D7473E44D12">
    <w:name w:val="F013CB8077F14D75A8F89C7D7473E44D12"/>
    <w:rsid w:val="00642AAF"/>
    <w:pPr>
      <w:spacing w:after="0" w:line="240" w:lineRule="auto"/>
    </w:pPr>
    <w:rPr>
      <w:rFonts w:ascii="Arial" w:eastAsia="Times New Roman" w:hAnsi="Arial" w:cs="Times New Roman"/>
      <w:szCs w:val="24"/>
      <w:lang w:eastAsia="en-US"/>
    </w:rPr>
  </w:style>
  <w:style w:type="paragraph" w:customStyle="1" w:styleId="3687AF2690CE4691BE73CDF0FB1F5BBB12">
    <w:name w:val="3687AF2690CE4691BE73CDF0FB1F5BBB12"/>
    <w:rsid w:val="00642AAF"/>
    <w:pPr>
      <w:spacing w:after="0" w:line="240" w:lineRule="auto"/>
    </w:pPr>
    <w:rPr>
      <w:rFonts w:ascii="Arial" w:eastAsia="Times New Roman" w:hAnsi="Arial" w:cs="Times New Roman"/>
      <w:szCs w:val="24"/>
      <w:lang w:eastAsia="en-US"/>
    </w:rPr>
  </w:style>
  <w:style w:type="paragraph" w:customStyle="1" w:styleId="23AB18FB36224DEAAAD40EF6C43F72AC12">
    <w:name w:val="23AB18FB36224DEAAAD40EF6C43F72AC12"/>
    <w:rsid w:val="00642AAF"/>
    <w:pPr>
      <w:spacing w:after="0" w:line="240" w:lineRule="auto"/>
    </w:pPr>
    <w:rPr>
      <w:rFonts w:ascii="Arial" w:eastAsia="Times New Roman" w:hAnsi="Arial" w:cs="Times New Roman"/>
      <w:szCs w:val="24"/>
      <w:lang w:eastAsia="en-US"/>
    </w:rPr>
  </w:style>
  <w:style w:type="paragraph" w:customStyle="1" w:styleId="4AB3696E5F2F43929C823C4517769F7012">
    <w:name w:val="4AB3696E5F2F43929C823C4517769F7012"/>
    <w:rsid w:val="00642AAF"/>
    <w:pPr>
      <w:spacing w:after="0" w:line="240" w:lineRule="auto"/>
    </w:pPr>
    <w:rPr>
      <w:rFonts w:ascii="Arial" w:eastAsia="Times New Roman" w:hAnsi="Arial" w:cs="Times New Roman"/>
      <w:szCs w:val="24"/>
      <w:lang w:eastAsia="en-US"/>
    </w:rPr>
  </w:style>
  <w:style w:type="paragraph" w:customStyle="1" w:styleId="BFB910DB4D3D4E6AB3782770C7456B4E12">
    <w:name w:val="BFB910DB4D3D4E6AB3782770C7456B4E12"/>
    <w:rsid w:val="00642AAF"/>
    <w:pPr>
      <w:spacing w:after="0" w:line="240" w:lineRule="auto"/>
    </w:pPr>
    <w:rPr>
      <w:rFonts w:ascii="Arial" w:eastAsia="Times New Roman" w:hAnsi="Arial" w:cs="Times New Roman"/>
      <w:szCs w:val="24"/>
      <w:lang w:eastAsia="en-US"/>
    </w:rPr>
  </w:style>
  <w:style w:type="paragraph" w:customStyle="1" w:styleId="D191686300A546AEAE7CD4E87203685512">
    <w:name w:val="D191686300A546AEAE7CD4E87203685512"/>
    <w:rsid w:val="00642AAF"/>
    <w:pPr>
      <w:spacing w:after="0" w:line="240" w:lineRule="auto"/>
    </w:pPr>
    <w:rPr>
      <w:rFonts w:ascii="Arial" w:eastAsia="Times New Roman" w:hAnsi="Arial" w:cs="Times New Roman"/>
      <w:szCs w:val="24"/>
      <w:lang w:eastAsia="en-US"/>
    </w:rPr>
  </w:style>
  <w:style w:type="paragraph" w:customStyle="1" w:styleId="40F20A27709B496E9179E7132B50D17312">
    <w:name w:val="40F20A27709B496E9179E7132B50D17312"/>
    <w:rsid w:val="00642AAF"/>
    <w:pPr>
      <w:spacing w:after="0" w:line="240" w:lineRule="auto"/>
    </w:pPr>
    <w:rPr>
      <w:rFonts w:ascii="Arial" w:eastAsia="Times New Roman" w:hAnsi="Arial" w:cs="Times New Roman"/>
      <w:szCs w:val="24"/>
      <w:lang w:eastAsia="en-US"/>
    </w:rPr>
  </w:style>
  <w:style w:type="paragraph" w:customStyle="1" w:styleId="0C300B77DAF34D8A9FDD54483F105CAB12">
    <w:name w:val="0C300B77DAF34D8A9FDD54483F105CAB12"/>
    <w:rsid w:val="00642AAF"/>
    <w:pPr>
      <w:spacing w:after="0" w:line="240" w:lineRule="auto"/>
    </w:pPr>
    <w:rPr>
      <w:rFonts w:ascii="Arial" w:eastAsia="Times New Roman" w:hAnsi="Arial" w:cs="Times New Roman"/>
      <w:szCs w:val="24"/>
      <w:lang w:eastAsia="en-US"/>
    </w:rPr>
  </w:style>
  <w:style w:type="paragraph" w:customStyle="1" w:styleId="1F1D0FE0585049F89409EB8BE25B4A8712">
    <w:name w:val="1F1D0FE0585049F89409EB8BE25B4A8712"/>
    <w:rsid w:val="00642AAF"/>
    <w:pPr>
      <w:spacing w:after="0" w:line="240" w:lineRule="auto"/>
    </w:pPr>
    <w:rPr>
      <w:rFonts w:ascii="Arial" w:eastAsia="Times New Roman" w:hAnsi="Arial" w:cs="Times New Roman"/>
      <w:szCs w:val="24"/>
      <w:lang w:eastAsia="en-US"/>
    </w:rPr>
  </w:style>
  <w:style w:type="paragraph" w:customStyle="1" w:styleId="222BEC447D93413E81F6E8FFC081CB0712">
    <w:name w:val="222BEC447D93413E81F6E8FFC081CB0712"/>
    <w:rsid w:val="00642AAF"/>
    <w:pPr>
      <w:spacing w:after="0" w:line="240" w:lineRule="auto"/>
    </w:pPr>
    <w:rPr>
      <w:rFonts w:ascii="Arial" w:eastAsia="Times New Roman" w:hAnsi="Arial" w:cs="Times New Roman"/>
      <w:szCs w:val="24"/>
      <w:lang w:eastAsia="en-US"/>
    </w:rPr>
  </w:style>
  <w:style w:type="paragraph" w:customStyle="1" w:styleId="0185BD17CB984FB593209A972EEDF45F12">
    <w:name w:val="0185BD17CB984FB593209A972EEDF45F12"/>
    <w:rsid w:val="00642AAF"/>
    <w:pPr>
      <w:spacing w:after="0" w:line="240" w:lineRule="auto"/>
    </w:pPr>
    <w:rPr>
      <w:rFonts w:ascii="Arial" w:eastAsia="Times New Roman" w:hAnsi="Arial" w:cs="Times New Roman"/>
      <w:szCs w:val="24"/>
      <w:lang w:eastAsia="en-US"/>
    </w:rPr>
  </w:style>
  <w:style w:type="paragraph" w:customStyle="1" w:styleId="87696477DDA64205A75ABC8EAFCF528D12">
    <w:name w:val="87696477DDA64205A75ABC8EAFCF528D12"/>
    <w:rsid w:val="00642AAF"/>
    <w:pPr>
      <w:spacing w:after="0" w:line="240" w:lineRule="auto"/>
    </w:pPr>
    <w:rPr>
      <w:rFonts w:ascii="Arial" w:eastAsia="Times New Roman" w:hAnsi="Arial" w:cs="Times New Roman"/>
      <w:szCs w:val="24"/>
      <w:lang w:eastAsia="en-US"/>
    </w:rPr>
  </w:style>
  <w:style w:type="paragraph" w:customStyle="1" w:styleId="DA14C6D5D4E34777A86361B3982A566F12">
    <w:name w:val="DA14C6D5D4E34777A86361B3982A566F12"/>
    <w:rsid w:val="00642AAF"/>
    <w:pPr>
      <w:spacing w:after="0" w:line="240" w:lineRule="auto"/>
    </w:pPr>
    <w:rPr>
      <w:rFonts w:ascii="Arial" w:eastAsia="Times New Roman" w:hAnsi="Arial" w:cs="Times New Roman"/>
      <w:szCs w:val="24"/>
      <w:lang w:eastAsia="en-US"/>
    </w:rPr>
  </w:style>
  <w:style w:type="paragraph" w:customStyle="1" w:styleId="21E0801190AC47B8BB33B63FEE073DAB12">
    <w:name w:val="21E0801190AC47B8BB33B63FEE073DAB12"/>
    <w:rsid w:val="00642AAF"/>
    <w:pPr>
      <w:spacing w:after="0" w:line="240" w:lineRule="auto"/>
    </w:pPr>
    <w:rPr>
      <w:rFonts w:ascii="Arial" w:eastAsia="Times New Roman" w:hAnsi="Arial" w:cs="Times New Roman"/>
      <w:szCs w:val="24"/>
      <w:lang w:eastAsia="en-US"/>
    </w:rPr>
  </w:style>
  <w:style w:type="paragraph" w:customStyle="1" w:styleId="3B2EA1061DEF44578303FC35B7A06A6E12">
    <w:name w:val="3B2EA1061DEF44578303FC35B7A06A6E12"/>
    <w:rsid w:val="00642AAF"/>
    <w:pPr>
      <w:spacing w:after="0" w:line="240" w:lineRule="auto"/>
    </w:pPr>
    <w:rPr>
      <w:rFonts w:ascii="Arial" w:eastAsia="Times New Roman" w:hAnsi="Arial" w:cs="Times New Roman"/>
      <w:szCs w:val="24"/>
      <w:lang w:eastAsia="en-US"/>
    </w:rPr>
  </w:style>
  <w:style w:type="paragraph" w:customStyle="1" w:styleId="FCF5729153DD47F385A3326BF956D4FA12">
    <w:name w:val="FCF5729153DD47F385A3326BF956D4FA12"/>
    <w:rsid w:val="00642AAF"/>
    <w:pPr>
      <w:spacing w:after="0" w:line="240" w:lineRule="auto"/>
    </w:pPr>
    <w:rPr>
      <w:rFonts w:ascii="Arial" w:eastAsia="Times New Roman" w:hAnsi="Arial" w:cs="Times New Roman"/>
      <w:szCs w:val="24"/>
      <w:lang w:eastAsia="en-US"/>
    </w:rPr>
  </w:style>
  <w:style w:type="paragraph" w:customStyle="1" w:styleId="7FB102536AB9495C9A738EA0FAF7982D12">
    <w:name w:val="7FB102536AB9495C9A738EA0FAF7982D12"/>
    <w:rsid w:val="00642AAF"/>
    <w:pPr>
      <w:spacing w:after="0" w:line="240" w:lineRule="auto"/>
    </w:pPr>
    <w:rPr>
      <w:rFonts w:ascii="Arial" w:eastAsia="Times New Roman" w:hAnsi="Arial" w:cs="Times New Roman"/>
      <w:szCs w:val="24"/>
      <w:lang w:eastAsia="en-US"/>
    </w:rPr>
  </w:style>
  <w:style w:type="paragraph" w:customStyle="1" w:styleId="18ABB743F6994CDA939B023CF0A447B712">
    <w:name w:val="18ABB743F6994CDA939B023CF0A447B712"/>
    <w:rsid w:val="00642AAF"/>
    <w:pPr>
      <w:spacing w:after="0" w:line="240" w:lineRule="auto"/>
    </w:pPr>
    <w:rPr>
      <w:rFonts w:ascii="Arial" w:eastAsia="Times New Roman" w:hAnsi="Arial" w:cs="Times New Roman"/>
      <w:szCs w:val="24"/>
      <w:lang w:eastAsia="en-US"/>
    </w:rPr>
  </w:style>
  <w:style w:type="paragraph" w:customStyle="1" w:styleId="CBBD1D10282B437E9160A16D960B815512">
    <w:name w:val="CBBD1D10282B437E9160A16D960B815512"/>
    <w:rsid w:val="00642AAF"/>
    <w:pPr>
      <w:spacing w:after="0" w:line="240" w:lineRule="auto"/>
    </w:pPr>
    <w:rPr>
      <w:rFonts w:ascii="Arial" w:eastAsia="Times New Roman" w:hAnsi="Arial" w:cs="Times New Roman"/>
      <w:szCs w:val="24"/>
      <w:lang w:eastAsia="en-US"/>
    </w:rPr>
  </w:style>
  <w:style w:type="paragraph" w:customStyle="1" w:styleId="B212031B7B154C608AD9F21AD224F2E512">
    <w:name w:val="B212031B7B154C608AD9F21AD224F2E512"/>
    <w:rsid w:val="00642AAF"/>
    <w:pPr>
      <w:spacing w:after="0" w:line="240" w:lineRule="auto"/>
    </w:pPr>
    <w:rPr>
      <w:rFonts w:ascii="Arial" w:eastAsia="Times New Roman" w:hAnsi="Arial" w:cs="Times New Roman"/>
      <w:szCs w:val="24"/>
      <w:lang w:eastAsia="en-US"/>
    </w:rPr>
  </w:style>
  <w:style w:type="paragraph" w:customStyle="1" w:styleId="21134A67AA114CCCB021F8D9C7CBE1EC12">
    <w:name w:val="21134A67AA114CCCB021F8D9C7CBE1EC12"/>
    <w:rsid w:val="00642AAF"/>
    <w:pPr>
      <w:spacing w:after="0" w:line="240" w:lineRule="auto"/>
    </w:pPr>
    <w:rPr>
      <w:rFonts w:ascii="Arial" w:eastAsia="Times New Roman" w:hAnsi="Arial" w:cs="Times New Roman"/>
      <w:szCs w:val="24"/>
      <w:lang w:eastAsia="en-US"/>
    </w:rPr>
  </w:style>
  <w:style w:type="paragraph" w:customStyle="1" w:styleId="C73AC1A3144645848D1B822B4421155E12">
    <w:name w:val="C73AC1A3144645848D1B822B4421155E12"/>
    <w:rsid w:val="00642AAF"/>
    <w:pPr>
      <w:spacing w:after="0" w:line="240" w:lineRule="auto"/>
    </w:pPr>
    <w:rPr>
      <w:rFonts w:ascii="Arial" w:eastAsia="Times New Roman" w:hAnsi="Arial" w:cs="Times New Roman"/>
      <w:szCs w:val="24"/>
      <w:lang w:eastAsia="en-US"/>
    </w:rPr>
  </w:style>
  <w:style w:type="paragraph" w:customStyle="1" w:styleId="28F46DE5116E4C5B86CA433A28DB14EB12">
    <w:name w:val="28F46DE5116E4C5B86CA433A28DB14EB12"/>
    <w:rsid w:val="00642AAF"/>
    <w:pPr>
      <w:spacing w:after="0" w:line="240" w:lineRule="auto"/>
    </w:pPr>
    <w:rPr>
      <w:rFonts w:ascii="Arial" w:eastAsia="Times New Roman" w:hAnsi="Arial" w:cs="Times New Roman"/>
      <w:szCs w:val="24"/>
      <w:lang w:eastAsia="en-US"/>
    </w:rPr>
  </w:style>
  <w:style w:type="paragraph" w:customStyle="1" w:styleId="6EEE267D79F649139AA89CEEE01ADA2712">
    <w:name w:val="6EEE267D79F649139AA89CEEE01ADA2712"/>
    <w:rsid w:val="00642AAF"/>
    <w:pPr>
      <w:spacing w:after="0" w:line="240" w:lineRule="auto"/>
    </w:pPr>
    <w:rPr>
      <w:rFonts w:ascii="Arial" w:eastAsia="Times New Roman" w:hAnsi="Arial" w:cs="Times New Roman"/>
      <w:szCs w:val="24"/>
      <w:lang w:eastAsia="en-US"/>
    </w:rPr>
  </w:style>
  <w:style w:type="paragraph" w:customStyle="1" w:styleId="1D12B3AFBEE0472B8A691C5A82E18ADC12">
    <w:name w:val="1D12B3AFBEE0472B8A691C5A82E18ADC12"/>
    <w:rsid w:val="00642AAF"/>
    <w:pPr>
      <w:spacing w:after="0" w:line="240" w:lineRule="auto"/>
    </w:pPr>
    <w:rPr>
      <w:rFonts w:ascii="Arial" w:eastAsia="Times New Roman" w:hAnsi="Arial" w:cs="Times New Roman"/>
      <w:szCs w:val="24"/>
      <w:lang w:eastAsia="en-US"/>
    </w:rPr>
  </w:style>
  <w:style w:type="paragraph" w:customStyle="1" w:styleId="FF9C1C72DDF845BAA493E695F941DDB412">
    <w:name w:val="FF9C1C72DDF845BAA493E695F941DDB412"/>
    <w:rsid w:val="00642AAF"/>
    <w:pPr>
      <w:spacing w:after="0" w:line="240" w:lineRule="auto"/>
    </w:pPr>
    <w:rPr>
      <w:rFonts w:ascii="Arial" w:eastAsia="Times New Roman" w:hAnsi="Arial" w:cs="Times New Roman"/>
      <w:szCs w:val="24"/>
      <w:lang w:eastAsia="en-US"/>
    </w:rPr>
  </w:style>
  <w:style w:type="paragraph" w:customStyle="1" w:styleId="F0350AD5A88E488289175208131A597812">
    <w:name w:val="F0350AD5A88E488289175208131A597812"/>
    <w:rsid w:val="00642AAF"/>
    <w:pPr>
      <w:spacing w:after="0" w:line="240" w:lineRule="auto"/>
    </w:pPr>
    <w:rPr>
      <w:rFonts w:ascii="Arial" w:eastAsia="Times New Roman" w:hAnsi="Arial" w:cs="Times New Roman"/>
      <w:szCs w:val="24"/>
      <w:lang w:eastAsia="en-US"/>
    </w:rPr>
  </w:style>
  <w:style w:type="paragraph" w:customStyle="1" w:styleId="0CEE8D4A7A054A6794DD7DDF124067B012">
    <w:name w:val="0CEE8D4A7A054A6794DD7DDF124067B012"/>
    <w:rsid w:val="00642AAF"/>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1451-C0E9-48EF-A0CC-D1E0D05A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A9BDAD6A</Template>
  <TotalTime>3</TotalTime>
  <Pages>4</Pages>
  <Words>698</Words>
  <Characters>3869</Characters>
  <Application>Microsoft Office Word</Application>
  <DocSecurity>10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York Health Services</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Lock</dc:creator>
  <cp:lastModifiedBy>Sheath, Sarah</cp:lastModifiedBy>
  <cp:revision>4</cp:revision>
  <cp:lastPrinted>2011-10-11T13:37:00Z</cp:lastPrinted>
  <dcterms:created xsi:type="dcterms:W3CDTF">2022-01-10T13:30:00Z</dcterms:created>
  <dcterms:modified xsi:type="dcterms:W3CDTF">2022-01-10T13:32:00Z</dcterms:modified>
</cp:coreProperties>
</file>