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EF841" w14:textId="31037D42" w:rsidR="00384ED2" w:rsidRPr="00A55AD1" w:rsidRDefault="00A55AD1" w:rsidP="00D82731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A55AD1">
        <w:rPr>
          <w:rFonts w:ascii="Arial" w:hAnsi="Arial" w:cs="Arial"/>
          <w:b/>
          <w:sz w:val="20"/>
          <w:szCs w:val="20"/>
          <w:u w:val="single"/>
        </w:rPr>
        <w:t>Writing your protocol</w:t>
      </w:r>
      <w:r w:rsidR="00862223" w:rsidRPr="00A55AD1">
        <w:rPr>
          <w:rFonts w:ascii="Arial" w:hAnsi="Arial" w:cs="Arial"/>
          <w:b/>
          <w:sz w:val="20"/>
          <w:szCs w:val="20"/>
          <w:u w:val="single"/>
        </w:rPr>
        <w:t xml:space="preserve"> – The B</w:t>
      </w:r>
      <w:r w:rsidR="00EA0A20" w:rsidRPr="00A55AD1">
        <w:rPr>
          <w:rFonts w:ascii="Arial" w:hAnsi="Arial" w:cs="Arial"/>
          <w:b/>
          <w:sz w:val="20"/>
          <w:szCs w:val="20"/>
          <w:u w:val="single"/>
        </w:rPr>
        <w:t>asics</w:t>
      </w:r>
    </w:p>
    <w:p w14:paraId="00D5B0A5" w14:textId="77777777" w:rsidR="00862223" w:rsidRPr="00A55AD1" w:rsidRDefault="00862223" w:rsidP="00D82731">
      <w:pPr>
        <w:rPr>
          <w:rFonts w:ascii="Arial" w:hAnsi="Arial" w:cs="Arial"/>
          <w:sz w:val="20"/>
          <w:szCs w:val="20"/>
          <w:u w:val="single"/>
        </w:rPr>
      </w:pPr>
    </w:p>
    <w:p w14:paraId="7936C7CD" w14:textId="77777777" w:rsidR="00A35A52" w:rsidRPr="00A55AD1" w:rsidRDefault="00A35A52" w:rsidP="00EA0A20">
      <w:pPr>
        <w:jc w:val="center"/>
        <w:rPr>
          <w:rFonts w:ascii="Arial" w:hAnsi="Arial" w:cs="Arial"/>
          <w:sz w:val="20"/>
          <w:szCs w:val="20"/>
        </w:rPr>
      </w:pPr>
    </w:p>
    <w:p w14:paraId="459BFCC8" w14:textId="77777777" w:rsidR="00377A23" w:rsidRPr="00A55AD1" w:rsidRDefault="00377A23" w:rsidP="00A35A52">
      <w:pPr>
        <w:rPr>
          <w:rFonts w:ascii="Arial" w:hAnsi="Arial" w:cs="Arial"/>
          <w:b/>
          <w:sz w:val="20"/>
          <w:szCs w:val="20"/>
          <w:u w:val="single"/>
        </w:rPr>
      </w:pPr>
      <w:r w:rsidRPr="00A55AD1">
        <w:rPr>
          <w:rFonts w:ascii="Arial" w:hAnsi="Arial" w:cs="Arial"/>
          <w:b/>
          <w:sz w:val="20"/>
          <w:szCs w:val="20"/>
          <w:u w:val="single"/>
        </w:rPr>
        <w:t>1) Introduction</w:t>
      </w:r>
    </w:p>
    <w:p w14:paraId="37E8D976" w14:textId="77777777" w:rsidR="00D82731" w:rsidRPr="00A55AD1" w:rsidRDefault="00D82731" w:rsidP="00A35A52">
      <w:pPr>
        <w:rPr>
          <w:rFonts w:ascii="Arial" w:hAnsi="Arial" w:cs="Arial"/>
          <w:sz w:val="16"/>
          <w:szCs w:val="16"/>
          <w:u w:val="single"/>
        </w:rPr>
      </w:pPr>
    </w:p>
    <w:p w14:paraId="0C3D617F" w14:textId="5F476916" w:rsidR="00A35A52" w:rsidRPr="00A55AD1" w:rsidRDefault="00D82731" w:rsidP="00C04430">
      <w:pPr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 xml:space="preserve">A research protocol is </w:t>
      </w:r>
      <w:r w:rsidR="00214184" w:rsidRPr="00A55AD1">
        <w:rPr>
          <w:rFonts w:ascii="Arial" w:hAnsi="Arial" w:cs="Arial"/>
          <w:sz w:val="20"/>
          <w:szCs w:val="20"/>
        </w:rPr>
        <w:t xml:space="preserve">essentially </w:t>
      </w:r>
      <w:r w:rsidR="00A35A52" w:rsidRPr="00A55AD1">
        <w:rPr>
          <w:rFonts w:ascii="Arial" w:hAnsi="Arial" w:cs="Arial"/>
          <w:sz w:val="20"/>
          <w:szCs w:val="20"/>
        </w:rPr>
        <w:t>a de</w:t>
      </w:r>
      <w:r w:rsidR="00A55AD1" w:rsidRPr="00A55AD1">
        <w:rPr>
          <w:rFonts w:ascii="Arial" w:hAnsi="Arial" w:cs="Arial"/>
          <w:sz w:val="20"/>
          <w:szCs w:val="20"/>
        </w:rPr>
        <w:t>tailed set of activities for your proposed project</w:t>
      </w:r>
      <w:r w:rsidR="00A35A52" w:rsidRPr="00A55AD1">
        <w:rPr>
          <w:rFonts w:ascii="Arial" w:hAnsi="Arial" w:cs="Arial"/>
          <w:sz w:val="20"/>
          <w:szCs w:val="20"/>
        </w:rPr>
        <w:t xml:space="preserve">, supported by </w:t>
      </w:r>
      <w:r w:rsidR="00377A23" w:rsidRPr="00A55AD1">
        <w:rPr>
          <w:rFonts w:ascii="Arial" w:hAnsi="Arial" w:cs="Arial"/>
          <w:sz w:val="20"/>
          <w:szCs w:val="20"/>
        </w:rPr>
        <w:t>evidence from other research and from your preliminary investigations. It provides valuable evidence of accurate planning, a practical timetable and guide to your research activities and illustrates what you are trying to achieve.</w:t>
      </w:r>
    </w:p>
    <w:p w14:paraId="29D1FAA3" w14:textId="77777777" w:rsidR="00EA0A20" w:rsidRPr="00A55AD1" w:rsidRDefault="00EA0A20" w:rsidP="00377A23">
      <w:pPr>
        <w:rPr>
          <w:rFonts w:ascii="Arial" w:hAnsi="Arial" w:cs="Arial"/>
          <w:sz w:val="20"/>
          <w:szCs w:val="20"/>
          <w:u w:val="single"/>
        </w:rPr>
      </w:pPr>
    </w:p>
    <w:p w14:paraId="77890D36" w14:textId="77777777" w:rsidR="00377A23" w:rsidRPr="00A55AD1" w:rsidRDefault="00377A23" w:rsidP="00377A23">
      <w:pPr>
        <w:rPr>
          <w:rFonts w:ascii="Arial" w:hAnsi="Arial" w:cs="Arial"/>
          <w:b/>
          <w:sz w:val="20"/>
          <w:szCs w:val="20"/>
          <w:u w:val="single"/>
        </w:rPr>
      </w:pPr>
      <w:r w:rsidRPr="00A55AD1">
        <w:rPr>
          <w:rFonts w:ascii="Arial" w:hAnsi="Arial" w:cs="Arial"/>
          <w:b/>
          <w:sz w:val="20"/>
          <w:szCs w:val="20"/>
          <w:u w:val="single"/>
        </w:rPr>
        <w:t>2) Structure of the protocol</w:t>
      </w:r>
    </w:p>
    <w:p w14:paraId="5FCCD431" w14:textId="77777777" w:rsidR="00377A23" w:rsidRPr="00A55AD1" w:rsidRDefault="00377A23" w:rsidP="00377A23">
      <w:pPr>
        <w:rPr>
          <w:rFonts w:ascii="Arial" w:hAnsi="Arial" w:cs="Arial"/>
          <w:sz w:val="20"/>
          <w:szCs w:val="20"/>
          <w:u w:val="single"/>
        </w:rPr>
      </w:pPr>
    </w:p>
    <w:p w14:paraId="1B7DB713" w14:textId="602E3E7E" w:rsidR="00D13471" w:rsidRPr="00A55AD1" w:rsidRDefault="00377A23" w:rsidP="00377A2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A55AD1">
        <w:rPr>
          <w:rFonts w:ascii="Arial" w:hAnsi="Arial" w:cs="Arial"/>
          <w:b/>
          <w:sz w:val="20"/>
          <w:szCs w:val="20"/>
          <w:u w:val="single"/>
        </w:rPr>
        <w:t xml:space="preserve">Title </w:t>
      </w:r>
    </w:p>
    <w:p w14:paraId="5A196F35" w14:textId="77777777" w:rsidR="00D13471" w:rsidRPr="00A55AD1" w:rsidRDefault="00D13471" w:rsidP="00D13471">
      <w:pPr>
        <w:pStyle w:val="ListParagraph"/>
        <w:ind w:left="1080"/>
        <w:rPr>
          <w:rFonts w:ascii="Arial" w:hAnsi="Arial" w:cs="Arial"/>
          <w:sz w:val="16"/>
          <w:szCs w:val="16"/>
          <w:u w:val="single"/>
        </w:rPr>
      </w:pPr>
    </w:p>
    <w:p w14:paraId="344C7BAE" w14:textId="018344FE" w:rsidR="00A420BA" w:rsidRPr="00A55AD1" w:rsidRDefault="00A420BA" w:rsidP="00C0443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 w:rsidRPr="00A55AD1">
        <w:rPr>
          <w:rFonts w:ascii="Arial" w:hAnsi="Arial" w:cs="Arial"/>
          <w:sz w:val="20"/>
          <w:szCs w:val="20"/>
        </w:rPr>
        <w:t>S</w:t>
      </w:r>
      <w:r w:rsidR="00377A23" w:rsidRPr="00A55AD1">
        <w:rPr>
          <w:rFonts w:ascii="Arial" w:hAnsi="Arial" w:cs="Arial"/>
          <w:sz w:val="20"/>
          <w:szCs w:val="20"/>
        </w:rPr>
        <w:t>hould be concise and descriptive</w:t>
      </w:r>
      <w:r w:rsidR="00214184" w:rsidRPr="00A55AD1">
        <w:rPr>
          <w:rFonts w:ascii="Arial" w:hAnsi="Arial" w:cs="Arial"/>
          <w:sz w:val="20"/>
          <w:szCs w:val="20"/>
        </w:rPr>
        <w:t>.</w:t>
      </w:r>
    </w:p>
    <w:p w14:paraId="4FF53424" w14:textId="23FA658B" w:rsidR="00377A23" w:rsidRPr="00A55AD1" w:rsidRDefault="00640CDB" w:rsidP="00C0443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 w:rsidRPr="00A55AD1">
        <w:rPr>
          <w:rFonts w:ascii="Arial" w:hAnsi="Arial" w:cs="Arial"/>
          <w:sz w:val="20"/>
          <w:szCs w:val="20"/>
        </w:rPr>
        <w:t>Should include the p</w:t>
      </w:r>
      <w:r w:rsidR="00377A23" w:rsidRPr="00A55AD1">
        <w:rPr>
          <w:rFonts w:ascii="Arial" w:hAnsi="Arial" w:cs="Arial"/>
          <w:sz w:val="20"/>
          <w:szCs w:val="20"/>
        </w:rPr>
        <w:t>rotocol identifying number and date if applicable</w:t>
      </w:r>
      <w:r w:rsidR="00214184" w:rsidRPr="00A55AD1">
        <w:rPr>
          <w:rFonts w:ascii="Arial" w:hAnsi="Arial" w:cs="Arial"/>
          <w:sz w:val="20"/>
          <w:szCs w:val="20"/>
        </w:rPr>
        <w:t>.</w:t>
      </w:r>
    </w:p>
    <w:p w14:paraId="0CDE28D7" w14:textId="77777777" w:rsidR="00377A23" w:rsidRPr="00A55AD1" w:rsidRDefault="00377A23" w:rsidP="00C04430">
      <w:pPr>
        <w:rPr>
          <w:rFonts w:ascii="Arial" w:hAnsi="Arial" w:cs="Arial"/>
          <w:sz w:val="20"/>
          <w:szCs w:val="20"/>
          <w:u w:val="single"/>
        </w:rPr>
      </w:pPr>
    </w:p>
    <w:p w14:paraId="41D178D4" w14:textId="5E278E4B" w:rsidR="00377A23" w:rsidRPr="00A55AD1" w:rsidRDefault="00E557CE" w:rsidP="00377A2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A55AD1">
        <w:rPr>
          <w:rFonts w:ascii="Arial" w:hAnsi="Arial" w:cs="Arial"/>
          <w:b/>
          <w:sz w:val="20"/>
          <w:szCs w:val="20"/>
          <w:u w:val="single"/>
        </w:rPr>
        <w:t>General I</w:t>
      </w:r>
      <w:r w:rsidR="00377A23" w:rsidRPr="00A55AD1">
        <w:rPr>
          <w:rFonts w:ascii="Arial" w:hAnsi="Arial" w:cs="Arial"/>
          <w:b/>
          <w:sz w:val="20"/>
          <w:szCs w:val="20"/>
          <w:u w:val="single"/>
        </w:rPr>
        <w:t>nformation</w:t>
      </w:r>
      <w:r w:rsidR="00377A23" w:rsidRPr="00A55AD1">
        <w:rPr>
          <w:rFonts w:ascii="Arial" w:hAnsi="Arial" w:cs="Arial"/>
          <w:b/>
          <w:sz w:val="20"/>
          <w:szCs w:val="20"/>
        </w:rPr>
        <w:t xml:space="preserve"> </w:t>
      </w:r>
    </w:p>
    <w:p w14:paraId="1C1523C0" w14:textId="77777777" w:rsidR="00377A23" w:rsidRPr="00A55AD1" w:rsidRDefault="00377A23" w:rsidP="00377A23">
      <w:pPr>
        <w:rPr>
          <w:rFonts w:ascii="Arial" w:hAnsi="Arial" w:cs="Arial"/>
          <w:sz w:val="20"/>
          <w:szCs w:val="20"/>
          <w:u w:val="single"/>
        </w:rPr>
      </w:pPr>
    </w:p>
    <w:p w14:paraId="72094235" w14:textId="581651D9" w:rsidR="00377A23" w:rsidRPr="00A55AD1" w:rsidRDefault="00377A23" w:rsidP="00377A2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>Name</w:t>
      </w:r>
      <w:r w:rsidR="00C126DF" w:rsidRPr="00A55AD1">
        <w:rPr>
          <w:rFonts w:ascii="Arial" w:hAnsi="Arial" w:cs="Arial"/>
          <w:sz w:val="20"/>
          <w:szCs w:val="20"/>
        </w:rPr>
        <w:t xml:space="preserve"> and contact details</w:t>
      </w:r>
      <w:r w:rsidRPr="00A55AD1">
        <w:rPr>
          <w:rFonts w:ascii="Arial" w:hAnsi="Arial" w:cs="Arial"/>
          <w:sz w:val="20"/>
          <w:szCs w:val="20"/>
        </w:rPr>
        <w:t xml:space="preserve"> of the Sponsor/funder</w:t>
      </w:r>
      <w:r w:rsidR="00214184" w:rsidRPr="00A55AD1">
        <w:rPr>
          <w:rFonts w:ascii="Arial" w:hAnsi="Arial" w:cs="Arial"/>
          <w:sz w:val="20"/>
          <w:szCs w:val="20"/>
        </w:rPr>
        <w:t>.</w:t>
      </w:r>
    </w:p>
    <w:p w14:paraId="683DD3B4" w14:textId="6B4EDAB1" w:rsidR="00377A23" w:rsidRPr="00A55AD1" w:rsidRDefault="00C126DF" w:rsidP="00377A2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>N</w:t>
      </w:r>
      <w:r w:rsidR="00E557CE" w:rsidRPr="00A55AD1">
        <w:rPr>
          <w:rFonts w:ascii="Arial" w:hAnsi="Arial" w:cs="Arial"/>
          <w:sz w:val="20"/>
          <w:szCs w:val="20"/>
        </w:rPr>
        <w:t>ame and contact details of the Chief I</w:t>
      </w:r>
      <w:r w:rsidRPr="00A55AD1">
        <w:rPr>
          <w:rFonts w:ascii="Arial" w:hAnsi="Arial" w:cs="Arial"/>
          <w:sz w:val="20"/>
          <w:szCs w:val="20"/>
        </w:rPr>
        <w:t>nvestigator(s) responsible for conducting the research</w:t>
      </w:r>
      <w:r w:rsidR="00214184" w:rsidRPr="00A55AD1">
        <w:rPr>
          <w:rFonts w:ascii="Arial" w:hAnsi="Arial" w:cs="Arial"/>
          <w:sz w:val="20"/>
          <w:szCs w:val="20"/>
        </w:rPr>
        <w:t>.</w:t>
      </w:r>
    </w:p>
    <w:p w14:paraId="7A1447B0" w14:textId="704215AE" w:rsidR="00862223" w:rsidRPr="00A55AD1" w:rsidRDefault="00C126DF" w:rsidP="0021418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>Name and contact details of all collaborative partners involved in the research including statistician and data management</w:t>
      </w:r>
      <w:r w:rsidR="00214184" w:rsidRPr="00A55AD1">
        <w:rPr>
          <w:rFonts w:ascii="Arial" w:hAnsi="Arial" w:cs="Arial"/>
          <w:sz w:val="20"/>
          <w:szCs w:val="20"/>
        </w:rPr>
        <w:t>.</w:t>
      </w:r>
    </w:p>
    <w:p w14:paraId="2107333D" w14:textId="77777777" w:rsidR="00862223" w:rsidRPr="00A55AD1" w:rsidRDefault="00862223" w:rsidP="00862223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770F309B" w14:textId="38F9C139" w:rsidR="00862223" w:rsidRPr="00A55AD1" w:rsidRDefault="00862223" w:rsidP="0086222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A55AD1">
        <w:rPr>
          <w:rFonts w:ascii="Arial" w:hAnsi="Arial" w:cs="Arial"/>
          <w:b/>
          <w:sz w:val="20"/>
          <w:szCs w:val="20"/>
          <w:u w:val="single"/>
        </w:rPr>
        <w:t>Abbreviations and Glossary</w:t>
      </w:r>
    </w:p>
    <w:p w14:paraId="461DF2EE" w14:textId="77777777" w:rsidR="00EA6162" w:rsidRPr="00A55AD1" w:rsidRDefault="00EA6162" w:rsidP="00EA6162">
      <w:pPr>
        <w:pStyle w:val="ListParagraph"/>
        <w:ind w:left="1080"/>
        <w:rPr>
          <w:rFonts w:ascii="Arial" w:hAnsi="Arial" w:cs="Arial"/>
          <w:sz w:val="16"/>
          <w:szCs w:val="16"/>
          <w:u w:val="single"/>
        </w:rPr>
      </w:pPr>
    </w:p>
    <w:p w14:paraId="05FD6F5A" w14:textId="3246B1F1" w:rsidR="00EA6162" w:rsidRPr="00A55AD1" w:rsidRDefault="00EA6162" w:rsidP="00EA616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 xml:space="preserve">List </w:t>
      </w:r>
      <w:r w:rsidR="00214184" w:rsidRPr="00A55AD1">
        <w:rPr>
          <w:rFonts w:ascii="Arial" w:hAnsi="Arial" w:cs="Arial"/>
          <w:sz w:val="20"/>
          <w:szCs w:val="20"/>
        </w:rPr>
        <w:t xml:space="preserve">of </w:t>
      </w:r>
      <w:r w:rsidRPr="00A55AD1">
        <w:rPr>
          <w:rFonts w:ascii="Arial" w:hAnsi="Arial" w:cs="Arial"/>
          <w:sz w:val="20"/>
          <w:szCs w:val="20"/>
        </w:rPr>
        <w:t>abbreviations and acronyms</w:t>
      </w:r>
    </w:p>
    <w:p w14:paraId="4625E2B7" w14:textId="77777777" w:rsidR="00862223" w:rsidRPr="00A55AD1" w:rsidRDefault="00862223" w:rsidP="00214184">
      <w:pPr>
        <w:rPr>
          <w:rFonts w:ascii="Arial" w:hAnsi="Arial" w:cs="Arial"/>
          <w:sz w:val="20"/>
          <w:szCs w:val="20"/>
          <w:u w:val="single"/>
        </w:rPr>
      </w:pPr>
    </w:p>
    <w:p w14:paraId="3E3EFEB4" w14:textId="748DB44B" w:rsidR="00862223" w:rsidRPr="00A55AD1" w:rsidRDefault="00E557CE" w:rsidP="0086222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A55AD1">
        <w:rPr>
          <w:rFonts w:ascii="Arial" w:hAnsi="Arial" w:cs="Arial"/>
          <w:b/>
          <w:sz w:val="20"/>
          <w:szCs w:val="20"/>
          <w:u w:val="single"/>
        </w:rPr>
        <w:t>Contents T</w:t>
      </w:r>
      <w:r w:rsidR="00862223" w:rsidRPr="00A55AD1">
        <w:rPr>
          <w:rFonts w:ascii="Arial" w:hAnsi="Arial" w:cs="Arial"/>
          <w:b/>
          <w:sz w:val="20"/>
          <w:szCs w:val="20"/>
          <w:u w:val="single"/>
        </w:rPr>
        <w:t>able</w:t>
      </w:r>
    </w:p>
    <w:p w14:paraId="784952F1" w14:textId="77777777" w:rsidR="000E7E45" w:rsidRPr="00A55AD1" w:rsidRDefault="000E7E45" w:rsidP="00214184">
      <w:pPr>
        <w:rPr>
          <w:rFonts w:ascii="Arial" w:hAnsi="Arial" w:cs="Arial"/>
          <w:b/>
          <w:sz w:val="20"/>
          <w:szCs w:val="20"/>
        </w:rPr>
      </w:pPr>
    </w:p>
    <w:p w14:paraId="7809D33E" w14:textId="2D766D02" w:rsidR="00A420BA" w:rsidRPr="00A55AD1" w:rsidRDefault="00EA0A20" w:rsidP="00A420B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A55AD1">
        <w:rPr>
          <w:rFonts w:ascii="Arial" w:hAnsi="Arial" w:cs="Arial"/>
          <w:b/>
          <w:sz w:val="20"/>
          <w:szCs w:val="20"/>
          <w:u w:val="single"/>
        </w:rPr>
        <w:t xml:space="preserve">Project Summary </w:t>
      </w:r>
    </w:p>
    <w:p w14:paraId="0AA4DCA6" w14:textId="77777777" w:rsidR="000D5370" w:rsidRPr="00A55AD1" w:rsidRDefault="000D5370" w:rsidP="000D5370">
      <w:pPr>
        <w:pStyle w:val="ListParagraph"/>
        <w:ind w:left="1080"/>
        <w:rPr>
          <w:rFonts w:ascii="Arial" w:hAnsi="Arial" w:cs="Arial"/>
          <w:strike/>
          <w:sz w:val="16"/>
          <w:szCs w:val="16"/>
        </w:rPr>
      </w:pPr>
    </w:p>
    <w:p w14:paraId="28FCEE11" w14:textId="5BAED9E2" w:rsidR="000D5370" w:rsidRPr="00A55AD1" w:rsidRDefault="00640CDB" w:rsidP="00C04430">
      <w:pPr>
        <w:pStyle w:val="ListParagraph"/>
        <w:numPr>
          <w:ilvl w:val="0"/>
          <w:numId w:val="29"/>
        </w:numPr>
        <w:ind w:left="1797"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 xml:space="preserve">This </w:t>
      </w:r>
      <w:r w:rsidR="00862223" w:rsidRPr="00A55AD1">
        <w:rPr>
          <w:rFonts w:ascii="Arial" w:hAnsi="Arial" w:cs="Arial"/>
          <w:sz w:val="20"/>
          <w:szCs w:val="20"/>
        </w:rPr>
        <w:t xml:space="preserve">is similar to an abstract and </w:t>
      </w:r>
      <w:r w:rsidR="00A420BA" w:rsidRPr="00A55AD1">
        <w:rPr>
          <w:rFonts w:ascii="Arial" w:hAnsi="Arial" w:cs="Arial"/>
          <w:sz w:val="20"/>
          <w:szCs w:val="20"/>
        </w:rPr>
        <w:t>s</w:t>
      </w:r>
      <w:r w:rsidR="0062104E">
        <w:rPr>
          <w:rFonts w:ascii="Arial" w:hAnsi="Arial" w:cs="Arial"/>
          <w:sz w:val="20"/>
          <w:szCs w:val="20"/>
        </w:rPr>
        <w:t>hould summarize</w:t>
      </w:r>
      <w:r w:rsidR="00EA0A20" w:rsidRPr="00A55AD1">
        <w:rPr>
          <w:rFonts w:ascii="Arial" w:hAnsi="Arial" w:cs="Arial"/>
          <w:sz w:val="20"/>
          <w:szCs w:val="20"/>
        </w:rPr>
        <w:t xml:space="preserve"> the central elements of</w:t>
      </w:r>
      <w:r w:rsidR="00A35A52" w:rsidRPr="00A55AD1">
        <w:rPr>
          <w:rFonts w:ascii="Arial" w:hAnsi="Arial" w:cs="Arial"/>
          <w:sz w:val="20"/>
          <w:szCs w:val="20"/>
        </w:rPr>
        <w:t xml:space="preserve"> the protocol</w:t>
      </w:r>
      <w:r w:rsidR="00214184" w:rsidRPr="00A55AD1">
        <w:rPr>
          <w:rFonts w:ascii="Arial" w:hAnsi="Arial" w:cs="Arial"/>
          <w:sz w:val="20"/>
          <w:szCs w:val="20"/>
        </w:rPr>
        <w:t xml:space="preserve">, </w:t>
      </w:r>
      <w:r w:rsidR="00A35A52" w:rsidRPr="00A55AD1">
        <w:rPr>
          <w:rFonts w:ascii="Arial" w:hAnsi="Arial" w:cs="Arial"/>
          <w:sz w:val="20"/>
          <w:szCs w:val="20"/>
        </w:rPr>
        <w:t xml:space="preserve">what you plan to achieve, </w:t>
      </w:r>
      <w:r w:rsidR="0062104E">
        <w:rPr>
          <w:rFonts w:ascii="Arial" w:hAnsi="Arial" w:cs="Arial"/>
          <w:sz w:val="20"/>
          <w:szCs w:val="20"/>
        </w:rPr>
        <w:t xml:space="preserve">the justification for </w:t>
      </w:r>
      <w:r w:rsidR="00A420BA" w:rsidRPr="00A55AD1">
        <w:rPr>
          <w:rFonts w:ascii="Arial" w:hAnsi="Arial" w:cs="Arial"/>
          <w:sz w:val="20"/>
          <w:szCs w:val="20"/>
        </w:rPr>
        <w:t xml:space="preserve">the research </w:t>
      </w:r>
      <w:r w:rsidR="00A35A52" w:rsidRPr="00A55AD1">
        <w:rPr>
          <w:rFonts w:ascii="Arial" w:hAnsi="Arial" w:cs="Arial"/>
          <w:sz w:val="20"/>
          <w:szCs w:val="20"/>
        </w:rPr>
        <w:t xml:space="preserve">and how you are going to do </w:t>
      </w:r>
      <w:r w:rsidR="00F2641F" w:rsidRPr="00A55AD1">
        <w:rPr>
          <w:rFonts w:ascii="Arial" w:hAnsi="Arial" w:cs="Arial"/>
          <w:sz w:val="20"/>
          <w:szCs w:val="20"/>
        </w:rPr>
        <w:t xml:space="preserve">it. </w:t>
      </w:r>
    </w:p>
    <w:p w14:paraId="28E8393C" w14:textId="7B610D13" w:rsidR="00A420BA" w:rsidRPr="00A55AD1" w:rsidRDefault="004978A9" w:rsidP="00C04430">
      <w:pPr>
        <w:pStyle w:val="ListParagraph"/>
        <w:numPr>
          <w:ilvl w:val="0"/>
          <w:numId w:val="29"/>
        </w:numPr>
        <w:ind w:left="1797" w:hanging="357"/>
        <w:rPr>
          <w:rFonts w:ascii="Arial" w:hAnsi="Arial" w:cs="Arial"/>
          <w:sz w:val="20"/>
          <w:szCs w:val="20"/>
          <w:u w:val="single"/>
        </w:rPr>
      </w:pPr>
      <w:r w:rsidRPr="00A55AD1">
        <w:rPr>
          <w:rFonts w:ascii="Arial" w:hAnsi="Arial" w:cs="Arial"/>
          <w:sz w:val="20"/>
          <w:szCs w:val="20"/>
        </w:rPr>
        <w:t xml:space="preserve">The summary </w:t>
      </w:r>
      <w:r w:rsidR="0062104E">
        <w:rPr>
          <w:rFonts w:ascii="Arial" w:hAnsi="Arial" w:cs="Arial"/>
          <w:sz w:val="20"/>
          <w:szCs w:val="20"/>
        </w:rPr>
        <w:t>should consist</w:t>
      </w:r>
      <w:r w:rsidR="000D5370" w:rsidRPr="00A55AD1">
        <w:rPr>
          <w:rFonts w:ascii="Arial" w:hAnsi="Arial" w:cs="Arial"/>
          <w:sz w:val="20"/>
          <w:szCs w:val="20"/>
        </w:rPr>
        <w:t xml:space="preserve"> of a brief background to the project then the concise objective or aim</w:t>
      </w:r>
      <w:r w:rsidRPr="00A55AD1">
        <w:rPr>
          <w:rFonts w:ascii="Arial" w:hAnsi="Arial" w:cs="Arial"/>
          <w:sz w:val="20"/>
          <w:szCs w:val="20"/>
        </w:rPr>
        <w:t>,</w:t>
      </w:r>
      <w:r w:rsidR="000D5370" w:rsidRPr="00A55AD1">
        <w:rPr>
          <w:rFonts w:ascii="Arial" w:hAnsi="Arial" w:cs="Arial"/>
          <w:sz w:val="20"/>
          <w:szCs w:val="20"/>
        </w:rPr>
        <w:t xml:space="preserve"> followed by a brief outline describing participant population, interventions, methods, time frame, outcome measures and proposed analysis</w:t>
      </w:r>
      <w:r w:rsidR="00EA0A20" w:rsidRPr="00A55AD1">
        <w:rPr>
          <w:rFonts w:ascii="Arial" w:hAnsi="Arial" w:cs="Arial"/>
          <w:sz w:val="20"/>
          <w:szCs w:val="20"/>
        </w:rPr>
        <w:t xml:space="preserve">. </w:t>
      </w:r>
    </w:p>
    <w:p w14:paraId="13D2C065" w14:textId="42702387" w:rsidR="00A35A52" w:rsidRPr="00A55AD1" w:rsidRDefault="004978A9" w:rsidP="00C04430">
      <w:pPr>
        <w:pStyle w:val="ListParagraph"/>
        <w:numPr>
          <w:ilvl w:val="0"/>
          <w:numId w:val="29"/>
        </w:numPr>
        <w:ind w:left="1797" w:hanging="357"/>
        <w:rPr>
          <w:rFonts w:ascii="Arial" w:hAnsi="Arial" w:cs="Arial"/>
          <w:sz w:val="20"/>
          <w:szCs w:val="20"/>
          <w:u w:val="single"/>
        </w:rPr>
      </w:pPr>
      <w:r w:rsidRPr="00A55AD1">
        <w:rPr>
          <w:rFonts w:ascii="Arial" w:hAnsi="Arial" w:cs="Arial"/>
          <w:sz w:val="20"/>
          <w:szCs w:val="20"/>
        </w:rPr>
        <w:t>The summary</w:t>
      </w:r>
      <w:r w:rsidR="00EA0A20" w:rsidRPr="00A55AD1">
        <w:rPr>
          <w:rFonts w:ascii="Arial" w:hAnsi="Arial" w:cs="Arial"/>
          <w:sz w:val="20"/>
          <w:szCs w:val="20"/>
        </w:rPr>
        <w:t xml:space="preserve"> sho</w:t>
      </w:r>
      <w:r w:rsidR="000D5370" w:rsidRPr="00A55AD1">
        <w:rPr>
          <w:rFonts w:ascii="Arial" w:hAnsi="Arial" w:cs="Arial"/>
          <w:sz w:val="20"/>
          <w:szCs w:val="20"/>
        </w:rPr>
        <w:t xml:space="preserve">uld be a stand-alone, short synopsis (300 words) </w:t>
      </w:r>
      <w:r w:rsidR="00EA0A20" w:rsidRPr="00A55AD1">
        <w:rPr>
          <w:rFonts w:ascii="Arial" w:hAnsi="Arial" w:cs="Arial"/>
          <w:sz w:val="20"/>
          <w:szCs w:val="20"/>
        </w:rPr>
        <w:t xml:space="preserve">and </w:t>
      </w:r>
      <w:r w:rsidR="000D5370" w:rsidRPr="00A55AD1">
        <w:rPr>
          <w:rFonts w:ascii="Arial" w:hAnsi="Arial" w:cs="Arial"/>
          <w:sz w:val="20"/>
          <w:szCs w:val="20"/>
        </w:rPr>
        <w:t xml:space="preserve">should </w:t>
      </w:r>
      <w:r w:rsidR="00EA0A20" w:rsidRPr="00A55AD1">
        <w:rPr>
          <w:rFonts w:ascii="Arial" w:hAnsi="Arial" w:cs="Arial"/>
          <w:sz w:val="20"/>
          <w:szCs w:val="20"/>
        </w:rPr>
        <w:t xml:space="preserve">not refer the reader to points </w:t>
      </w:r>
      <w:r w:rsidR="00640CDB" w:rsidRPr="00A55AD1">
        <w:rPr>
          <w:rFonts w:ascii="Arial" w:hAnsi="Arial" w:cs="Arial"/>
          <w:sz w:val="20"/>
          <w:szCs w:val="20"/>
        </w:rPr>
        <w:t>described later in the body of the protocol</w:t>
      </w:r>
      <w:r w:rsidR="00EA0A20" w:rsidRPr="00A55AD1">
        <w:rPr>
          <w:rFonts w:ascii="Arial" w:hAnsi="Arial" w:cs="Arial"/>
          <w:sz w:val="20"/>
          <w:szCs w:val="20"/>
        </w:rPr>
        <w:t>.</w:t>
      </w:r>
    </w:p>
    <w:p w14:paraId="7D278FDF" w14:textId="77777777" w:rsidR="00EA6162" w:rsidRPr="00A55AD1" w:rsidRDefault="00EA6162" w:rsidP="00C126DF">
      <w:pPr>
        <w:rPr>
          <w:rFonts w:ascii="Arial" w:hAnsi="Arial" w:cs="Arial"/>
          <w:b/>
          <w:sz w:val="20"/>
          <w:szCs w:val="20"/>
        </w:rPr>
      </w:pPr>
    </w:p>
    <w:p w14:paraId="0358D5A8" w14:textId="70E7E4F1" w:rsidR="00073EA9" w:rsidRPr="00A55AD1" w:rsidRDefault="00A420BA" w:rsidP="00073EA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A55AD1">
        <w:rPr>
          <w:rFonts w:ascii="Arial" w:hAnsi="Arial" w:cs="Arial"/>
          <w:b/>
          <w:sz w:val="20"/>
          <w:szCs w:val="20"/>
          <w:u w:val="single"/>
        </w:rPr>
        <w:t>Rationale</w:t>
      </w:r>
      <w:r w:rsidR="004978A9" w:rsidRPr="00A55AD1">
        <w:rPr>
          <w:rFonts w:ascii="Arial" w:hAnsi="Arial" w:cs="Arial"/>
          <w:b/>
          <w:sz w:val="20"/>
          <w:szCs w:val="20"/>
          <w:u w:val="single"/>
        </w:rPr>
        <w:t xml:space="preserve"> and B</w:t>
      </w:r>
      <w:r w:rsidR="00130DD5" w:rsidRPr="00A55AD1">
        <w:rPr>
          <w:rFonts w:ascii="Arial" w:hAnsi="Arial" w:cs="Arial"/>
          <w:b/>
          <w:sz w:val="20"/>
          <w:szCs w:val="20"/>
          <w:u w:val="single"/>
        </w:rPr>
        <w:t>ackground</w:t>
      </w:r>
      <w:r w:rsidRPr="00A55AD1">
        <w:rPr>
          <w:rFonts w:ascii="Arial" w:hAnsi="Arial" w:cs="Arial"/>
          <w:b/>
          <w:sz w:val="20"/>
          <w:szCs w:val="20"/>
        </w:rPr>
        <w:t xml:space="preserve"> </w:t>
      </w:r>
    </w:p>
    <w:p w14:paraId="61434004" w14:textId="77777777" w:rsidR="00073EA9" w:rsidRPr="00A55AD1" w:rsidRDefault="00073EA9" w:rsidP="00073EA9">
      <w:pPr>
        <w:pStyle w:val="ListParagraph"/>
        <w:rPr>
          <w:rFonts w:ascii="Arial" w:hAnsi="Arial" w:cs="Arial"/>
          <w:sz w:val="16"/>
          <w:szCs w:val="16"/>
        </w:rPr>
      </w:pPr>
    </w:p>
    <w:p w14:paraId="059C242E" w14:textId="5ECE68CE" w:rsidR="00A420BA" w:rsidRPr="00A55AD1" w:rsidRDefault="00073EA9" w:rsidP="00C04430">
      <w:pPr>
        <w:pStyle w:val="ListParagraph"/>
        <w:numPr>
          <w:ilvl w:val="0"/>
          <w:numId w:val="18"/>
        </w:numPr>
        <w:ind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>Here you must formulate</w:t>
      </w:r>
      <w:r w:rsidR="004978A9" w:rsidRPr="00A55AD1">
        <w:rPr>
          <w:rFonts w:ascii="Arial" w:hAnsi="Arial" w:cs="Arial"/>
          <w:sz w:val="20"/>
          <w:szCs w:val="20"/>
        </w:rPr>
        <w:t xml:space="preserve"> your research question clearly; y</w:t>
      </w:r>
      <w:r w:rsidRPr="00A55AD1">
        <w:rPr>
          <w:rFonts w:ascii="Arial" w:hAnsi="Arial" w:cs="Arial"/>
          <w:sz w:val="20"/>
          <w:szCs w:val="20"/>
        </w:rPr>
        <w:t xml:space="preserve">ou should have an answerable question that is clear and sufficiently </w:t>
      </w:r>
      <w:r w:rsidR="009112B7" w:rsidRPr="00A55AD1">
        <w:rPr>
          <w:rFonts w:ascii="Arial" w:hAnsi="Arial" w:cs="Arial"/>
          <w:sz w:val="20"/>
          <w:szCs w:val="20"/>
        </w:rPr>
        <w:t>well-defined</w:t>
      </w:r>
      <w:r w:rsidRPr="00A55AD1">
        <w:rPr>
          <w:rFonts w:ascii="Arial" w:hAnsi="Arial" w:cs="Arial"/>
          <w:sz w:val="20"/>
          <w:szCs w:val="20"/>
        </w:rPr>
        <w:t>/focused for you to deliver the research implied within an appropriate time frame</w:t>
      </w:r>
      <w:r w:rsidR="004978A9" w:rsidRPr="00A55AD1">
        <w:rPr>
          <w:rFonts w:ascii="Arial" w:hAnsi="Arial" w:cs="Arial"/>
          <w:sz w:val="20"/>
          <w:szCs w:val="20"/>
        </w:rPr>
        <w:t>.</w:t>
      </w:r>
    </w:p>
    <w:p w14:paraId="43B52269" w14:textId="2E8EB599" w:rsidR="00073EA9" w:rsidRPr="00A55AD1" w:rsidRDefault="00073EA9" w:rsidP="00C04430">
      <w:pPr>
        <w:pStyle w:val="ListParagraph"/>
        <w:numPr>
          <w:ilvl w:val="0"/>
          <w:numId w:val="7"/>
        </w:numPr>
        <w:ind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>The rationale should explain the reasons for conducting the research in light of cu</w:t>
      </w:r>
      <w:r w:rsidR="0062104E">
        <w:rPr>
          <w:rFonts w:ascii="Arial" w:hAnsi="Arial" w:cs="Arial"/>
          <w:sz w:val="20"/>
          <w:szCs w:val="20"/>
        </w:rPr>
        <w:t>rrent knowledge. Here you must</w:t>
      </w:r>
      <w:r w:rsidRPr="00A55AD1">
        <w:rPr>
          <w:rFonts w:ascii="Arial" w:hAnsi="Arial" w:cs="Arial"/>
          <w:sz w:val="20"/>
          <w:szCs w:val="20"/>
        </w:rPr>
        <w:t xml:space="preserve"> detail the background and context of your proposed research. It should answer the question of why and what: why the research needs to be done and what will be its relevance.</w:t>
      </w:r>
    </w:p>
    <w:p w14:paraId="33F8C801" w14:textId="6C138A5D" w:rsidR="00D82731" w:rsidRPr="0062104E" w:rsidRDefault="00D82731" w:rsidP="00C04430">
      <w:pPr>
        <w:pStyle w:val="ListParagraph"/>
        <w:numPr>
          <w:ilvl w:val="0"/>
          <w:numId w:val="7"/>
        </w:numPr>
        <w:ind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 xml:space="preserve">This should be followed by a brief summary of </w:t>
      </w:r>
      <w:r w:rsidR="00F2641F" w:rsidRPr="00A55AD1">
        <w:rPr>
          <w:rFonts w:ascii="Arial" w:hAnsi="Arial" w:cs="Arial"/>
          <w:sz w:val="20"/>
          <w:szCs w:val="20"/>
        </w:rPr>
        <w:t xml:space="preserve">the </w:t>
      </w:r>
      <w:r w:rsidRPr="00A55AD1">
        <w:rPr>
          <w:rFonts w:ascii="Arial" w:hAnsi="Arial" w:cs="Arial"/>
          <w:sz w:val="20"/>
          <w:szCs w:val="20"/>
        </w:rPr>
        <w:t xml:space="preserve">most relevant studies and </w:t>
      </w:r>
      <w:r w:rsidR="00F2641F" w:rsidRPr="00A55AD1">
        <w:rPr>
          <w:rFonts w:ascii="Arial" w:hAnsi="Arial" w:cs="Arial"/>
          <w:sz w:val="20"/>
          <w:szCs w:val="20"/>
        </w:rPr>
        <w:t>pu</w:t>
      </w:r>
      <w:r w:rsidRPr="00A55AD1">
        <w:rPr>
          <w:rFonts w:ascii="Arial" w:hAnsi="Arial" w:cs="Arial"/>
          <w:sz w:val="20"/>
          <w:szCs w:val="20"/>
        </w:rPr>
        <w:t xml:space="preserve">blished literature that support your </w:t>
      </w:r>
      <w:r w:rsidRPr="0062104E">
        <w:rPr>
          <w:rFonts w:ascii="Arial" w:hAnsi="Arial" w:cs="Arial"/>
          <w:sz w:val="20"/>
          <w:szCs w:val="20"/>
        </w:rPr>
        <w:t>r</w:t>
      </w:r>
      <w:r w:rsidR="00F2641F" w:rsidRPr="0062104E">
        <w:rPr>
          <w:rFonts w:ascii="Arial" w:hAnsi="Arial" w:cs="Arial"/>
          <w:sz w:val="20"/>
          <w:szCs w:val="20"/>
        </w:rPr>
        <w:t xml:space="preserve">esearch idea. </w:t>
      </w:r>
    </w:p>
    <w:p w14:paraId="53A3A059" w14:textId="04667A1F" w:rsidR="00A420BA" w:rsidRPr="0062104E" w:rsidRDefault="00D82731" w:rsidP="00C04430">
      <w:pPr>
        <w:pStyle w:val="ListParagraph"/>
        <w:numPr>
          <w:ilvl w:val="0"/>
          <w:numId w:val="10"/>
        </w:numPr>
        <w:ind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 xml:space="preserve">Consider where there are gaps in </w:t>
      </w:r>
      <w:r w:rsidR="00F2641F" w:rsidRPr="00A55AD1">
        <w:rPr>
          <w:rFonts w:ascii="Arial" w:hAnsi="Arial" w:cs="Arial"/>
          <w:sz w:val="20"/>
          <w:szCs w:val="20"/>
        </w:rPr>
        <w:t>existing</w:t>
      </w:r>
      <w:r w:rsidR="00CA78C2">
        <w:rPr>
          <w:rFonts w:ascii="Arial" w:hAnsi="Arial" w:cs="Arial"/>
          <w:sz w:val="20"/>
          <w:szCs w:val="20"/>
        </w:rPr>
        <w:t xml:space="preserve"> literature - Y</w:t>
      </w:r>
      <w:r w:rsidRPr="00A55AD1">
        <w:rPr>
          <w:rFonts w:ascii="Arial" w:hAnsi="Arial" w:cs="Arial"/>
          <w:sz w:val="20"/>
          <w:szCs w:val="20"/>
        </w:rPr>
        <w:t xml:space="preserve">ou must make </w:t>
      </w:r>
      <w:r w:rsidR="00F2641F" w:rsidRPr="00A55AD1">
        <w:rPr>
          <w:rFonts w:ascii="Arial" w:hAnsi="Arial" w:cs="Arial"/>
          <w:sz w:val="20"/>
          <w:szCs w:val="20"/>
        </w:rPr>
        <w:t>a convincing case as to</w:t>
      </w:r>
      <w:r w:rsidRPr="00A55AD1">
        <w:rPr>
          <w:rFonts w:ascii="Arial" w:hAnsi="Arial" w:cs="Arial"/>
          <w:sz w:val="20"/>
          <w:szCs w:val="20"/>
        </w:rPr>
        <w:t xml:space="preserve"> </w:t>
      </w:r>
      <w:r w:rsidR="00F2641F" w:rsidRPr="00A55AD1">
        <w:rPr>
          <w:rFonts w:ascii="Arial" w:hAnsi="Arial" w:cs="Arial"/>
          <w:sz w:val="20"/>
          <w:szCs w:val="20"/>
        </w:rPr>
        <w:t>why your research would create valuable and useful</w:t>
      </w:r>
      <w:r w:rsidRPr="00A55AD1">
        <w:rPr>
          <w:rFonts w:ascii="Arial" w:hAnsi="Arial" w:cs="Arial"/>
          <w:sz w:val="20"/>
          <w:szCs w:val="20"/>
        </w:rPr>
        <w:t xml:space="preserve"> </w:t>
      </w:r>
      <w:r w:rsidR="00F2641F" w:rsidRPr="00A55AD1">
        <w:rPr>
          <w:rFonts w:ascii="Arial" w:hAnsi="Arial" w:cs="Arial"/>
          <w:sz w:val="20"/>
          <w:szCs w:val="20"/>
        </w:rPr>
        <w:t>knowledge and the potential impact of your</w:t>
      </w:r>
      <w:r w:rsidR="0062104E">
        <w:rPr>
          <w:rFonts w:ascii="Arial" w:hAnsi="Arial" w:cs="Arial"/>
          <w:sz w:val="20"/>
          <w:szCs w:val="20"/>
        </w:rPr>
        <w:t xml:space="preserve"> </w:t>
      </w:r>
      <w:r w:rsidR="00F2641F" w:rsidRPr="0062104E">
        <w:rPr>
          <w:rFonts w:ascii="Arial" w:hAnsi="Arial" w:cs="Arial"/>
          <w:sz w:val="20"/>
          <w:szCs w:val="20"/>
        </w:rPr>
        <w:t>study findings</w:t>
      </w:r>
      <w:r w:rsidRPr="0062104E">
        <w:rPr>
          <w:rFonts w:ascii="Arial" w:hAnsi="Arial" w:cs="Arial"/>
          <w:sz w:val="20"/>
          <w:szCs w:val="20"/>
        </w:rPr>
        <w:t>.</w:t>
      </w:r>
    </w:p>
    <w:p w14:paraId="41D53DD5" w14:textId="23A5C91B" w:rsidR="004978A9" w:rsidRPr="00A55AD1" w:rsidRDefault="004978A9" w:rsidP="004978A9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lastRenderedPageBreak/>
        <w:t>The background should not be exhaustive</w:t>
      </w:r>
      <w:r w:rsidR="00214184" w:rsidRPr="00A55AD1">
        <w:rPr>
          <w:rFonts w:ascii="Arial" w:hAnsi="Arial" w:cs="Arial"/>
          <w:sz w:val="20"/>
          <w:szCs w:val="20"/>
        </w:rPr>
        <w:t>,</w:t>
      </w:r>
      <w:r w:rsidRPr="00A55AD1">
        <w:rPr>
          <w:rFonts w:ascii="Arial" w:hAnsi="Arial" w:cs="Arial"/>
          <w:sz w:val="20"/>
          <w:szCs w:val="20"/>
        </w:rPr>
        <w:t xml:space="preserve"> but should give the reader a clear idea of the research question </w:t>
      </w:r>
      <w:r w:rsidR="00214184" w:rsidRPr="00A55AD1">
        <w:rPr>
          <w:rFonts w:ascii="Arial" w:hAnsi="Arial" w:cs="Arial"/>
          <w:sz w:val="20"/>
          <w:szCs w:val="20"/>
        </w:rPr>
        <w:t>and how it will benefit science and your target population.</w:t>
      </w:r>
    </w:p>
    <w:p w14:paraId="4C263795" w14:textId="77777777" w:rsidR="00F2641F" w:rsidRPr="00A55AD1" w:rsidRDefault="00F2641F" w:rsidP="00214184">
      <w:pPr>
        <w:rPr>
          <w:rFonts w:ascii="Arial" w:hAnsi="Arial" w:cs="Arial"/>
          <w:sz w:val="20"/>
          <w:szCs w:val="20"/>
        </w:rPr>
      </w:pPr>
    </w:p>
    <w:p w14:paraId="6111AB85" w14:textId="0DC4614B" w:rsidR="00130DD5" w:rsidRPr="00A55AD1" w:rsidRDefault="004978A9" w:rsidP="00073EA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A55AD1">
        <w:rPr>
          <w:rFonts w:ascii="Arial" w:hAnsi="Arial" w:cs="Arial"/>
          <w:b/>
          <w:sz w:val="20"/>
          <w:szCs w:val="20"/>
          <w:u w:val="single"/>
        </w:rPr>
        <w:t>Study Aims and O</w:t>
      </w:r>
      <w:r w:rsidR="00130DD5" w:rsidRPr="00A55AD1">
        <w:rPr>
          <w:rFonts w:ascii="Arial" w:hAnsi="Arial" w:cs="Arial"/>
          <w:b/>
          <w:sz w:val="20"/>
          <w:szCs w:val="20"/>
          <w:u w:val="single"/>
        </w:rPr>
        <w:t>bjectives</w:t>
      </w:r>
    </w:p>
    <w:p w14:paraId="52F574C4" w14:textId="77777777" w:rsidR="00073EA9" w:rsidRPr="00A55AD1" w:rsidRDefault="00073EA9" w:rsidP="00073EA9">
      <w:pPr>
        <w:pStyle w:val="ListParagraph"/>
        <w:ind w:left="1780"/>
        <w:rPr>
          <w:rFonts w:ascii="Arial" w:hAnsi="Arial" w:cs="Arial"/>
          <w:sz w:val="16"/>
          <w:szCs w:val="16"/>
          <w:u w:val="single"/>
        </w:rPr>
      </w:pPr>
    </w:p>
    <w:p w14:paraId="407D396E" w14:textId="3473E5A7" w:rsidR="00073EA9" w:rsidRPr="00A55AD1" w:rsidRDefault="00073EA9" w:rsidP="00C0443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>The study aim is a broad statement of what the project proposes to accomplish</w:t>
      </w:r>
      <w:r w:rsidR="00214184" w:rsidRPr="00A55AD1">
        <w:rPr>
          <w:rFonts w:ascii="Arial" w:hAnsi="Arial" w:cs="Arial"/>
          <w:sz w:val="20"/>
          <w:szCs w:val="20"/>
        </w:rPr>
        <w:t>.</w:t>
      </w:r>
    </w:p>
    <w:p w14:paraId="35DB6B51" w14:textId="2F4F8FA0" w:rsidR="00073EA9" w:rsidRPr="00A55AD1" w:rsidRDefault="00715EA7" w:rsidP="00C0443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 xml:space="preserve">Objectives should be simple, </w:t>
      </w:r>
      <w:r w:rsidR="00214184" w:rsidRPr="00A55AD1">
        <w:rPr>
          <w:rFonts w:ascii="Arial" w:hAnsi="Arial" w:cs="Arial"/>
          <w:sz w:val="20"/>
          <w:szCs w:val="20"/>
        </w:rPr>
        <w:t>concise and specific.</w:t>
      </w:r>
    </w:p>
    <w:p w14:paraId="3116B6CF" w14:textId="34139890" w:rsidR="00715EA7" w:rsidRPr="00A55AD1" w:rsidRDefault="00715EA7" w:rsidP="00C0443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>After statement of the primary objective, secondary and exploratory objectives may be mentioned</w:t>
      </w:r>
      <w:r w:rsidR="00214184" w:rsidRPr="00A55AD1">
        <w:rPr>
          <w:rFonts w:ascii="Arial" w:hAnsi="Arial" w:cs="Arial"/>
          <w:sz w:val="20"/>
          <w:szCs w:val="20"/>
        </w:rPr>
        <w:t xml:space="preserve"> at this point.</w:t>
      </w:r>
    </w:p>
    <w:p w14:paraId="1351B8B7" w14:textId="77777777" w:rsidR="00073EA9" w:rsidRPr="00A55AD1" w:rsidRDefault="00073EA9" w:rsidP="00C04430">
      <w:pPr>
        <w:rPr>
          <w:rFonts w:ascii="Arial" w:hAnsi="Arial" w:cs="Arial"/>
          <w:b/>
          <w:sz w:val="20"/>
          <w:szCs w:val="20"/>
          <w:u w:val="single"/>
        </w:rPr>
      </w:pPr>
    </w:p>
    <w:p w14:paraId="6AF78993" w14:textId="36B9986A" w:rsidR="00715EA7" w:rsidRPr="00A55AD1" w:rsidRDefault="00130DD5" w:rsidP="00715EA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A55AD1">
        <w:rPr>
          <w:rFonts w:ascii="Arial" w:hAnsi="Arial" w:cs="Arial"/>
          <w:b/>
          <w:sz w:val="20"/>
          <w:szCs w:val="20"/>
          <w:u w:val="single"/>
        </w:rPr>
        <w:t>Study</w:t>
      </w:r>
      <w:r w:rsidR="00476654" w:rsidRPr="00A55AD1">
        <w:rPr>
          <w:rFonts w:ascii="Arial" w:hAnsi="Arial" w:cs="Arial"/>
          <w:b/>
          <w:sz w:val="20"/>
          <w:szCs w:val="20"/>
          <w:u w:val="single"/>
        </w:rPr>
        <w:t xml:space="preserve"> D</w:t>
      </w:r>
      <w:r w:rsidRPr="00A55AD1">
        <w:rPr>
          <w:rFonts w:ascii="Arial" w:hAnsi="Arial" w:cs="Arial"/>
          <w:b/>
          <w:sz w:val="20"/>
          <w:szCs w:val="20"/>
          <w:u w:val="single"/>
        </w:rPr>
        <w:t xml:space="preserve">esign </w:t>
      </w:r>
    </w:p>
    <w:p w14:paraId="2C60A9C9" w14:textId="77777777" w:rsidR="00715EA7" w:rsidRPr="00A55AD1" w:rsidRDefault="00715EA7" w:rsidP="00715EA7">
      <w:pPr>
        <w:pStyle w:val="ListParagraph"/>
        <w:ind w:left="1800"/>
        <w:rPr>
          <w:rFonts w:ascii="Arial" w:hAnsi="Arial" w:cs="Arial"/>
          <w:sz w:val="16"/>
          <w:szCs w:val="16"/>
        </w:rPr>
      </w:pPr>
    </w:p>
    <w:p w14:paraId="1946279E" w14:textId="5F0C564E" w:rsidR="00715EA7" w:rsidRPr="00A55AD1" w:rsidRDefault="009D4AFF" w:rsidP="00C04430">
      <w:pPr>
        <w:pStyle w:val="ListParagraph"/>
        <w:numPr>
          <w:ilvl w:val="0"/>
          <w:numId w:val="21"/>
        </w:numPr>
        <w:ind w:left="1797"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 xml:space="preserve">Type of study - </w:t>
      </w:r>
      <w:r w:rsidR="00715EA7" w:rsidRPr="00A55AD1">
        <w:rPr>
          <w:rFonts w:ascii="Arial" w:hAnsi="Arial" w:cs="Arial"/>
          <w:sz w:val="20"/>
          <w:szCs w:val="20"/>
        </w:rPr>
        <w:t>What study design is most appropriate to answer your particular research question?</w:t>
      </w:r>
    </w:p>
    <w:p w14:paraId="135E4ECD" w14:textId="02B669E3" w:rsidR="00715EA7" w:rsidRPr="00A55AD1" w:rsidRDefault="00715EA7" w:rsidP="00C04430">
      <w:pPr>
        <w:pStyle w:val="ListParagraph"/>
        <w:numPr>
          <w:ilvl w:val="0"/>
          <w:numId w:val="21"/>
        </w:numPr>
        <w:ind w:left="1797"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 xml:space="preserve">Setting </w:t>
      </w:r>
      <w:r w:rsidR="008972DF" w:rsidRPr="00A55AD1">
        <w:rPr>
          <w:rFonts w:ascii="Arial" w:hAnsi="Arial" w:cs="Arial"/>
          <w:sz w:val="20"/>
          <w:szCs w:val="20"/>
        </w:rPr>
        <w:t>and site selection</w:t>
      </w:r>
      <w:r w:rsidRPr="00A55AD1">
        <w:rPr>
          <w:rFonts w:ascii="Arial" w:hAnsi="Arial" w:cs="Arial"/>
          <w:sz w:val="20"/>
          <w:szCs w:val="20"/>
        </w:rPr>
        <w:t>–</w:t>
      </w:r>
      <w:r w:rsidR="00EA6162" w:rsidRPr="00A55AD1">
        <w:rPr>
          <w:rFonts w:ascii="Arial" w:hAnsi="Arial" w:cs="Arial"/>
          <w:sz w:val="20"/>
          <w:szCs w:val="20"/>
        </w:rPr>
        <w:t xml:space="preserve"> W</w:t>
      </w:r>
      <w:r w:rsidRPr="00A55AD1">
        <w:rPr>
          <w:rFonts w:ascii="Arial" w:hAnsi="Arial" w:cs="Arial"/>
          <w:sz w:val="20"/>
          <w:szCs w:val="20"/>
        </w:rPr>
        <w:t>here will the research take place?</w:t>
      </w:r>
      <w:r w:rsidR="00214184" w:rsidRPr="00A55AD1">
        <w:rPr>
          <w:rFonts w:ascii="Arial" w:hAnsi="Arial" w:cs="Arial"/>
          <w:sz w:val="20"/>
          <w:szCs w:val="20"/>
        </w:rPr>
        <w:t xml:space="preserve"> </w:t>
      </w:r>
      <w:r w:rsidR="00CA78C2">
        <w:rPr>
          <w:rFonts w:ascii="Arial" w:hAnsi="Arial" w:cs="Arial"/>
          <w:sz w:val="20"/>
          <w:szCs w:val="20"/>
        </w:rPr>
        <w:t xml:space="preserve">Is this a single site study or multi-centre? </w:t>
      </w:r>
      <w:r w:rsidR="00214184" w:rsidRPr="00A55AD1">
        <w:rPr>
          <w:rFonts w:ascii="Arial" w:hAnsi="Arial" w:cs="Arial"/>
          <w:sz w:val="20"/>
          <w:szCs w:val="20"/>
        </w:rPr>
        <w:t>How will you choose sites?</w:t>
      </w:r>
    </w:p>
    <w:p w14:paraId="4DA80EDA" w14:textId="537D8F1E" w:rsidR="00715EA7" w:rsidRPr="00A55AD1" w:rsidRDefault="009D4AFF" w:rsidP="00C04430">
      <w:pPr>
        <w:pStyle w:val="ListParagraph"/>
        <w:numPr>
          <w:ilvl w:val="0"/>
          <w:numId w:val="21"/>
        </w:numPr>
        <w:ind w:left="1797"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 xml:space="preserve">Research population </w:t>
      </w:r>
      <w:r w:rsidR="008972DF" w:rsidRPr="00A55AD1">
        <w:rPr>
          <w:rFonts w:ascii="Arial" w:hAnsi="Arial" w:cs="Arial"/>
          <w:sz w:val="20"/>
          <w:szCs w:val="20"/>
        </w:rPr>
        <w:t>–</w:t>
      </w:r>
      <w:r w:rsidRPr="00A55AD1">
        <w:rPr>
          <w:rFonts w:ascii="Arial" w:hAnsi="Arial" w:cs="Arial"/>
          <w:sz w:val="20"/>
          <w:szCs w:val="20"/>
        </w:rPr>
        <w:t xml:space="preserve"> </w:t>
      </w:r>
      <w:r w:rsidR="00EA6162" w:rsidRPr="00A55AD1">
        <w:rPr>
          <w:rFonts w:ascii="Arial" w:hAnsi="Arial" w:cs="Arial"/>
          <w:sz w:val="20"/>
          <w:szCs w:val="20"/>
        </w:rPr>
        <w:t>W</w:t>
      </w:r>
      <w:r w:rsidR="008972DF" w:rsidRPr="00A55AD1">
        <w:rPr>
          <w:rFonts w:ascii="Arial" w:hAnsi="Arial" w:cs="Arial"/>
          <w:sz w:val="20"/>
          <w:szCs w:val="20"/>
        </w:rPr>
        <w:t>ho are your sample populati</w:t>
      </w:r>
      <w:r w:rsidR="00874C6B" w:rsidRPr="00A55AD1">
        <w:rPr>
          <w:rFonts w:ascii="Arial" w:hAnsi="Arial" w:cs="Arial"/>
          <w:sz w:val="20"/>
          <w:szCs w:val="20"/>
        </w:rPr>
        <w:t xml:space="preserve">on? </w:t>
      </w:r>
      <w:r w:rsidR="00EA6162" w:rsidRPr="00A55AD1">
        <w:rPr>
          <w:rFonts w:ascii="Arial" w:hAnsi="Arial" w:cs="Arial"/>
          <w:sz w:val="20"/>
          <w:szCs w:val="20"/>
        </w:rPr>
        <w:t xml:space="preserve">What is your sample size? </w:t>
      </w:r>
      <w:r w:rsidR="00874C6B" w:rsidRPr="00A55AD1">
        <w:rPr>
          <w:rFonts w:ascii="Arial" w:hAnsi="Arial" w:cs="Arial"/>
          <w:sz w:val="20"/>
          <w:szCs w:val="20"/>
        </w:rPr>
        <w:t>Why have they been chosen? Include p</w:t>
      </w:r>
      <w:r w:rsidR="009A7305" w:rsidRPr="00A55AD1">
        <w:rPr>
          <w:rFonts w:ascii="Arial" w:hAnsi="Arial" w:cs="Arial"/>
          <w:sz w:val="20"/>
          <w:szCs w:val="20"/>
        </w:rPr>
        <w:t>articipant i</w:t>
      </w:r>
      <w:r w:rsidR="008972DF" w:rsidRPr="00A55AD1">
        <w:rPr>
          <w:rFonts w:ascii="Arial" w:hAnsi="Arial" w:cs="Arial"/>
          <w:sz w:val="20"/>
          <w:szCs w:val="20"/>
        </w:rPr>
        <w:t>dentification and recruitment procedures and justification of sample size</w:t>
      </w:r>
      <w:r w:rsidR="00214184" w:rsidRPr="00A55AD1">
        <w:rPr>
          <w:rFonts w:ascii="Arial" w:hAnsi="Arial" w:cs="Arial"/>
          <w:sz w:val="20"/>
          <w:szCs w:val="20"/>
        </w:rPr>
        <w:t>.</w:t>
      </w:r>
    </w:p>
    <w:p w14:paraId="00929666" w14:textId="12E85854" w:rsidR="009D4AFF" w:rsidRPr="00A55AD1" w:rsidRDefault="009D4AFF" w:rsidP="00C04430">
      <w:pPr>
        <w:pStyle w:val="ListParagraph"/>
        <w:numPr>
          <w:ilvl w:val="0"/>
          <w:numId w:val="21"/>
        </w:numPr>
        <w:ind w:left="1797"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>Inclusion/exclusion criteria</w:t>
      </w:r>
      <w:r w:rsidR="00214184" w:rsidRPr="00A55AD1">
        <w:rPr>
          <w:rFonts w:ascii="Arial" w:hAnsi="Arial" w:cs="Arial"/>
          <w:sz w:val="20"/>
          <w:szCs w:val="20"/>
        </w:rPr>
        <w:t>.</w:t>
      </w:r>
    </w:p>
    <w:p w14:paraId="4C9071A8" w14:textId="5EE13126" w:rsidR="009D4AFF" w:rsidRPr="00A55AD1" w:rsidRDefault="009D4AFF" w:rsidP="00C04430">
      <w:pPr>
        <w:pStyle w:val="ListParagraph"/>
        <w:numPr>
          <w:ilvl w:val="0"/>
          <w:numId w:val="21"/>
        </w:numPr>
        <w:ind w:left="1797"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>Withdrawal of patients</w:t>
      </w:r>
      <w:r w:rsidR="008972DF" w:rsidRPr="00A55AD1">
        <w:rPr>
          <w:rFonts w:ascii="Arial" w:hAnsi="Arial" w:cs="Arial"/>
          <w:sz w:val="20"/>
          <w:szCs w:val="20"/>
        </w:rPr>
        <w:t xml:space="preserve"> including participant retention</w:t>
      </w:r>
      <w:r w:rsidR="00214184" w:rsidRPr="00A55AD1">
        <w:rPr>
          <w:rFonts w:ascii="Arial" w:hAnsi="Arial" w:cs="Arial"/>
          <w:sz w:val="20"/>
          <w:szCs w:val="20"/>
        </w:rPr>
        <w:t xml:space="preserve"> strategies</w:t>
      </w:r>
      <w:r w:rsidR="00BD6E22" w:rsidRPr="00A55AD1">
        <w:rPr>
          <w:rFonts w:ascii="Arial" w:hAnsi="Arial" w:cs="Arial"/>
          <w:sz w:val="20"/>
          <w:szCs w:val="20"/>
        </w:rPr>
        <w:t>.</w:t>
      </w:r>
    </w:p>
    <w:p w14:paraId="399D504B" w14:textId="42A81CCD" w:rsidR="009A7305" w:rsidRPr="00A55AD1" w:rsidRDefault="009A7305" w:rsidP="00C04430">
      <w:pPr>
        <w:pStyle w:val="ListParagraph"/>
        <w:numPr>
          <w:ilvl w:val="0"/>
          <w:numId w:val="21"/>
        </w:numPr>
        <w:ind w:left="1797"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 xml:space="preserve">Co-enrolment </w:t>
      </w:r>
      <w:r w:rsidR="009E11C5">
        <w:rPr>
          <w:rFonts w:ascii="Arial" w:hAnsi="Arial" w:cs="Arial"/>
          <w:sz w:val="20"/>
          <w:szCs w:val="20"/>
        </w:rPr>
        <w:t xml:space="preserve">guidelines (when participants are recruited to more than one </w:t>
      </w:r>
      <w:r w:rsidR="00CA78C2">
        <w:rPr>
          <w:rFonts w:ascii="Arial" w:hAnsi="Arial" w:cs="Arial"/>
          <w:sz w:val="20"/>
          <w:szCs w:val="20"/>
        </w:rPr>
        <w:t>study)</w:t>
      </w:r>
      <w:r w:rsidR="00BD6E22" w:rsidRPr="00A55AD1">
        <w:rPr>
          <w:rFonts w:ascii="Arial" w:hAnsi="Arial" w:cs="Arial"/>
          <w:sz w:val="20"/>
          <w:szCs w:val="20"/>
        </w:rPr>
        <w:t>.</w:t>
      </w:r>
    </w:p>
    <w:p w14:paraId="0D62491C" w14:textId="7B601B24" w:rsidR="009D4AFF" w:rsidRPr="00A55AD1" w:rsidRDefault="009D4AFF" w:rsidP="00C04430">
      <w:pPr>
        <w:pStyle w:val="ListParagraph"/>
        <w:numPr>
          <w:ilvl w:val="0"/>
          <w:numId w:val="21"/>
        </w:numPr>
        <w:ind w:left="1797"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>Duration of the study</w:t>
      </w:r>
      <w:r w:rsidR="009E11C5">
        <w:rPr>
          <w:rFonts w:ascii="Arial" w:hAnsi="Arial" w:cs="Arial"/>
          <w:sz w:val="20"/>
          <w:szCs w:val="20"/>
        </w:rPr>
        <w:t xml:space="preserve"> – D</w:t>
      </w:r>
      <w:r w:rsidR="00FE627A" w:rsidRPr="00A55AD1">
        <w:rPr>
          <w:rFonts w:ascii="Arial" w:hAnsi="Arial" w:cs="Arial"/>
          <w:sz w:val="20"/>
          <w:szCs w:val="20"/>
        </w:rPr>
        <w:t>efine clear start and end dates</w:t>
      </w:r>
      <w:r w:rsidR="009E11C5">
        <w:rPr>
          <w:rFonts w:ascii="Arial" w:hAnsi="Arial" w:cs="Arial"/>
          <w:sz w:val="20"/>
          <w:szCs w:val="20"/>
        </w:rPr>
        <w:t>. I</w:t>
      </w:r>
      <w:r w:rsidR="00FE627A" w:rsidRPr="00A55AD1">
        <w:rPr>
          <w:rFonts w:ascii="Arial" w:hAnsi="Arial" w:cs="Arial"/>
          <w:sz w:val="20"/>
          <w:szCs w:val="20"/>
        </w:rPr>
        <w:t>s there any eventuality in which the data collection period might be extended?</w:t>
      </w:r>
    </w:p>
    <w:p w14:paraId="47453DCE" w14:textId="77777777" w:rsidR="00985AD8" w:rsidRPr="00A55AD1" w:rsidRDefault="00985AD8" w:rsidP="00985AD8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2D701CAF" w14:textId="77777777" w:rsidR="00130DD5" w:rsidRPr="00A55AD1" w:rsidRDefault="00130DD5" w:rsidP="00073EA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A55AD1">
        <w:rPr>
          <w:rFonts w:ascii="Arial" w:hAnsi="Arial" w:cs="Arial"/>
          <w:b/>
          <w:sz w:val="20"/>
          <w:szCs w:val="20"/>
          <w:u w:val="single"/>
        </w:rPr>
        <w:t>Methodology</w:t>
      </w:r>
    </w:p>
    <w:p w14:paraId="4660D9BC" w14:textId="77777777" w:rsidR="00985AD8" w:rsidRPr="00A55AD1" w:rsidRDefault="00985AD8" w:rsidP="00985AD8">
      <w:pPr>
        <w:pStyle w:val="ListParagraph"/>
        <w:ind w:left="1080"/>
        <w:rPr>
          <w:rFonts w:ascii="Arial" w:hAnsi="Arial" w:cs="Arial"/>
          <w:sz w:val="16"/>
          <w:szCs w:val="16"/>
          <w:u w:val="single"/>
        </w:rPr>
      </w:pPr>
    </w:p>
    <w:p w14:paraId="0C8DC93B" w14:textId="30FE322F" w:rsidR="00985AD8" w:rsidRPr="00A55AD1" w:rsidRDefault="0010334E" w:rsidP="00C04430">
      <w:pPr>
        <w:pStyle w:val="ListParagraph"/>
        <w:numPr>
          <w:ilvl w:val="0"/>
          <w:numId w:val="22"/>
        </w:numPr>
        <w:ind w:left="1797"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 xml:space="preserve">This </w:t>
      </w:r>
      <w:r w:rsidR="00A67642" w:rsidRPr="00A55AD1">
        <w:rPr>
          <w:rFonts w:ascii="Arial" w:hAnsi="Arial" w:cs="Arial"/>
          <w:sz w:val="20"/>
          <w:szCs w:val="20"/>
        </w:rPr>
        <w:t xml:space="preserve">section </w:t>
      </w:r>
      <w:r w:rsidRPr="00A55AD1">
        <w:rPr>
          <w:rFonts w:ascii="Arial" w:hAnsi="Arial" w:cs="Arial"/>
          <w:sz w:val="20"/>
          <w:szCs w:val="20"/>
        </w:rPr>
        <w:t xml:space="preserve">should include detailed information on all </w:t>
      </w:r>
      <w:r w:rsidR="00A67642" w:rsidRPr="00A55AD1">
        <w:rPr>
          <w:rFonts w:ascii="Arial" w:hAnsi="Arial" w:cs="Arial"/>
          <w:sz w:val="20"/>
          <w:szCs w:val="20"/>
        </w:rPr>
        <w:t>methods of assessment or measurement</w:t>
      </w:r>
      <w:r w:rsidR="009E11C5">
        <w:rPr>
          <w:rFonts w:ascii="Arial" w:hAnsi="Arial" w:cs="Arial"/>
          <w:sz w:val="20"/>
          <w:szCs w:val="20"/>
        </w:rPr>
        <w:t>,</w:t>
      </w:r>
      <w:r w:rsidR="00A67642" w:rsidRPr="00A55AD1">
        <w:rPr>
          <w:rFonts w:ascii="Arial" w:hAnsi="Arial" w:cs="Arial"/>
          <w:sz w:val="20"/>
          <w:szCs w:val="20"/>
        </w:rPr>
        <w:t xml:space="preserve"> including </w:t>
      </w:r>
      <w:r w:rsidRPr="00A55AD1">
        <w:rPr>
          <w:rFonts w:ascii="Arial" w:hAnsi="Arial" w:cs="Arial"/>
          <w:sz w:val="20"/>
          <w:szCs w:val="20"/>
        </w:rPr>
        <w:t>study interventions, p</w:t>
      </w:r>
      <w:r w:rsidR="00A67642" w:rsidRPr="00A55AD1">
        <w:rPr>
          <w:rFonts w:ascii="Arial" w:hAnsi="Arial" w:cs="Arial"/>
          <w:sz w:val="20"/>
          <w:szCs w:val="20"/>
        </w:rPr>
        <w:t>roposed procedures</w:t>
      </w:r>
      <w:r w:rsidRPr="00A55AD1">
        <w:rPr>
          <w:rFonts w:ascii="Arial" w:hAnsi="Arial" w:cs="Arial"/>
          <w:sz w:val="20"/>
          <w:szCs w:val="20"/>
        </w:rPr>
        <w:t>, observations and investigations.</w:t>
      </w:r>
    </w:p>
    <w:p w14:paraId="5AEAA1BA" w14:textId="63F56584" w:rsidR="006E2997" w:rsidRPr="00A55AD1" w:rsidRDefault="006E2997" w:rsidP="00C04430">
      <w:pPr>
        <w:pStyle w:val="ListParagraph"/>
        <w:numPr>
          <w:ilvl w:val="0"/>
          <w:numId w:val="22"/>
        </w:numPr>
        <w:shd w:val="clear" w:color="auto" w:fill="FFFFFF"/>
        <w:ind w:left="1797" w:right="300" w:hanging="357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It should clearly st</w:t>
      </w:r>
      <w:r w:rsidR="00EA6162"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ate what data will be collected, how</w:t>
      </w:r>
      <w:r w:rsidR="00BD6E22"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when </w:t>
      </w:r>
      <w:r w:rsidR="0005653B"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and why it will </w:t>
      </w:r>
      <w:r w:rsidR="00BD6E22"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be collected and by whom.</w:t>
      </w:r>
    </w:p>
    <w:p w14:paraId="3830E79E" w14:textId="300F67A1" w:rsidR="0010334E" w:rsidRPr="00A55AD1" w:rsidRDefault="0010334E" w:rsidP="00C04430">
      <w:pPr>
        <w:pStyle w:val="ListParagraph"/>
        <w:numPr>
          <w:ilvl w:val="0"/>
          <w:numId w:val="22"/>
        </w:numPr>
        <w:ind w:left="1797"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>If your project is multi-centre methodology should be standardized and clearly defined</w:t>
      </w:r>
    </w:p>
    <w:p w14:paraId="4096FB36" w14:textId="5DC46046" w:rsidR="00874C6B" w:rsidRPr="00A55AD1" w:rsidRDefault="000666DA" w:rsidP="00C04430">
      <w:pPr>
        <w:pStyle w:val="ListParagraph"/>
        <w:numPr>
          <w:ilvl w:val="0"/>
          <w:numId w:val="22"/>
        </w:numPr>
        <w:ind w:left="1797"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>Interventions should be described in detail including a description of the drug/device/treatment/intervention that is being tested</w:t>
      </w:r>
      <w:r w:rsidR="00874C6B" w:rsidRPr="00A55AD1">
        <w:rPr>
          <w:rFonts w:ascii="Arial" w:hAnsi="Arial" w:cs="Arial"/>
          <w:sz w:val="20"/>
          <w:szCs w:val="20"/>
        </w:rPr>
        <w:t xml:space="preserve"> including dose and</w:t>
      </w:r>
      <w:r w:rsidR="00833A5B" w:rsidRPr="00A55AD1">
        <w:rPr>
          <w:rFonts w:ascii="Arial" w:hAnsi="Arial" w:cs="Arial"/>
          <w:sz w:val="20"/>
          <w:szCs w:val="20"/>
        </w:rPr>
        <w:t xml:space="preserve"> timing and method</w:t>
      </w:r>
      <w:r w:rsidR="00476654" w:rsidRPr="00A55AD1">
        <w:rPr>
          <w:rFonts w:ascii="Arial" w:hAnsi="Arial" w:cs="Arial"/>
          <w:sz w:val="20"/>
          <w:szCs w:val="20"/>
        </w:rPr>
        <w:t xml:space="preserve"> of administration</w:t>
      </w:r>
      <w:r w:rsidR="0005653B" w:rsidRPr="00A55AD1">
        <w:rPr>
          <w:rFonts w:ascii="Arial" w:hAnsi="Arial" w:cs="Arial"/>
          <w:sz w:val="20"/>
          <w:szCs w:val="20"/>
        </w:rPr>
        <w:t xml:space="preserve"> </w:t>
      </w:r>
      <w:r w:rsidR="009112B7" w:rsidRPr="00A55AD1">
        <w:rPr>
          <w:rFonts w:ascii="Arial" w:hAnsi="Arial" w:cs="Arial"/>
          <w:sz w:val="20"/>
          <w:szCs w:val="20"/>
        </w:rPr>
        <w:t>e.g.</w:t>
      </w:r>
      <w:r w:rsidR="0005653B" w:rsidRPr="00A55AD1">
        <w:rPr>
          <w:rFonts w:ascii="Arial" w:hAnsi="Arial" w:cs="Arial"/>
          <w:sz w:val="20"/>
          <w:szCs w:val="20"/>
        </w:rPr>
        <w:t xml:space="preserve"> who is going to deliver them and how</w:t>
      </w:r>
      <w:r w:rsidR="00476654" w:rsidRPr="00A55AD1">
        <w:rPr>
          <w:rFonts w:ascii="Arial" w:hAnsi="Arial" w:cs="Arial"/>
          <w:sz w:val="20"/>
          <w:szCs w:val="20"/>
        </w:rPr>
        <w:t>.</w:t>
      </w:r>
    </w:p>
    <w:p w14:paraId="10156487" w14:textId="7B3014D7" w:rsidR="000666DA" w:rsidRPr="00A55AD1" w:rsidRDefault="00833A5B" w:rsidP="00C04430">
      <w:pPr>
        <w:pStyle w:val="ListParagraph"/>
        <w:numPr>
          <w:ilvl w:val="0"/>
          <w:numId w:val="22"/>
        </w:numPr>
        <w:ind w:left="1797"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>All necessary safeguards and risks should be made clear including the methods by which the intervention will be monitored.</w:t>
      </w:r>
    </w:p>
    <w:p w14:paraId="575827B7" w14:textId="22D80387" w:rsidR="0010334E" w:rsidRPr="00A55AD1" w:rsidRDefault="000666DA" w:rsidP="00C04430">
      <w:pPr>
        <w:pStyle w:val="ListParagraph"/>
        <w:numPr>
          <w:ilvl w:val="0"/>
          <w:numId w:val="22"/>
        </w:numPr>
        <w:ind w:left="1797"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 xml:space="preserve">Procedures </w:t>
      </w:r>
      <w:r w:rsidR="00A67642" w:rsidRPr="00A55AD1">
        <w:rPr>
          <w:rFonts w:ascii="Arial" w:hAnsi="Arial" w:cs="Arial"/>
          <w:sz w:val="20"/>
          <w:szCs w:val="20"/>
        </w:rPr>
        <w:t xml:space="preserve">in a research study could mean sample collection, </w:t>
      </w:r>
      <w:r w:rsidR="009E11C5">
        <w:rPr>
          <w:rFonts w:ascii="Arial" w:hAnsi="Arial" w:cs="Arial"/>
          <w:sz w:val="20"/>
          <w:szCs w:val="20"/>
        </w:rPr>
        <w:t xml:space="preserve">vision testing, </w:t>
      </w:r>
      <w:r w:rsidR="00A67642" w:rsidRPr="00A55AD1">
        <w:rPr>
          <w:rFonts w:ascii="Arial" w:hAnsi="Arial" w:cs="Arial"/>
          <w:sz w:val="20"/>
          <w:szCs w:val="20"/>
        </w:rPr>
        <w:t xml:space="preserve">radiology </w:t>
      </w:r>
      <w:r w:rsidRPr="00A55AD1">
        <w:rPr>
          <w:rFonts w:ascii="Arial" w:hAnsi="Arial" w:cs="Arial"/>
          <w:sz w:val="20"/>
          <w:szCs w:val="20"/>
        </w:rPr>
        <w:t xml:space="preserve">or </w:t>
      </w:r>
      <w:r w:rsidR="00A67642" w:rsidRPr="00A55AD1">
        <w:rPr>
          <w:rFonts w:ascii="Arial" w:hAnsi="Arial" w:cs="Arial"/>
          <w:sz w:val="20"/>
          <w:szCs w:val="20"/>
        </w:rPr>
        <w:t xml:space="preserve">the administering of </w:t>
      </w:r>
      <w:r w:rsidRPr="00A55AD1">
        <w:rPr>
          <w:rFonts w:ascii="Arial" w:hAnsi="Arial" w:cs="Arial"/>
          <w:sz w:val="20"/>
          <w:szCs w:val="20"/>
        </w:rPr>
        <w:t>questionnaires</w:t>
      </w:r>
      <w:r w:rsidR="00476654" w:rsidRPr="00A55AD1">
        <w:rPr>
          <w:rFonts w:ascii="Arial" w:hAnsi="Arial" w:cs="Arial"/>
          <w:sz w:val="20"/>
          <w:szCs w:val="20"/>
        </w:rPr>
        <w:t>.</w:t>
      </w:r>
    </w:p>
    <w:p w14:paraId="2C0853D2" w14:textId="6B8E2DC9" w:rsidR="000666DA" w:rsidRPr="00A55AD1" w:rsidRDefault="00874C6B" w:rsidP="00C04430">
      <w:pPr>
        <w:pStyle w:val="ListParagraph"/>
        <w:numPr>
          <w:ilvl w:val="0"/>
          <w:numId w:val="22"/>
        </w:numPr>
        <w:ind w:left="1797"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 xml:space="preserve">Screening procedures and randomization - </w:t>
      </w:r>
      <w:r w:rsidR="00A67642" w:rsidRPr="00A55AD1">
        <w:rPr>
          <w:rFonts w:ascii="Arial" w:hAnsi="Arial" w:cs="Arial"/>
          <w:sz w:val="20"/>
          <w:szCs w:val="20"/>
        </w:rPr>
        <w:t xml:space="preserve">Some studies require a random allocation of patients to different groups or interventions. The </w:t>
      </w:r>
      <w:r w:rsidR="000666DA" w:rsidRPr="00A55AD1">
        <w:rPr>
          <w:rFonts w:ascii="Arial" w:hAnsi="Arial" w:cs="Arial"/>
          <w:sz w:val="20"/>
          <w:szCs w:val="20"/>
        </w:rPr>
        <w:t xml:space="preserve">process for </w:t>
      </w:r>
      <w:r w:rsidR="00476654" w:rsidRPr="00A55AD1">
        <w:rPr>
          <w:rFonts w:ascii="Arial" w:hAnsi="Arial" w:cs="Arial"/>
          <w:sz w:val="20"/>
          <w:szCs w:val="20"/>
        </w:rPr>
        <w:t>randomis</w:t>
      </w:r>
      <w:r w:rsidR="000666DA" w:rsidRPr="00A55AD1">
        <w:rPr>
          <w:rFonts w:ascii="Arial" w:hAnsi="Arial" w:cs="Arial"/>
          <w:sz w:val="20"/>
          <w:szCs w:val="20"/>
        </w:rPr>
        <w:t xml:space="preserve">ation and blinding in the case of </w:t>
      </w:r>
      <w:r w:rsidR="00476654" w:rsidRPr="00A55AD1">
        <w:rPr>
          <w:rFonts w:ascii="Arial" w:hAnsi="Arial" w:cs="Arial"/>
          <w:sz w:val="20"/>
          <w:szCs w:val="20"/>
        </w:rPr>
        <w:t>randomis</w:t>
      </w:r>
      <w:r w:rsidR="000666DA" w:rsidRPr="00A55AD1">
        <w:rPr>
          <w:rFonts w:ascii="Arial" w:hAnsi="Arial" w:cs="Arial"/>
          <w:sz w:val="20"/>
          <w:szCs w:val="20"/>
        </w:rPr>
        <w:t>ed contro</w:t>
      </w:r>
      <w:r w:rsidR="00A67642" w:rsidRPr="00A55AD1">
        <w:rPr>
          <w:rFonts w:ascii="Arial" w:hAnsi="Arial" w:cs="Arial"/>
          <w:sz w:val="20"/>
          <w:szCs w:val="20"/>
        </w:rPr>
        <w:t xml:space="preserve">lled trials should be documented including a </w:t>
      </w:r>
      <w:r w:rsidR="000666DA" w:rsidRPr="00A55AD1">
        <w:rPr>
          <w:rFonts w:ascii="Arial" w:hAnsi="Arial" w:cs="Arial"/>
          <w:sz w:val="20"/>
          <w:szCs w:val="20"/>
        </w:rPr>
        <w:t xml:space="preserve">description of </w:t>
      </w:r>
      <w:r w:rsidR="00A67642" w:rsidRPr="00A55AD1">
        <w:rPr>
          <w:rFonts w:ascii="Arial" w:hAnsi="Arial" w:cs="Arial"/>
          <w:sz w:val="20"/>
          <w:szCs w:val="20"/>
        </w:rPr>
        <w:t xml:space="preserve">stopping rules for individuals and </w:t>
      </w:r>
      <w:r w:rsidR="000666DA" w:rsidRPr="00A55AD1">
        <w:rPr>
          <w:rFonts w:ascii="Arial" w:hAnsi="Arial" w:cs="Arial"/>
          <w:sz w:val="20"/>
          <w:szCs w:val="20"/>
        </w:rPr>
        <w:t>code breaking procedures and conditions</w:t>
      </w:r>
      <w:r w:rsidR="00476654" w:rsidRPr="00A55AD1">
        <w:rPr>
          <w:rFonts w:ascii="Arial" w:hAnsi="Arial" w:cs="Arial"/>
          <w:sz w:val="20"/>
          <w:szCs w:val="20"/>
        </w:rPr>
        <w:t>.</w:t>
      </w:r>
    </w:p>
    <w:p w14:paraId="46C97A4A" w14:textId="540C0C56" w:rsidR="000666DA" w:rsidRPr="00A55AD1" w:rsidRDefault="000666DA" w:rsidP="00C04430">
      <w:pPr>
        <w:pStyle w:val="ListParagraph"/>
        <w:numPr>
          <w:ilvl w:val="0"/>
          <w:numId w:val="22"/>
        </w:numPr>
        <w:shd w:val="clear" w:color="auto" w:fill="FFFFFF"/>
        <w:ind w:left="1797" w:right="300" w:hanging="357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A graphic outline of the study design and procedures using a flow diagram </w:t>
      </w:r>
      <w:r w:rsidR="009E11C5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or table </w:t>
      </w: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should be provided. This should include the timing of assessments</w:t>
      </w:r>
      <w:r w:rsidR="00476654"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and all </w:t>
      </w: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observations and </w:t>
      </w:r>
      <w:r w:rsidR="00476654"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study </w:t>
      </w: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procedures.</w:t>
      </w:r>
    </w:p>
    <w:p w14:paraId="4B708F29" w14:textId="77777777" w:rsidR="0010334E" w:rsidRPr="00A55AD1" w:rsidRDefault="0010334E" w:rsidP="00C04430">
      <w:pPr>
        <w:rPr>
          <w:rFonts w:ascii="Arial" w:hAnsi="Arial" w:cs="Arial"/>
          <w:sz w:val="20"/>
          <w:szCs w:val="20"/>
          <w:u w:val="single"/>
        </w:rPr>
      </w:pPr>
    </w:p>
    <w:p w14:paraId="410931A0" w14:textId="1D152F80" w:rsidR="00130DD5" w:rsidRPr="00A55AD1" w:rsidRDefault="00476654" w:rsidP="00073EA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A55AD1">
        <w:rPr>
          <w:rFonts w:ascii="Arial" w:hAnsi="Arial" w:cs="Arial"/>
          <w:b/>
          <w:sz w:val="20"/>
          <w:szCs w:val="20"/>
          <w:u w:val="single"/>
        </w:rPr>
        <w:t>Safety C</w:t>
      </w:r>
      <w:r w:rsidR="00130DD5" w:rsidRPr="00A55AD1">
        <w:rPr>
          <w:rFonts w:ascii="Arial" w:hAnsi="Arial" w:cs="Arial"/>
          <w:b/>
          <w:sz w:val="20"/>
          <w:szCs w:val="20"/>
          <w:u w:val="single"/>
        </w:rPr>
        <w:t>onsiderations</w:t>
      </w:r>
    </w:p>
    <w:p w14:paraId="533DA6D5" w14:textId="77777777" w:rsidR="006E2997" w:rsidRPr="00A55AD1" w:rsidRDefault="006E2997" w:rsidP="006E299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345A9145" w14:textId="4D0A8711" w:rsidR="00365D3E" w:rsidRPr="009E11C5" w:rsidRDefault="00D75721" w:rsidP="00C04430">
      <w:pPr>
        <w:pStyle w:val="ListParagraph"/>
        <w:numPr>
          <w:ilvl w:val="0"/>
          <w:numId w:val="23"/>
        </w:numPr>
        <w:shd w:val="clear" w:color="auto" w:fill="FFFFFF"/>
        <w:ind w:left="1797" w:right="301" w:hanging="357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The safety of research participants is foremost.</w:t>
      </w:r>
      <w:r w:rsidR="00365D3E"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Safety aspects of the study </w:t>
      </w: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should always be kept in mind and information </w:t>
      </w:r>
      <w:r w:rsidR="00476654"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should be </w:t>
      </w: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provided in the protocol on how the safety of research participants will be ensured. </w:t>
      </w:r>
      <w:r w:rsidR="009E11C5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Think carefully about safety considerations in respect of </w:t>
      </w:r>
      <w:r w:rsidR="009E11C5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lastRenderedPageBreak/>
        <w:t xml:space="preserve">patients. </w:t>
      </w:r>
      <w:r w:rsidR="009E11C5" w:rsidRPr="009E11C5">
        <w:rPr>
          <w:rFonts w:ascii="Arial" w:hAnsi="Arial" w:cs="Arial"/>
          <w:b/>
          <w:i/>
          <w:color w:val="333333"/>
          <w:sz w:val="20"/>
          <w:szCs w:val="20"/>
          <w:bdr w:val="none" w:sz="0" w:space="0" w:color="auto" w:frame="1"/>
        </w:rPr>
        <w:t>It is useful to remember that even administering a research questionnaire can have adverse effects on individuals</w:t>
      </w:r>
      <w:r w:rsidR="009E11C5" w:rsidRPr="009E11C5">
        <w:rPr>
          <w:rFonts w:ascii="Arial" w:hAnsi="Arial" w:cs="Arial"/>
          <w:i/>
          <w:color w:val="333333"/>
          <w:sz w:val="20"/>
          <w:szCs w:val="20"/>
          <w:bdr w:val="none" w:sz="0" w:space="0" w:color="auto" w:frame="1"/>
        </w:rPr>
        <w:t>.</w:t>
      </w:r>
    </w:p>
    <w:p w14:paraId="54028321" w14:textId="150869D4" w:rsidR="004A0394" w:rsidRPr="00A55AD1" w:rsidRDefault="009E11C5" w:rsidP="00C04430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Safety documentation should</w:t>
      </w:r>
      <w:r w:rsidR="00D75721"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include procedures for </w:t>
      </w:r>
      <w:r w:rsidR="00365D3E"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monitoring, </w:t>
      </w:r>
      <w:r w:rsidR="00D75721"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recording and reporting adv</w:t>
      </w:r>
      <w:r w:rsidR="004A0394"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erse events and their follow-up; h</w:t>
      </w:r>
      <w:r w:rsidR="004A0394" w:rsidRPr="00A55AD1">
        <w:rPr>
          <w:rFonts w:ascii="Arial" w:eastAsia="Times New Roman" w:hAnsi="Arial" w:cs="Arial"/>
          <w:sz w:val="20"/>
          <w:szCs w:val="20"/>
        </w:rPr>
        <w:t>ow will adverse events be identified and acted upon?</w:t>
      </w:r>
    </w:p>
    <w:p w14:paraId="16AA84B3" w14:textId="22C39FB0" w:rsidR="004A0394" w:rsidRPr="00A55AD1" w:rsidRDefault="004A0394" w:rsidP="00C04430">
      <w:pPr>
        <w:pStyle w:val="ListParagraph"/>
        <w:numPr>
          <w:ilvl w:val="0"/>
          <w:numId w:val="23"/>
        </w:numPr>
        <w:shd w:val="clear" w:color="auto" w:fill="FFFFFF"/>
        <w:ind w:right="30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What are the </w:t>
      </w:r>
      <w:r w:rsidR="00365D3E"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proces</w:t>
      </w: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ses for risk limitation?</w:t>
      </w:r>
    </w:p>
    <w:p w14:paraId="08A3D16C" w14:textId="49269C03" w:rsidR="00365D3E" w:rsidRPr="00A55AD1" w:rsidRDefault="004A0394" w:rsidP="00C04430">
      <w:pPr>
        <w:pStyle w:val="ListParagraph"/>
        <w:numPr>
          <w:ilvl w:val="0"/>
          <w:numId w:val="23"/>
        </w:numPr>
        <w:shd w:val="clear" w:color="auto" w:fill="FFFFFF"/>
        <w:ind w:right="30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How will you</w:t>
      </w:r>
      <w:r w:rsidR="00365D3E"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maintain </w:t>
      </w: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the </w:t>
      </w:r>
      <w:r w:rsidR="00365D3E"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confidentiality and anonymity of patient data</w:t>
      </w: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?</w:t>
      </w:r>
    </w:p>
    <w:p w14:paraId="3F0AB501" w14:textId="75DD09F4" w:rsidR="009A7305" w:rsidRPr="00A55AD1" w:rsidRDefault="004A0394" w:rsidP="00C04430">
      <w:pPr>
        <w:pStyle w:val="ListParagraph"/>
        <w:numPr>
          <w:ilvl w:val="0"/>
          <w:numId w:val="23"/>
        </w:numPr>
        <w:shd w:val="clear" w:color="auto" w:fill="FFFFFF"/>
        <w:ind w:right="30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What are the i</w:t>
      </w:r>
      <w:r w:rsidR="009A7305"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nvestigator/institution responsibilities with regard to safety reporting</w:t>
      </w: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?</w:t>
      </w:r>
    </w:p>
    <w:p w14:paraId="7CB2C8DD" w14:textId="1375D5D8" w:rsidR="00D75721" w:rsidRPr="009E11C5" w:rsidRDefault="00365D3E" w:rsidP="00C04430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A55AD1">
        <w:rPr>
          <w:rFonts w:ascii="Arial" w:eastAsia="Times New Roman" w:hAnsi="Arial" w:cs="Arial"/>
          <w:sz w:val="20"/>
          <w:szCs w:val="20"/>
        </w:rPr>
        <w:t>Consult appropriate ethical guidelines and ask yourself how/whether your project follows these</w:t>
      </w:r>
      <w:r w:rsidR="001549BA" w:rsidRPr="00A55AD1">
        <w:rPr>
          <w:rFonts w:ascii="Arial" w:eastAsia="Times New Roman" w:hAnsi="Arial" w:cs="Arial"/>
          <w:sz w:val="20"/>
          <w:szCs w:val="20"/>
        </w:rPr>
        <w:t xml:space="preserve">. </w:t>
      </w:r>
      <w:r w:rsidR="00C04430">
        <w:rPr>
          <w:rFonts w:ascii="Arial" w:eastAsia="Times New Roman" w:hAnsi="Arial" w:cs="Arial"/>
          <w:b/>
          <w:i/>
          <w:sz w:val="20"/>
          <w:szCs w:val="20"/>
        </w:rPr>
        <w:t>Ethical approval will</w:t>
      </w:r>
      <w:r w:rsidR="001549BA" w:rsidRPr="009E11C5">
        <w:rPr>
          <w:rFonts w:ascii="Arial" w:eastAsia="Times New Roman" w:hAnsi="Arial" w:cs="Arial"/>
          <w:b/>
          <w:i/>
          <w:sz w:val="20"/>
          <w:szCs w:val="20"/>
        </w:rPr>
        <w:t xml:space="preserve"> be obtained from an NHS Research</w:t>
      </w:r>
      <w:r w:rsidR="00476654" w:rsidRPr="009E11C5">
        <w:rPr>
          <w:rFonts w:ascii="Arial" w:eastAsia="Times New Roman" w:hAnsi="Arial" w:cs="Arial"/>
          <w:b/>
          <w:i/>
          <w:sz w:val="20"/>
          <w:szCs w:val="20"/>
        </w:rPr>
        <w:t xml:space="preserve"> Ethics C</w:t>
      </w:r>
      <w:r w:rsidR="001549BA" w:rsidRPr="009E11C5">
        <w:rPr>
          <w:rFonts w:ascii="Arial" w:eastAsia="Times New Roman" w:hAnsi="Arial" w:cs="Arial"/>
          <w:b/>
          <w:i/>
          <w:sz w:val="20"/>
          <w:szCs w:val="20"/>
        </w:rPr>
        <w:t>ommittee.</w:t>
      </w:r>
    </w:p>
    <w:p w14:paraId="6BF87211" w14:textId="77777777" w:rsidR="0010334E" w:rsidRPr="009E11C5" w:rsidRDefault="0010334E" w:rsidP="00C04430">
      <w:pPr>
        <w:rPr>
          <w:rFonts w:ascii="Arial" w:hAnsi="Arial" w:cs="Arial"/>
          <w:b/>
          <w:i/>
          <w:sz w:val="20"/>
          <w:szCs w:val="20"/>
        </w:rPr>
      </w:pPr>
    </w:p>
    <w:p w14:paraId="147D4DE9" w14:textId="5FDE728B" w:rsidR="00365D3E" w:rsidRPr="00A55AD1" w:rsidRDefault="00476654" w:rsidP="00365D3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A55AD1">
        <w:rPr>
          <w:rFonts w:ascii="Arial" w:hAnsi="Arial" w:cs="Arial"/>
          <w:b/>
          <w:sz w:val="20"/>
          <w:szCs w:val="20"/>
          <w:u w:val="single"/>
        </w:rPr>
        <w:t>Follow-</w:t>
      </w:r>
      <w:r w:rsidR="00130DD5" w:rsidRPr="00A55AD1">
        <w:rPr>
          <w:rFonts w:ascii="Arial" w:hAnsi="Arial" w:cs="Arial"/>
          <w:b/>
          <w:sz w:val="20"/>
          <w:szCs w:val="20"/>
          <w:u w:val="single"/>
        </w:rPr>
        <w:t>up</w:t>
      </w:r>
      <w:r w:rsidRPr="00A55AD1">
        <w:rPr>
          <w:rFonts w:ascii="Arial" w:hAnsi="Arial" w:cs="Arial"/>
          <w:b/>
          <w:sz w:val="20"/>
          <w:szCs w:val="20"/>
          <w:u w:val="single"/>
        </w:rPr>
        <w:t xml:space="preserve"> and Study C</w:t>
      </w:r>
      <w:r w:rsidR="009A7305" w:rsidRPr="00A55AD1">
        <w:rPr>
          <w:rFonts w:ascii="Arial" w:hAnsi="Arial" w:cs="Arial"/>
          <w:b/>
          <w:sz w:val="20"/>
          <w:szCs w:val="20"/>
          <w:u w:val="single"/>
        </w:rPr>
        <w:t>losure</w:t>
      </w:r>
    </w:p>
    <w:p w14:paraId="666C8C4C" w14:textId="77777777" w:rsidR="00365D3E" w:rsidRPr="00A55AD1" w:rsidRDefault="00365D3E" w:rsidP="00365D3E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14:paraId="7E9C6E38" w14:textId="77777777" w:rsidR="00874C6B" w:rsidRPr="00A55AD1" w:rsidRDefault="00874C6B" w:rsidP="00C04430">
      <w:pPr>
        <w:pStyle w:val="ListParagraph"/>
        <w:numPr>
          <w:ilvl w:val="0"/>
          <w:numId w:val="25"/>
        </w:numPr>
        <w:ind w:left="1797"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Provide a detailed flowchart or assessment schedule as part of the protocol.</w:t>
      </w:r>
    </w:p>
    <w:p w14:paraId="666932EF" w14:textId="2D3DA731" w:rsidR="00365D3E" w:rsidRPr="00A55AD1" w:rsidRDefault="00365D3E" w:rsidP="00C04430">
      <w:pPr>
        <w:pStyle w:val="ListParagraph"/>
        <w:numPr>
          <w:ilvl w:val="0"/>
          <w:numId w:val="25"/>
        </w:numPr>
        <w:ind w:left="1797"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The research protocol must give a clear indication of what follow up will be provided t</w:t>
      </w:r>
      <w:r w:rsidR="004978A9"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o the research participants, </w:t>
      </w:r>
      <w:r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for how long</w:t>
      </w:r>
      <w:r w:rsidR="004978A9"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and how often.</w:t>
      </w:r>
    </w:p>
    <w:p w14:paraId="5B811264" w14:textId="487C4187" w:rsidR="009A7305" w:rsidRPr="00A55AD1" w:rsidRDefault="004978A9" w:rsidP="00C04430">
      <w:pPr>
        <w:pStyle w:val="ListParagraph"/>
        <w:numPr>
          <w:ilvl w:val="0"/>
          <w:numId w:val="25"/>
        </w:numPr>
        <w:ind w:left="1797"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What p</w:t>
      </w:r>
      <w:r w:rsidR="009A7305"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rocedures </w:t>
      </w:r>
      <w:r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are </w:t>
      </w:r>
      <w:r w:rsidR="009A7305"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to be followed when patients are “lost to follow up”</w:t>
      </w:r>
    </w:p>
    <w:p w14:paraId="0F8DCBFA" w14:textId="16B06759" w:rsidR="004978A9" w:rsidRPr="00A55AD1" w:rsidRDefault="009A7305" w:rsidP="00C04430">
      <w:pPr>
        <w:pStyle w:val="ListParagraph"/>
        <w:numPr>
          <w:ilvl w:val="0"/>
          <w:numId w:val="25"/>
        </w:numPr>
        <w:ind w:left="1797"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Define the formal </w:t>
      </w:r>
      <w:r w:rsidR="006B2C6A"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start and </w:t>
      </w:r>
      <w:r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end </w:t>
      </w:r>
      <w:r w:rsidR="006B2C6A"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dates of the study, how</w:t>
      </w:r>
      <w:r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will </w:t>
      </w:r>
      <w:r w:rsidR="006B2C6A"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study closure </w:t>
      </w:r>
      <w:r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be reported and describe the procedures in place for the archiving of study documents</w:t>
      </w:r>
      <w:r w:rsidR="00476654"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</w:t>
      </w:r>
    </w:p>
    <w:p w14:paraId="6CD3F1A8" w14:textId="77777777" w:rsidR="00365D3E" w:rsidRPr="00A55AD1" w:rsidRDefault="00365D3E" w:rsidP="00365D3E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59627D38" w14:textId="5BD2A622" w:rsidR="00130DD5" w:rsidRPr="00A55AD1" w:rsidRDefault="00476654" w:rsidP="00073EA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A55AD1">
        <w:rPr>
          <w:rFonts w:ascii="Arial" w:hAnsi="Arial" w:cs="Arial"/>
          <w:b/>
          <w:sz w:val="20"/>
          <w:szCs w:val="20"/>
          <w:u w:val="single"/>
        </w:rPr>
        <w:t>Data Management and Statistical A</w:t>
      </w:r>
      <w:r w:rsidR="00130DD5" w:rsidRPr="00A55AD1">
        <w:rPr>
          <w:rFonts w:ascii="Arial" w:hAnsi="Arial" w:cs="Arial"/>
          <w:b/>
          <w:sz w:val="20"/>
          <w:szCs w:val="20"/>
          <w:u w:val="single"/>
        </w:rPr>
        <w:t>nalysis</w:t>
      </w:r>
    </w:p>
    <w:p w14:paraId="6D4F3CAA" w14:textId="77777777" w:rsidR="00365D3E" w:rsidRPr="00A55AD1" w:rsidRDefault="00365D3E" w:rsidP="00365D3E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14:paraId="6AA5FCC8" w14:textId="6D1AC73E" w:rsidR="009A7305" w:rsidRPr="00A55AD1" w:rsidRDefault="00365D3E" w:rsidP="00C04430">
      <w:pPr>
        <w:pStyle w:val="ListParagraph"/>
        <w:numPr>
          <w:ilvl w:val="0"/>
          <w:numId w:val="25"/>
        </w:numPr>
        <w:shd w:val="clear" w:color="auto" w:fill="FFFFFF"/>
        <w:ind w:right="30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The protocol should provide information on how the data will be managed, including data handling </w:t>
      </w:r>
      <w:r w:rsidR="004978A9"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and storing, </w:t>
      </w: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monitoring and verification. </w:t>
      </w:r>
    </w:p>
    <w:p w14:paraId="0C869A6D" w14:textId="33FAB99C" w:rsidR="009A7305" w:rsidRPr="00A55AD1" w:rsidRDefault="00365D3E" w:rsidP="00C04430">
      <w:pPr>
        <w:pStyle w:val="ListParagraph"/>
        <w:numPr>
          <w:ilvl w:val="0"/>
          <w:numId w:val="25"/>
        </w:numPr>
        <w:shd w:val="clear" w:color="auto" w:fill="FFFFFF"/>
        <w:ind w:right="30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The statisti</w:t>
      </w:r>
      <w:r w:rsidR="009A7305"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cal methods proposed </w:t>
      </w: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for the analysis of data should be clearly outlined, including reasons for the sample size selected, power of the study, l</w:t>
      </w:r>
      <w:r w:rsidR="004978A9"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evel of significance to be used and</w:t>
      </w: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procedures for account</w:t>
      </w:r>
      <w:r w:rsidR="004978A9"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ing for any missing </w:t>
      </w: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data etc. </w:t>
      </w:r>
    </w:p>
    <w:p w14:paraId="3BB4C4C9" w14:textId="2A996B01" w:rsidR="00874C6B" w:rsidRPr="00A55AD1" w:rsidRDefault="004978A9" w:rsidP="00C04430">
      <w:pPr>
        <w:pStyle w:val="ListParagraph"/>
        <w:numPr>
          <w:ilvl w:val="0"/>
          <w:numId w:val="25"/>
        </w:numPr>
        <w:shd w:val="clear" w:color="auto" w:fill="FFFFFF"/>
        <w:ind w:right="30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Highlight the </w:t>
      </w:r>
      <w:r w:rsidR="00C04430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reason, </w:t>
      </w: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p</w:t>
      </w:r>
      <w:r w:rsidR="00874C6B"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rocedure and timeline for interim analysis if required</w:t>
      </w: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.</w:t>
      </w:r>
    </w:p>
    <w:p w14:paraId="6D5720D2" w14:textId="22DEF3BC" w:rsidR="00365D3E" w:rsidRPr="00A55AD1" w:rsidRDefault="00365D3E" w:rsidP="00C04430">
      <w:pPr>
        <w:pStyle w:val="ListParagraph"/>
        <w:numPr>
          <w:ilvl w:val="0"/>
          <w:numId w:val="25"/>
        </w:numPr>
        <w:shd w:val="clear" w:color="auto" w:fill="FFFFFF"/>
        <w:ind w:right="30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For projects involving qualitative approaches, specify in sufficient detail how the data will be analysed.</w:t>
      </w:r>
    </w:p>
    <w:p w14:paraId="14B69668" w14:textId="5981AF68" w:rsidR="00874C6B" w:rsidRPr="00A55AD1" w:rsidRDefault="004978A9" w:rsidP="00C04430">
      <w:pPr>
        <w:pStyle w:val="ListParagraph"/>
        <w:numPr>
          <w:ilvl w:val="0"/>
          <w:numId w:val="25"/>
        </w:numPr>
        <w:shd w:val="clear" w:color="auto" w:fill="FFFFFF"/>
        <w:ind w:right="30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A55AD1">
        <w:rPr>
          <w:rFonts w:ascii="Arial" w:hAnsi="Arial" w:cs="Arial"/>
          <w:color w:val="333333"/>
          <w:sz w:val="20"/>
          <w:szCs w:val="20"/>
        </w:rPr>
        <w:t xml:space="preserve">Formulate a </w:t>
      </w:r>
      <w:r w:rsidR="00476654" w:rsidRPr="00A55AD1">
        <w:rPr>
          <w:rFonts w:ascii="Arial" w:hAnsi="Arial" w:cs="Arial"/>
          <w:color w:val="333333"/>
          <w:sz w:val="20"/>
          <w:szCs w:val="20"/>
        </w:rPr>
        <w:t>study-monitoring</w:t>
      </w:r>
      <w:r w:rsidR="00874C6B" w:rsidRPr="00A55AD1">
        <w:rPr>
          <w:rFonts w:ascii="Arial" w:hAnsi="Arial" w:cs="Arial"/>
          <w:color w:val="333333"/>
          <w:sz w:val="20"/>
          <w:szCs w:val="20"/>
        </w:rPr>
        <w:t xml:space="preserve"> plan</w:t>
      </w:r>
      <w:r w:rsidR="00C04430">
        <w:rPr>
          <w:rFonts w:ascii="Arial" w:hAnsi="Arial" w:cs="Arial"/>
          <w:color w:val="333333"/>
          <w:sz w:val="20"/>
          <w:szCs w:val="20"/>
        </w:rPr>
        <w:t xml:space="preserve"> – how often will the study be monitored? This will depend on your risk assessment and if your study is classed as high or low risk </w:t>
      </w:r>
    </w:p>
    <w:p w14:paraId="651E035E" w14:textId="77777777" w:rsidR="004A0394" w:rsidRPr="00A55AD1" w:rsidRDefault="004A0394" w:rsidP="00C04430">
      <w:pPr>
        <w:rPr>
          <w:rFonts w:ascii="Arial" w:eastAsia="Times New Roman" w:hAnsi="Arial" w:cs="Arial"/>
          <w:b/>
          <w:sz w:val="20"/>
          <w:szCs w:val="20"/>
        </w:rPr>
      </w:pPr>
    </w:p>
    <w:p w14:paraId="326AA35D" w14:textId="20ABB7C6" w:rsidR="00130DD5" w:rsidRPr="00A55AD1" w:rsidRDefault="00476654" w:rsidP="00073EA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A55AD1">
        <w:rPr>
          <w:rFonts w:ascii="Arial" w:hAnsi="Arial" w:cs="Arial"/>
          <w:b/>
          <w:sz w:val="20"/>
          <w:szCs w:val="20"/>
          <w:u w:val="single"/>
        </w:rPr>
        <w:t>Quality A</w:t>
      </w:r>
      <w:r w:rsidR="00130DD5" w:rsidRPr="00A55AD1">
        <w:rPr>
          <w:rFonts w:ascii="Arial" w:hAnsi="Arial" w:cs="Arial"/>
          <w:b/>
          <w:sz w:val="20"/>
          <w:szCs w:val="20"/>
          <w:u w:val="single"/>
        </w:rPr>
        <w:t>ssurance</w:t>
      </w:r>
    </w:p>
    <w:p w14:paraId="67D6B88F" w14:textId="564E5BA2" w:rsidR="001549BA" w:rsidRPr="00A55AD1" w:rsidRDefault="001549BA" w:rsidP="001549BA">
      <w:pPr>
        <w:rPr>
          <w:rFonts w:ascii="Arial" w:hAnsi="Arial" w:cs="Arial"/>
          <w:sz w:val="16"/>
          <w:szCs w:val="16"/>
        </w:rPr>
      </w:pPr>
    </w:p>
    <w:p w14:paraId="48D14825" w14:textId="498D0EC5" w:rsidR="001A3C50" w:rsidRPr="00A55AD1" w:rsidRDefault="001549BA" w:rsidP="00C04430">
      <w:pPr>
        <w:pStyle w:val="ListParagraph"/>
        <w:numPr>
          <w:ilvl w:val="0"/>
          <w:numId w:val="26"/>
        </w:numPr>
        <w:ind w:left="1797" w:hanging="357"/>
        <w:rPr>
          <w:rFonts w:ascii="Arial" w:eastAsia="Times New Roman" w:hAnsi="Arial" w:cs="Arial"/>
          <w:sz w:val="20"/>
          <w:szCs w:val="20"/>
        </w:rPr>
      </w:pPr>
      <w:r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The protocol should describe the quality cont</w:t>
      </w:r>
      <w:r w:rsidR="00476654"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rol and quality assurance procedures</w:t>
      </w:r>
      <w:r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for the conduct of the study, including regulatory authorities and </w:t>
      </w:r>
      <w:r w:rsidR="00C0443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Good Clinical Practice (</w:t>
      </w:r>
      <w:r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GCP</w:t>
      </w:r>
      <w:r w:rsidR="00C0443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)</w:t>
      </w:r>
      <w:r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6B2C6A"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any external committees overseeing the study suc</w:t>
      </w:r>
      <w:r w:rsidR="00C0443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 as Study Steering Groups or Data Monitoring Committees (D</w:t>
      </w:r>
      <w:r w:rsidR="006B2C6A"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MC</w:t>
      </w:r>
      <w:r w:rsidR="00C0443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)</w:t>
      </w:r>
      <w:r w:rsidR="006B2C6A"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C0443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and </w:t>
      </w:r>
      <w:r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follow up by clinical trial moni</w:t>
      </w:r>
      <w:r w:rsidR="006B2C6A"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tors and </w:t>
      </w:r>
      <w:r w:rsidR="00B5210C"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data management</w:t>
      </w:r>
      <w:r w:rsidR="006C00AE"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</w:t>
      </w:r>
    </w:p>
    <w:p w14:paraId="421A6BC2" w14:textId="77777777" w:rsidR="00B5210C" w:rsidRPr="00A55AD1" w:rsidRDefault="00B5210C" w:rsidP="006C00AE">
      <w:pPr>
        <w:rPr>
          <w:rFonts w:ascii="Arial" w:eastAsia="Times New Roman" w:hAnsi="Arial" w:cs="Arial"/>
          <w:b/>
          <w:sz w:val="20"/>
          <w:szCs w:val="20"/>
        </w:rPr>
      </w:pPr>
    </w:p>
    <w:p w14:paraId="7C683D2C" w14:textId="4B6BC5B8" w:rsidR="00130DD5" w:rsidRPr="00A55AD1" w:rsidRDefault="00B5210C" w:rsidP="00B5210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A55AD1">
        <w:rPr>
          <w:rFonts w:ascii="Arial" w:hAnsi="Arial" w:cs="Arial"/>
          <w:b/>
          <w:sz w:val="20"/>
          <w:szCs w:val="20"/>
          <w:u w:val="single"/>
        </w:rPr>
        <w:t>Dissemination</w:t>
      </w:r>
      <w:r w:rsidR="00130DD5" w:rsidRPr="00A55AD1">
        <w:rPr>
          <w:rFonts w:ascii="Arial" w:hAnsi="Arial" w:cs="Arial"/>
          <w:b/>
          <w:sz w:val="20"/>
          <w:szCs w:val="20"/>
          <w:u w:val="single"/>
        </w:rPr>
        <w:t xml:space="preserve"> o</w:t>
      </w:r>
      <w:r w:rsidR="006C00AE" w:rsidRPr="00A55AD1">
        <w:rPr>
          <w:rFonts w:ascii="Arial" w:hAnsi="Arial" w:cs="Arial"/>
          <w:b/>
          <w:sz w:val="20"/>
          <w:szCs w:val="20"/>
          <w:u w:val="single"/>
        </w:rPr>
        <w:t>f Results and Publication P</w:t>
      </w:r>
      <w:r w:rsidRPr="00A55AD1">
        <w:rPr>
          <w:rFonts w:ascii="Arial" w:hAnsi="Arial" w:cs="Arial"/>
          <w:b/>
          <w:sz w:val="20"/>
          <w:szCs w:val="20"/>
          <w:u w:val="single"/>
        </w:rPr>
        <w:t>olicy</w:t>
      </w:r>
    </w:p>
    <w:p w14:paraId="40D2CF5D" w14:textId="77777777" w:rsidR="00B5210C" w:rsidRPr="00A55AD1" w:rsidRDefault="00B5210C" w:rsidP="00B5210C">
      <w:pPr>
        <w:pStyle w:val="ListParagraph"/>
        <w:ind w:left="1080"/>
        <w:rPr>
          <w:rFonts w:ascii="Arial" w:eastAsia="Times New Roman" w:hAnsi="Arial" w:cs="Arial"/>
          <w:sz w:val="16"/>
          <w:szCs w:val="16"/>
        </w:rPr>
      </w:pPr>
    </w:p>
    <w:p w14:paraId="2DB53ECC" w14:textId="7951EB2A" w:rsidR="00B5210C" w:rsidRPr="00A55AD1" w:rsidRDefault="00C04430" w:rsidP="00C04430">
      <w:pPr>
        <w:pStyle w:val="ListParagraph"/>
        <w:numPr>
          <w:ilvl w:val="0"/>
          <w:numId w:val="26"/>
        </w:numPr>
        <w:ind w:left="1797" w:hanging="3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You may </w:t>
      </w:r>
      <w:r w:rsidR="00B5210C" w:rsidRPr="00A55AD1">
        <w:rPr>
          <w:rFonts w:ascii="Arial" w:eastAsia="Times New Roman" w:hAnsi="Arial" w:cs="Arial"/>
          <w:sz w:val="20"/>
          <w:szCs w:val="20"/>
        </w:rPr>
        <w:t>already have considered what sorts of things might be publishable and where you would like them to appear</w:t>
      </w:r>
    </w:p>
    <w:p w14:paraId="6A87BDA1" w14:textId="77777777" w:rsidR="007948AE" w:rsidRPr="00A55AD1" w:rsidRDefault="00B5210C" w:rsidP="00C04430">
      <w:pPr>
        <w:pStyle w:val="ListParagraph"/>
        <w:numPr>
          <w:ilvl w:val="0"/>
          <w:numId w:val="26"/>
        </w:numPr>
        <w:shd w:val="clear" w:color="auto" w:fill="FFFFFF"/>
        <w:ind w:left="1797" w:right="300" w:hanging="357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The protocol should specify not only dissemination of results in the scientific media,</w:t>
      </w:r>
      <w:r w:rsidR="007948AE"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but also to the community and/</w:t>
      </w: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or the participants, and consider dissemination to the policy makers where relevant. </w:t>
      </w:r>
    </w:p>
    <w:p w14:paraId="684171A9" w14:textId="33E3CF6C" w:rsidR="00B5210C" w:rsidRPr="00A55AD1" w:rsidRDefault="00B5210C" w:rsidP="00C04430">
      <w:pPr>
        <w:pStyle w:val="ListParagraph"/>
        <w:numPr>
          <w:ilvl w:val="0"/>
          <w:numId w:val="26"/>
        </w:numPr>
        <w:shd w:val="clear" w:color="auto" w:fill="FFFFFF"/>
        <w:ind w:right="30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Publication policy should be clearly discussed- for example who will take the lead in publication and who will be a</w:t>
      </w:r>
      <w:r w:rsidR="004978A9" w:rsidRPr="00A55AD1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cknowledged in publications.</w:t>
      </w:r>
    </w:p>
    <w:p w14:paraId="0171EB4B" w14:textId="643D05DE" w:rsidR="00130DD5" w:rsidRPr="00A55AD1" w:rsidRDefault="00130DD5" w:rsidP="00C04430">
      <w:pPr>
        <w:rPr>
          <w:rFonts w:ascii="Arial" w:hAnsi="Arial" w:cs="Arial"/>
          <w:sz w:val="20"/>
          <w:szCs w:val="20"/>
        </w:rPr>
      </w:pPr>
    </w:p>
    <w:p w14:paraId="0A5C43F6" w14:textId="401D4822" w:rsidR="00130DD5" w:rsidRPr="00A55AD1" w:rsidRDefault="006C00AE" w:rsidP="00C0443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A55AD1">
        <w:rPr>
          <w:rFonts w:ascii="Arial" w:hAnsi="Arial" w:cs="Arial"/>
          <w:b/>
          <w:sz w:val="20"/>
          <w:szCs w:val="20"/>
          <w:u w:val="single"/>
        </w:rPr>
        <w:t xml:space="preserve">Finance </w:t>
      </w:r>
    </w:p>
    <w:p w14:paraId="217FAB8A" w14:textId="77777777" w:rsidR="007948AE" w:rsidRPr="00A55AD1" w:rsidRDefault="007948AE" w:rsidP="00C04430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14:paraId="4ABD6FEF" w14:textId="73AF353E" w:rsidR="007948AE" w:rsidRPr="00A55AD1" w:rsidRDefault="007948AE" w:rsidP="00C04430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20"/>
          <w:szCs w:val="20"/>
        </w:rPr>
      </w:pPr>
      <w:r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The budget section should stipulate who is funding the project and should contain a detailed breakdown </w:t>
      </w:r>
      <w:r w:rsidR="006B2C6A"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of direct and indirect costs </w:t>
      </w:r>
      <w:r w:rsidRPr="00A55AD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per item along with a justification for each item.</w:t>
      </w:r>
    </w:p>
    <w:p w14:paraId="39E48016" w14:textId="257CE32D" w:rsidR="007948AE" w:rsidRPr="00A55AD1" w:rsidRDefault="007948AE" w:rsidP="00C04430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 xml:space="preserve">The payment </w:t>
      </w:r>
      <w:r w:rsidR="00862223" w:rsidRPr="00A55AD1">
        <w:rPr>
          <w:rFonts w:ascii="Arial" w:hAnsi="Arial" w:cs="Arial"/>
          <w:sz w:val="20"/>
          <w:szCs w:val="20"/>
        </w:rPr>
        <w:t>breakdown per patient is covered in detail i</w:t>
      </w:r>
      <w:r w:rsidR="009D337F">
        <w:rPr>
          <w:rFonts w:ascii="Arial" w:hAnsi="Arial" w:cs="Arial"/>
          <w:sz w:val="20"/>
          <w:szCs w:val="20"/>
        </w:rPr>
        <w:t>n the HRA Organisation Information Document</w:t>
      </w:r>
      <w:r w:rsidR="00862223" w:rsidRPr="00A55AD1">
        <w:rPr>
          <w:rFonts w:ascii="Arial" w:hAnsi="Arial" w:cs="Arial"/>
          <w:sz w:val="20"/>
          <w:szCs w:val="20"/>
        </w:rPr>
        <w:t xml:space="preserve"> and Schedule of Events </w:t>
      </w:r>
      <w:r w:rsidR="009D337F">
        <w:rPr>
          <w:rFonts w:ascii="Arial" w:hAnsi="Arial" w:cs="Arial"/>
          <w:sz w:val="20"/>
          <w:szCs w:val="20"/>
        </w:rPr>
        <w:t xml:space="preserve">(SoECAT) </w:t>
      </w:r>
      <w:r w:rsidR="006C00AE" w:rsidRPr="00A55AD1">
        <w:rPr>
          <w:rFonts w:ascii="Arial" w:hAnsi="Arial" w:cs="Arial"/>
          <w:sz w:val="20"/>
          <w:szCs w:val="20"/>
        </w:rPr>
        <w:t>but can also be listed in the appendices.</w:t>
      </w:r>
    </w:p>
    <w:p w14:paraId="76D31FA6" w14:textId="77777777" w:rsidR="006B2C6A" w:rsidRPr="00A55AD1" w:rsidRDefault="006B2C6A" w:rsidP="006C00AE">
      <w:pPr>
        <w:rPr>
          <w:rFonts w:ascii="Arial" w:hAnsi="Arial" w:cs="Arial"/>
          <w:sz w:val="20"/>
          <w:szCs w:val="20"/>
        </w:rPr>
      </w:pPr>
    </w:p>
    <w:p w14:paraId="10A7F230" w14:textId="6AC4D82A" w:rsidR="00130DD5" w:rsidRPr="00A55AD1" w:rsidRDefault="00130DD5" w:rsidP="00073EA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A55AD1">
        <w:rPr>
          <w:rFonts w:ascii="Arial" w:hAnsi="Arial" w:cs="Arial"/>
          <w:b/>
          <w:sz w:val="20"/>
          <w:szCs w:val="20"/>
          <w:u w:val="single"/>
        </w:rPr>
        <w:t>Insurance</w:t>
      </w:r>
      <w:r w:rsidR="00C5031F" w:rsidRPr="00A55AD1">
        <w:rPr>
          <w:rFonts w:ascii="Arial" w:hAnsi="Arial" w:cs="Arial"/>
          <w:b/>
          <w:sz w:val="20"/>
          <w:szCs w:val="20"/>
          <w:u w:val="single"/>
        </w:rPr>
        <w:t xml:space="preserve"> and Indemnity</w:t>
      </w:r>
    </w:p>
    <w:p w14:paraId="52FE34F6" w14:textId="77777777" w:rsidR="00862223" w:rsidRPr="00A55AD1" w:rsidRDefault="00862223" w:rsidP="00862223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14:paraId="7D42AA6A" w14:textId="67CBEC92" w:rsidR="00862223" w:rsidRPr="00A55AD1" w:rsidRDefault="00862223" w:rsidP="00C04430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>If not addressed in a separate agreement or cover</w:t>
      </w:r>
      <w:r w:rsidR="00C5031F" w:rsidRPr="00A55AD1">
        <w:rPr>
          <w:rFonts w:ascii="Arial" w:hAnsi="Arial" w:cs="Arial"/>
          <w:sz w:val="20"/>
          <w:szCs w:val="20"/>
        </w:rPr>
        <w:t xml:space="preserve">ed by an overarching NHS Indemnity Policy </w:t>
      </w:r>
      <w:r w:rsidRPr="00A55AD1">
        <w:rPr>
          <w:rFonts w:ascii="Arial" w:hAnsi="Arial" w:cs="Arial"/>
          <w:sz w:val="20"/>
          <w:szCs w:val="20"/>
        </w:rPr>
        <w:t>then any additional insurance policies can be detailed here.</w:t>
      </w:r>
    </w:p>
    <w:p w14:paraId="76339B19" w14:textId="77777777" w:rsidR="001A3C50" w:rsidRPr="00A55AD1" w:rsidRDefault="001A3C50" w:rsidP="00C04430">
      <w:pPr>
        <w:rPr>
          <w:rFonts w:ascii="Arial" w:hAnsi="Arial" w:cs="Arial"/>
          <w:sz w:val="20"/>
          <w:szCs w:val="20"/>
        </w:rPr>
      </w:pPr>
    </w:p>
    <w:p w14:paraId="1602D4CC" w14:textId="61D888D9" w:rsidR="00130DD5" w:rsidRPr="00A55AD1" w:rsidRDefault="006C00AE" w:rsidP="00073EA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A55AD1">
        <w:rPr>
          <w:rFonts w:ascii="Arial" w:hAnsi="Arial" w:cs="Arial"/>
          <w:b/>
          <w:sz w:val="20"/>
          <w:szCs w:val="20"/>
          <w:u w:val="single"/>
        </w:rPr>
        <w:t>Links to Other P</w:t>
      </w:r>
      <w:r w:rsidR="00130DD5" w:rsidRPr="00A55AD1">
        <w:rPr>
          <w:rFonts w:ascii="Arial" w:hAnsi="Arial" w:cs="Arial"/>
          <w:b/>
          <w:sz w:val="20"/>
          <w:szCs w:val="20"/>
          <w:u w:val="single"/>
        </w:rPr>
        <w:t>rojects</w:t>
      </w:r>
      <w:r w:rsidR="004978A9" w:rsidRPr="00A55AD1">
        <w:rPr>
          <w:rFonts w:ascii="Arial" w:hAnsi="Arial" w:cs="Arial"/>
          <w:b/>
          <w:sz w:val="20"/>
          <w:szCs w:val="20"/>
          <w:u w:val="single"/>
        </w:rPr>
        <w:t xml:space="preserve"> (if applicable)</w:t>
      </w:r>
    </w:p>
    <w:p w14:paraId="1C430769" w14:textId="77777777" w:rsidR="004978A9" w:rsidRPr="00A55AD1" w:rsidRDefault="004978A9" w:rsidP="006C00AE">
      <w:pPr>
        <w:rPr>
          <w:rFonts w:ascii="Arial" w:hAnsi="Arial" w:cs="Arial"/>
          <w:sz w:val="16"/>
          <w:szCs w:val="16"/>
        </w:rPr>
      </w:pPr>
    </w:p>
    <w:p w14:paraId="05AA5E88" w14:textId="77777777" w:rsidR="00130DD5" w:rsidRPr="00A55AD1" w:rsidRDefault="00130DD5" w:rsidP="00073EA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A55AD1">
        <w:rPr>
          <w:rFonts w:ascii="Arial" w:hAnsi="Arial" w:cs="Arial"/>
          <w:b/>
          <w:sz w:val="20"/>
          <w:szCs w:val="20"/>
          <w:u w:val="single"/>
        </w:rPr>
        <w:t>References</w:t>
      </w:r>
    </w:p>
    <w:p w14:paraId="409BCC36" w14:textId="77777777" w:rsidR="001A3C50" w:rsidRPr="00A55AD1" w:rsidRDefault="001A3C50" w:rsidP="001A3C50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14:paraId="33F5FDA6" w14:textId="7007CC40" w:rsidR="001A3C50" w:rsidRPr="00A55AD1" w:rsidRDefault="001A3C50" w:rsidP="001A3C50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>Include full references of all your cited works.</w:t>
      </w:r>
    </w:p>
    <w:p w14:paraId="124B7C9C" w14:textId="77777777" w:rsidR="004978A9" w:rsidRPr="00A55AD1" w:rsidRDefault="004978A9" w:rsidP="004978A9">
      <w:pPr>
        <w:rPr>
          <w:rFonts w:ascii="Arial" w:hAnsi="Arial" w:cs="Arial"/>
          <w:sz w:val="20"/>
          <w:szCs w:val="20"/>
        </w:rPr>
      </w:pPr>
    </w:p>
    <w:p w14:paraId="19CF29E8" w14:textId="3B87635A" w:rsidR="006B2C6A" w:rsidRPr="00A55AD1" w:rsidRDefault="006B2C6A" w:rsidP="00073EA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A55AD1">
        <w:rPr>
          <w:rFonts w:ascii="Arial" w:hAnsi="Arial" w:cs="Arial"/>
          <w:b/>
          <w:sz w:val="20"/>
          <w:szCs w:val="20"/>
          <w:u w:val="single"/>
        </w:rPr>
        <w:t>Appendices</w:t>
      </w:r>
    </w:p>
    <w:p w14:paraId="70FE7DB9" w14:textId="77777777" w:rsidR="0062095D" w:rsidRPr="00A55AD1" w:rsidRDefault="0062095D" w:rsidP="0062095D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14:paraId="6E2A245B" w14:textId="703058E8" w:rsidR="0062095D" w:rsidRPr="00A55AD1" w:rsidRDefault="0062095D" w:rsidP="00C04430">
      <w:pPr>
        <w:pStyle w:val="ListParagraph"/>
        <w:numPr>
          <w:ilvl w:val="0"/>
          <w:numId w:val="28"/>
        </w:numPr>
        <w:ind w:left="1797"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>Include paper vers</w:t>
      </w:r>
      <w:r w:rsidR="001A3C50" w:rsidRPr="00A55AD1">
        <w:rPr>
          <w:rFonts w:ascii="Arial" w:hAnsi="Arial" w:cs="Arial"/>
          <w:sz w:val="20"/>
          <w:szCs w:val="20"/>
        </w:rPr>
        <w:t>ions of the tests/questionnaires you are using</w:t>
      </w:r>
      <w:r w:rsidR="006C00AE" w:rsidRPr="00A55AD1">
        <w:rPr>
          <w:rFonts w:ascii="Arial" w:hAnsi="Arial" w:cs="Arial"/>
          <w:sz w:val="20"/>
          <w:szCs w:val="20"/>
        </w:rPr>
        <w:t>.</w:t>
      </w:r>
    </w:p>
    <w:p w14:paraId="3ADF43D8" w14:textId="09CFB49F" w:rsidR="001A3C50" w:rsidRPr="00A55AD1" w:rsidRDefault="001A3C50" w:rsidP="00C04430">
      <w:pPr>
        <w:pStyle w:val="ListParagraph"/>
        <w:numPr>
          <w:ilvl w:val="0"/>
          <w:numId w:val="28"/>
        </w:numPr>
        <w:ind w:left="1797"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>If you are using computerized versions provide a verbal description and a link</w:t>
      </w:r>
      <w:r w:rsidR="006C00AE" w:rsidRPr="00A55AD1">
        <w:rPr>
          <w:rFonts w:ascii="Arial" w:hAnsi="Arial" w:cs="Arial"/>
          <w:sz w:val="20"/>
          <w:szCs w:val="20"/>
        </w:rPr>
        <w:t>.</w:t>
      </w:r>
    </w:p>
    <w:p w14:paraId="45A0A744" w14:textId="0050E074" w:rsidR="001A3C50" w:rsidRPr="00A55AD1" w:rsidRDefault="001A3C50" w:rsidP="00C04430">
      <w:pPr>
        <w:pStyle w:val="ListParagraph"/>
        <w:numPr>
          <w:ilvl w:val="0"/>
          <w:numId w:val="28"/>
        </w:numPr>
        <w:ind w:left="1797"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>You should also append participant information sheets and consent forms, GP letter and consent to contact forms and any advertising materials</w:t>
      </w:r>
      <w:r w:rsidR="006C00AE" w:rsidRPr="00A55AD1">
        <w:rPr>
          <w:rFonts w:ascii="Arial" w:hAnsi="Arial" w:cs="Arial"/>
          <w:sz w:val="20"/>
          <w:szCs w:val="20"/>
        </w:rPr>
        <w:t>.</w:t>
      </w:r>
    </w:p>
    <w:p w14:paraId="39BF6775" w14:textId="7EF0B883" w:rsidR="006C00AE" w:rsidRPr="00A55AD1" w:rsidRDefault="006C00AE" w:rsidP="00C04430">
      <w:pPr>
        <w:pStyle w:val="ListParagraph"/>
        <w:numPr>
          <w:ilvl w:val="0"/>
          <w:numId w:val="28"/>
        </w:numPr>
        <w:ind w:left="1797" w:hanging="357"/>
        <w:rPr>
          <w:rFonts w:ascii="Arial" w:hAnsi="Arial" w:cs="Arial"/>
          <w:sz w:val="20"/>
          <w:szCs w:val="20"/>
        </w:rPr>
      </w:pPr>
      <w:r w:rsidRPr="00A55AD1">
        <w:rPr>
          <w:rFonts w:ascii="Arial" w:hAnsi="Arial" w:cs="Arial"/>
          <w:sz w:val="20"/>
          <w:szCs w:val="20"/>
        </w:rPr>
        <w:t>List of study roles and responsibilities if applicable.</w:t>
      </w:r>
    </w:p>
    <w:sectPr w:rsidR="006C00AE" w:rsidRPr="00A55AD1" w:rsidSect="00450CC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317"/>
    <w:multiLevelType w:val="hybridMultilevel"/>
    <w:tmpl w:val="FE1E72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0E4898"/>
    <w:multiLevelType w:val="hybridMultilevel"/>
    <w:tmpl w:val="863082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0D1D80"/>
    <w:multiLevelType w:val="hybridMultilevel"/>
    <w:tmpl w:val="B98224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E1279A6"/>
    <w:multiLevelType w:val="hybridMultilevel"/>
    <w:tmpl w:val="6B364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404983"/>
    <w:multiLevelType w:val="hybridMultilevel"/>
    <w:tmpl w:val="59628040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>
    <w:nsid w:val="16916B3A"/>
    <w:multiLevelType w:val="hybridMultilevel"/>
    <w:tmpl w:val="CCF6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C53FB"/>
    <w:multiLevelType w:val="hybridMultilevel"/>
    <w:tmpl w:val="F74CC2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3721D0"/>
    <w:multiLevelType w:val="hybridMultilevel"/>
    <w:tmpl w:val="7F9860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8CC0A6D"/>
    <w:multiLevelType w:val="hybridMultilevel"/>
    <w:tmpl w:val="48A66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9EA5D6F"/>
    <w:multiLevelType w:val="hybridMultilevel"/>
    <w:tmpl w:val="61E403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A8C2F9B"/>
    <w:multiLevelType w:val="hybridMultilevel"/>
    <w:tmpl w:val="F2A40C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CCB5DE4"/>
    <w:multiLevelType w:val="hybridMultilevel"/>
    <w:tmpl w:val="5B6E1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DB7342F"/>
    <w:multiLevelType w:val="multilevel"/>
    <w:tmpl w:val="473060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03ECF"/>
    <w:multiLevelType w:val="hybridMultilevel"/>
    <w:tmpl w:val="A6D816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0E61E77"/>
    <w:multiLevelType w:val="hybridMultilevel"/>
    <w:tmpl w:val="37148A20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05313"/>
    <w:multiLevelType w:val="hybridMultilevel"/>
    <w:tmpl w:val="6AFA7F9C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6">
    <w:nsid w:val="3372673F"/>
    <w:multiLevelType w:val="hybridMultilevel"/>
    <w:tmpl w:val="E14494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66D265E"/>
    <w:multiLevelType w:val="hybridMultilevel"/>
    <w:tmpl w:val="2B7E0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6C4332C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BD6661"/>
    <w:multiLevelType w:val="hybridMultilevel"/>
    <w:tmpl w:val="E208D2CE"/>
    <w:lvl w:ilvl="0" w:tplc="82B875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F82D1D8">
      <w:numFmt w:val="bullet"/>
      <w:lvlText w:val="–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3655E"/>
    <w:multiLevelType w:val="hybridMultilevel"/>
    <w:tmpl w:val="4628C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2E54FE0"/>
    <w:multiLevelType w:val="multilevel"/>
    <w:tmpl w:val="12DC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EA6484"/>
    <w:multiLevelType w:val="hybridMultilevel"/>
    <w:tmpl w:val="B95EF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D520CF"/>
    <w:multiLevelType w:val="hybridMultilevel"/>
    <w:tmpl w:val="A70E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4788A"/>
    <w:multiLevelType w:val="hybridMultilevel"/>
    <w:tmpl w:val="4BDE01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7FF5F8B"/>
    <w:multiLevelType w:val="hybridMultilevel"/>
    <w:tmpl w:val="3E0E2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BFA356F"/>
    <w:multiLevelType w:val="hybridMultilevel"/>
    <w:tmpl w:val="3AF0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70612"/>
    <w:multiLevelType w:val="hybridMultilevel"/>
    <w:tmpl w:val="30EE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E40FD"/>
    <w:multiLevelType w:val="hybridMultilevel"/>
    <w:tmpl w:val="E25C7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E542C8B"/>
    <w:multiLevelType w:val="hybridMultilevel"/>
    <w:tmpl w:val="31F8499C"/>
    <w:lvl w:ilvl="0" w:tplc="04090001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3"/>
  </w:num>
  <w:num w:numId="5">
    <w:abstractNumId w:val="11"/>
  </w:num>
  <w:num w:numId="6">
    <w:abstractNumId w:val="15"/>
  </w:num>
  <w:num w:numId="7">
    <w:abstractNumId w:val="28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23"/>
  </w:num>
  <w:num w:numId="14">
    <w:abstractNumId w:val="29"/>
  </w:num>
  <w:num w:numId="15">
    <w:abstractNumId w:val="1"/>
  </w:num>
  <w:num w:numId="16">
    <w:abstractNumId w:val="27"/>
  </w:num>
  <w:num w:numId="17">
    <w:abstractNumId w:val="26"/>
  </w:num>
  <w:num w:numId="18">
    <w:abstractNumId w:val="25"/>
  </w:num>
  <w:num w:numId="19">
    <w:abstractNumId w:val="20"/>
  </w:num>
  <w:num w:numId="20">
    <w:abstractNumId w:val="8"/>
  </w:num>
  <w:num w:numId="21">
    <w:abstractNumId w:val="10"/>
  </w:num>
  <w:num w:numId="22">
    <w:abstractNumId w:val="17"/>
  </w:num>
  <w:num w:numId="23">
    <w:abstractNumId w:val="6"/>
  </w:num>
  <w:num w:numId="24">
    <w:abstractNumId w:val="9"/>
  </w:num>
  <w:num w:numId="25">
    <w:abstractNumId w:val="7"/>
  </w:num>
  <w:num w:numId="26">
    <w:abstractNumId w:val="16"/>
  </w:num>
  <w:num w:numId="27">
    <w:abstractNumId w:val="3"/>
  </w:num>
  <w:num w:numId="28">
    <w:abstractNumId w:val="0"/>
  </w:num>
  <w:num w:numId="29">
    <w:abstractNumId w:val="2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20"/>
    <w:rsid w:val="0005653B"/>
    <w:rsid w:val="000666DA"/>
    <w:rsid w:val="00073EA9"/>
    <w:rsid w:val="000D5370"/>
    <w:rsid w:val="000E7E45"/>
    <w:rsid w:val="0010334E"/>
    <w:rsid w:val="00130DD5"/>
    <w:rsid w:val="001549BA"/>
    <w:rsid w:val="001A3C50"/>
    <w:rsid w:val="00214184"/>
    <w:rsid w:val="00365D3E"/>
    <w:rsid w:val="00377A23"/>
    <w:rsid w:val="00384ED2"/>
    <w:rsid w:val="00450CCD"/>
    <w:rsid w:val="00476654"/>
    <w:rsid w:val="004978A9"/>
    <w:rsid w:val="004A0394"/>
    <w:rsid w:val="0062095D"/>
    <w:rsid w:val="0062104E"/>
    <w:rsid w:val="00640CDB"/>
    <w:rsid w:val="006B2C6A"/>
    <w:rsid w:val="006C00AE"/>
    <w:rsid w:val="006E2997"/>
    <w:rsid w:val="00715EA7"/>
    <w:rsid w:val="007948AE"/>
    <w:rsid w:val="00833A5B"/>
    <w:rsid w:val="00862223"/>
    <w:rsid w:val="00874C6B"/>
    <w:rsid w:val="008972DF"/>
    <w:rsid w:val="009112B7"/>
    <w:rsid w:val="00985AD8"/>
    <w:rsid w:val="009A7305"/>
    <w:rsid w:val="009D337F"/>
    <w:rsid w:val="009D4AFF"/>
    <w:rsid w:val="009E11C5"/>
    <w:rsid w:val="00A35A52"/>
    <w:rsid w:val="00A420BA"/>
    <w:rsid w:val="00A55AD1"/>
    <w:rsid w:val="00A67642"/>
    <w:rsid w:val="00AC1138"/>
    <w:rsid w:val="00B5210C"/>
    <w:rsid w:val="00BD6E22"/>
    <w:rsid w:val="00C04430"/>
    <w:rsid w:val="00C126DF"/>
    <w:rsid w:val="00C5031F"/>
    <w:rsid w:val="00CA78C2"/>
    <w:rsid w:val="00D13471"/>
    <w:rsid w:val="00D75721"/>
    <w:rsid w:val="00D82731"/>
    <w:rsid w:val="00E557CE"/>
    <w:rsid w:val="00EA0A20"/>
    <w:rsid w:val="00EA6162"/>
    <w:rsid w:val="00F2641F"/>
    <w:rsid w:val="00FD5BEE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6A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A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66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A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66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F070334</Template>
  <TotalTime>122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Aktual Records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snaize</dc:creator>
  <cp:lastModifiedBy>Porteous, Mia</cp:lastModifiedBy>
  <cp:revision>7</cp:revision>
  <cp:lastPrinted>2016-12-09T09:49:00Z</cp:lastPrinted>
  <dcterms:created xsi:type="dcterms:W3CDTF">2016-12-09T15:36:00Z</dcterms:created>
  <dcterms:modified xsi:type="dcterms:W3CDTF">2020-02-13T10:12:00Z</dcterms:modified>
</cp:coreProperties>
</file>